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0A0" w:firstRow="1" w:lastRow="0" w:firstColumn="1" w:lastColumn="0" w:noHBand="0" w:noVBand="0"/>
      </w:tblPr>
      <w:tblGrid>
        <w:gridCol w:w="2504"/>
        <w:gridCol w:w="7684"/>
      </w:tblGrid>
      <w:tr w:rsidR="007A0E04" w:rsidRPr="00640D58" w14:paraId="4768DFFF" w14:textId="77777777" w:rsidTr="00640D58">
        <w:trPr>
          <w:trHeight w:val="960"/>
        </w:trPr>
        <w:tc>
          <w:tcPr>
            <w:tcW w:w="1679" w:type="dxa"/>
          </w:tcPr>
          <w:p w14:paraId="022A4A86" w14:textId="77777777" w:rsidR="007A0E04" w:rsidRPr="008C60D9" w:rsidRDefault="007A0E04" w:rsidP="002E63F4">
            <w:pPr>
              <w:spacing w:line="480" w:lineRule="atLeast"/>
            </w:pPr>
            <w:r w:rsidRPr="00640D58">
              <w:rPr>
                <w:rFonts w:ascii="Arial" w:hAnsi="Arial"/>
                <w:color w:val="211D1E"/>
                <w:sz w:val="18"/>
                <w:szCs w:val="18"/>
              </w:rPr>
              <w:br w:type="page"/>
            </w:r>
            <w:r w:rsidR="00EA4805">
              <w:rPr>
                <w:noProof/>
              </w:rPr>
              <w:drawing>
                <wp:inline distT="0" distB="0" distL="0" distR="0" wp14:anchorId="7CF88074" wp14:editId="6464E0B1">
                  <wp:extent cx="1452880" cy="548005"/>
                  <wp:effectExtent l="0" t="0" r="0" b="0"/>
                  <wp:docPr id="1" name="Picture 1" descr="TR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880" cy="548005"/>
                          </a:xfrm>
                          <a:prstGeom prst="rect">
                            <a:avLst/>
                          </a:prstGeom>
                          <a:noFill/>
                          <a:ln>
                            <a:noFill/>
                          </a:ln>
                        </pic:spPr>
                      </pic:pic>
                    </a:graphicData>
                  </a:graphic>
                </wp:inline>
              </w:drawing>
            </w:r>
          </w:p>
        </w:tc>
        <w:tc>
          <w:tcPr>
            <w:tcW w:w="8509" w:type="dxa"/>
          </w:tcPr>
          <w:p w14:paraId="2B79BA1E" w14:textId="387EAFD6" w:rsidR="007A0E04" w:rsidRPr="00640D58" w:rsidRDefault="009E3AFE" w:rsidP="0017543C">
            <w:pPr>
              <w:pStyle w:val="Title-Mast"/>
              <w:jc w:val="center"/>
              <w:rPr>
                <w:color w:val="008000"/>
              </w:rPr>
            </w:pPr>
            <w:r>
              <w:rPr>
                <w:color w:val="008000"/>
              </w:rPr>
              <w:t>District 7980</w:t>
            </w:r>
            <w:r w:rsidR="00B001A6" w:rsidRPr="00640D58">
              <w:rPr>
                <w:color w:val="008000"/>
              </w:rPr>
              <w:t xml:space="preserve"> </w:t>
            </w:r>
            <w:r w:rsidR="0017543C">
              <w:rPr>
                <w:color w:val="008000"/>
              </w:rPr>
              <w:t xml:space="preserve">Humanitarian District Managed </w:t>
            </w:r>
            <w:r w:rsidR="007A0E04" w:rsidRPr="00640D58">
              <w:rPr>
                <w:color w:val="008000"/>
              </w:rPr>
              <w:t xml:space="preserve">Grant </w:t>
            </w:r>
            <w:r w:rsidR="0017543C">
              <w:rPr>
                <w:color w:val="008000"/>
              </w:rPr>
              <w:t xml:space="preserve">(DMG) </w:t>
            </w:r>
            <w:r w:rsidR="00FB4E4B">
              <w:rPr>
                <w:color w:val="008000"/>
              </w:rPr>
              <w:t xml:space="preserve">Funding </w:t>
            </w:r>
            <w:r w:rsidR="00FB4E4B" w:rsidRPr="00640D58">
              <w:rPr>
                <w:color w:val="008000"/>
              </w:rPr>
              <w:t>Application</w:t>
            </w:r>
          </w:p>
          <w:p w14:paraId="4F24ABCD" w14:textId="77777777" w:rsidR="007A0E04" w:rsidRDefault="00467998" w:rsidP="0017543C">
            <w:pPr>
              <w:pStyle w:val="Title-Mast"/>
              <w:jc w:val="center"/>
              <w:rPr>
                <w:sz w:val="20"/>
                <w:szCs w:val="20"/>
              </w:rPr>
            </w:pPr>
            <w:r w:rsidRPr="0017543C">
              <w:rPr>
                <w:sz w:val="20"/>
                <w:szCs w:val="20"/>
              </w:rPr>
              <w:t xml:space="preserve">For grants being funded after July 1, </w:t>
            </w:r>
            <w:r w:rsidR="000208D6" w:rsidRPr="0017543C">
              <w:rPr>
                <w:sz w:val="20"/>
                <w:szCs w:val="20"/>
              </w:rPr>
              <w:t>201</w:t>
            </w:r>
            <w:r w:rsidR="0017543C" w:rsidRPr="0017543C">
              <w:rPr>
                <w:sz w:val="20"/>
                <w:szCs w:val="20"/>
              </w:rPr>
              <w:t>8</w:t>
            </w:r>
          </w:p>
          <w:p w14:paraId="77E5D6A8" w14:textId="4A533206" w:rsidR="00B27421" w:rsidRPr="0017543C" w:rsidRDefault="00B27421" w:rsidP="0017543C">
            <w:pPr>
              <w:pStyle w:val="Title-Mast"/>
              <w:jc w:val="center"/>
              <w:rPr>
                <w:sz w:val="20"/>
                <w:szCs w:val="20"/>
              </w:rPr>
            </w:pPr>
          </w:p>
        </w:tc>
      </w:tr>
    </w:tbl>
    <w:p w14:paraId="1D6601F2" w14:textId="77777777" w:rsidR="00382B05" w:rsidRDefault="00382B05" w:rsidP="007A0E04">
      <w:pPr>
        <w:pStyle w:val="SpaceParagraph"/>
      </w:pPr>
    </w:p>
    <w:tbl>
      <w:tblPr>
        <w:tblW w:w="0" w:type="auto"/>
        <w:tblLook w:val="04A0" w:firstRow="1" w:lastRow="0" w:firstColumn="1" w:lastColumn="0" w:noHBand="0" w:noVBand="1"/>
      </w:tblPr>
      <w:tblGrid>
        <w:gridCol w:w="5148"/>
        <w:gridCol w:w="5148"/>
      </w:tblGrid>
      <w:tr w:rsidR="00382B05" w14:paraId="3FBE4ED3" w14:textId="77777777" w:rsidTr="00AE4ED3">
        <w:trPr>
          <w:trHeight w:val="360"/>
        </w:trPr>
        <w:tc>
          <w:tcPr>
            <w:tcW w:w="5148" w:type="dxa"/>
            <w:shd w:val="clear" w:color="auto" w:fill="auto"/>
          </w:tcPr>
          <w:p w14:paraId="6D655F41" w14:textId="4E50037E" w:rsidR="00D43EFB" w:rsidRDefault="00382B05" w:rsidP="00B01A83">
            <w:pPr>
              <w:pStyle w:val="SpaceParagraph"/>
              <w:rPr>
                <w:sz w:val="18"/>
                <w:u w:val="single"/>
              </w:rPr>
            </w:pPr>
            <w:r w:rsidRPr="00AE4ED3">
              <w:rPr>
                <w:sz w:val="18"/>
              </w:rPr>
              <w:t xml:space="preserve">Rotary Club: </w:t>
            </w:r>
            <w:r w:rsidR="00B01A83" w:rsidRPr="00640D58">
              <w:rPr>
                <w:rFonts w:ascii="Courier New" w:hAnsi="Courier New" w:cs="Courier New"/>
                <w:sz w:val="16"/>
                <w:szCs w:val="16"/>
              </w:rPr>
              <w:fldChar w:fldCharType="begin">
                <w:ffData>
                  <w:name w:val="Text1"/>
                  <w:enabled/>
                  <w:calcOnExit w:val="0"/>
                  <w:textInput/>
                </w:ffData>
              </w:fldChar>
            </w:r>
            <w:r w:rsidR="00B01A83" w:rsidRPr="00640D58">
              <w:rPr>
                <w:rFonts w:ascii="Courier New" w:hAnsi="Courier New" w:cs="Courier New"/>
                <w:sz w:val="16"/>
                <w:szCs w:val="16"/>
              </w:rPr>
              <w:instrText xml:space="preserve"> FORMTEXT </w:instrText>
            </w:r>
            <w:r w:rsidR="00B01A83" w:rsidRPr="00640D58">
              <w:rPr>
                <w:rFonts w:ascii="Courier New" w:hAnsi="Courier New" w:cs="Courier New"/>
                <w:sz w:val="16"/>
                <w:szCs w:val="16"/>
              </w:rPr>
            </w:r>
            <w:r w:rsidR="00B01A83" w:rsidRPr="00640D58">
              <w:rPr>
                <w:rFonts w:ascii="Courier New" w:hAnsi="Courier New" w:cs="Courier New"/>
                <w:sz w:val="16"/>
                <w:szCs w:val="16"/>
              </w:rPr>
              <w:fldChar w:fldCharType="separate"/>
            </w:r>
            <w:r w:rsidR="00167640">
              <w:rPr>
                <w:rFonts w:ascii="Courier New" w:hAnsi="Courier New" w:cs="Courier New"/>
                <w:noProof/>
                <w:sz w:val="16"/>
                <w:szCs w:val="16"/>
              </w:rPr>
              <w:t> </w:t>
            </w:r>
            <w:r w:rsidR="00167640">
              <w:rPr>
                <w:rFonts w:ascii="Courier New" w:hAnsi="Courier New" w:cs="Courier New"/>
                <w:noProof/>
                <w:sz w:val="16"/>
                <w:szCs w:val="16"/>
              </w:rPr>
              <w:t> </w:t>
            </w:r>
            <w:r w:rsidR="00167640">
              <w:rPr>
                <w:rFonts w:ascii="Courier New" w:hAnsi="Courier New" w:cs="Courier New"/>
                <w:noProof/>
                <w:sz w:val="16"/>
                <w:szCs w:val="16"/>
              </w:rPr>
              <w:t> </w:t>
            </w:r>
            <w:r w:rsidR="00167640">
              <w:rPr>
                <w:rFonts w:ascii="Courier New" w:hAnsi="Courier New" w:cs="Courier New"/>
                <w:noProof/>
                <w:sz w:val="16"/>
                <w:szCs w:val="16"/>
              </w:rPr>
              <w:t> </w:t>
            </w:r>
            <w:r w:rsidR="00167640">
              <w:rPr>
                <w:rFonts w:ascii="Courier New" w:hAnsi="Courier New" w:cs="Courier New"/>
                <w:noProof/>
                <w:sz w:val="16"/>
                <w:szCs w:val="16"/>
              </w:rPr>
              <w:t> </w:t>
            </w:r>
            <w:r w:rsidR="00B01A83" w:rsidRPr="00640D58">
              <w:rPr>
                <w:rFonts w:ascii="Courier New" w:hAnsi="Courier New" w:cs="Courier New"/>
                <w:sz w:val="16"/>
                <w:szCs w:val="16"/>
              </w:rPr>
              <w:fldChar w:fldCharType="end"/>
            </w:r>
            <w:r w:rsidRPr="00AE4ED3">
              <w:rPr>
                <w:sz w:val="18"/>
                <w:u w:val="single"/>
              </w:rPr>
              <w:t xml:space="preserve">                      </w:t>
            </w:r>
          </w:p>
          <w:p w14:paraId="65041F3F" w14:textId="77777777" w:rsidR="00382B05" w:rsidRPr="00EF40D5" w:rsidRDefault="00382B05" w:rsidP="00B01A83">
            <w:pPr>
              <w:pStyle w:val="SpaceParagraph"/>
              <w:rPr>
                <w:sz w:val="18"/>
                <w:u w:val="single"/>
              </w:rPr>
            </w:pPr>
            <w:r w:rsidRPr="00AE4ED3">
              <w:rPr>
                <w:sz w:val="18"/>
                <w:u w:val="single"/>
              </w:rPr>
              <w:t xml:space="preserve">                                                                                                                                  </w:t>
            </w:r>
          </w:p>
        </w:tc>
        <w:tc>
          <w:tcPr>
            <w:tcW w:w="5148" w:type="dxa"/>
            <w:shd w:val="clear" w:color="auto" w:fill="auto"/>
          </w:tcPr>
          <w:p w14:paraId="6A2F9D9C" w14:textId="793B1CA6" w:rsidR="00382B05" w:rsidRPr="00670B46" w:rsidRDefault="00B148C3" w:rsidP="00EB6754">
            <w:pPr>
              <w:pStyle w:val="SpaceParagraph"/>
              <w:rPr>
                <w:sz w:val="18"/>
              </w:rPr>
            </w:pPr>
            <w:r>
              <w:rPr>
                <w:sz w:val="18"/>
              </w:rPr>
              <w:t>Club</w:t>
            </w:r>
            <w:r w:rsidR="00670B46" w:rsidRPr="00670B46">
              <w:rPr>
                <w:sz w:val="18"/>
              </w:rPr>
              <w:t xml:space="preserve"> President: </w:t>
            </w:r>
            <w:r w:rsidR="00546FF3">
              <w:rPr>
                <w:sz w:val="18"/>
              </w:rPr>
              <w:fldChar w:fldCharType="begin">
                <w:ffData>
                  <w:name w:val="Text172"/>
                  <w:enabled/>
                  <w:calcOnExit w:val="0"/>
                  <w:textInput/>
                </w:ffData>
              </w:fldChar>
            </w:r>
            <w:bookmarkStart w:id="0" w:name="Text172"/>
            <w:r w:rsidR="00546FF3">
              <w:rPr>
                <w:sz w:val="18"/>
              </w:rPr>
              <w:instrText xml:space="preserve"> FORMTEXT </w:instrText>
            </w:r>
            <w:r w:rsidR="00546FF3">
              <w:rPr>
                <w:sz w:val="18"/>
              </w:rPr>
            </w:r>
            <w:r w:rsidR="00546FF3">
              <w:rPr>
                <w:sz w:val="18"/>
              </w:rPr>
              <w:fldChar w:fldCharType="separate"/>
            </w:r>
            <w:bookmarkStart w:id="1" w:name="_GoBack"/>
            <w:bookmarkEnd w:id="1"/>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00546FF3">
              <w:rPr>
                <w:sz w:val="18"/>
              </w:rPr>
              <w:fldChar w:fldCharType="end"/>
            </w:r>
            <w:bookmarkEnd w:id="0"/>
          </w:p>
        </w:tc>
      </w:tr>
      <w:tr w:rsidR="00382B05" w14:paraId="749F33C7" w14:textId="77777777" w:rsidTr="0017543C">
        <w:trPr>
          <w:trHeight w:val="378"/>
        </w:trPr>
        <w:tc>
          <w:tcPr>
            <w:tcW w:w="5148" w:type="dxa"/>
            <w:shd w:val="clear" w:color="auto" w:fill="auto"/>
          </w:tcPr>
          <w:p w14:paraId="02E2D6BD" w14:textId="258C8276" w:rsidR="00382B05" w:rsidRPr="00AE4ED3" w:rsidRDefault="00382B05" w:rsidP="00546FF3">
            <w:pPr>
              <w:pStyle w:val="SpaceParagraph"/>
              <w:rPr>
                <w:sz w:val="18"/>
              </w:rPr>
            </w:pPr>
            <w:r w:rsidRPr="00AE4ED3">
              <w:rPr>
                <w:sz w:val="18"/>
              </w:rPr>
              <w:t xml:space="preserve">Signed MOU Submitted: </w:t>
            </w:r>
            <w:r w:rsidR="00B01A83">
              <w:rPr>
                <w:sz w:val="18"/>
              </w:rPr>
              <w:fldChar w:fldCharType="begin">
                <w:ffData>
                  <w:name w:val="Check4"/>
                  <w:enabled/>
                  <w:calcOnExit w:val="0"/>
                  <w:checkBox>
                    <w:sizeAuto/>
                    <w:default w:val="0"/>
                  </w:checkBox>
                </w:ffData>
              </w:fldChar>
            </w:r>
            <w:bookmarkStart w:id="2" w:name="Check4"/>
            <w:r w:rsidR="00B01A83">
              <w:rPr>
                <w:sz w:val="18"/>
              </w:rPr>
              <w:instrText xml:space="preserve"> FORMCHECKBOX </w:instrText>
            </w:r>
            <w:r w:rsidR="00167640">
              <w:rPr>
                <w:sz w:val="18"/>
              </w:rPr>
            </w:r>
            <w:r w:rsidR="00751BCD">
              <w:rPr>
                <w:sz w:val="18"/>
              </w:rPr>
              <w:fldChar w:fldCharType="separate"/>
            </w:r>
            <w:r w:rsidR="00B01A83">
              <w:rPr>
                <w:sz w:val="18"/>
              </w:rPr>
              <w:fldChar w:fldCharType="end"/>
            </w:r>
            <w:bookmarkEnd w:id="2"/>
            <w:r w:rsidR="00B01A83">
              <w:rPr>
                <w:sz w:val="18"/>
              </w:rPr>
              <w:t xml:space="preserve"> </w:t>
            </w:r>
            <w:r w:rsidRPr="00AE4ED3">
              <w:rPr>
                <w:sz w:val="18"/>
              </w:rPr>
              <w:t xml:space="preserve">Yes  </w:t>
            </w:r>
          </w:p>
        </w:tc>
        <w:tc>
          <w:tcPr>
            <w:tcW w:w="5148" w:type="dxa"/>
            <w:shd w:val="clear" w:color="auto" w:fill="auto"/>
          </w:tcPr>
          <w:p w14:paraId="5354BB38" w14:textId="2E829C0E" w:rsidR="00382B05" w:rsidRPr="00EF40D5" w:rsidRDefault="00382B05" w:rsidP="00546FF3">
            <w:pPr>
              <w:pStyle w:val="SpaceParagraph"/>
              <w:rPr>
                <w:sz w:val="18"/>
              </w:rPr>
            </w:pPr>
            <w:r w:rsidRPr="00AE4ED3">
              <w:rPr>
                <w:sz w:val="18"/>
              </w:rPr>
              <w:t xml:space="preserve">Foundation Goals Submitted: </w:t>
            </w:r>
            <w:r w:rsidR="00B01A83">
              <w:rPr>
                <w:sz w:val="18"/>
              </w:rPr>
              <w:fldChar w:fldCharType="begin">
                <w:ffData>
                  <w:name w:val="Check6"/>
                  <w:enabled/>
                  <w:calcOnExit w:val="0"/>
                  <w:checkBox>
                    <w:sizeAuto/>
                    <w:default w:val="0"/>
                  </w:checkBox>
                </w:ffData>
              </w:fldChar>
            </w:r>
            <w:bookmarkStart w:id="3" w:name="Check6"/>
            <w:r w:rsidR="00B01A83">
              <w:rPr>
                <w:sz w:val="18"/>
              </w:rPr>
              <w:instrText xml:space="preserve"> FORMCHECKBOX </w:instrText>
            </w:r>
            <w:r w:rsidR="00167640">
              <w:rPr>
                <w:sz w:val="18"/>
              </w:rPr>
            </w:r>
            <w:r w:rsidR="00751BCD">
              <w:rPr>
                <w:sz w:val="18"/>
              </w:rPr>
              <w:fldChar w:fldCharType="separate"/>
            </w:r>
            <w:r w:rsidR="00B01A83">
              <w:rPr>
                <w:sz w:val="18"/>
              </w:rPr>
              <w:fldChar w:fldCharType="end"/>
            </w:r>
            <w:bookmarkEnd w:id="3"/>
            <w:r w:rsidRPr="00AE4ED3">
              <w:rPr>
                <w:sz w:val="18"/>
              </w:rPr>
              <w:t xml:space="preserve"> Yes  </w:t>
            </w:r>
          </w:p>
        </w:tc>
      </w:tr>
      <w:tr w:rsidR="00382B05" w14:paraId="4B0243AA" w14:textId="77777777" w:rsidTr="00AE4ED3">
        <w:trPr>
          <w:trHeight w:val="360"/>
        </w:trPr>
        <w:tc>
          <w:tcPr>
            <w:tcW w:w="5148" w:type="dxa"/>
            <w:shd w:val="clear" w:color="auto" w:fill="auto"/>
          </w:tcPr>
          <w:p w14:paraId="1A92415F" w14:textId="79B0A4E4" w:rsidR="00382B05" w:rsidRPr="00AE4ED3" w:rsidRDefault="00382B05" w:rsidP="00546FF3">
            <w:pPr>
              <w:pStyle w:val="SpaceParagraph"/>
              <w:rPr>
                <w:sz w:val="18"/>
              </w:rPr>
            </w:pPr>
            <w:r w:rsidRPr="00AE4ED3">
              <w:rPr>
                <w:sz w:val="18"/>
              </w:rPr>
              <w:t xml:space="preserve">Qualified Club Steward: </w:t>
            </w:r>
            <w:r w:rsidR="00B01A83">
              <w:rPr>
                <w:sz w:val="18"/>
              </w:rPr>
              <w:t xml:space="preserve"> </w:t>
            </w:r>
            <w:r w:rsidR="00B01A83">
              <w:rPr>
                <w:sz w:val="18"/>
              </w:rPr>
              <w:fldChar w:fldCharType="begin">
                <w:ffData>
                  <w:name w:val="Check8"/>
                  <w:enabled/>
                  <w:calcOnExit w:val="0"/>
                  <w:checkBox>
                    <w:sizeAuto/>
                    <w:default w:val="0"/>
                  </w:checkBox>
                </w:ffData>
              </w:fldChar>
            </w:r>
            <w:bookmarkStart w:id="4" w:name="Check8"/>
            <w:r w:rsidR="00B01A83">
              <w:rPr>
                <w:sz w:val="18"/>
              </w:rPr>
              <w:instrText xml:space="preserve"> FORMCHECKBOX </w:instrText>
            </w:r>
            <w:r w:rsidR="00167640">
              <w:rPr>
                <w:sz w:val="18"/>
              </w:rPr>
            </w:r>
            <w:r w:rsidR="00751BCD">
              <w:rPr>
                <w:sz w:val="18"/>
              </w:rPr>
              <w:fldChar w:fldCharType="separate"/>
            </w:r>
            <w:r w:rsidR="00B01A83">
              <w:rPr>
                <w:sz w:val="18"/>
              </w:rPr>
              <w:fldChar w:fldCharType="end"/>
            </w:r>
            <w:bookmarkEnd w:id="4"/>
            <w:r w:rsidR="00B01A83">
              <w:rPr>
                <w:sz w:val="18"/>
              </w:rPr>
              <w:t xml:space="preserve"> </w:t>
            </w:r>
            <w:r w:rsidR="00546FF3">
              <w:rPr>
                <w:sz w:val="18"/>
              </w:rPr>
              <w:t>Yes</w:t>
            </w:r>
          </w:p>
        </w:tc>
        <w:tc>
          <w:tcPr>
            <w:tcW w:w="5148" w:type="dxa"/>
            <w:shd w:val="clear" w:color="auto" w:fill="auto"/>
          </w:tcPr>
          <w:p w14:paraId="77E29886" w14:textId="77777777" w:rsidR="00382B05" w:rsidRPr="00EF40D5" w:rsidRDefault="00382B05" w:rsidP="00B01A83">
            <w:pPr>
              <w:pStyle w:val="SpaceParagraph"/>
              <w:rPr>
                <w:sz w:val="18"/>
                <w:u w:val="single"/>
              </w:rPr>
            </w:pPr>
            <w:r w:rsidRPr="00AE4ED3">
              <w:rPr>
                <w:sz w:val="18"/>
              </w:rPr>
              <w:t xml:space="preserve">Club Steward Name: </w:t>
            </w:r>
            <w:r w:rsidR="00B01A83" w:rsidRPr="00B01A83">
              <w:rPr>
                <w:sz w:val="18"/>
              </w:rPr>
              <w:fldChar w:fldCharType="begin">
                <w:ffData>
                  <w:name w:val="Text171"/>
                  <w:enabled/>
                  <w:calcOnExit w:val="0"/>
                  <w:textInput/>
                </w:ffData>
              </w:fldChar>
            </w:r>
            <w:bookmarkStart w:id="5" w:name="Text171"/>
            <w:r w:rsidR="00B01A83" w:rsidRPr="00B01A83">
              <w:rPr>
                <w:sz w:val="18"/>
              </w:rPr>
              <w:instrText xml:space="preserve"> FORMTEXT </w:instrText>
            </w:r>
            <w:r w:rsidR="00B01A83" w:rsidRPr="00B01A83">
              <w:rPr>
                <w:sz w:val="18"/>
              </w:rPr>
            </w:r>
            <w:r w:rsidR="00B01A83" w:rsidRPr="00B01A83">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00B01A83" w:rsidRPr="00B01A83">
              <w:rPr>
                <w:sz w:val="18"/>
              </w:rPr>
              <w:fldChar w:fldCharType="end"/>
            </w:r>
            <w:bookmarkEnd w:id="5"/>
          </w:p>
        </w:tc>
      </w:tr>
    </w:tbl>
    <w:p w14:paraId="382EE3C5" w14:textId="77777777" w:rsidR="00670B46" w:rsidRDefault="00670B46" w:rsidP="007A0E04">
      <w:pPr>
        <w:pStyle w:val="SpaceParagraph"/>
        <w:rPr>
          <w:sz w:val="18"/>
        </w:rPr>
      </w:pPr>
    </w:p>
    <w:p w14:paraId="015DD8DC" w14:textId="77777777" w:rsidR="0017543C" w:rsidRDefault="0017543C" w:rsidP="0017543C">
      <w:pPr>
        <w:pStyle w:val="BodyA"/>
        <w:rPr>
          <w:rStyle w:val="NoneA"/>
          <w:rFonts w:ascii="Arial" w:hAnsi="Arial" w:cs="Arial"/>
          <w:sz w:val="18"/>
          <w:szCs w:val="18"/>
        </w:rPr>
      </w:pPr>
      <w:r>
        <w:rPr>
          <w:rStyle w:val="NoneA"/>
          <w:rFonts w:ascii="Arial" w:hAnsi="Arial" w:cs="Arial"/>
          <w:sz w:val="18"/>
          <w:szCs w:val="18"/>
        </w:rPr>
        <w:t>W</w:t>
      </w:r>
      <w:r w:rsidR="00FB4E4B" w:rsidRPr="00FB4E4B">
        <w:rPr>
          <w:rStyle w:val="NoneA"/>
          <w:rFonts w:ascii="Arial" w:hAnsi="Arial" w:cs="Arial"/>
          <w:sz w:val="18"/>
          <w:szCs w:val="18"/>
        </w:rPr>
        <w:t>here should the check be mailed</w:t>
      </w:r>
      <w:r>
        <w:rPr>
          <w:rStyle w:val="NoneA"/>
          <w:rFonts w:ascii="Arial" w:hAnsi="Arial" w:cs="Arial"/>
          <w:sz w:val="18"/>
          <w:szCs w:val="18"/>
        </w:rPr>
        <w:t>, pending approval</w:t>
      </w:r>
      <w:r w:rsidR="00FB4E4B" w:rsidRPr="00FB4E4B">
        <w:rPr>
          <w:rStyle w:val="NoneA"/>
          <w:rFonts w:ascii="Arial" w:hAnsi="Arial" w:cs="Arial"/>
          <w:sz w:val="18"/>
          <w:szCs w:val="18"/>
        </w:rPr>
        <w:t xml:space="preserve">? </w:t>
      </w:r>
      <w:r w:rsidR="00FB4E4B" w:rsidRPr="00FB4E4B">
        <w:rPr>
          <w:rFonts w:ascii="Arial" w:hAnsi="Arial" w:cs="Arial"/>
          <w:sz w:val="18"/>
          <w:szCs w:val="18"/>
        </w:rPr>
        <w:t xml:space="preserve">   </w:t>
      </w:r>
      <w:r w:rsidR="00FB4E4B" w:rsidRPr="00FB4E4B">
        <w:rPr>
          <w:rFonts w:ascii="Arial" w:hAnsi="Arial" w:cs="Arial"/>
          <w:sz w:val="18"/>
          <w:szCs w:val="18"/>
        </w:rPr>
        <w:fldChar w:fldCharType="begin">
          <w:ffData>
            <w:name w:val=""/>
            <w:enabled/>
            <w:calcOnExit w:val="0"/>
            <w:textInput/>
          </w:ffData>
        </w:fldChar>
      </w:r>
      <w:r w:rsidR="00FB4E4B" w:rsidRPr="00FB4E4B">
        <w:rPr>
          <w:rFonts w:ascii="Arial" w:hAnsi="Arial" w:cs="Arial"/>
          <w:sz w:val="18"/>
          <w:szCs w:val="18"/>
        </w:rPr>
        <w:instrText xml:space="preserve"> FORMTEXT </w:instrText>
      </w:r>
      <w:r w:rsidR="00FB4E4B" w:rsidRPr="00FB4E4B">
        <w:rPr>
          <w:rFonts w:ascii="Arial" w:hAnsi="Arial" w:cs="Arial"/>
          <w:sz w:val="18"/>
          <w:szCs w:val="18"/>
        </w:rPr>
      </w:r>
      <w:r w:rsidR="00FB4E4B" w:rsidRPr="00FB4E4B">
        <w:rPr>
          <w:rFonts w:ascii="Arial" w:hAnsi="Arial" w:cs="Arial"/>
          <w:sz w:val="18"/>
          <w:szCs w:val="18"/>
        </w:rPr>
        <w:fldChar w:fldCharType="separate"/>
      </w:r>
      <w:r w:rsidR="00167640">
        <w:rPr>
          <w:rFonts w:ascii="Arial" w:hAnsi="Arial" w:cs="Arial"/>
          <w:noProof/>
          <w:sz w:val="18"/>
          <w:szCs w:val="18"/>
        </w:rPr>
        <w:t> </w:t>
      </w:r>
      <w:r w:rsidR="00167640">
        <w:rPr>
          <w:rFonts w:ascii="Arial" w:hAnsi="Arial" w:cs="Arial"/>
          <w:noProof/>
          <w:sz w:val="18"/>
          <w:szCs w:val="18"/>
        </w:rPr>
        <w:t> </w:t>
      </w:r>
      <w:r w:rsidR="00167640">
        <w:rPr>
          <w:rFonts w:ascii="Arial" w:hAnsi="Arial" w:cs="Arial"/>
          <w:noProof/>
          <w:sz w:val="18"/>
          <w:szCs w:val="18"/>
        </w:rPr>
        <w:t> </w:t>
      </w:r>
      <w:r w:rsidR="00167640">
        <w:rPr>
          <w:rFonts w:ascii="Arial" w:hAnsi="Arial" w:cs="Arial"/>
          <w:noProof/>
          <w:sz w:val="18"/>
          <w:szCs w:val="18"/>
        </w:rPr>
        <w:t> </w:t>
      </w:r>
      <w:r w:rsidR="00167640">
        <w:rPr>
          <w:rFonts w:ascii="Arial" w:hAnsi="Arial" w:cs="Arial"/>
          <w:noProof/>
          <w:sz w:val="18"/>
          <w:szCs w:val="18"/>
        </w:rPr>
        <w:t> </w:t>
      </w:r>
      <w:r w:rsidR="00FB4E4B" w:rsidRPr="00FB4E4B">
        <w:rPr>
          <w:rFonts w:ascii="Arial" w:hAnsi="Arial" w:cs="Arial"/>
          <w:sz w:val="18"/>
          <w:szCs w:val="18"/>
        </w:rPr>
        <w:fldChar w:fldCharType="end"/>
      </w:r>
      <w:r w:rsidR="00FB4E4B" w:rsidRPr="00FB4E4B">
        <w:rPr>
          <w:rFonts w:ascii="Arial" w:hAnsi="Arial" w:cs="Arial"/>
          <w:sz w:val="18"/>
          <w:szCs w:val="18"/>
        </w:rPr>
        <w:t xml:space="preserve"> </w:t>
      </w:r>
      <w:r w:rsidR="00FB4E4B" w:rsidRPr="00FB4E4B">
        <w:rPr>
          <w:rStyle w:val="NoneA"/>
          <w:rFonts w:ascii="Arial" w:hAnsi="Arial" w:cs="Arial"/>
          <w:sz w:val="18"/>
          <w:szCs w:val="18"/>
        </w:rPr>
        <w:t>  </w:t>
      </w:r>
    </w:p>
    <w:p w14:paraId="44477CB8" w14:textId="77777777" w:rsidR="0017543C" w:rsidRDefault="0017543C" w:rsidP="0017543C">
      <w:pPr>
        <w:pStyle w:val="BodyA"/>
        <w:rPr>
          <w:rStyle w:val="NoneA"/>
          <w:rFonts w:ascii="Arial" w:hAnsi="Arial" w:cs="Arial"/>
          <w:sz w:val="18"/>
          <w:szCs w:val="18"/>
        </w:rPr>
      </w:pPr>
    </w:p>
    <w:p w14:paraId="12007A93" w14:textId="047D324C" w:rsidR="00683F42" w:rsidRDefault="00683F42" w:rsidP="0017543C">
      <w:pPr>
        <w:pStyle w:val="BodyA"/>
        <w:rPr>
          <w:rStyle w:val="NoneA"/>
          <w:rFonts w:ascii="Arial" w:hAnsi="Arial" w:cs="Arial"/>
          <w:sz w:val="18"/>
          <w:szCs w:val="18"/>
        </w:rPr>
      </w:pPr>
      <w:r>
        <w:rPr>
          <w:rStyle w:val="NoneA"/>
          <w:rFonts w:ascii="Arial" w:hAnsi="Arial" w:cs="Arial"/>
          <w:sz w:val="18"/>
          <w:szCs w:val="18"/>
        </w:rPr>
        <w:t>Estimated Number of beneficiaries:</w:t>
      </w:r>
      <w:r w:rsidR="00546FF3">
        <w:rPr>
          <w:rStyle w:val="NoneA"/>
          <w:rFonts w:ascii="Arial" w:hAnsi="Arial" w:cs="Arial"/>
          <w:sz w:val="18"/>
          <w:szCs w:val="18"/>
        </w:rPr>
        <w:t xml:space="preserve"> </w:t>
      </w:r>
      <w:r w:rsidR="00546FF3">
        <w:rPr>
          <w:rStyle w:val="NoneA"/>
          <w:rFonts w:ascii="Arial" w:hAnsi="Arial" w:cs="Arial"/>
          <w:sz w:val="18"/>
          <w:szCs w:val="18"/>
        </w:rPr>
        <w:tab/>
      </w:r>
      <w:r w:rsidR="00546FF3">
        <w:rPr>
          <w:rStyle w:val="NoneA"/>
          <w:rFonts w:ascii="Arial" w:hAnsi="Arial" w:cs="Arial"/>
          <w:sz w:val="18"/>
          <w:szCs w:val="18"/>
        </w:rPr>
        <w:fldChar w:fldCharType="begin">
          <w:ffData>
            <w:name w:val="Text173"/>
            <w:enabled/>
            <w:calcOnExit w:val="0"/>
            <w:textInput/>
          </w:ffData>
        </w:fldChar>
      </w:r>
      <w:bookmarkStart w:id="6" w:name="Text173"/>
      <w:r w:rsidR="00546FF3">
        <w:rPr>
          <w:rStyle w:val="NoneA"/>
          <w:rFonts w:ascii="Arial" w:hAnsi="Arial" w:cs="Arial"/>
          <w:sz w:val="18"/>
          <w:szCs w:val="18"/>
        </w:rPr>
        <w:instrText xml:space="preserve"> FORMTEXT </w:instrText>
      </w:r>
      <w:r w:rsidR="00546FF3">
        <w:rPr>
          <w:rStyle w:val="NoneA"/>
          <w:rFonts w:ascii="Arial" w:hAnsi="Arial" w:cs="Arial"/>
          <w:sz w:val="18"/>
          <w:szCs w:val="18"/>
        </w:rPr>
      </w:r>
      <w:r w:rsidR="00546FF3">
        <w:rPr>
          <w:rStyle w:val="NoneA"/>
          <w:rFonts w:ascii="Arial" w:hAnsi="Arial" w:cs="Arial"/>
          <w:sz w:val="18"/>
          <w:szCs w:val="18"/>
        </w:rPr>
        <w:fldChar w:fldCharType="separate"/>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546FF3">
        <w:rPr>
          <w:rStyle w:val="NoneA"/>
          <w:rFonts w:ascii="Arial" w:hAnsi="Arial" w:cs="Arial"/>
          <w:sz w:val="18"/>
          <w:szCs w:val="18"/>
        </w:rPr>
        <w:fldChar w:fldCharType="end"/>
      </w:r>
      <w:bookmarkEnd w:id="6"/>
      <w:r>
        <w:rPr>
          <w:rStyle w:val="NoneA"/>
          <w:rFonts w:ascii="Arial" w:hAnsi="Arial" w:cs="Arial"/>
          <w:sz w:val="18"/>
          <w:szCs w:val="18"/>
        </w:rPr>
        <w:tab/>
        <w:t xml:space="preserve"> Estimated Number of Rotarians who will participate: </w:t>
      </w:r>
      <w:r w:rsidR="00546FF3">
        <w:rPr>
          <w:rStyle w:val="NoneA"/>
          <w:rFonts w:ascii="Arial" w:hAnsi="Arial" w:cs="Arial"/>
          <w:sz w:val="18"/>
          <w:szCs w:val="18"/>
        </w:rPr>
        <w:fldChar w:fldCharType="begin">
          <w:ffData>
            <w:name w:val="Text174"/>
            <w:enabled/>
            <w:calcOnExit w:val="0"/>
            <w:textInput/>
          </w:ffData>
        </w:fldChar>
      </w:r>
      <w:bookmarkStart w:id="7" w:name="Text174"/>
      <w:r w:rsidR="00546FF3">
        <w:rPr>
          <w:rStyle w:val="NoneA"/>
          <w:rFonts w:ascii="Arial" w:hAnsi="Arial" w:cs="Arial"/>
          <w:sz w:val="18"/>
          <w:szCs w:val="18"/>
        </w:rPr>
        <w:instrText xml:space="preserve"> FORMTEXT </w:instrText>
      </w:r>
      <w:r w:rsidR="00546FF3">
        <w:rPr>
          <w:rStyle w:val="NoneA"/>
          <w:rFonts w:ascii="Arial" w:hAnsi="Arial" w:cs="Arial"/>
          <w:sz w:val="18"/>
          <w:szCs w:val="18"/>
        </w:rPr>
      </w:r>
      <w:r w:rsidR="00546FF3">
        <w:rPr>
          <w:rStyle w:val="NoneA"/>
          <w:rFonts w:ascii="Arial" w:hAnsi="Arial" w:cs="Arial"/>
          <w:sz w:val="18"/>
          <w:szCs w:val="18"/>
        </w:rPr>
        <w:fldChar w:fldCharType="separate"/>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546FF3">
        <w:rPr>
          <w:rStyle w:val="NoneA"/>
          <w:rFonts w:ascii="Arial" w:hAnsi="Arial" w:cs="Arial"/>
          <w:sz w:val="18"/>
          <w:szCs w:val="18"/>
        </w:rPr>
        <w:fldChar w:fldCharType="end"/>
      </w:r>
      <w:bookmarkEnd w:id="7"/>
    </w:p>
    <w:p w14:paraId="06D97F55" w14:textId="77777777" w:rsidR="00683F42" w:rsidRDefault="00683F42" w:rsidP="0017543C">
      <w:pPr>
        <w:pStyle w:val="BodyA"/>
        <w:rPr>
          <w:rStyle w:val="NoneA"/>
          <w:rFonts w:ascii="Arial" w:hAnsi="Arial" w:cs="Arial"/>
          <w:sz w:val="18"/>
          <w:szCs w:val="18"/>
        </w:rPr>
      </w:pPr>
    </w:p>
    <w:p w14:paraId="60F69AC5" w14:textId="6F9C6EED" w:rsidR="00683F42" w:rsidRDefault="00683F42" w:rsidP="0017543C">
      <w:pPr>
        <w:pStyle w:val="BodyA"/>
        <w:rPr>
          <w:rStyle w:val="NoneA"/>
          <w:rFonts w:ascii="Arial" w:hAnsi="Arial" w:cs="Arial"/>
          <w:b/>
          <w:sz w:val="18"/>
          <w:szCs w:val="18"/>
        </w:rPr>
      </w:pPr>
      <w:r w:rsidRPr="00683F42">
        <w:rPr>
          <w:rStyle w:val="NoneA"/>
          <w:rFonts w:ascii="Arial" w:hAnsi="Arial" w:cs="Arial"/>
          <w:b/>
          <w:sz w:val="18"/>
          <w:szCs w:val="18"/>
        </w:rPr>
        <w:t>Project Timeline</w:t>
      </w:r>
    </w:p>
    <w:p w14:paraId="1375522A" w14:textId="77777777" w:rsidR="0025629E" w:rsidRDefault="0025629E" w:rsidP="0017543C">
      <w:pPr>
        <w:pStyle w:val="BodyA"/>
        <w:rPr>
          <w:rStyle w:val="NoneA"/>
          <w:rFonts w:ascii="Arial" w:hAnsi="Arial" w:cs="Arial"/>
          <w:b/>
          <w:sz w:val="18"/>
          <w:szCs w:val="18"/>
        </w:rPr>
      </w:pPr>
    </w:p>
    <w:p w14:paraId="754F7281" w14:textId="67EDBE23" w:rsidR="0025629E" w:rsidRPr="0025629E" w:rsidRDefault="0025629E" w:rsidP="0017543C">
      <w:pPr>
        <w:pStyle w:val="BodyA"/>
        <w:rPr>
          <w:rStyle w:val="NoneA"/>
          <w:rFonts w:ascii="Arial" w:hAnsi="Arial" w:cs="Arial"/>
          <w:sz w:val="18"/>
          <w:szCs w:val="18"/>
        </w:rPr>
      </w:pPr>
      <w:r>
        <w:rPr>
          <w:rStyle w:val="NoneA"/>
          <w:rFonts w:ascii="Arial" w:hAnsi="Arial" w:cs="Arial"/>
          <w:sz w:val="18"/>
          <w:szCs w:val="18"/>
        </w:rPr>
        <w:t xml:space="preserve">All projects MUST be completed by 15 September of the </w:t>
      </w:r>
      <w:r w:rsidR="001736F3">
        <w:rPr>
          <w:rStyle w:val="NoneA"/>
          <w:rFonts w:ascii="Arial" w:hAnsi="Arial" w:cs="Arial"/>
          <w:sz w:val="18"/>
          <w:szCs w:val="18"/>
        </w:rPr>
        <w:t>next</w:t>
      </w:r>
      <w:r>
        <w:rPr>
          <w:rStyle w:val="NoneA"/>
          <w:rFonts w:ascii="Arial" w:hAnsi="Arial" w:cs="Arial"/>
          <w:sz w:val="18"/>
          <w:szCs w:val="18"/>
        </w:rPr>
        <w:t xml:space="preserve"> Rotary year.</w:t>
      </w:r>
    </w:p>
    <w:p w14:paraId="653666D6" w14:textId="77777777" w:rsidR="00683F42" w:rsidRDefault="00683F42" w:rsidP="0017543C">
      <w:pPr>
        <w:pStyle w:val="BodyA"/>
        <w:rPr>
          <w:rStyle w:val="NoneA"/>
          <w:rFonts w:ascii="Arial" w:hAnsi="Arial" w:cs="Arial"/>
          <w:sz w:val="18"/>
          <w:szCs w:val="18"/>
        </w:rPr>
      </w:pPr>
    </w:p>
    <w:p w14:paraId="5F58617F" w14:textId="41D60EBF" w:rsidR="00683F42" w:rsidRPr="00683F42" w:rsidRDefault="00683F42" w:rsidP="0017543C">
      <w:pPr>
        <w:pStyle w:val="BodyA"/>
        <w:rPr>
          <w:rStyle w:val="NoneA"/>
          <w:rFonts w:ascii="Arial" w:hAnsi="Arial" w:cs="Arial"/>
          <w:sz w:val="18"/>
          <w:szCs w:val="18"/>
        </w:rPr>
      </w:pPr>
      <w:r>
        <w:rPr>
          <w:rStyle w:val="NoneA"/>
          <w:rFonts w:ascii="Arial" w:hAnsi="Arial" w:cs="Arial"/>
          <w:sz w:val="18"/>
          <w:szCs w:val="18"/>
        </w:rPr>
        <w:t xml:space="preserve">Start Date: </w:t>
      </w:r>
      <w:r w:rsidR="00C96094">
        <w:rPr>
          <w:rStyle w:val="NoneA"/>
          <w:rFonts w:ascii="Arial" w:hAnsi="Arial" w:cs="Arial"/>
          <w:sz w:val="18"/>
          <w:szCs w:val="18"/>
        </w:rPr>
        <w:fldChar w:fldCharType="begin">
          <w:ffData>
            <w:name w:val="Text175"/>
            <w:enabled/>
            <w:calcOnExit w:val="0"/>
            <w:textInput>
              <w:type w:val="date"/>
            </w:textInput>
          </w:ffData>
        </w:fldChar>
      </w:r>
      <w:bookmarkStart w:id="8" w:name="Text175"/>
      <w:r w:rsidR="00C96094">
        <w:rPr>
          <w:rStyle w:val="NoneA"/>
          <w:rFonts w:ascii="Arial" w:hAnsi="Arial" w:cs="Arial"/>
          <w:sz w:val="18"/>
          <w:szCs w:val="18"/>
        </w:rPr>
        <w:instrText xml:space="preserve"> FORMTEXT </w:instrText>
      </w:r>
      <w:r w:rsidR="00C96094">
        <w:rPr>
          <w:rStyle w:val="NoneA"/>
          <w:rFonts w:ascii="Arial" w:hAnsi="Arial" w:cs="Arial"/>
          <w:sz w:val="18"/>
          <w:szCs w:val="18"/>
        </w:rPr>
      </w:r>
      <w:r w:rsidR="00C96094">
        <w:rPr>
          <w:rStyle w:val="NoneA"/>
          <w:rFonts w:ascii="Arial" w:hAnsi="Arial" w:cs="Arial"/>
          <w:sz w:val="18"/>
          <w:szCs w:val="18"/>
        </w:rPr>
        <w:fldChar w:fldCharType="separate"/>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C96094">
        <w:rPr>
          <w:rStyle w:val="NoneA"/>
          <w:rFonts w:ascii="Arial" w:hAnsi="Arial" w:cs="Arial"/>
          <w:sz w:val="18"/>
          <w:szCs w:val="18"/>
        </w:rPr>
        <w:fldChar w:fldCharType="end"/>
      </w:r>
      <w:bookmarkEnd w:id="8"/>
      <w:r w:rsidR="00546FF3">
        <w:rPr>
          <w:rStyle w:val="NoneA"/>
          <w:rFonts w:ascii="Arial" w:hAnsi="Arial" w:cs="Arial"/>
          <w:sz w:val="18"/>
          <w:szCs w:val="18"/>
        </w:rPr>
        <w:tab/>
      </w:r>
      <w:r w:rsidR="00546FF3">
        <w:rPr>
          <w:rStyle w:val="NoneA"/>
          <w:rFonts w:ascii="Arial" w:hAnsi="Arial" w:cs="Arial"/>
          <w:sz w:val="18"/>
          <w:szCs w:val="18"/>
        </w:rPr>
        <w:tab/>
      </w:r>
      <w:r>
        <w:rPr>
          <w:rStyle w:val="NoneA"/>
          <w:rFonts w:ascii="Arial" w:hAnsi="Arial" w:cs="Arial"/>
          <w:sz w:val="18"/>
          <w:szCs w:val="18"/>
        </w:rPr>
        <w:t xml:space="preserve">Completion Date: </w:t>
      </w:r>
      <w:r w:rsidR="00C96094">
        <w:rPr>
          <w:rStyle w:val="NoneA"/>
          <w:rFonts w:ascii="Arial" w:hAnsi="Arial" w:cs="Arial"/>
          <w:sz w:val="18"/>
          <w:szCs w:val="18"/>
        </w:rPr>
        <w:fldChar w:fldCharType="begin">
          <w:ffData>
            <w:name w:val="Text176"/>
            <w:enabled/>
            <w:calcOnExit w:val="0"/>
            <w:textInput>
              <w:type w:val="date"/>
            </w:textInput>
          </w:ffData>
        </w:fldChar>
      </w:r>
      <w:bookmarkStart w:id="9" w:name="Text176"/>
      <w:r w:rsidR="00C96094">
        <w:rPr>
          <w:rStyle w:val="NoneA"/>
          <w:rFonts w:ascii="Arial" w:hAnsi="Arial" w:cs="Arial"/>
          <w:sz w:val="18"/>
          <w:szCs w:val="18"/>
        </w:rPr>
        <w:instrText xml:space="preserve"> FORMTEXT </w:instrText>
      </w:r>
      <w:r w:rsidR="00C96094">
        <w:rPr>
          <w:rStyle w:val="NoneA"/>
          <w:rFonts w:ascii="Arial" w:hAnsi="Arial" w:cs="Arial"/>
          <w:sz w:val="18"/>
          <w:szCs w:val="18"/>
        </w:rPr>
      </w:r>
      <w:r w:rsidR="00C96094">
        <w:rPr>
          <w:rStyle w:val="NoneA"/>
          <w:rFonts w:ascii="Arial" w:hAnsi="Arial" w:cs="Arial"/>
          <w:sz w:val="18"/>
          <w:szCs w:val="18"/>
        </w:rPr>
        <w:fldChar w:fldCharType="separate"/>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C96094">
        <w:rPr>
          <w:rStyle w:val="NoneA"/>
          <w:rFonts w:ascii="Arial" w:hAnsi="Arial" w:cs="Arial"/>
          <w:sz w:val="18"/>
          <w:szCs w:val="18"/>
        </w:rPr>
        <w:fldChar w:fldCharType="end"/>
      </w:r>
      <w:bookmarkEnd w:id="9"/>
      <w:r w:rsidR="00C96094">
        <w:rPr>
          <w:rStyle w:val="NoneA"/>
          <w:rFonts w:ascii="Arial" w:hAnsi="Arial" w:cs="Arial"/>
          <w:sz w:val="18"/>
          <w:szCs w:val="18"/>
        </w:rPr>
        <w:tab/>
      </w:r>
      <w:r w:rsidR="00C96094">
        <w:rPr>
          <w:rStyle w:val="NoneA"/>
          <w:rFonts w:ascii="Arial" w:hAnsi="Arial" w:cs="Arial"/>
          <w:sz w:val="18"/>
          <w:szCs w:val="18"/>
        </w:rPr>
        <w:tab/>
      </w:r>
      <w:r>
        <w:rPr>
          <w:rStyle w:val="NoneA"/>
          <w:rFonts w:ascii="Arial" w:hAnsi="Arial" w:cs="Arial"/>
          <w:sz w:val="18"/>
          <w:szCs w:val="18"/>
        </w:rPr>
        <w:t xml:space="preserve">Date Final Report is Due (60 days from Completion): </w:t>
      </w:r>
      <w:r w:rsidR="00C96094">
        <w:rPr>
          <w:rStyle w:val="NoneA"/>
          <w:rFonts w:ascii="Arial" w:hAnsi="Arial" w:cs="Arial"/>
          <w:sz w:val="18"/>
          <w:szCs w:val="18"/>
        </w:rPr>
        <w:fldChar w:fldCharType="begin">
          <w:ffData>
            <w:name w:val="Text177"/>
            <w:enabled/>
            <w:calcOnExit w:val="0"/>
            <w:textInput>
              <w:type w:val="date"/>
            </w:textInput>
          </w:ffData>
        </w:fldChar>
      </w:r>
      <w:bookmarkStart w:id="10" w:name="Text177"/>
      <w:r w:rsidR="00C96094">
        <w:rPr>
          <w:rStyle w:val="NoneA"/>
          <w:rFonts w:ascii="Arial" w:hAnsi="Arial" w:cs="Arial"/>
          <w:sz w:val="18"/>
          <w:szCs w:val="18"/>
        </w:rPr>
        <w:instrText xml:space="preserve"> FORMTEXT </w:instrText>
      </w:r>
      <w:r w:rsidR="00C96094">
        <w:rPr>
          <w:rStyle w:val="NoneA"/>
          <w:rFonts w:ascii="Arial" w:hAnsi="Arial" w:cs="Arial"/>
          <w:sz w:val="18"/>
          <w:szCs w:val="18"/>
        </w:rPr>
      </w:r>
      <w:r w:rsidR="00C96094">
        <w:rPr>
          <w:rStyle w:val="NoneA"/>
          <w:rFonts w:ascii="Arial" w:hAnsi="Arial" w:cs="Arial"/>
          <w:sz w:val="18"/>
          <w:szCs w:val="18"/>
        </w:rPr>
        <w:fldChar w:fldCharType="separate"/>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167640">
        <w:rPr>
          <w:rStyle w:val="NoneA"/>
          <w:rFonts w:ascii="Arial" w:hAnsi="Arial" w:cs="Arial"/>
          <w:noProof/>
          <w:sz w:val="18"/>
          <w:szCs w:val="18"/>
        </w:rPr>
        <w:t> </w:t>
      </w:r>
      <w:r w:rsidR="00C96094">
        <w:rPr>
          <w:rStyle w:val="NoneA"/>
          <w:rFonts w:ascii="Arial" w:hAnsi="Arial" w:cs="Arial"/>
          <w:sz w:val="18"/>
          <w:szCs w:val="18"/>
        </w:rPr>
        <w:fldChar w:fldCharType="end"/>
      </w:r>
      <w:bookmarkEnd w:id="10"/>
    </w:p>
    <w:p w14:paraId="5DC3570C" w14:textId="64142876" w:rsidR="0017543C" w:rsidRDefault="0017543C" w:rsidP="00FB4E4B">
      <w:pPr>
        <w:pStyle w:val="Caption"/>
        <w:tabs>
          <w:tab w:val="left" w:pos="1440"/>
          <w:tab w:val="left" w:pos="2880"/>
          <w:tab w:val="left" w:pos="4320"/>
          <w:tab w:val="left" w:pos="5760"/>
          <w:tab w:val="left" w:pos="7200"/>
          <w:tab w:val="left" w:pos="8640"/>
          <w:tab w:val="left" w:pos="10080"/>
        </w:tabs>
        <w:rPr>
          <w:rStyle w:val="NoneA"/>
          <w:rFonts w:ascii="Arial" w:hAnsi="Arial" w:cs="Arial"/>
          <w:sz w:val="18"/>
          <w:szCs w:val="18"/>
        </w:rPr>
      </w:pPr>
      <w:r>
        <w:rPr>
          <w:rFonts w:ascii="Arial" w:hAnsi="Arial" w:cs="Arial"/>
          <w:noProof/>
          <w:sz w:val="18"/>
          <w:szCs w:val="18"/>
          <w:bdr w:val="none" w:sz="0" w:space="0" w:color="auto"/>
        </w:rPr>
        <mc:AlternateContent>
          <mc:Choice Requires="wps">
            <w:drawing>
              <wp:anchor distT="0" distB="0" distL="114300" distR="114300" simplePos="0" relativeHeight="251659264" behindDoc="0" locked="0" layoutInCell="1" allowOverlap="1" wp14:anchorId="4C9DFA13" wp14:editId="74290C2F">
                <wp:simplePos x="0" y="0"/>
                <wp:positionH relativeFrom="column">
                  <wp:posOffset>-59577</wp:posOffset>
                </wp:positionH>
                <wp:positionV relativeFrom="paragraph">
                  <wp:posOffset>140495</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ED3114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1.05pt" to="535.3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" strokecolor="#f68c36 [3049]"/>
            </w:pict>
          </mc:Fallback>
        </mc:AlternateContent>
      </w:r>
    </w:p>
    <w:p w14:paraId="498DC006" w14:textId="6B818D3C" w:rsidR="00EB4990" w:rsidRDefault="00EB4990" w:rsidP="007A0E04">
      <w:pPr>
        <w:pStyle w:val="SpaceParagraph"/>
      </w:pPr>
    </w:p>
    <w:p w14:paraId="7581D3D0" w14:textId="10A7B6AB" w:rsidR="006E119D" w:rsidRPr="002712B7" w:rsidRDefault="006E119D" w:rsidP="007A0E04">
      <w:pPr>
        <w:pStyle w:val="SpaceParagraph"/>
        <w:rPr>
          <w:b/>
          <w:sz w:val="20"/>
          <w:szCs w:val="20"/>
        </w:rPr>
      </w:pPr>
      <w:r w:rsidRPr="002712B7">
        <w:rPr>
          <w:b/>
          <w:sz w:val="20"/>
          <w:szCs w:val="20"/>
        </w:rPr>
        <w:t>Area of Focus</w:t>
      </w:r>
    </w:p>
    <w:p w14:paraId="5E0C7527" w14:textId="46E5B5F2" w:rsidR="00EB4990" w:rsidRDefault="00EB4990" w:rsidP="006E119D">
      <w:pPr>
        <w:pStyle w:val="BodyA"/>
        <w:rPr>
          <w:rStyle w:val="NoneA"/>
          <w:rFonts w:ascii="Arial" w:eastAsia="Arial" w:hAnsi="Arial" w:cs="Arial"/>
          <w:b/>
          <w:bCs/>
          <w:sz w:val="18"/>
          <w:szCs w:val="18"/>
        </w:rPr>
      </w:pPr>
    </w:p>
    <w:p w14:paraId="3B60218E" w14:textId="138D63AC" w:rsidR="002712B7" w:rsidRDefault="00C96094" w:rsidP="006E119D">
      <w:pPr>
        <w:pStyle w:val="BodyA"/>
        <w:rPr>
          <w:rStyle w:val="NoneA"/>
          <w:rFonts w:ascii="Arial" w:eastAsia="Arial" w:hAnsi="Arial" w:cs="Arial"/>
          <w:bCs/>
          <w:sz w:val="20"/>
          <w:szCs w:val="20"/>
        </w:rPr>
      </w:pPr>
      <w:r>
        <w:rPr>
          <w:rStyle w:val="NoneA"/>
          <w:rFonts w:ascii="Arial" w:eastAsia="Arial" w:hAnsi="Arial" w:cs="Arial"/>
          <w:bCs/>
          <w:sz w:val="18"/>
          <w:szCs w:val="18"/>
        </w:rPr>
        <w:fldChar w:fldCharType="begin">
          <w:ffData>
            <w:name w:val="Check9"/>
            <w:enabled/>
            <w:calcOnExit w:val="0"/>
            <w:checkBox>
              <w:sizeAuto/>
              <w:default w:val="0"/>
            </w:checkBox>
          </w:ffData>
        </w:fldChar>
      </w:r>
      <w:bookmarkStart w:id="11" w:name="Check9"/>
      <w:r>
        <w:rPr>
          <w:rStyle w:val="NoneA"/>
          <w:rFonts w:ascii="Arial" w:eastAsia="Arial" w:hAnsi="Arial" w:cs="Arial"/>
          <w:bCs/>
          <w:sz w:val="18"/>
          <w:szCs w:val="18"/>
        </w:rPr>
        <w:instrText xml:space="preserve"> FORMCHECKBOX </w:instrText>
      </w:r>
      <w:r w:rsidR="00167640">
        <w:rPr>
          <w:rStyle w:val="NoneA"/>
          <w:rFonts w:ascii="Arial" w:eastAsia="Arial" w:hAnsi="Arial" w:cs="Arial"/>
          <w:bCs/>
          <w:sz w:val="18"/>
          <w:szCs w:val="18"/>
        </w:rPr>
      </w:r>
      <w:r w:rsidR="00751BCD">
        <w:rPr>
          <w:rStyle w:val="NoneA"/>
          <w:rFonts w:ascii="Arial" w:eastAsia="Arial" w:hAnsi="Arial" w:cs="Arial"/>
          <w:bCs/>
          <w:sz w:val="18"/>
          <w:szCs w:val="18"/>
        </w:rPr>
        <w:fldChar w:fldCharType="separate"/>
      </w:r>
      <w:r>
        <w:rPr>
          <w:rStyle w:val="NoneA"/>
          <w:rFonts w:ascii="Arial" w:eastAsia="Arial" w:hAnsi="Arial" w:cs="Arial"/>
          <w:bCs/>
          <w:sz w:val="18"/>
          <w:szCs w:val="18"/>
        </w:rPr>
        <w:fldChar w:fldCharType="end"/>
      </w:r>
      <w:bookmarkEnd w:id="11"/>
      <w:r>
        <w:rPr>
          <w:rStyle w:val="NoneA"/>
          <w:rFonts w:ascii="Arial" w:eastAsia="Arial" w:hAnsi="Arial" w:cs="Arial"/>
          <w:bCs/>
          <w:sz w:val="18"/>
          <w:szCs w:val="18"/>
        </w:rPr>
        <w:t xml:space="preserve">  </w:t>
      </w:r>
      <w:r w:rsidR="002712B7">
        <w:rPr>
          <w:rStyle w:val="NoneA"/>
          <w:rFonts w:ascii="Arial" w:eastAsia="Arial" w:hAnsi="Arial" w:cs="Arial"/>
          <w:bCs/>
          <w:sz w:val="20"/>
          <w:szCs w:val="20"/>
        </w:rPr>
        <w:t xml:space="preserve">Basic Education &amp; Literacy    </w:t>
      </w:r>
      <w:r>
        <w:rPr>
          <w:rStyle w:val="NoneA"/>
          <w:rFonts w:ascii="Arial" w:eastAsia="Arial" w:hAnsi="Arial" w:cs="Arial"/>
          <w:bCs/>
          <w:sz w:val="20"/>
          <w:szCs w:val="20"/>
        </w:rPr>
        <w:fldChar w:fldCharType="begin">
          <w:ffData>
            <w:name w:val="Check10"/>
            <w:enabled/>
            <w:calcOnExit w:val="0"/>
            <w:checkBox>
              <w:sizeAuto/>
              <w:default w:val="0"/>
            </w:checkBox>
          </w:ffData>
        </w:fldChar>
      </w:r>
      <w:bookmarkStart w:id="12" w:name="Check10"/>
      <w:r>
        <w:rPr>
          <w:rStyle w:val="NoneA"/>
          <w:rFonts w:ascii="Arial" w:eastAsia="Arial" w:hAnsi="Arial" w:cs="Arial"/>
          <w:bCs/>
          <w:sz w:val="20"/>
          <w:szCs w:val="20"/>
        </w:rPr>
        <w:instrText xml:space="preserve"> FORMCHECKBOX </w:instrText>
      </w:r>
      <w:r w:rsidR="00167640">
        <w:rPr>
          <w:rStyle w:val="NoneA"/>
          <w:rFonts w:ascii="Arial" w:eastAsia="Arial" w:hAnsi="Arial" w:cs="Arial"/>
          <w:bCs/>
          <w:sz w:val="20"/>
          <w:szCs w:val="20"/>
        </w:rPr>
      </w:r>
      <w:r w:rsidR="00751BCD">
        <w:rPr>
          <w:rStyle w:val="NoneA"/>
          <w:rFonts w:ascii="Arial" w:eastAsia="Arial" w:hAnsi="Arial" w:cs="Arial"/>
          <w:bCs/>
          <w:sz w:val="20"/>
          <w:szCs w:val="20"/>
        </w:rPr>
        <w:fldChar w:fldCharType="separate"/>
      </w:r>
      <w:r>
        <w:rPr>
          <w:rStyle w:val="NoneA"/>
          <w:rFonts w:ascii="Arial" w:eastAsia="Arial" w:hAnsi="Arial" w:cs="Arial"/>
          <w:bCs/>
          <w:sz w:val="20"/>
          <w:szCs w:val="20"/>
        </w:rPr>
        <w:fldChar w:fldCharType="end"/>
      </w:r>
      <w:bookmarkEnd w:id="12"/>
      <w:r>
        <w:rPr>
          <w:rStyle w:val="NoneA"/>
          <w:rFonts w:ascii="Arial" w:eastAsia="Arial" w:hAnsi="Arial" w:cs="Arial"/>
          <w:bCs/>
          <w:sz w:val="20"/>
          <w:szCs w:val="20"/>
        </w:rPr>
        <w:t xml:space="preserve">  </w:t>
      </w:r>
      <w:r w:rsidR="002712B7">
        <w:rPr>
          <w:rStyle w:val="NoneA"/>
          <w:rFonts w:ascii="Arial" w:eastAsia="Arial" w:hAnsi="Arial" w:cs="Arial"/>
          <w:bCs/>
          <w:sz w:val="20"/>
          <w:szCs w:val="20"/>
        </w:rPr>
        <w:t xml:space="preserve">Water &amp; Sanitation     </w:t>
      </w:r>
      <w:r>
        <w:rPr>
          <w:rStyle w:val="NoneA"/>
          <w:rFonts w:ascii="Arial" w:eastAsia="Arial" w:hAnsi="Arial" w:cs="Arial"/>
          <w:bCs/>
          <w:sz w:val="20"/>
          <w:szCs w:val="20"/>
        </w:rPr>
        <w:fldChar w:fldCharType="begin">
          <w:ffData>
            <w:name w:val="Check11"/>
            <w:enabled/>
            <w:calcOnExit w:val="0"/>
            <w:checkBox>
              <w:sizeAuto/>
              <w:default w:val="0"/>
            </w:checkBox>
          </w:ffData>
        </w:fldChar>
      </w:r>
      <w:bookmarkStart w:id="13" w:name="Check11"/>
      <w:r>
        <w:rPr>
          <w:rStyle w:val="NoneA"/>
          <w:rFonts w:ascii="Arial" w:eastAsia="Arial" w:hAnsi="Arial" w:cs="Arial"/>
          <w:bCs/>
          <w:sz w:val="20"/>
          <w:szCs w:val="20"/>
        </w:rPr>
        <w:instrText xml:space="preserve"> FORMCHECKBOX </w:instrText>
      </w:r>
      <w:r w:rsidR="00167640">
        <w:rPr>
          <w:rStyle w:val="NoneA"/>
          <w:rFonts w:ascii="Arial" w:eastAsia="Arial" w:hAnsi="Arial" w:cs="Arial"/>
          <w:bCs/>
          <w:sz w:val="20"/>
          <w:szCs w:val="20"/>
        </w:rPr>
      </w:r>
      <w:r w:rsidR="00751BCD">
        <w:rPr>
          <w:rStyle w:val="NoneA"/>
          <w:rFonts w:ascii="Arial" w:eastAsia="Arial" w:hAnsi="Arial" w:cs="Arial"/>
          <w:bCs/>
          <w:sz w:val="20"/>
          <w:szCs w:val="20"/>
        </w:rPr>
        <w:fldChar w:fldCharType="separate"/>
      </w:r>
      <w:r>
        <w:rPr>
          <w:rStyle w:val="NoneA"/>
          <w:rFonts w:ascii="Arial" w:eastAsia="Arial" w:hAnsi="Arial" w:cs="Arial"/>
          <w:bCs/>
          <w:sz w:val="20"/>
          <w:szCs w:val="20"/>
        </w:rPr>
        <w:fldChar w:fldCharType="end"/>
      </w:r>
      <w:bookmarkEnd w:id="13"/>
      <w:r>
        <w:rPr>
          <w:rStyle w:val="NoneA"/>
          <w:rFonts w:ascii="Arial" w:eastAsia="Arial" w:hAnsi="Arial" w:cs="Arial"/>
          <w:bCs/>
          <w:sz w:val="20"/>
          <w:szCs w:val="20"/>
        </w:rPr>
        <w:t xml:space="preserve">  </w:t>
      </w:r>
      <w:r w:rsidR="002712B7">
        <w:rPr>
          <w:rStyle w:val="NoneA"/>
          <w:rFonts w:ascii="Arial" w:eastAsia="Arial" w:hAnsi="Arial" w:cs="Arial"/>
          <w:bCs/>
          <w:sz w:val="20"/>
          <w:szCs w:val="20"/>
        </w:rPr>
        <w:t>Disease Prevention &amp; Treatment</w:t>
      </w:r>
    </w:p>
    <w:p w14:paraId="33A46320" w14:textId="77777777" w:rsidR="002712B7" w:rsidRDefault="002712B7" w:rsidP="006E119D">
      <w:pPr>
        <w:pStyle w:val="BodyA"/>
        <w:rPr>
          <w:rStyle w:val="NoneA"/>
          <w:rFonts w:ascii="Arial" w:eastAsia="Arial" w:hAnsi="Arial" w:cs="Arial"/>
          <w:bCs/>
          <w:sz w:val="20"/>
          <w:szCs w:val="20"/>
        </w:rPr>
      </w:pPr>
    </w:p>
    <w:p w14:paraId="447B9D23" w14:textId="161804A1" w:rsidR="002712B7" w:rsidRDefault="00C96094" w:rsidP="006E119D">
      <w:pPr>
        <w:pStyle w:val="BodyA"/>
        <w:rPr>
          <w:rStyle w:val="NoneA"/>
          <w:rFonts w:ascii="Arial" w:eastAsia="Arial" w:hAnsi="Arial" w:cs="Arial"/>
          <w:bCs/>
          <w:sz w:val="20"/>
          <w:szCs w:val="20"/>
        </w:rPr>
      </w:pPr>
      <w:r>
        <w:rPr>
          <w:rStyle w:val="NoneA"/>
          <w:rFonts w:ascii="Arial" w:eastAsia="Arial" w:hAnsi="Arial" w:cs="Arial"/>
          <w:bCs/>
          <w:sz w:val="20"/>
          <w:szCs w:val="20"/>
        </w:rPr>
        <w:fldChar w:fldCharType="begin">
          <w:ffData>
            <w:name w:val="Check12"/>
            <w:enabled/>
            <w:calcOnExit w:val="0"/>
            <w:checkBox>
              <w:sizeAuto/>
              <w:default w:val="0"/>
            </w:checkBox>
          </w:ffData>
        </w:fldChar>
      </w:r>
      <w:bookmarkStart w:id="14" w:name="Check12"/>
      <w:r>
        <w:rPr>
          <w:rStyle w:val="NoneA"/>
          <w:rFonts w:ascii="Arial" w:eastAsia="Arial" w:hAnsi="Arial" w:cs="Arial"/>
          <w:bCs/>
          <w:sz w:val="20"/>
          <w:szCs w:val="20"/>
        </w:rPr>
        <w:instrText xml:space="preserve"> FORMCHECKBOX </w:instrText>
      </w:r>
      <w:r w:rsidR="00167640">
        <w:rPr>
          <w:rStyle w:val="NoneA"/>
          <w:rFonts w:ascii="Arial" w:eastAsia="Arial" w:hAnsi="Arial" w:cs="Arial"/>
          <w:bCs/>
          <w:sz w:val="20"/>
          <w:szCs w:val="20"/>
        </w:rPr>
      </w:r>
      <w:r w:rsidR="00751BCD">
        <w:rPr>
          <w:rStyle w:val="NoneA"/>
          <w:rFonts w:ascii="Arial" w:eastAsia="Arial" w:hAnsi="Arial" w:cs="Arial"/>
          <w:bCs/>
          <w:sz w:val="20"/>
          <w:szCs w:val="20"/>
        </w:rPr>
        <w:fldChar w:fldCharType="separate"/>
      </w:r>
      <w:r>
        <w:rPr>
          <w:rStyle w:val="NoneA"/>
          <w:rFonts w:ascii="Arial" w:eastAsia="Arial" w:hAnsi="Arial" w:cs="Arial"/>
          <w:bCs/>
          <w:sz w:val="20"/>
          <w:szCs w:val="20"/>
        </w:rPr>
        <w:fldChar w:fldCharType="end"/>
      </w:r>
      <w:bookmarkEnd w:id="14"/>
      <w:r>
        <w:rPr>
          <w:rStyle w:val="NoneA"/>
          <w:rFonts w:ascii="Arial" w:eastAsia="Arial" w:hAnsi="Arial" w:cs="Arial"/>
          <w:bCs/>
          <w:sz w:val="20"/>
          <w:szCs w:val="20"/>
        </w:rPr>
        <w:t xml:space="preserve"> </w:t>
      </w:r>
      <w:r w:rsidR="002712B7">
        <w:rPr>
          <w:rStyle w:val="NoneA"/>
          <w:rFonts w:ascii="Arial" w:eastAsia="Arial" w:hAnsi="Arial" w:cs="Arial"/>
          <w:bCs/>
          <w:sz w:val="20"/>
          <w:szCs w:val="20"/>
        </w:rPr>
        <w:t xml:space="preserve">Maternal &amp; Child Health   </w:t>
      </w:r>
      <w:r>
        <w:rPr>
          <w:rStyle w:val="NoneA"/>
          <w:rFonts w:ascii="Arial" w:eastAsia="Arial" w:hAnsi="Arial" w:cs="Arial"/>
          <w:bCs/>
          <w:sz w:val="20"/>
          <w:szCs w:val="20"/>
        </w:rPr>
        <w:t xml:space="preserve">  </w:t>
      </w:r>
      <w:r>
        <w:rPr>
          <w:rStyle w:val="NoneA"/>
          <w:rFonts w:ascii="Arial" w:eastAsia="Arial" w:hAnsi="Arial" w:cs="Arial"/>
          <w:bCs/>
          <w:sz w:val="20"/>
          <w:szCs w:val="20"/>
        </w:rPr>
        <w:fldChar w:fldCharType="begin">
          <w:ffData>
            <w:name w:val="Check13"/>
            <w:enabled/>
            <w:calcOnExit w:val="0"/>
            <w:checkBox>
              <w:sizeAuto/>
              <w:default w:val="0"/>
            </w:checkBox>
          </w:ffData>
        </w:fldChar>
      </w:r>
      <w:bookmarkStart w:id="15" w:name="Check13"/>
      <w:r>
        <w:rPr>
          <w:rStyle w:val="NoneA"/>
          <w:rFonts w:ascii="Arial" w:eastAsia="Arial" w:hAnsi="Arial" w:cs="Arial"/>
          <w:bCs/>
          <w:sz w:val="20"/>
          <w:szCs w:val="20"/>
        </w:rPr>
        <w:instrText xml:space="preserve"> FORMCHECKBOX </w:instrText>
      </w:r>
      <w:r w:rsidR="00167640">
        <w:rPr>
          <w:rStyle w:val="NoneA"/>
          <w:rFonts w:ascii="Arial" w:eastAsia="Arial" w:hAnsi="Arial" w:cs="Arial"/>
          <w:bCs/>
          <w:sz w:val="20"/>
          <w:szCs w:val="20"/>
        </w:rPr>
      </w:r>
      <w:r w:rsidR="00751BCD">
        <w:rPr>
          <w:rStyle w:val="NoneA"/>
          <w:rFonts w:ascii="Arial" w:eastAsia="Arial" w:hAnsi="Arial" w:cs="Arial"/>
          <w:bCs/>
          <w:sz w:val="20"/>
          <w:szCs w:val="20"/>
        </w:rPr>
        <w:fldChar w:fldCharType="separate"/>
      </w:r>
      <w:r>
        <w:rPr>
          <w:rStyle w:val="NoneA"/>
          <w:rFonts w:ascii="Arial" w:eastAsia="Arial" w:hAnsi="Arial" w:cs="Arial"/>
          <w:bCs/>
          <w:sz w:val="20"/>
          <w:szCs w:val="20"/>
        </w:rPr>
        <w:fldChar w:fldCharType="end"/>
      </w:r>
      <w:bookmarkEnd w:id="15"/>
      <w:r>
        <w:rPr>
          <w:rStyle w:val="NoneA"/>
          <w:rFonts w:ascii="Arial" w:eastAsia="Arial" w:hAnsi="Arial" w:cs="Arial"/>
          <w:bCs/>
          <w:sz w:val="20"/>
          <w:szCs w:val="20"/>
        </w:rPr>
        <w:t xml:space="preserve">  </w:t>
      </w:r>
      <w:r w:rsidR="002712B7">
        <w:rPr>
          <w:rStyle w:val="NoneA"/>
          <w:rFonts w:ascii="Arial" w:eastAsia="Arial" w:hAnsi="Arial" w:cs="Arial"/>
          <w:bCs/>
          <w:sz w:val="20"/>
          <w:szCs w:val="20"/>
        </w:rPr>
        <w:t xml:space="preserve"> Economi</w:t>
      </w:r>
      <w:r>
        <w:rPr>
          <w:rStyle w:val="NoneA"/>
          <w:rFonts w:ascii="Arial" w:eastAsia="Arial" w:hAnsi="Arial" w:cs="Arial"/>
          <w:bCs/>
          <w:sz w:val="20"/>
          <w:szCs w:val="20"/>
        </w:rPr>
        <w:t xml:space="preserve">c &amp; Community Development   </w:t>
      </w:r>
      <w:r>
        <w:rPr>
          <w:rStyle w:val="NoneA"/>
          <w:rFonts w:ascii="Arial" w:eastAsia="Arial" w:hAnsi="Arial" w:cs="Arial"/>
          <w:bCs/>
          <w:sz w:val="20"/>
          <w:szCs w:val="20"/>
        </w:rPr>
        <w:fldChar w:fldCharType="begin">
          <w:ffData>
            <w:name w:val="Check14"/>
            <w:enabled/>
            <w:calcOnExit w:val="0"/>
            <w:checkBox>
              <w:sizeAuto/>
              <w:default w:val="0"/>
            </w:checkBox>
          </w:ffData>
        </w:fldChar>
      </w:r>
      <w:bookmarkStart w:id="16" w:name="Check14"/>
      <w:r>
        <w:rPr>
          <w:rStyle w:val="NoneA"/>
          <w:rFonts w:ascii="Arial" w:eastAsia="Arial" w:hAnsi="Arial" w:cs="Arial"/>
          <w:bCs/>
          <w:sz w:val="20"/>
          <w:szCs w:val="20"/>
        </w:rPr>
        <w:instrText xml:space="preserve"> FORMCHECKBOX </w:instrText>
      </w:r>
      <w:r w:rsidR="00167640">
        <w:rPr>
          <w:rStyle w:val="NoneA"/>
          <w:rFonts w:ascii="Arial" w:eastAsia="Arial" w:hAnsi="Arial" w:cs="Arial"/>
          <w:bCs/>
          <w:sz w:val="20"/>
          <w:szCs w:val="20"/>
        </w:rPr>
      </w:r>
      <w:r w:rsidR="00751BCD">
        <w:rPr>
          <w:rStyle w:val="NoneA"/>
          <w:rFonts w:ascii="Arial" w:eastAsia="Arial" w:hAnsi="Arial" w:cs="Arial"/>
          <w:bCs/>
          <w:sz w:val="20"/>
          <w:szCs w:val="20"/>
        </w:rPr>
        <w:fldChar w:fldCharType="separate"/>
      </w:r>
      <w:r>
        <w:rPr>
          <w:rStyle w:val="NoneA"/>
          <w:rFonts w:ascii="Arial" w:eastAsia="Arial" w:hAnsi="Arial" w:cs="Arial"/>
          <w:bCs/>
          <w:sz w:val="20"/>
          <w:szCs w:val="20"/>
        </w:rPr>
        <w:fldChar w:fldCharType="end"/>
      </w:r>
      <w:bookmarkEnd w:id="16"/>
      <w:r>
        <w:rPr>
          <w:rStyle w:val="NoneA"/>
          <w:rFonts w:ascii="Arial" w:eastAsia="Arial" w:hAnsi="Arial" w:cs="Arial"/>
          <w:bCs/>
          <w:sz w:val="20"/>
          <w:szCs w:val="20"/>
        </w:rPr>
        <w:t xml:space="preserve">  </w:t>
      </w:r>
      <w:r w:rsidR="002712B7">
        <w:rPr>
          <w:rStyle w:val="NoneA"/>
          <w:rFonts w:ascii="Arial" w:eastAsia="Arial" w:hAnsi="Arial" w:cs="Arial"/>
          <w:bCs/>
          <w:sz w:val="20"/>
          <w:szCs w:val="20"/>
        </w:rPr>
        <w:t>Peace &amp; Conflict Prevention &amp; Resolution</w:t>
      </w:r>
    </w:p>
    <w:p w14:paraId="218B5F2C" w14:textId="77777777" w:rsidR="008421FA" w:rsidRDefault="008421FA" w:rsidP="007A0E04">
      <w:pPr>
        <w:pStyle w:val="SpaceParagraph"/>
      </w:pPr>
    </w:p>
    <w:p w14:paraId="7ACEE3F6" w14:textId="77777777" w:rsidR="008421FA" w:rsidRPr="00A60F36" w:rsidRDefault="008421FA" w:rsidP="008421FA">
      <w:pPr>
        <w:pStyle w:val="SpaceParagraph"/>
      </w:pP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8421FA" w:rsidRPr="00A51EED" w14:paraId="699C7C37" w14:textId="77777777" w:rsidTr="001D6B55">
        <w:trPr>
          <w:trHeight w:val="400"/>
        </w:trPr>
        <w:tc>
          <w:tcPr>
            <w:tcW w:w="10188" w:type="dxa"/>
            <w:shd w:val="clear" w:color="auto" w:fill="008000"/>
            <w:vAlign w:val="center"/>
          </w:tcPr>
          <w:p w14:paraId="6E0C516C" w14:textId="77777777" w:rsidR="008421FA" w:rsidRPr="00A51EED" w:rsidRDefault="008421FA" w:rsidP="001D6B55">
            <w:pPr>
              <w:pStyle w:val="Table-Head"/>
            </w:pPr>
            <w:r w:rsidRPr="00A51EED">
              <w:t xml:space="preserve">PROJECT DESCRIPTION </w:t>
            </w:r>
          </w:p>
        </w:tc>
      </w:tr>
      <w:tr w:rsidR="008421FA" w:rsidRPr="00A60F36" w14:paraId="0E9713B3" w14:textId="77777777" w:rsidTr="001D6B55">
        <w:trPr>
          <w:trHeight w:val="360"/>
        </w:trPr>
        <w:tc>
          <w:tcPr>
            <w:tcW w:w="10188" w:type="dxa"/>
            <w:tcMar>
              <w:left w:w="115" w:type="dxa"/>
              <w:bottom w:w="72" w:type="dxa"/>
              <w:right w:w="115" w:type="dxa"/>
            </w:tcMar>
            <w:vAlign w:val="center"/>
          </w:tcPr>
          <w:p w14:paraId="33563E0C" w14:textId="77777777" w:rsidR="008421FA" w:rsidRPr="00A60F36" w:rsidRDefault="008421FA" w:rsidP="001D6B55">
            <w:pPr>
              <w:pStyle w:val="Body"/>
            </w:pPr>
            <w:r w:rsidRPr="00A60F36">
              <w:rPr>
                <w:b/>
              </w:rPr>
              <w:t>Explanation:</w:t>
            </w:r>
            <w:r w:rsidRPr="00A60F36">
              <w:t xml:space="preserve"> </w:t>
            </w:r>
            <w:r>
              <w:t xml:space="preserve">District </w:t>
            </w:r>
            <w:r w:rsidRPr="00AA7188">
              <w:rPr>
                <w:color w:val="auto"/>
              </w:rPr>
              <w:t xml:space="preserve">Managed </w:t>
            </w:r>
            <w:r>
              <w:t>Grants support</w:t>
            </w:r>
            <w:r w:rsidRPr="00A60F36">
              <w:t xml:space="preserve"> humanitarian service projects of District 7980 Rotary clubs</w:t>
            </w:r>
            <w:r>
              <w:t xml:space="preserve"> which are aligned with one or more of Areas of Focus</w:t>
            </w:r>
            <w:r w:rsidRPr="00A60F36">
              <w:t xml:space="preserve">. </w:t>
            </w:r>
            <w:r>
              <w:t>D</w:t>
            </w:r>
            <w:r w:rsidRPr="00A60F36">
              <w:t>e</w:t>
            </w:r>
            <w:r w:rsidRPr="00A60F36">
              <w:softHyphen/>
              <w:t xml:space="preserve">scribe in detail the humanitarian need your project will address, the intent of the project, how the project will be implemented, and how Rotarians will be directly involved in the project. Involvement is required of all project partners. </w:t>
            </w:r>
          </w:p>
        </w:tc>
      </w:tr>
    </w:tbl>
    <w:p w14:paraId="54DB7C7D" w14:textId="77777777" w:rsidR="008421FA" w:rsidRPr="00A60F36" w:rsidRDefault="008421FA" w:rsidP="008421FA">
      <w:pPr>
        <w:pStyle w:val="Body"/>
        <w:spacing w:before="180"/>
      </w:pPr>
      <w:r w:rsidRPr="00A60F36">
        <w:t xml:space="preserve">Please provide the name of the project site, the city or village, state or province, and country. List multiple locations, </w:t>
      </w:r>
      <w:r w:rsidRPr="00A60F36">
        <w:br/>
        <w:t xml:space="preserve">if applicable. </w:t>
      </w:r>
    </w:p>
    <w:tbl>
      <w:tblPr>
        <w:tblW w:w="10188" w:type="dxa"/>
        <w:tblLook w:val="00A0" w:firstRow="1" w:lastRow="0" w:firstColumn="1" w:lastColumn="0" w:noHBand="0" w:noVBand="0"/>
      </w:tblPr>
      <w:tblGrid>
        <w:gridCol w:w="1467"/>
        <w:gridCol w:w="8721"/>
      </w:tblGrid>
      <w:tr w:rsidR="008421FA" w:rsidRPr="00640D58" w14:paraId="4CF4CFAD" w14:textId="77777777" w:rsidTr="001D6B55">
        <w:tc>
          <w:tcPr>
            <w:tcW w:w="1387" w:type="dxa"/>
            <w:vAlign w:val="bottom"/>
          </w:tcPr>
          <w:p w14:paraId="0343A5AD" w14:textId="77777777" w:rsidR="008421FA" w:rsidRPr="00491010" w:rsidRDefault="008421FA" w:rsidP="001D6B55">
            <w:pPr>
              <w:pStyle w:val="Body"/>
              <w:rPr>
                <w:b/>
              </w:rPr>
            </w:pPr>
            <w:r w:rsidRPr="00491010">
              <w:rPr>
                <w:b/>
              </w:rPr>
              <w:t xml:space="preserve">Project site </w:t>
            </w:r>
          </w:p>
        </w:tc>
        <w:tc>
          <w:tcPr>
            <w:tcW w:w="8801" w:type="dxa"/>
            <w:tcBorders>
              <w:bottom w:val="single" w:sz="4" w:space="0" w:color="auto"/>
            </w:tcBorders>
            <w:vAlign w:val="bottom"/>
          </w:tcPr>
          <w:p w14:paraId="55377E4A" w14:textId="77777777" w:rsidR="008421FA" w:rsidRPr="00640D58" w:rsidRDefault="008421FA" w:rsidP="001D6B55">
            <w:pPr>
              <w:rPr>
                <w:rFonts w:ascii="Courier New" w:hAnsi="Courier New" w:cs="Courier New"/>
                <w:sz w:val="16"/>
                <w:szCs w:val="16"/>
              </w:rPr>
            </w:pPr>
            <w:r w:rsidRPr="00640D58">
              <w:rPr>
                <w:rFonts w:ascii="Courier New" w:hAnsi="Courier New" w:cs="Courier New"/>
                <w:sz w:val="16"/>
                <w:szCs w:val="16"/>
              </w:rPr>
              <w:fldChar w:fldCharType="begin">
                <w:ffData>
                  <w:name w:val="Text1"/>
                  <w:enabled/>
                  <w:calcOnExit w:val="0"/>
                  <w:textInput/>
                </w:ffData>
              </w:fldChar>
            </w:r>
            <w:bookmarkStart w:id="17" w:name="Text1"/>
            <w:r w:rsidRPr="00640D58">
              <w:rPr>
                <w:rFonts w:ascii="Courier New" w:hAnsi="Courier New" w:cs="Courier New"/>
                <w:sz w:val="16"/>
                <w:szCs w:val="16"/>
              </w:rPr>
              <w:instrText xml:space="preserve"> FORMTEXT </w:instrText>
            </w:r>
            <w:r w:rsidRPr="00640D58">
              <w:rPr>
                <w:rFonts w:ascii="Courier New" w:hAnsi="Courier New" w:cs="Courier New"/>
                <w:sz w:val="16"/>
                <w:szCs w:val="16"/>
              </w:rPr>
            </w:r>
            <w:r w:rsidRPr="00640D58">
              <w:rPr>
                <w:rFonts w:ascii="Courier New" w:hAnsi="Courier New" w:cs="Courier New"/>
                <w:sz w:val="16"/>
                <w:szCs w:val="16"/>
              </w:rPr>
              <w:fldChar w:fldCharType="separate"/>
            </w:r>
            <w:r w:rsidR="00167640">
              <w:rPr>
                <w:rFonts w:ascii="Courier New" w:hAnsi="Courier New" w:cs="Courier New"/>
                <w:noProof/>
                <w:sz w:val="16"/>
                <w:szCs w:val="16"/>
              </w:rPr>
              <w:t> </w:t>
            </w:r>
            <w:r w:rsidR="00167640">
              <w:rPr>
                <w:rFonts w:ascii="Courier New" w:hAnsi="Courier New" w:cs="Courier New"/>
                <w:noProof/>
                <w:sz w:val="16"/>
                <w:szCs w:val="16"/>
              </w:rPr>
              <w:t> </w:t>
            </w:r>
            <w:r w:rsidR="00167640">
              <w:rPr>
                <w:rFonts w:ascii="Courier New" w:hAnsi="Courier New" w:cs="Courier New"/>
                <w:noProof/>
                <w:sz w:val="16"/>
                <w:szCs w:val="16"/>
              </w:rPr>
              <w:t> </w:t>
            </w:r>
            <w:r w:rsidR="00167640">
              <w:rPr>
                <w:rFonts w:ascii="Courier New" w:hAnsi="Courier New" w:cs="Courier New"/>
                <w:noProof/>
                <w:sz w:val="16"/>
                <w:szCs w:val="16"/>
              </w:rPr>
              <w:t> </w:t>
            </w:r>
            <w:r w:rsidR="00167640">
              <w:rPr>
                <w:rFonts w:ascii="Courier New" w:hAnsi="Courier New" w:cs="Courier New"/>
                <w:noProof/>
                <w:sz w:val="16"/>
                <w:szCs w:val="16"/>
              </w:rPr>
              <w:t> </w:t>
            </w:r>
            <w:r w:rsidRPr="00640D58">
              <w:rPr>
                <w:rFonts w:ascii="Courier New" w:hAnsi="Courier New" w:cs="Courier New"/>
                <w:sz w:val="16"/>
                <w:szCs w:val="16"/>
              </w:rPr>
              <w:fldChar w:fldCharType="end"/>
            </w:r>
            <w:bookmarkEnd w:id="17"/>
            <w:r w:rsidRPr="00640D58">
              <w:rPr>
                <w:rFonts w:ascii="Courier New" w:hAnsi="Courier New" w:cs="Courier New"/>
                <w:sz w:val="16"/>
                <w:szCs w:val="16"/>
              </w:rPr>
              <w:t xml:space="preserve"> </w:t>
            </w:r>
          </w:p>
        </w:tc>
      </w:tr>
      <w:tr w:rsidR="008421FA" w:rsidRPr="00640D58" w14:paraId="54E5A52B" w14:textId="77777777" w:rsidTr="001D6B55">
        <w:tc>
          <w:tcPr>
            <w:tcW w:w="1387" w:type="dxa"/>
            <w:vAlign w:val="bottom"/>
          </w:tcPr>
          <w:p w14:paraId="66CFF4D0" w14:textId="77777777" w:rsidR="008421FA" w:rsidRPr="00491010" w:rsidRDefault="008421FA" w:rsidP="001D6B55">
            <w:pPr>
              <w:pStyle w:val="Body"/>
              <w:rPr>
                <w:b/>
              </w:rPr>
            </w:pPr>
            <w:r w:rsidRPr="00491010">
              <w:rPr>
                <w:b/>
              </w:rPr>
              <w:t xml:space="preserve">City/Village </w:t>
            </w:r>
          </w:p>
        </w:tc>
        <w:tc>
          <w:tcPr>
            <w:tcW w:w="8801" w:type="dxa"/>
            <w:tcBorders>
              <w:top w:val="single" w:sz="4" w:space="0" w:color="auto"/>
              <w:bottom w:val="single" w:sz="4" w:space="0" w:color="auto"/>
            </w:tcBorders>
            <w:vAlign w:val="bottom"/>
          </w:tcPr>
          <w:p w14:paraId="52EFCF04" w14:textId="77777777" w:rsidR="008421FA" w:rsidRPr="002C4C72" w:rsidRDefault="008421FA" w:rsidP="001D6B55">
            <w:pPr>
              <w:pStyle w:val="InputField"/>
            </w:pPr>
            <w:r w:rsidRPr="002C4C72">
              <w:fldChar w:fldCharType="begin">
                <w:ffData>
                  <w:name w:val="Text2"/>
                  <w:enabled/>
                  <w:calcOnExit w:val="0"/>
                  <w:textInput/>
                </w:ffData>
              </w:fldChar>
            </w:r>
            <w:bookmarkStart w:id="18" w:name="Text2"/>
            <w:r w:rsidRPr="002C4C72">
              <w:instrText xml:space="preserve"> FORMTEXT </w:instrText>
            </w:r>
            <w:r w:rsidRPr="002C4C72">
              <w:fldChar w:fldCharType="separate"/>
            </w:r>
            <w:r w:rsidR="00167640">
              <w:rPr>
                <w:noProof/>
              </w:rPr>
              <w:t> </w:t>
            </w:r>
            <w:r w:rsidR="00167640">
              <w:rPr>
                <w:noProof/>
              </w:rPr>
              <w:t> </w:t>
            </w:r>
            <w:r w:rsidR="00167640">
              <w:rPr>
                <w:noProof/>
              </w:rPr>
              <w:t> </w:t>
            </w:r>
            <w:r w:rsidR="00167640">
              <w:rPr>
                <w:noProof/>
              </w:rPr>
              <w:t> </w:t>
            </w:r>
            <w:r w:rsidR="00167640">
              <w:rPr>
                <w:noProof/>
              </w:rPr>
              <w:t> </w:t>
            </w:r>
            <w:r w:rsidRPr="002C4C72">
              <w:fldChar w:fldCharType="end"/>
            </w:r>
            <w:bookmarkEnd w:id="18"/>
          </w:p>
        </w:tc>
      </w:tr>
      <w:tr w:rsidR="008421FA" w:rsidRPr="00640D58" w14:paraId="4AEC6006" w14:textId="77777777" w:rsidTr="001D6B55">
        <w:tc>
          <w:tcPr>
            <w:tcW w:w="1387" w:type="dxa"/>
            <w:vAlign w:val="bottom"/>
          </w:tcPr>
          <w:p w14:paraId="08FE3EDD" w14:textId="77777777" w:rsidR="008421FA" w:rsidRPr="00491010" w:rsidRDefault="008421FA" w:rsidP="001D6B55">
            <w:pPr>
              <w:pStyle w:val="Body"/>
              <w:rPr>
                <w:b/>
              </w:rPr>
            </w:pPr>
            <w:r w:rsidRPr="00491010">
              <w:rPr>
                <w:b/>
              </w:rPr>
              <w:t xml:space="preserve">State/Province </w:t>
            </w:r>
          </w:p>
        </w:tc>
        <w:tc>
          <w:tcPr>
            <w:tcW w:w="8801" w:type="dxa"/>
            <w:tcBorders>
              <w:top w:val="single" w:sz="4" w:space="0" w:color="auto"/>
              <w:bottom w:val="single" w:sz="4" w:space="0" w:color="auto"/>
            </w:tcBorders>
            <w:vAlign w:val="bottom"/>
          </w:tcPr>
          <w:p w14:paraId="1CBE4867" w14:textId="77777777" w:rsidR="008421FA" w:rsidRPr="002C4C72" w:rsidRDefault="008421FA" w:rsidP="001D6B55">
            <w:pPr>
              <w:pStyle w:val="InputField"/>
            </w:pPr>
            <w:r w:rsidRPr="002C4C72">
              <w:fldChar w:fldCharType="begin">
                <w:ffData>
                  <w:name w:val="Text3"/>
                  <w:enabled/>
                  <w:calcOnExit w:val="0"/>
                  <w:textInput/>
                </w:ffData>
              </w:fldChar>
            </w:r>
            <w:bookmarkStart w:id="19" w:name="Text3"/>
            <w:r w:rsidRPr="002C4C72">
              <w:instrText xml:space="preserve"> FORMTEXT </w:instrText>
            </w:r>
            <w:r w:rsidRPr="002C4C72">
              <w:fldChar w:fldCharType="separate"/>
            </w:r>
            <w:r w:rsidR="00167640">
              <w:rPr>
                <w:noProof/>
              </w:rPr>
              <w:t> </w:t>
            </w:r>
            <w:r w:rsidR="00167640">
              <w:rPr>
                <w:noProof/>
              </w:rPr>
              <w:t> </w:t>
            </w:r>
            <w:r w:rsidR="00167640">
              <w:rPr>
                <w:noProof/>
              </w:rPr>
              <w:t> </w:t>
            </w:r>
            <w:r w:rsidR="00167640">
              <w:rPr>
                <w:noProof/>
              </w:rPr>
              <w:t> </w:t>
            </w:r>
            <w:r w:rsidR="00167640">
              <w:rPr>
                <w:noProof/>
              </w:rPr>
              <w:t> </w:t>
            </w:r>
            <w:r w:rsidRPr="002C4C72">
              <w:fldChar w:fldCharType="end"/>
            </w:r>
            <w:bookmarkEnd w:id="19"/>
          </w:p>
        </w:tc>
      </w:tr>
      <w:tr w:rsidR="008421FA" w:rsidRPr="00640D58" w14:paraId="001CF342" w14:textId="77777777" w:rsidTr="001D6B55">
        <w:tc>
          <w:tcPr>
            <w:tcW w:w="1387" w:type="dxa"/>
            <w:vAlign w:val="bottom"/>
          </w:tcPr>
          <w:p w14:paraId="692CA064" w14:textId="77777777" w:rsidR="008421FA" w:rsidRPr="00491010" w:rsidRDefault="008421FA" w:rsidP="001D6B55">
            <w:pPr>
              <w:pStyle w:val="Body"/>
              <w:rPr>
                <w:b/>
              </w:rPr>
            </w:pPr>
            <w:r w:rsidRPr="00491010">
              <w:rPr>
                <w:b/>
              </w:rPr>
              <w:t xml:space="preserve">Country </w:t>
            </w:r>
          </w:p>
        </w:tc>
        <w:tc>
          <w:tcPr>
            <w:tcW w:w="8801" w:type="dxa"/>
            <w:tcBorders>
              <w:top w:val="single" w:sz="4" w:space="0" w:color="auto"/>
              <w:bottom w:val="single" w:sz="4" w:space="0" w:color="auto"/>
            </w:tcBorders>
            <w:vAlign w:val="bottom"/>
          </w:tcPr>
          <w:p w14:paraId="701210D7" w14:textId="77777777" w:rsidR="008421FA" w:rsidRPr="002C4C72" w:rsidRDefault="008421FA" w:rsidP="001D6B55">
            <w:pPr>
              <w:pStyle w:val="InputField"/>
            </w:pPr>
            <w:r w:rsidRPr="002C4C72">
              <w:fldChar w:fldCharType="begin">
                <w:ffData>
                  <w:name w:val="Text4"/>
                  <w:enabled/>
                  <w:calcOnExit w:val="0"/>
                  <w:textInput/>
                </w:ffData>
              </w:fldChar>
            </w:r>
            <w:bookmarkStart w:id="20" w:name="Text4"/>
            <w:r w:rsidRPr="002C4C72">
              <w:instrText xml:space="preserve"> FORMTEXT </w:instrText>
            </w:r>
            <w:r w:rsidRPr="002C4C72">
              <w:fldChar w:fldCharType="separate"/>
            </w:r>
            <w:r w:rsidR="00167640">
              <w:rPr>
                <w:noProof/>
              </w:rPr>
              <w:t> </w:t>
            </w:r>
            <w:r w:rsidR="00167640">
              <w:rPr>
                <w:noProof/>
              </w:rPr>
              <w:t> </w:t>
            </w:r>
            <w:r w:rsidR="00167640">
              <w:rPr>
                <w:noProof/>
              </w:rPr>
              <w:t> </w:t>
            </w:r>
            <w:r w:rsidR="00167640">
              <w:rPr>
                <w:noProof/>
              </w:rPr>
              <w:t> </w:t>
            </w:r>
            <w:r w:rsidR="00167640">
              <w:rPr>
                <w:noProof/>
              </w:rPr>
              <w:t> </w:t>
            </w:r>
            <w:r w:rsidRPr="002C4C72">
              <w:fldChar w:fldCharType="end"/>
            </w:r>
            <w:bookmarkEnd w:id="20"/>
          </w:p>
        </w:tc>
      </w:tr>
    </w:tbl>
    <w:p w14:paraId="0910739A" w14:textId="77777777" w:rsidR="008421FA" w:rsidRDefault="008421FA" w:rsidP="007A0E04">
      <w:pPr>
        <w:pStyle w:val="SpaceParagraph"/>
      </w:pPr>
    </w:p>
    <w:p w14:paraId="572F7E03" w14:textId="77777777" w:rsidR="008421FA" w:rsidRDefault="008421FA" w:rsidP="008421FA">
      <w:pPr>
        <w:pStyle w:val="Body"/>
        <w:spacing w:before="180"/>
      </w:pPr>
      <w:r w:rsidRPr="00A60F36">
        <w:t xml:space="preserve">Describe the </w:t>
      </w:r>
      <w:r>
        <w:t xml:space="preserve">humanitarian </w:t>
      </w:r>
      <w:r w:rsidRPr="00A60F36">
        <w:t xml:space="preserve">need </w:t>
      </w:r>
      <w:r>
        <w:t xml:space="preserve">this project </w:t>
      </w:r>
      <w:r w:rsidRPr="00A60F36">
        <w:t>will address,</w:t>
      </w:r>
      <w:r>
        <w:t xml:space="preserve"> how it relates to the Area of Focus,</w:t>
      </w:r>
      <w:r w:rsidRPr="00A60F36">
        <w:t xml:space="preserve"> the intended beneficiaries and how the project will benefit the community</w:t>
      </w:r>
      <w:bookmarkStart w:id="21" w:name="Pg1_Text5"/>
      <w:r>
        <w:t>.</w:t>
      </w:r>
    </w:p>
    <w:p w14:paraId="5402133A" w14:textId="77777777" w:rsidR="008421FA" w:rsidRPr="000E171A" w:rsidRDefault="008421FA" w:rsidP="008421FA">
      <w:pPr>
        <w:pStyle w:val="Body"/>
        <w:spacing w:before="180"/>
        <w:rPr>
          <w:color w:val="auto"/>
        </w:rPr>
      </w:pPr>
    </w:p>
    <w:tbl>
      <w:tblPr>
        <w:tblW w:w="10188" w:type="dxa"/>
        <w:tblLook w:val="00A0" w:firstRow="1" w:lastRow="0" w:firstColumn="1" w:lastColumn="0" w:noHBand="0" w:noVBand="0"/>
      </w:tblPr>
      <w:tblGrid>
        <w:gridCol w:w="10188"/>
      </w:tblGrid>
      <w:tr w:rsidR="008421FA" w:rsidRPr="00640D58" w14:paraId="521AC74E" w14:textId="77777777" w:rsidTr="001D6B55">
        <w:trPr>
          <w:trHeight w:val="1422"/>
        </w:trPr>
        <w:tc>
          <w:tcPr>
            <w:tcW w:w="10188" w:type="dxa"/>
            <w:tcBorders>
              <w:top w:val="nil"/>
              <w:left w:val="nil"/>
              <w:bottom w:val="nil"/>
              <w:right w:val="nil"/>
            </w:tcBorders>
          </w:tcPr>
          <w:p w14:paraId="6EA8859D" w14:textId="77777777" w:rsidR="008421FA" w:rsidRPr="00342E6C" w:rsidRDefault="008421FA" w:rsidP="001D6B55">
            <w:pPr>
              <w:pStyle w:val="InputField"/>
            </w:pPr>
            <w:r w:rsidRPr="00342E6C">
              <w:fldChar w:fldCharType="begin">
                <w:ffData>
                  <w:name w:val="Text5"/>
                  <w:enabled/>
                  <w:calcOnExit w:val="0"/>
                  <w:textInput/>
                </w:ffData>
              </w:fldChar>
            </w:r>
            <w:bookmarkStart w:id="22" w:name="Text5"/>
            <w:r w:rsidRPr="00EF016B">
              <w:instrText xml:space="preserve"> FORMTEXT </w:instrText>
            </w:r>
            <w:r w:rsidRPr="00342E6C">
              <w:fldChar w:fldCharType="separate"/>
            </w:r>
            <w:r w:rsidR="00167640">
              <w:rPr>
                <w:noProof/>
              </w:rPr>
              <w:t> </w:t>
            </w:r>
            <w:r w:rsidR="00167640">
              <w:rPr>
                <w:noProof/>
              </w:rPr>
              <w:t> </w:t>
            </w:r>
            <w:r w:rsidR="00167640">
              <w:rPr>
                <w:noProof/>
              </w:rPr>
              <w:t> </w:t>
            </w:r>
            <w:r w:rsidR="00167640">
              <w:rPr>
                <w:noProof/>
              </w:rPr>
              <w:t> </w:t>
            </w:r>
            <w:r w:rsidR="00167640">
              <w:rPr>
                <w:noProof/>
              </w:rPr>
              <w:t> </w:t>
            </w:r>
            <w:r w:rsidRPr="00342E6C">
              <w:fldChar w:fldCharType="end"/>
            </w:r>
            <w:bookmarkEnd w:id="22"/>
          </w:p>
        </w:tc>
      </w:tr>
      <w:bookmarkEnd w:id="21"/>
    </w:tbl>
    <w:p w14:paraId="7A191B2E" w14:textId="77777777" w:rsidR="00382B05" w:rsidRDefault="00FB4E4B" w:rsidP="007A0E04">
      <w:pPr>
        <w:pStyle w:val="SpaceParagraph"/>
      </w:pPr>
      <w:r>
        <w:br w:type="page"/>
      </w:r>
    </w:p>
    <w:p w14:paraId="018389CA" w14:textId="77777777" w:rsidR="007A0E04" w:rsidRPr="00A60F36" w:rsidRDefault="007A0E04" w:rsidP="007A0E04">
      <w:pPr>
        <w:pStyle w:val="Body"/>
        <w:spacing w:before="180"/>
      </w:pPr>
      <w:r w:rsidRPr="00A60F36">
        <w:lastRenderedPageBreak/>
        <w:t xml:space="preserve">Describe how the benefiting community will maintain this project after grant funding has been fully expended. </w:t>
      </w:r>
      <w:bookmarkStart w:id="23" w:name="Pg1_Text6"/>
    </w:p>
    <w:tbl>
      <w:tblPr>
        <w:tblW w:w="10188" w:type="dxa"/>
        <w:tblLook w:val="00A0" w:firstRow="1" w:lastRow="0" w:firstColumn="1" w:lastColumn="0" w:noHBand="0" w:noVBand="0"/>
      </w:tblPr>
      <w:tblGrid>
        <w:gridCol w:w="10188"/>
      </w:tblGrid>
      <w:tr w:rsidR="007A0E04" w:rsidRPr="00640D58" w14:paraId="5C78C471" w14:textId="77777777" w:rsidTr="00640D58">
        <w:trPr>
          <w:trHeight w:val="1662"/>
        </w:trPr>
        <w:tc>
          <w:tcPr>
            <w:tcW w:w="10188" w:type="dxa"/>
            <w:tcBorders>
              <w:top w:val="nil"/>
              <w:left w:val="nil"/>
              <w:bottom w:val="nil"/>
              <w:right w:val="nil"/>
            </w:tcBorders>
          </w:tcPr>
          <w:bookmarkEnd w:id="23"/>
          <w:p w14:paraId="2E49B385" w14:textId="77777777" w:rsidR="007A0E04" w:rsidRPr="00342E6C" w:rsidRDefault="007A0E04" w:rsidP="007A0E04">
            <w:pPr>
              <w:pStyle w:val="InputField"/>
            </w:pPr>
            <w:r w:rsidRPr="00342E6C">
              <w:fldChar w:fldCharType="begin">
                <w:ffData>
                  <w:name w:val="Text5"/>
                  <w:enabled/>
                  <w:calcOnExit w:val="0"/>
                  <w:textInput/>
                </w:ffData>
              </w:fldChar>
            </w:r>
            <w:r w:rsidRPr="00342E6C">
              <w:instrText xml:space="preserve"> FORMTEXT </w:instrText>
            </w:r>
            <w:r w:rsidRPr="00342E6C">
              <w:fldChar w:fldCharType="separate"/>
            </w:r>
            <w:r w:rsidR="00167640">
              <w:rPr>
                <w:noProof/>
              </w:rPr>
              <w:t> </w:t>
            </w:r>
            <w:r w:rsidR="00167640">
              <w:rPr>
                <w:noProof/>
              </w:rPr>
              <w:t> </w:t>
            </w:r>
            <w:r w:rsidR="00167640">
              <w:rPr>
                <w:noProof/>
              </w:rPr>
              <w:t> </w:t>
            </w:r>
            <w:r w:rsidR="00167640">
              <w:rPr>
                <w:noProof/>
              </w:rPr>
              <w:t> </w:t>
            </w:r>
            <w:r w:rsidR="00167640">
              <w:rPr>
                <w:noProof/>
              </w:rPr>
              <w:t> </w:t>
            </w:r>
            <w:r w:rsidRPr="00342E6C">
              <w:fldChar w:fldCharType="end"/>
            </w:r>
          </w:p>
        </w:tc>
      </w:tr>
    </w:tbl>
    <w:p w14:paraId="20150133" w14:textId="77777777" w:rsidR="007A0E04" w:rsidRPr="00A60F36" w:rsidRDefault="007A0E04" w:rsidP="007A0E04">
      <w:pPr>
        <w:pStyle w:val="Body"/>
        <w:spacing w:before="180"/>
      </w:pPr>
      <w:r w:rsidRPr="00A60F36">
        <w:t xml:space="preserve">Describe specific activities of </w:t>
      </w:r>
      <w:r w:rsidR="00417C7D" w:rsidRPr="00A60F36">
        <w:t>each</w:t>
      </w:r>
      <w:r w:rsidRPr="00A60F36">
        <w:t xml:space="preserve"> </w:t>
      </w:r>
      <w:r w:rsidR="00417C7D" w:rsidRPr="00A60F36">
        <w:t>participating club</w:t>
      </w:r>
      <w:r w:rsidR="006B3D29" w:rsidRPr="00A60F36">
        <w:t xml:space="preserve"> </w:t>
      </w:r>
      <w:r w:rsidRPr="00A60F36">
        <w:t>in implementing the project. What will the Rotarians who are members of the club</w:t>
      </w:r>
      <w:r w:rsidR="00B62A99" w:rsidRPr="00A60F36">
        <w:t>(</w:t>
      </w:r>
      <w:r w:rsidRPr="00A60F36">
        <w:t>s</w:t>
      </w:r>
      <w:r w:rsidR="00B62A99" w:rsidRPr="00A60F36">
        <w:t>)</w:t>
      </w:r>
      <w:r w:rsidRPr="00A60F36">
        <w:t xml:space="preserve"> do </w:t>
      </w:r>
      <w:r w:rsidR="007D3387" w:rsidRPr="00AA7188">
        <w:t>in connection with</w:t>
      </w:r>
      <w:r w:rsidRPr="00AA7188">
        <w:t xml:space="preserve"> the project? Please note that financial support is not considered active involvement. (See the </w:t>
      </w:r>
      <w:r w:rsidR="006B3D29" w:rsidRPr="00AA7188">
        <w:t xml:space="preserve">District </w:t>
      </w:r>
      <w:r w:rsidR="00B657FC" w:rsidRPr="00AA7188">
        <w:rPr>
          <w:color w:val="auto"/>
        </w:rPr>
        <w:t xml:space="preserve">Managed </w:t>
      </w:r>
      <w:r w:rsidRPr="00AA7188">
        <w:t>Grant application</w:t>
      </w:r>
      <w:r w:rsidRPr="00A60F36">
        <w:t xml:space="preserve"> instructions for suggestions.) </w:t>
      </w:r>
      <w:r w:rsidR="00E31DCD">
        <w:t>How will the project and the club’s involvement be publicized?</w:t>
      </w:r>
    </w:p>
    <w:tbl>
      <w:tblPr>
        <w:tblW w:w="10188" w:type="dxa"/>
        <w:tblLook w:val="00A0" w:firstRow="1" w:lastRow="0" w:firstColumn="1" w:lastColumn="0" w:noHBand="0" w:noVBand="0"/>
      </w:tblPr>
      <w:tblGrid>
        <w:gridCol w:w="10448"/>
      </w:tblGrid>
      <w:tr w:rsidR="007A0E04" w:rsidRPr="00640D58" w14:paraId="6BF1A889" w14:textId="77777777" w:rsidTr="00640D58">
        <w:trPr>
          <w:trHeight w:val="1350"/>
        </w:trPr>
        <w:tc>
          <w:tcPr>
            <w:tcW w:w="10188" w:type="dxa"/>
          </w:tcPr>
          <w:p w14:paraId="4D93F598" w14:textId="77777777" w:rsidR="007A0E04" w:rsidRDefault="007A0E04" w:rsidP="007A0E04">
            <w:pPr>
              <w:pStyle w:val="InputField"/>
            </w:pPr>
            <w:r w:rsidRPr="00EF016B">
              <w:fldChar w:fldCharType="begin">
                <w:ffData>
                  <w:name w:val="Text5"/>
                  <w:enabled/>
                  <w:calcOnExit w:val="0"/>
                  <w:textInput/>
                </w:ffData>
              </w:fldChar>
            </w:r>
            <w:r w:rsidRPr="00EF016B">
              <w:instrText xml:space="preserve"> FORMTEXT </w:instrText>
            </w:r>
            <w:r w:rsidRPr="00EF016B">
              <w:fldChar w:fldCharType="separate"/>
            </w:r>
            <w:r w:rsidR="00167640">
              <w:rPr>
                <w:noProof/>
              </w:rPr>
              <w:t> </w:t>
            </w:r>
            <w:r w:rsidR="00167640">
              <w:rPr>
                <w:noProof/>
              </w:rPr>
              <w:t> </w:t>
            </w:r>
            <w:r w:rsidR="00167640">
              <w:rPr>
                <w:noProof/>
              </w:rPr>
              <w:t> </w:t>
            </w:r>
            <w:r w:rsidR="00167640">
              <w:rPr>
                <w:noProof/>
              </w:rPr>
              <w:t> </w:t>
            </w:r>
            <w:r w:rsidR="00167640">
              <w:rPr>
                <w:noProof/>
              </w:rPr>
              <w:t> </w:t>
            </w:r>
            <w:r w:rsidRPr="00EF016B">
              <w:fldChar w:fldCharType="end"/>
            </w:r>
          </w:p>
          <w:p w14:paraId="40419DF0" w14:textId="77777777" w:rsidR="008421FA" w:rsidRDefault="008421FA" w:rsidP="007A0E04">
            <w:pPr>
              <w:pStyle w:val="InputField"/>
            </w:pPr>
          </w:p>
          <w:p w14:paraId="13E49EBC" w14:textId="77777777" w:rsidR="008421FA" w:rsidRDefault="008421FA" w:rsidP="007A0E04">
            <w:pPr>
              <w:pStyle w:val="InputField"/>
            </w:pPr>
          </w:p>
          <w:p w14:paraId="427A7691" w14:textId="77777777" w:rsidR="008421FA" w:rsidRDefault="008421FA" w:rsidP="007A0E04">
            <w:pPr>
              <w:pStyle w:val="InputField"/>
            </w:pPr>
          </w:p>
          <w:p w14:paraId="6F235FEE" w14:textId="77777777" w:rsidR="008421FA" w:rsidRDefault="008421FA" w:rsidP="007A0E04">
            <w:pPr>
              <w:pStyle w:val="InputField"/>
            </w:pPr>
          </w:p>
          <w:p w14:paraId="1439A5A3" w14:textId="77777777" w:rsidR="008421FA" w:rsidRDefault="008421FA" w:rsidP="007A0E04">
            <w:pPr>
              <w:pStyle w:val="InputField"/>
            </w:pPr>
          </w:p>
          <w:p w14:paraId="029418E3" w14:textId="77777777" w:rsidR="008421FA" w:rsidRDefault="008421FA" w:rsidP="007A0E04">
            <w:pPr>
              <w:pStyle w:val="InputField"/>
            </w:pPr>
          </w:p>
          <w:p w14:paraId="068B7890" w14:textId="77777777" w:rsidR="008421FA" w:rsidRDefault="008421FA" w:rsidP="007A0E04">
            <w:pPr>
              <w:pStyle w:val="InputField"/>
            </w:pPr>
          </w:p>
          <w:p w14:paraId="2F9CD35B" w14:textId="77777777" w:rsidR="008421FA" w:rsidRDefault="008421FA" w:rsidP="007A0E04">
            <w:pPr>
              <w:pStyle w:val="InputField"/>
            </w:pPr>
          </w:p>
          <w:p w14:paraId="2E650685" w14:textId="77777777" w:rsidR="008421FA" w:rsidRDefault="008421FA" w:rsidP="007A0E04">
            <w:pPr>
              <w:pStyle w:val="InputField"/>
            </w:pPr>
          </w:p>
          <w:p w14:paraId="74B7D6F2" w14:textId="77777777" w:rsidR="008421FA" w:rsidRDefault="008421FA" w:rsidP="007A0E04">
            <w:pPr>
              <w:pStyle w:val="InputField"/>
            </w:pPr>
          </w:p>
          <w:p w14:paraId="3B2423B3" w14:textId="77777777" w:rsidR="008421FA" w:rsidRDefault="008421FA" w:rsidP="007A0E04">
            <w:pPr>
              <w:pStyle w:val="InputField"/>
            </w:pPr>
          </w:p>
          <w:p w14:paraId="747A55C7" w14:textId="77777777" w:rsidR="008421FA" w:rsidRDefault="008421FA" w:rsidP="007A0E04">
            <w:pPr>
              <w:pStyle w:val="InputField"/>
            </w:pPr>
          </w:p>
          <w:p w14:paraId="44AA3CB5" w14:textId="77777777" w:rsidR="008421FA" w:rsidRDefault="008421FA" w:rsidP="007A0E04">
            <w:pPr>
              <w:pStyle w:val="InputField"/>
            </w:pPr>
          </w:p>
          <w:p w14:paraId="51E7BE40" w14:textId="77777777" w:rsidR="008421FA" w:rsidRDefault="008421FA" w:rsidP="007A0E04">
            <w:pPr>
              <w:pStyle w:val="InputField"/>
            </w:pPr>
          </w:p>
          <w:p w14:paraId="3054D23C" w14:textId="77777777" w:rsidR="008421FA" w:rsidRDefault="008421FA" w:rsidP="007A0E04">
            <w:pPr>
              <w:pStyle w:val="InputField"/>
            </w:pPr>
          </w:p>
          <w:tbl>
            <w:tblPr>
              <w:tblW w:w="10188" w:type="dxa"/>
              <w:tblBorders>
                <w:top w:val="single" w:sz="4" w:space="0" w:color="008000"/>
                <w:left w:val="single" w:sz="4" w:space="0" w:color="008000"/>
                <w:bottom w:val="single" w:sz="4" w:space="0" w:color="008000"/>
                <w:right w:val="single" w:sz="4" w:space="0" w:color="008000"/>
              </w:tblBorders>
              <w:tblLook w:val="0000" w:firstRow="0" w:lastRow="0" w:firstColumn="0" w:lastColumn="0" w:noHBand="0" w:noVBand="0"/>
            </w:tblPr>
            <w:tblGrid>
              <w:gridCol w:w="10188"/>
            </w:tblGrid>
            <w:tr w:rsidR="008421FA" w:rsidRPr="00A51EED" w14:paraId="6F08E2BD" w14:textId="77777777" w:rsidTr="001D6B55">
              <w:trPr>
                <w:trHeight w:val="400"/>
              </w:trPr>
              <w:tc>
                <w:tcPr>
                  <w:tcW w:w="10188" w:type="dxa"/>
                  <w:shd w:val="clear" w:color="auto" w:fill="008000"/>
                  <w:vAlign w:val="center"/>
                </w:tcPr>
                <w:p w14:paraId="41121DAA" w14:textId="77777777" w:rsidR="008421FA" w:rsidRPr="00A51EED" w:rsidRDefault="008421FA" w:rsidP="001D6B55">
                  <w:pPr>
                    <w:pStyle w:val="Table-Head"/>
                  </w:pPr>
                  <w:r w:rsidRPr="00A51EED">
                    <w:t xml:space="preserve">PROJECT PLANNING </w:t>
                  </w:r>
                </w:p>
              </w:tc>
            </w:tr>
            <w:tr w:rsidR="008421FA" w:rsidRPr="00A60F36" w14:paraId="7A3DC336" w14:textId="77777777" w:rsidTr="001D6B55">
              <w:trPr>
                <w:trHeight w:val="360"/>
              </w:trPr>
              <w:tc>
                <w:tcPr>
                  <w:tcW w:w="10188" w:type="dxa"/>
                  <w:tcMar>
                    <w:left w:w="115" w:type="dxa"/>
                    <w:bottom w:w="72" w:type="dxa"/>
                    <w:right w:w="115" w:type="dxa"/>
                  </w:tcMar>
                  <w:vAlign w:val="center"/>
                </w:tcPr>
                <w:p w14:paraId="42EF60A6" w14:textId="77777777" w:rsidR="008421FA" w:rsidRDefault="008421FA" w:rsidP="001D6B55">
                  <w:pPr>
                    <w:pStyle w:val="Body"/>
                  </w:pPr>
                  <w:r w:rsidRPr="00A60F36">
                    <w:rPr>
                      <w:b/>
                    </w:rPr>
                    <w:t>Explanation:</w:t>
                  </w:r>
                  <w:r w:rsidRPr="00A60F36">
                    <w:t xml:space="preserve"> Before an application is submitted to District 7980, project partners should discuss various planning details. The questions below are a guide to aid project planning. </w:t>
                  </w:r>
                </w:p>
                <w:p w14:paraId="745BA109" w14:textId="77777777" w:rsidR="008421FA" w:rsidRPr="00A60F36" w:rsidRDefault="008421FA" w:rsidP="001D6B55">
                  <w:pPr>
                    <w:pStyle w:val="Body"/>
                  </w:pPr>
                </w:p>
              </w:tc>
            </w:tr>
          </w:tbl>
          <w:p w14:paraId="2E76F304" w14:textId="77777777" w:rsidR="008421FA" w:rsidRPr="00A60F36" w:rsidRDefault="008421FA" w:rsidP="008421FA">
            <w:pPr>
              <w:pStyle w:val="Body"/>
              <w:spacing w:before="100"/>
            </w:pPr>
            <w:r w:rsidRPr="00A60F36">
              <w:t>Identify who will own equipment and maintain, operate, and secure items purchased with grant funds. (A Rotary club or Rotar</w:t>
            </w:r>
            <w:r>
              <w:t xml:space="preserve">ian cannot own </w:t>
            </w:r>
            <w:r w:rsidRPr="002C41E0">
              <w:t>any items purchased with grant funds.)</w:t>
            </w:r>
            <w:r w:rsidRPr="00A60F36">
              <w:t xml:space="preserve"> </w:t>
            </w:r>
          </w:p>
          <w:tbl>
            <w:tblPr>
              <w:tblW w:w="10232" w:type="dxa"/>
              <w:tblLook w:val="00A0" w:firstRow="1" w:lastRow="0" w:firstColumn="1" w:lastColumn="0" w:noHBand="0" w:noVBand="0"/>
            </w:tblPr>
            <w:tblGrid>
              <w:gridCol w:w="10232"/>
            </w:tblGrid>
            <w:tr w:rsidR="008421FA" w:rsidRPr="00640D58" w14:paraId="079F2382" w14:textId="77777777" w:rsidTr="008421FA">
              <w:trPr>
                <w:trHeight w:val="760"/>
              </w:trPr>
              <w:tc>
                <w:tcPr>
                  <w:tcW w:w="10232" w:type="dxa"/>
                </w:tcPr>
                <w:p w14:paraId="2455B8CC" w14:textId="77777777" w:rsidR="008421FA" w:rsidRPr="00EF016B" w:rsidRDefault="008421FA" w:rsidP="001D6B55">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bl>
          <w:p w14:paraId="7F21EAF2" w14:textId="77777777" w:rsidR="008421FA" w:rsidRPr="00A60F36" w:rsidRDefault="008421FA" w:rsidP="008421FA">
            <w:pPr>
              <w:pStyle w:val="Body"/>
              <w:spacing w:before="100"/>
            </w:pPr>
            <w:r w:rsidRPr="00A60F36">
              <w:t xml:space="preserve">Will training in use and maintenance of technical equipment be provided? If so, who will provide training? </w:t>
            </w:r>
          </w:p>
          <w:tbl>
            <w:tblPr>
              <w:tblW w:w="10232" w:type="dxa"/>
              <w:tblLook w:val="00A0" w:firstRow="1" w:lastRow="0" w:firstColumn="1" w:lastColumn="0" w:noHBand="0" w:noVBand="0"/>
            </w:tblPr>
            <w:tblGrid>
              <w:gridCol w:w="10232"/>
            </w:tblGrid>
            <w:tr w:rsidR="008421FA" w:rsidRPr="00640D58" w14:paraId="3A94BF8D" w14:textId="77777777" w:rsidTr="008421FA">
              <w:trPr>
                <w:trHeight w:val="823"/>
              </w:trPr>
              <w:tc>
                <w:tcPr>
                  <w:tcW w:w="10232" w:type="dxa"/>
                </w:tcPr>
                <w:p w14:paraId="533F3302" w14:textId="77777777" w:rsidR="008421FA" w:rsidRPr="00EF016B" w:rsidRDefault="008421FA" w:rsidP="001D6B55">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bl>
          <w:p w14:paraId="7785464E" w14:textId="77777777" w:rsidR="008421FA" w:rsidRPr="00A60F36" w:rsidRDefault="008421FA" w:rsidP="008421FA">
            <w:pPr>
              <w:pStyle w:val="Body"/>
              <w:spacing w:before="100"/>
            </w:pPr>
            <w:r w:rsidRPr="00A60F36">
              <w:t xml:space="preserve">Is software necessary to operate any items? If so, has software been provided? </w:t>
            </w:r>
          </w:p>
          <w:tbl>
            <w:tblPr>
              <w:tblW w:w="10232" w:type="dxa"/>
              <w:tblLook w:val="00A0" w:firstRow="1" w:lastRow="0" w:firstColumn="1" w:lastColumn="0" w:noHBand="0" w:noVBand="0"/>
            </w:tblPr>
            <w:tblGrid>
              <w:gridCol w:w="10232"/>
            </w:tblGrid>
            <w:tr w:rsidR="008421FA" w:rsidRPr="00640D58" w14:paraId="14BC182D" w14:textId="77777777" w:rsidTr="008421FA">
              <w:trPr>
                <w:trHeight w:val="812"/>
              </w:trPr>
              <w:tc>
                <w:tcPr>
                  <w:tcW w:w="10232" w:type="dxa"/>
                </w:tcPr>
                <w:p w14:paraId="4EE7267B" w14:textId="77777777" w:rsidR="008421FA" w:rsidRPr="00A35565" w:rsidRDefault="008421FA" w:rsidP="001D6B55">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bl>
          <w:p w14:paraId="0EF82182" w14:textId="77777777" w:rsidR="008421FA" w:rsidRPr="00A60F36" w:rsidRDefault="008421FA" w:rsidP="008421FA">
            <w:pPr>
              <w:pStyle w:val="Body"/>
              <w:spacing w:before="100"/>
            </w:pPr>
            <w:r w:rsidRPr="00A60F36">
              <w:t xml:space="preserve">Indicate what arrangements have been made for customs clearance if items will be purchased and shipped from outside the project country. </w:t>
            </w:r>
          </w:p>
          <w:tbl>
            <w:tblPr>
              <w:tblW w:w="10232" w:type="dxa"/>
              <w:tblLook w:val="00A0" w:firstRow="1" w:lastRow="0" w:firstColumn="1" w:lastColumn="0" w:noHBand="0" w:noVBand="0"/>
            </w:tblPr>
            <w:tblGrid>
              <w:gridCol w:w="10232"/>
            </w:tblGrid>
            <w:tr w:rsidR="008421FA" w:rsidRPr="00640D58" w14:paraId="507340AD" w14:textId="77777777" w:rsidTr="008421FA">
              <w:trPr>
                <w:trHeight w:val="777"/>
              </w:trPr>
              <w:tc>
                <w:tcPr>
                  <w:tcW w:w="10232" w:type="dxa"/>
                </w:tcPr>
                <w:p w14:paraId="602A43AD" w14:textId="77777777" w:rsidR="008421FA" w:rsidRPr="00EF016B" w:rsidRDefault="008421FA" w:rsidP="001D6B55">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bl>
          <w:p w14:paraId="60DBD119" w14:textId="77777777" w:rsidR="008421FA" w:rsidRPr="00EF016B" w:rsidRDefault="008421FA" w:rsidP="007A0E04">
            <w:pPr>
              <w:pStyle w:val="InputField"/>
            </w:pPr>
          </w:p>
        </w:tc>
      </w:tr>
    </w:tbl>
    <w:p w14:paraId="30DB84A9" w14:textId="77777777" w:rsidR="007A0E04" w:rsidRPr="00A60F36" w:rsidRDefault="007A0E04" w:rsidP="007A0E04">
      <w:pPr>
        <w:pStyle w:val="Body"/>
      </w:pPr>
    </w:p>
    <w:p w14:paraId="707D08A8" w14:textId="77777777" w:rsidR="007A0E04" w:rsidRPr="00A60F36" w:rsidRDefault="007A0E04" w:rsidP="007A0E04">
      <w:pPr>
        <w:pStyle w:val="SpaceParagraph"/>
      </w:pPr>
      <w:r w:rsidRPr="00A60F36">
        <w:br w:type="page"/>
      </w: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7A0E04" w:rsidRPr="00A51EED" w14:paraId="372944FF" w14:textId="77777777" w:rsidTr="006B3D29">
        <w:trPr>
          <w:trHeight w:val="400"/>
        </w:trPr>
        <w:tc>
          <w:tcPr>
            <w:tcW w:w="10188" w:type="dxa"/>
            <w:shd w:val="clear" w:color="auto" w:fill="008000"/>
            <w:vAlign w:val="center"/>
          </w:tcPr>
          <w:p w14:paraId="07C1F6E4" w14:textId="77777777" w:rsidR="007A0E04" w:rsidRPr="00A51EED" w:rsidRDefault="006B3D29" w:rsidP="007A0E04">
            <w:pPr>
              <w:pStyle w:val="Table-Head"/>
            </w:pPr>
            <w:r>
              <w:lastRenderedPageBreak/>
              <w:t>DISTRICT 7980</w:t>
            </w:r>
            <w:r w:rsidR="007A0E04" w:rsidRPr="00A51EED">
              <w:t xml:space="preserve"> </w:t>
            </w:r>
            <w:r>
              <w:t>CLUB</w:t>
            </w:r>
            <w:r w:rsidR="007A0E04" w:rsidRPr="00A51EED">
              <w:t xml:space="preserve"> </w:t>
            </w:r>
          </w:p>
        </w:tc>
      </w:tr>
      <w:tr w:rsidR="007A0E04" w:rsidRPr="000E171A" w14:paraId="12D47770" w14:textId="77777777" w:rsidTr="006B3D29">
        <w:trPr>
          <w:trHeight w:val="360"/>
        </w:trPr>
        <w:tc>
          <w:tcPr>
            <w:tcW w:w="10188" w:type="dxa"/>
            <w:tcMar>
              <w:left w:w="115" w:type="dxa"/>
              <w:bottom w:w="72" w:type="dxa"/>
              <w:right w:w="115" w:type="dxa"/>
            </w:tcMar>
            <w:vAlign w:val="center"/>
          </w:tcPr>
          <w:p w14:paraId="4548BF02" w14:textId="28A5F29E" w:rsidR="007A0E04" w:rsidRPr="000E171A" w:rsidRDefault="007A0E04" w:rsidP="00C80944">
            <w:pPr>
              <w:pStyle w:val="Body"/>
              <w:rPr>
                <w:color w:val="auto"/>
              </w:rPr>
            </w:pPr>
            <w:r w:rsidRPr="000E171A">
              <w:rPr>
                <w:b/>
                <w:color w:val="auto"/>
              </w:rPr>
              <w:t xml:space="preserve">Explanation: </w:t>
            </w:r>
            <w:r w:rsidRPr="000E171A">
              <w:rPr>
                <w:color w:val="auto"/>
              </w:rPr>
              <w:t xml:space="preserve">A committee of at least </w:t>
            </w:r>
            <w:r w:rsidRPr="000E171A">
              <w:rPr>
                <w:b/>
                <w:color w:val="auto"/>
              </w:rPr>
              <w:t>three</w:t>
            </w:r>
            <w:r w:rsidRPr="000E171A">
              <w:rPr>
                <w:color w:val="auto"/>
              </w:rPr>
              <w:t xml:space="preserve"> Rotarians </w:t>
            </w:r>
            <w:r w:rsidR="00467998">
              <w:rPr>
                <w:color w:val="auto"/>
              </w:rPr>
              <w:t>from the</w:t>
            </w:r>
            <w:r w:rsidR="00AA7188">
              <w:rPr>
                <w:color w:val="auto"/>
              </w:rPr>
              <w:t xml:space="preserve"> </w:t>
            </w:r>
            <w:r w:rsidR="007D3387" w:rsidRPr="00AA7188">
              <w:rPr>
                <w:color w:val="auto"/>
              </w:rPr>
              <w:t>participating</w:t>
            </w:r>
            <w:r w:rsidR="0059032F" w:rsidRPr="00AA7188">
              <w:rPr>
                <w:color w:val="auto"/>
              </w:rPr>
              <w:t xml:space="preserve"> </w:t>
            </w:r>
            <w:r w:rsidR="00F60534">
              <w:rPr>
                <w:color w:val="auto"/>
              </w:rPr>
              <w:t xml:space="preserve">Lead </w:t>
            </w:r>
            <w:r w:rsidR="0059032F" w:rsidRPr="00AA7188">
              <w:rPr>
                <w:color w:val="auto"/>
              </w:rPr>
              <w:t xml:space="preserve">Rotary </w:t>
            </w:r>
            <w:r w:rsidR="00417C7D" w:rsidRPr="00AA7188">
              <w:rPr>
                <w:color w:val="auto"/>
              </w:rPr>
              <w:t>club</w:t>
            </w:r>
            <w:r w:rsidR="00467998" w:rsidRPr="00AA7188">
              <w:rPr>
                <w:color w:val="auto"/>
              </w:rPr>
              <w:t>s</w:t>
            </w:r>
            <w:r w:rsidR="00417C7D" w:rsidRPr="00AA7188">
              <w:rPr>
                <w:color w:val="auto"/>
              </w:rPr>
              <w:t xml:space="preserve"> </w:t>
            </w:r>
            <w:r w:rsidRPr="00AA7188">
              <w:rPr>
                <w:color w:val="auto"/>
              </w:rPr>
              <w:t>must be establ</w:t>
            </w:r>
            <w:r w:rsidR="0059032F" w:rsidRPr="00AA7188">
              <w:rPr>
                <w:color w:val="auto"/>
              </w:rPr>
              <w:t>ished to oversee the project</w:t>
            </w:r>
            <w:r w:rsidR="00AA7188" w:rsidRPr="00AA7188">
              <w:rPr>
                <w:color w:val="auto"/>
              </w:rPr>
              <w:t>.</w:t>
            </w:r>
            <w:r w:rsidR="00E805E1">
              <w:rPr>
                <w:color w:val="auto"/>
              </w:rPr>
              <w:t xml:space="preserve"> </w:t>
            </w:r>
            <w:r w:rsidRPr="00AA7188">
              <w:rPr>
                <w:color w:val="auto"/>
              </w:rPr>
              <w:t>T</w:t>
            </w:r>
            <w:r w:rsidRPr="000E171A">
              <w:rPr>
                <w:color w:val="auto"/>
              </w:rPr>
              <w:t xml:space="preserve">he committee members must be committed for the duration of the grant process. Please provide the primary address for all committee members, as all Rotary information will be sent to this address. </w:t>
            </w:r>
            <w:r w:rsidR="0059032F" w:rsidRPr="000E171A">
              <w:rPr>
                <w:color w:val="auto"/>
              </w:rPr>
              <w:t>T</w:t>
            </w:r>
            <w:r w:rsidRPr="000E171A">
              <w:rPr>
                <w:color w:val="auto"/>
              </w:rPr>
              <w:t xml:space="preserve">he primary contact (who receives all information from </w:t>
            </w:r>
            <w:r w:rsidR="006B3D29" w:rsidRPr="000E171A">
              <w:rPr>
                <w:color w:val="auto"/>
              </w:rPr>
              <w:t>the District</w:t>
            </w:r>
            <w:r w:rsidR="0059032F" w:rsidRPr="000E171A">
              <w:rPr>
                <w:color w:val="auto"/>
              </w:rPr>
              <w:t>) should have</w:t>
            </w:r>
            <w:r w:rsidRPr="000E171A">
              <w:rPr>
                <w:color w:val="auto"/>
              </w:rPr>
              <w:t xml:space="preserve"> an e-mail address to expedite communication. </w:t>
            </w:r>
            <w:r w:rsidR="00467998">
              <w:rPr>
                <w:color w:val="auto"/>
              </w:rPr>
              <w:t xml:space="preserve">Club Stewards may not serve on </w:t>
            </w:r>
            <w:r w:rsidR="00467998" w:rsidRPr="00AA7188">
              <w:rPr>
                <w:color w:val="auto"/>
              </w:rPr>
              <w:t>a</w:t>
            </w:r>
            <w:r w:rsidR="002D0353" w:rsidRPr="00AA7188">
              <w:rPr>
                <w:color w:val="auto"/>
              </w:rPr>
              <w:t>ny</w:t>
            </w:r>
            <w:r w:rsidR="00467998" w:rsidRPr="00AA7188">
              <w:rPr>
                <w:color w:val="auto"/>
              </w:rPr>
              <w:t xml:space="preserve"> </w:t>
            </w:r>
            <w:r w:rsidR="00467998">
              <w:rPr>
                <w:color w:val="auto"/>
              </w:rPr>
              <w:t>grant committee.</w:t>
            </w:r>
          </w:p>
        </w:tc>
      </w:tr>
    </w:tbl>
    <w:p w14:paraId="7BF6B0A4" w14:textId="62D4CB4C" w:rsidR="007A0E04" w:rsidRPr="00A60F36" w:rsidRDefault="006B3D29" w:rsidP="007A0E04">
      <w:pPr>
        <w:pStyle w:val="Subhead-Q"/>
      </w:pPr>
      <w:r w:rsidRPr="00A60F36">
        <w:t>District 7980</w:t>
      </w:r>
      <w:r w:rsidR="007A0E04" w:rsidRPr="00A60F36">
        <w:t xml:space="preserve"> </w:t>
      </w:r>
      <w:r w:rsidR="005907FD">
        <w:t>Lead</w:t>
      </w:r>
      <w:r w:rsidR="0032468E">
        <w:t xml:space="preserve"> </w:t>
      </w:r>
      <w:r w:rsidR="007A0E04" w:rsidRPr="00A60F36">
        <w:t>Club</w:t>
      </w:r>
    </w:p>
    <w:tbl>
      <w:tblPr>
        <w:tblW w:w="10188" w:type="dxa"/>
        <w:tblLook w:val="00A0" w:firstRow="1" w:lastRow="0" w:firstColumn="1" w:lastColumn="0" w:noHBand="0" w:noVBand="0"/>
      </w:tblPr>
      <w:tblGrid>
        <w:gridCol w:w="828"/>
        <w:gridCol w:w="3840"/>
        <w:gridCol w:w="2280"/>
        <w:gridCol w:w="3240"/>
      </w:tblGrid>
      <w:tr w:rsidR="007A0E04" w:rsidRPr="00640D58" w14:paraId="605DF23A" w14:textId="77777777" w:rsidTr="00640D58">
        <w:tc>
          <w:tcPr>
            <w:tcW w:w="828" w:type="dxa"/>
            <w:vAlign w:val="bottom"/>
          </w:tcPr>
          <w:p w14:paraId="41E3832E" w14:textId="77777777" w:rsidR="007A0E04" w:rsidRPr="00491010" w:rsidRDefault="007A0E04" w:rsidP="007A0E04">
            <w:pPr>
              <w:pStyle w:val="Table-Body"/>
              <w:rPr>
                <w:b/>
              </w:rPr>
            </w:pPr>
            <w:r w:rsidRPr="00491010">
              <w:rPr>
                <w:b/>
              </w:rPr>
              <w:t>Club</w:t>
            </w:r>
          </w:p>
        </w:tc>
        <w:bookmarkStart w:id="24" w:name="Text6"/>
        <w:tc>
          <w:tcPr>
            <w:tcW w:w="3840" w:type="dxa"/>
            <w:tcBorders>
              <w:bottom w:val="single" w:sz="4" w:space="0" w:color="000000"/>
            </w:tcBorders>
            <w:tcMar>
              <w:top w:w="36" w:type="dxa"/>
              <w:left w:w="115" w:type="dxa"/>
              <w:bottom w:w="36" w:type="dxa"/>
              <w:right w:w="115" w:type="dxa"/>
            </w:tcMar>
            <w:vAlign w:val="bottom"/>
          </w:tcPr>
          <w:p w14:paraId="502C6270" w14:textId="77777777" w:rsidR="007A0E04" w:rsidRPr="002C4C72" w:rsidRDefault="007A0E04" w:rsidP="007A0E04">
            <w:pPr>
              <w:pStyle w:val="InputField"/>
            </w:pPr>
            <w:r>
              <w:fldChar w:fldCharType="begin">
                <w:ffData>
                  <w:name w:val="Text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24"/>
          </w:p>
        </w:tc>
        <w:tc>
          <w:tcPr>
            <w:tcW w:w="2280" w:type="dxa"/>
            <w:tcMar>
              <w:left w:w="115" w:type="dxa"/>
              <w:right w:w="115" w:type="dxa"/>
            </w:tcMar>
            <w:vAlign w:val="bottom"/>
          </w:tcPr>
          <w:p w14:paraId="51C93DA6" w14:textId="77777777" w:rsidR="007A0E04" w:rsidRPr="00491010" w:rsidRDefault="007A0E04" w:rsidP="00640D58">
            <w:pPr>
              <w:pStyle w:val="Table-Body"/>
              <w:tabs>
                <w:tab w:val="left" w:pos="2064"/>
              </w:tabs>
              <w:rPr>
                <w:b/>
              </w:rPr>
            </w:pPr>
            <w:r w:rsidRPr="00491010">
              <w:rPr>
                <w:b/>
              </w:rPr>
              <w:t xml:space="preserve">Club ID number </w:t>
            </w:r>
            <w:r w:rsidRPr="00491010">
              <w:rPr>
                <w:b/>
                <w:sz w:val="17"/>
                <w:szCs w:val="17"/>
              </w:rPr>
              <w:t>(if known)</w:t>
            </w:r>
          </w:p>
        </w:tc>
        <w:tc>
          <w:tcPr>
            <w:tcW w:w="3240" w:type="dxa"/>
            <w:tcBorders>
              <w:bottom w:val="single" w:sz="4" w:space="0" w:color="000000"/>
            </w:tcBorders>
            <w:tcMar>
              <w:left w:w="115" w:type="dxa"/>
              <w:right w:w="115" w:type="dxa"/>
            </w:tcMar>
            <w:vAlign w:val="bottom"/>
          </w:tcPr>
          <w:p w14:paraId="304EF6C7" w14:textId="77777777" w:rsidR="007A0E04" w:rsidRPr="002C4C72" w:rsidRDefault="007A0E04" w:rsidP="007A0E04">
            <w:pPr>
              <w:pStyle w:val="InputField"/>
            </w:pPr>
            <w:r w:rsidRPr="002C4C72">
              <w:fldChar w:fldCharType="begin">
                <w:ffData>
                  <w:name w:val="Text8"/>
                  <w:enabled/>
                  <w:calcOnExit w:val="0"/>
                  <w:textInput/>
                </w:ffData>
              </w:fldChar>
            </w:r>
            <w:r w:rsidRPr="002C4C72">
              <w:instrText xml:space="preserve"> FORMTEXT </w:instrText>
            </w:r>
            <w:r w:rsidRPr="002C4C72">
              <w:fldChar w:fldCharType="separate"/>
            </w:r>
            <w:r w:rsidR="00167640">
              <w:rPr>
                <w:noProof/>
              </w:rPr>
              <w:t> </w:t>
            </w:r>
            <w:r w:rsidR="00167640">
              <w:rPr>
                <w:noProof/>
              </w:rPr>
              <w:t> </w:t>
            </w:r>
            <w:r w:rsidR="00167640">
              <w:rPr>
                <w:noProof/>
              </w:rPr>
              <w:t> </w:t>
            </w:r>
            <w:r w:rsidR="00167640">
              <w:rPr>
                <w:noProof/>
              </w:rPr>
              <w:t> </w:t>
            </w:r>
            <w:r w:rsidR="00167640">
              <w:rPr>
                <w:noProof/>
              </w:rPr>
              <w:t> </w:t>
            </w:r>
            <w:r w:rsidRPr="002C4C72">
              <w:fldChar w:fldCharType="end"/>
            </w:r>
          </w:p>
        </w:tc>
      </w:tr>
      <w:tr w:rsidR="007A0E04" w:rsidRPr="00640D58" w14:paraId="718AEF53" w14:textId="77777777" w:rsidTr="00640D58">
        <w:tc>
          <w:tcPr>
            <w:tcW w:w="828" w:type="dxa"/>
            <w:vAlign w:val="bottom"/>
          </w:tcPr>
          <w:p w14:paraId="0F229548" w14:textId="77777777" w:rsidR="007A0E04" w:rsidRPr="00491010" w:rsidRDefault="007A0E04" w:rsidP="007A0E04">
            <w:pPr>
              <w:pStyle w:val="Table-Body"/>
              <w:rPr>
                <w:b/>
              </w:rPr>
            </w:pPr>
            <w:r w:rsidRPr="00491010">
              <w:rPr>
                <w:b/>
              </w:rPr>
              <w:t>District</w:t>
            </w:r>
          </w:p>
        </w:tc>
        <w:tc>
          <w:tcPr>
            <w:tcW w:w="3840" w:type="dxa"/>
            <w:tcBorders>
              <w:top w:val="single" w:sz="4" w:space="0" w:color="000000"/>
              <w:bottom w:val="single" w:sz="4" w:space="0" w:color="000000"/>
            </w:tcBorders>
            <w:tcMar>
              <w:top w:w="36" w:type="dxa"/>
              <w:left w:w="115" w:type="dxa"/>
              <w:bottom w:w="36" w:type="dxa"/>
              <w:right w:w="115" w:type="dxa"/>
            </w:tcMar>
            <w:vAlign w:val="bottom"/>
          </w:tcPr>
          <w:p w14:paraId="3CC5A873" w14:textId="77777777" w:rsidR="007A0E04" w:rsidRPr="002C4C72" w:rsidRDefault="006B3D29" w:rsidP="007A0E04">
            <w:pPr>
              <w:pStyle w:val="InputField"/>
            </w:pPr>
            <w:r>
              <w:t>7980</w:t>
            </w:r>
          </w:p>
        </w:tc>
        <w:tc>
          <w:tcPr>
            <w:tcW w:w="2280" w:type="dxa"/>
            <w:tcMar>
              <w:left w:w="115" w:type="dxa"/>
              <w:right w:w="115" w:type="dxa"/>
            </w:tcMar>
            <w:vAlign w:val="bottom"/>
          </w:tcPr>
          <w:p w14:paraId="05DC0D96" w14:textId="77777777" w:rsidR="007A0E04" w:rsidRPr="00491010" w:rsidRDefault="007A0E04" w:rsidP="00640D58">
            <w:pPr>
              <w:pStyle w:val="Table-Body"/>
              <w:tabs>
                <w:tab w:val="left" w:pos="2064"/>
              </w:tabs>
              <w:rPr>
                <w:b/>
              </w:rPr>
            </w:pPr>
            <w:r w:rsidRPr="00491010">
              <w:rPr>
                <w:b/>
              </w:rPr>
              <w:t>Country</w:t>
            </w:r>
          </w:p>
        </w:tc>
        <w:tc>
          <w:tcPr>
            <w:tcW w:w="3240" w:type="dxa"/>
            <w:tcBorders>
              <w:top w:val="single" w:sz="4" w:space="0" w:color="000000"/>
              <w:bottom w:val="single" w:sz="4" w:space="0" w:color="000000"/>
            </w:tcBorders>
            <w:tcMar>
              <w:left w:w="115" w:type="dxa"/>
              <w:right w:w="115" w:type="dxa"/>
            </w:tcMar>
            <w:vAlign w:val="bottom"/>
          </w:tcPr>
          <w:p w14:paraId="6601E3BE" w14:textId="77777777" w:rsidR="007A0E04" w:rsidRPr="002C4C72" w:rsidRDefault="006B3D29" w:rsidP="007A0E04">
            <w:pPr>
              <w:pStyle w:val="InputField"/>
            </w:pPr>
            <w:r>
              <w:t>USA</w:t>
            </w:r>
          </w:p>
        </w:tc>
      </w:tr>
    </w:tbl>
    <w:p w14:paraId="7A0C344A" w14:textId="77777777" w:rsidR="007A0E04" w:rsidRPr="00A60F36" w:rsidRDefault="007A0E04" w:rsidP="000A5583">
      <w:pPr>
        <w:pStyle w:val="SpaceParagraph"/>
      </w:pPr>
    </w:p>
    <w:p w14:paraId="413F05E0" w14:textId="77777777" w:rsidR="007A0E04" w:rsidRPr="00A60F36" w:rsidRDefault="006B3D29" w:rsidP="007A0E04">
      <w:pPr>
        <w:pStyle w:val="Sub-Line"/>
        <w:ind w:right="-288"/>
        <w:outlineLvl w:val="0"/>
      </w:pPr>
      <w:r w:rsidRPr="00A60F36">
        <w:t>District 7980 Club</w:t>
      </w:r>
      <w:r w:rsidR="007A0E04" w:rsidRPr="00A60F36">
        <w:t xml:space="preserve"> </w:t>
      </w:r>
      <w:r w:rsidR="007A0E04" w:rsidRPr="00AA7188">
        <w:t>Contact</w:t>
      </w:r>
      <w:r w:rsidR="007D3387" w:rsidRPr="00AA7188">
        <w:t xml:space="preserve"> #1 (Primary Contact)</w:t>
      </w:r>
      <w:r w:rsidR="007A0E04" w:rsidRPr="00AA7188">
        <w:t>:</w:t>
      </w:r>
      <w:r w:rsidR="007A0E04" w:rsidRPr="00A60F36">
        <w:t xml:space="preserve">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7A0E04" w:rsidRPr="00640D58" w14:paraId="14E6DA1F" w14:textId="77777777" w:rsidTr="00640D58">
        <w:trPr>
          <w:trHeight w:val="288"/>
        </w:trPr>
        <w:tc>
          <w:tcPr>
            <w:tcW w:w="6472" w:type="dxa"/>
            <w:gridSpan w:val="2"/>
            <w:vAlign w:val="bottom"/>
          </w:tcPr>
          <w:p w14:paraId="29D13A1E" w14:textId="77777777" w:rsidR="007A0E04" w:rsidRPr="00A60F36" w:rsidRDefault="007A0E04" w:rsidP="007A0E04">
            <w:pPr>
              <w:pStyle w:val="Table-Body"/>
            </w:pPr>
            <w:r w:rsidRPr="00491010">
              <w:rPr>
                <w:b/>
              </w:rPr>
              <w:t>Name</w:t>
            </w:r>
            <w:r w:rsidRPr="00A60F36">
              <w:t xml:space="preserve"> </w:t>
            </w:r>
            <w:r w:rsidRPr="00A60F36">
              <w:rPr>
                <w:rStyle w:val="InputFieldChar"/>
              </w:rPr>
              <w:fldChar w:fldCharType="begin">
                <w:ffData>
                  <w:name w:val="Text10"/>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5AAF5F46" w14:textId="77777777" w:rsidR="007A0E04" w:rsidRPr="00A60F36" w:rsidRDefault="007A0E04" w:rsidP="007A0E04">
            <w:pPr>
              <w:pStyle w:val="Table-Body"/>
            </w:pPr>
            <w:r w:rsidRPr="004D3A80">
              <w:rPr>
                <w:b/>
              </w:rPr>
              <w:t>Member ID</w:t>
            </w:r>
            <w:r w:rsidRPr="00A60F36">
              <w:t xml:space="preserve"> </w:t>
            </w:r>
            <w:bookmarkStart w:id="25" w:name="Text11"/>
            <w:r w:rsidRPr="00A60F36">
              <w:rPr>
                <w:rStyle w:val="InputFieldChar"/>
              </w:rPr>
              <w:fldChar w:fldCharType="begin">
                <w:ffData>
                  <w:name w:val="Text11"/>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25"/>
          </w:p>
        </w:tc>
      </w:tr>
      <w:tr w:rsidR="007A0E04" w:rsidRPr="00640D58" w14:paraId="04290A46" w14:textId="77777777" w:rsidTr="00640D58">
        <w:trPr>
          <w:trHeight w:val="288"/>
        </w:trPr>
        <w:tc>
          <w:tcPr>
            <w:tcW w:w="10188" w:type="dxa"/>
            <w:gridSpan w:val="3"/>
            <w:vAlign w:val="bottom"/>
          </w:tcPr>
          <w:p w14:paraId="774A9AFE" w14:textId="77777777" w:rsidR="007A0E04" w:rsidRPr="00A60F36" w:rsidRDefault="007A0E04" w:rsidP="007A0E04">
            <w:pPr>
              <w:pStyle w:val="Table-Body"/>
            </w:pPr>
            <w:r w:rsidRPr="00491010">
              <w:rPr>
                <w:b/>
              </w:rPr>
              <w:t>Club</w:t>
            </w:r>
            <w:r w:rsidRPr="00A60F36">
              <w:t xml:space="preserve"> </w:t>
            </w:r>
            <w:r w:rsidRPr="00A60F36">
              <w:rPr>
                <w:rStyle w:val="InputFieldChar"/>
              </w:rPr>
              <w:fldChar w:fldCharType="begin">
                <w:ffData>
                  <w:name w:val="Text170"/>
                  <w:enabled/>
                  <w:calcOnExit w:val="0"/>
                  <w:textInput/>
                </w:ffData>
              </w:fldChar>
            </w:r>
            <w:bookmarkStart w:id="26" w:name="Text170"/>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26"/>
          </w:p>
        </w:tc>
      </w:tr>
      <w:tr w:rsidR="007A0E04" w:rsidRPr="00640D58" w14:paraId="687F7529" w14:textId="77777777" w:rsidTr="00640D58">
        <w:trPr>
          <w:trHeight w:val="288"/>
        </w:trPr>
        <w:tc>
          <w:tcPr>
            <w:tcW w:w="10188" w:type="dxa"/>
            <w:gridSpan w:val="3"/>
            <w:vAlign w:val="bottom"/>
          </w:tcPr>
          <w:p w14:paraId="357BC69E" w14:textId="77777777" w:rsidR="007A0E04" w:rsidRPr="00A60F36" w:rsidRDefault="007A0E04" w:rsidP="007A0E04">
            <w:pPr>
              <w:pStyle w:val="Table-Body"/>
            </w:pPr>
            <w:r w:rsidRPr="004D3A80">
              <w:rPr>
                <w:b/>
              </w:rPr>
              <w:t>Rotary position</w:t>
            </w:r>
            <w:r w:rsidRPr="00A60F36">
              <w:t xml:space="preserve"> </w:t>
            </w:r>
            <w:r w:rsidRPr="00A60F36">
              <w:rPr>
                <w:rStyle w:val="InputFieldChar"/>
              </w:rPr>
              <w:fldChar w:fldCharType="begin">
                <w:ffData>
                  <w:name w:val="Text13"/>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36B238E1" w14:textId="77777777" w:rsidTr="00640D58">
        <w:trPr>
          <w:trHeight w:val="288"/>
        </w:trPr>
        <w:tc>
          <w:tcPr>
            <w:tcW w:w="10188" w:type="dxa"/>
            <w:gridSpan w:val="3"/>
            <w:vAlign w:val="bottom"/>
          </w:tcPr>
          <w:p w14:paraId="7CBE96F5" w14:textId="77777777" w:rsidR="007A0E04" w:rsidRPr="00A60F36" w:rsidRDefault="007A0E04" w:rsidP="007A0E04">
            <w:pPr>
              <w:pStyle w:val="Table-Body"/>
            </w:pPr>
            <w:r w:rsidRPr="004D3A80">
              <w:rPr>
                <w:b/>
              </w:rPr>
              <w:t>Address</w:t>
            </w:r>
            <w:r w:rsidRPr="00A60F36">
              <w:t xml:space="preserve"> </w:t>
            </w:r>
            <w:r w:rsidRPr="00A60F36">
              <w:rPr>
                <w:rStyle w:val="InputFieldChar"/>
              </w:rPr>
              <w:fldChar w:fldCharType="begin">
                <w:ffData>
                  <w:name w:val="Text14"/>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300DB922" w14:textId="77777777" w:rsidTr="00640D58">
        <w:trPr>
          <w:trHeight w:val="288"/>
        </w:trPr>
        <w:tc>
          <w:tcPr>
            <w:tcW w:w="10188" w:type="dxa"/>
            <w:gridSpan w:val="3"/>
            <w:vAlign w:val="bottom"/>
          </w:tcPr>
          <w:p w14:paraId="6E3CDD96" w14:textId="77777777" w:rsidR="007A0E04" w:rsidRPr="00A60F36" w:rsidRDefault="007A0E04" w:rsidP="007A0E04">
            <w:pPr>
              <w:pStyle w:val="Table-Body"/>
            </w:pPr>
            <w:r w:rsidRPr="004D3A80">
              <w:rPr>
                <w:b/>
              </w:rPr>
              <w:t>City</w:t>
            </w:r>
            <w:r w:rsidRPr="00A60F36">
              <w:t xml:space="preserve"> </w:t>
            </w:r>
            <w:r w:rsidRPr="00A60F36">
              <w:rPr>
                <w:rStyle w:val="InputFieldChar"/>
              </w:rPr>
              <w:fldChar w:fldCharType="begin">
                <w:ffData>
                  <w:name w:val="Text15"/>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448FB278" w14:textId="77777777" w:rsidTr="00640D58">
        <w:trPr>
          <w:trHeight w:val="288"/>
        </w:trPr>
        <w:tc>
          <w:tcPr>
            <w:tcW w:w="3712" w:type="dxa"/>
            <w:vAlign w:val="bottom"/>
          </w:tcPr>
          <w:p w14:paraId="198407B9" w14:textId="77777777" w:rsidR="007A0E04" w:rsidRPr="00A60F36" w:rsidRDefault="007A0E04" w:rsidP="007A0E04">
            <w:pPr>
              <w:pStyle w:val="Table-Body"/>
            </w:pPr>
            <w:r w:rsidRPr="004D3A80">
              <w:rPr>
                <w:b/>
              </w:rPr>
              <w:t>State/Province</w:t>
            </w:r>
            <w:r w:rsidRPr="00A60F36">
              <w:t xml:space="preserve"> </w:t>
            </w:r>
            <w:r w:rsidRPr="00A60F36">
              <w:rPr>
                <w:rStyle w:val="InputFieldChar"/>
              </w:rPr>
              <w:fldChar w:fldCharType="begin">
                <w:ffData>
                  <w:name w:val="Text16"/>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79290AC9" w14:textId="77777777" w:rsidR="007A0E04" w:rsidRPr="00A60F36" w:rsidRDefault="007A0E04" w:rsidP="007A0E04">
            <w:pPr>
              <w:pStyle w:val="Table-Body"/>
            </w:pPr>
            <w:r w:rsidRPr="004D3A80">
              <w:rPr>
                <w:b/>
              </w:rPr>
              <w:t>Postal code</w:t>
            </w:r>
            <w:r w:rsidRPr="00A60F36">
              <w:t xml:space="preserve"> </w:t>
            </w:r>
            <w:bookmarkStart w:id="27" w:name="Text17"/>
            <w:r w:rsidRPr="00A60F36">
              <w:rPr>
                <w:rStyle w:val="InputFieldChar"/>
              </w:rPr>
              <w:fldChar w:fldCharType="begin">
                <w:ffData>
                  <w:name w:val="Text17"/>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27"/>
          </w:p>
        </w:tc>
        <w:tc>
          <w:tcPr>
            <w:tcW w:w="3716" w:type="dxa"/>
            <w:vAlign w:val="bottom"/>
          </w:tcPr>
          <w:p w14:paraId="368FC545" w14:textId="77777777" w:rsidR="007A0E04" w:rsidRPr="00A60F36" w:rsidRDefault="007A0E04" w:rsidP="007A0E04">
            <w:pPr>
              <w:pStyle w:val="Table-Body"/>
            </w:pPr>
            <w:r w:rsidRPr="004D3A80">
              <w:rPr>
                <w:b/>
              </w:rPr>
              <w:t>Country</w:t>
            </w:r>
            <w:r w:rsidRPr="00A60F36">
              <w:t xml:space="preserve"> </w:t>
            </w:r>
            <w:bookmarkStart w:id="28" w:name="Text26"/>
            <w:r w:rsidRPr="00A60F36">
              <w:rPr>
                <w:rStyle w:val="InputFieldChar"/>
              </w:rPr>
              <w:fldChar w:fldCharType="begin">
                <w:ffData>
                  <w:name w:val="Text26"/>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28"/>
          </w:p>
        </w:tc>
      </w:tr>
      <w:tr w:rsidR="007A0E04" w:rsidRPr="00640D58" w14:paraId="444ADE8E" w14:textId="77777777" w:rsidTr="00640D58">
        <w:trPr>
          <w:trHeight w:val="288"/>
        </w:trPr>
        <w:tc>
          <w:tcPr>
            <w:tcW w:w="10188" w:type="dxa"/>
            <w:gridSpan w:val="3"/>
            <w:vAlign w:val="bottom"/>
          </w:tcPr>
          <w:p w14:paraId="57BE8D98" w14:textId="77777777" w:rsidR="007A0E04" w:rsidRPr="00A60F36" w:rsidRDefault="007A0E04" w:rsidP="007A0E04">
            <w:pPr>
              <w:pStyle w:val="Table-Body"/>
            </w:pPr>
            <w:r w:rsidRPr="004D3A80">
              <w:rPr>
                <w:b/>
              </w:rPr>
              <w:t>E-mail</w:t>
            </w:r>
            <w:r w:rsidRPr="00A60F36">
              <w:t xml:space="preserve"> </w:t>
            </w:r>
            <w:bookmarkStart w:id="29" w:name="Text19"/>
            <w:r w:rsidRPr="00A60F36">
              <w:rPr>
                <w:rStyle w:val="InputFieldChar"/>
              </w:rPr>
              <w:fldChar w:fldCharType="begin">
                <w:ffData>
                  <w:name w:val="Text19"/>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29"/>
          </w:p>
        </w:tc>
      </w:tr>
      <w:tr w:rsidR="007A0E04" w:rsidRPr="00640D58" w14:paraId="3E3ED816" w14:textId="77777777" w:rsidTr="00640D58">
        <w:trPr>
          <w:trHeight w:val="288"/>
        </w:trPr>
        <w:tc>
          <w:tcPr>
            <w:tcW w:w="3712" w:type="dxa"/>
            <w:vAlign w:val="bottom"/>
          </w:tcPr>
          <w:p w14:paraId="0748BB5E" w14:textId="77777777" w:rsidR="007A0E04" w:rsidRPr="00A60F36" w:rsidRDefault="007A0E04" w:rsidP="007A0E04">
            <w:pPr>
              <w:pStyle w:val="Table-Body"/>
            </w:pPr>
            <w:r w:rsidRPr="004D3A80">
              <w:rPr>
                <w:b/>
              </w:rPr>
              <w:t>Home phone</w:t>
            </w:r>
            <w:r w:rsidRPr="00A60F36">
              <w:t xml:space="preserve"> </w:t>
            </w:r>
            <w:r w:rsidRPr="00A60F36">
              <w:rPr>
                <w:rStyle w:val="InputFieldChar"/>
              </w:rPr>
              <w:fldChar w:fldCharType="begin">
                <w:ffData>
                  <w:name w:val="Text20"/>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0C48A718" w14:textId="77777777" w:rsidR="007A0E04" w:rsidRPr="00A60F36" w:rsidRDefault="007A0E04" w:rsidP="007A0E04">
            <w:pPr>
              <w:pStyle w:val="Table-Body"/>
            </w:pPr>
            <w:r w:rsidRPr="004D3A80">
              <w:rPr>
                <w:b/>
              </w:rPr>
              <w:t>Office phone</w:t>
            </w:r>
            <w:r w:rsidRPr="00A60F36">
              <w:t xml:space="preserve"> </w:t>
            </w:r>
            <w:r w:rsidRPr="00A60F36">
              <w:rPr>
                <w:rStyle w:val="InputFieldChar"/>
              </w:rPr>
              <w:fldChar w:fldCharType="begin">
                <w:ffData>
                  <w:name w:val="Text21"/>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5A3F020F" w14:textId="77777777" w:rsidR="007A0E04" w:rsidRPr="00A60F36" w:rsidRDefault="007A0E04" w:rsidP="007A0E04">
            <w:pPr>
              <w:pStyle w:val="Table-Body"/>
            </w:pPr>
            <w:r w:rsidRPr="004D3A80">
              <w:rPr>
                <w:b/>
              </w:rPr>
              <w:t>Fax</w:t>
            </w:r>
            <w:r w:rsidRPr="00A60F36">
              <w:t xml:space="preserve"> </w:t>
            </w:r>
            <w:r w:rsidRPr="00A60F36">
              <w:rPr>
                <w:rStyle w:val="InputFieldChar"/>
              </w:rPr>
              <w:fldChar w:fldCharType="begin">
                <w:ffData>
                  <w:name w:val="Text22"/>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bl>
    <w:p w14:paraId="0BF48748" w14:textId="77777777" w:rsidR="007A0E04" w:rsidRPr="00A60F36" w:rsidRDefault="007A0E04" w:rsidP="007A0E04">
      <w:pPr>
        <w:pStyle w:val="SpaceParagraph"/>
      </w:pPr>
    </w:p>
    <w:p w14:paraId="3EF68CFA" w14:textId="77777777" w:rsidR="007A0E04" w:rsidRPr="00A60F36" w:rsidRDefault="006B3D29" w:rsidP="007A0E04">
      <w:pPr>
        <w:pStyle w:val="Sub-Line"/>
        <w:ind w:right="-288"/>
        <w:outlineLvl w:val="0"/>
      </w:pPr>
      <w:r w:rsidRPr="00A60F36">
        <w:t xml:space="preserve">District 7980 Club </w:t>
      </w:r>
      <w:r w:rsidR="007A0E04" w:rsidRPr="00A60F36">
        <w:t xml:space="preserve">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7A0E04" w:rsidRPr="00640D58" w14:paraId="208CA287" w14:textId="77777777" w:rsidTr="00640D58">
        <w:trPr>
          <w:trHeight w:val="288"/>
        </w:trPr>
        <w:tc>
          <w:tcPr>
            <w:tcW w:w="6472" w:type="dxa"/>
            <w:gridSpan w:val="2"/>
            <w:vAlign w:val="bottom"/>
          </w:tcPr>
          <w:p w14:paraId="138B3907" w14:textId="77777777" w:rsidR="007A0E04" w:rsidRPr="00A60F36" w:rsidRDefault="007A0E04" w:rsidP="007A0E04">
            <w:pPr>
              <w:pStyle w:val="Table-Body"/>
            </w:pPr>
            <w:r w:rsidRPr="004D3A80">
              <w:rPr>
                <w:b/>
              </w:rPr>
              <w:t>Name</w:t>
            </w:r>
            <w:r w:rsidRPr="00A60F36">
              <w:t xml:space="preserve"> </w:t>
            </w:r>
            <w:bookmarkStart w:id="30" w:name="Text10"/>
            <w:r w:rsidRPr="00A60F36">
              <w:rPr>
                <w:rStyle w:val="InputFieldChar"/>
              </w:rPr>
              <w:fldChar w:fldCharType="begin">
                <w:ffData>
                  <w:name w:val="Text10"/>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0"/>
          </w:p>
        </w:tc>
        <w:tc>
          <w:tcPr>
            <w:tcW w:w="3716" w:type="dxa"/>
            <w:vAlign w:val="bottom"/>
          </w:tcPr>
          <w:p w14:paraId="5F176BBA" w14:textId="77777777" w:rsidR="007A0E04" w:rsidRPr="00A60F36" w:rsidRDefault="007A0E04" w:rsidP="007A0E04">
            <w:pPr>
              <w:pStyle w:val="Table-Body"/>
            </w:pPr>
            <w:r w:rsidRPr="004D3A80">
              <w:rPr>
                <w:b/>
              </w:rPr>
              <w:t>Member ID</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1B36938F" w14:textId="77777777" w:rsidTr="00640D58">
        <w:trPr>
          <w:trHeight w:val="288"/>
        </w:trPr>
        <w:tc>
          <w:tcPr>
            <w:tcW w:w="10188" w:type="dxa"/>
            <w:gridSpan w:val="3"/>
            <w:vAlign w:val="bottom"/>
          </w:tcPr>
          <w:p w14:paraId="4E43D45B" w14:textId="77777777" w:rsidR="007A0E04" w:rsidRPr="00A60F36" w:rsidRDefault="007A0E04" w:rsidP="007A0E04">
            <w:pPr>
              <w:pStyle w:val="Table-Body"/>
            </w:pPr>
            <w:r w:rsidRPr="004D3A80">
              <w:rPr>
                <w:b/>
              </w:rPr>
              <w:t>Club</w:t>
            </w:r>
            <w:r w:rsidRPr="00A60F36">
              <w:t xml:space="preserve"> </w:t>
            </w:r>
            <w:bookmarkStart w:id="31" w:name="Text12"/>
            <w:r w:rsidRPr="00A60F36">
              <w:rPr>
                <w:rStyle w:val="InputFieldChar"/>
              </w:rPr>
              <w:fldChar w:fldCharType="begin">
                <w:ffData>
                  <w:name w:val="Text12"/>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1"/>
          </w:p>
        </w:tc>
      </w:tr>
      <w:tr w:rsidR="007A0E04" w:rsidRPr="00640D58" w14:paraId="5CE08E3C" w14:textId="77777777" w:rsidTr="00640D58">
        <w:trPr>
          <w:trHeight w:val="288"/>
        </w:trPr>
        <w:tc>
          <w:tcPr>
            <w:tcW w:w="10188" w:type="dxa"/>
            <w:gridSpan w:val="3"/>
            <w:vAlign w:val="bottom"/>
          </w:tcPr>
          <w:p w14:paraId="17C78907" w14:textId="77777777" w:rsidR="007A0E04" w:rsidRPr="00A60F36" w:rsidRDefault="007A0E04" w:rsidP="007A0E04">
            <w:pPr>
              <w:pStyle w:val="Table-Body"/>
            </w:pPr>
            <w:r w:rsidRPr="004D3A80">
              <w:rPr>
                <w:b/>
              </w:rPr>
              <w:t>Rotary position</w:t>
            </w:r>
            <w:r w:rsidRPr="00A60F36">
              <w:t xml:space="preserve"> </w:t>
            </w:r>
            <w:bookmarkStart w:id="32" w:name="Text13"/>
            <w:r w:rsidRPr="00A60F36">
              <w:rPr>
                <w:rStyle w:val="InputFieldChar"/>
              </w:rPr>
              <w:fldChar w:fldCharType="begin">
                <w:ffData>
                  <w:name w:val="Text13"/>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2"/>
          </w:p>
        </w:tc>
      </w:tr>
      <w:tr w:rsidR="007A0E04" w:rsidRPr="00640D58" w14:paraId="57E18F5A" w14:textId="77777777" w:rsidTr="00640D58">
        <w:trPr>
          <w:trHeight w:val="288"/>
        </w:trPr>
        <w:tc>
          <w:tcPr>
            <w:tcW w:w="10188" w:type="dxa"/>
            <w:gridSpan w:val="3"/>
            <w:vAlign w:val="bottom"/>
          </w:tcPr>
          <w:p w14:paraId="2DBD7295" w14:textId="77777777" w:rsidR="007A0E04" w:rsidRPr="00A60F36" w:rsidRDefault="007A0E04" w:rsidP="007A0E04">
            <w:pPr>
              <w:pStyle w:val="Table-Body"/>
            </w:pPr>
            <w:r w:rsidRPr="004D3A80">
              <w:rPr>
                <w:b/>
              </w:rPr>
              <w:t>Address</w:t>
            </w:r>
            <w:r w:rsidRPr="00A60F36">
              <w:t xml:space="preserve"> </w:t>
            </w:r>
            <w:bookmarkStart w:id="33" w:name="Text14"/>
            <w:r w:rsidRPr="00A60F36">
              <w:rPr>
                <w:rStyle w:val="InputFieldChar"/>
              </w:rPr>
              <w:fldChar w:fldCharType="begin">
                <w:ffData>
                  <w:name w:val="Text14"/>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3"/>
          </w:p>
        </w:tc>
      </w:tr>
      <w:tr w:rsidR="007A0E04" w:rsidRPr="00640D58" w14:paraId="138D652B" w14:textId="77777777" w:rsidTr="00640D58">
        <w:trPr>
          <w:trHeight w:val="288"/>
        </w:trPr>
        <w:tc>
          <w:tcPr>
            <w:tcW w:w="10188" w:type="dxa"/>
            <w:gridSpan w:val="3"/>
            <w:vAlign w:val="bottom"/>
          </w:tcPr>
          <w:p w14:paraId="034545A4" w14:textId="77777777" w:rsidR="007A0E04" w:rsidRPr="00A60F36" w:rsidRDefault="007A0E04" w:rsidP="007A0E04">
            <w:pPr>
              <w:pStyle w:val="Table-Body"/>
            </w:pPr>
            <w:r w:rsidRPr="004D3A80">
              <w:rPr>
                <w:b/>
              </w:rPr>
              <w:t>City</w:t>
            </w:r>
            <w:r w:rsidRPr="00A60F36">
              <w:t xml:space="preserve"> </w:t>
            </w:r>
            <w:bookmarkStart w:id="34" w:name="Text15"/>
            <w:r w:rsidRPr="00A60F36">
              <w:rPr>
                <w:rStyle w:val="InputFieldChar"/>
              </w:rPr>
              <w:fldChar w:fldCharType="begin">
                <w:ffData>
                  <w:name w:val="Text15"/>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4"/>
          </w:p>
        </w:tc>
      </w:tr>
      <w:tr w:rsidR="007A0E04" w:rsidRPr="00640D58" w14:paraId="144B0A23" w14:textId="77777777" w:rsidTr="00640D58">
        <w:trPr>
          <w:trHeight w:val="288"/>
        </w:trPr>
        <w:tc>
          <w:tcPr>
            <w:tcW w:w="3712" w:type="dxa"/>
            <w:vAlign w:val="bottom"/>
          </w:tcPr>
          <w:p w14:paraId="326EEC21" w14:textId="77777777" w:rsidR="007A0E04" w:rsidRPr="00A60F36" w:rsidRDefault="007A0E04" w:rsidP="007A0E04">
            <w:pPr>
              <w:pStyle w:val="Table-Body"/>
            </w:pPr>
            <w:r w:rsidRPr="004D3A80">
              <w:rPr>
                <w:b/>
              </w:rPr>
              <w:t>State/Province</w:t>
            </w:r>
            <w:r w:rsidRPr="00A60F36">
              <w:t xml:space="preserve"> </w:t>
            </w:r>
            <w:bookmarkStart w:id="35" w:name="Text16"/>
            <w:r w:rsidRPr="00A60F36">
              <w:rPr>
                <w:rStyle w:val="InputFieldChar"/>
              </w:rPr>
              <w:fldChar w:fldCharType="begin">
                <w:ffData>
                  <w:name w:val="Text16"/>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5"/>
          </w:p>
        </w:tc>
        <w:tc>
          <w:tcPr>
            <w:tcW w:w="2760" w:type="dxa"/>
            <w:vAlign w:val="bottom"/>
          </w:tcPr>
          <w:p w14:paraId="64657FBC" w14:textId="77777777" w:rsidR="007A0E04" w:rsidRPr="00A60F36" w:rsidRDefault="007A0E04" w:rsidP="007A0E04">
            <w:pPr>
              <w:pStyle w:val="Table-Body"/>
            </w:pPr>
            <w:r w:rsidRPr="004D3A80">
              <w:rPr>
                <w:b/>
              </w:rPr>
              <w:t>Postal code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24E22FA8" w14:textId="77777777" w:rsidR="007A0E04" w:rsidRPr="00A60F36" w:rsidRDefault="007A0E04" w:rsidP="007A0E04">
            <w:pPr>
              <w:pStyle w:val="Table-Body"/>
            </w:pPr>
            <w:r w:rsidRPr="004D3A80">
              <w:rPr>
                <w:b/>
              </w:rPr>
              <w:t>Country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6983A2EC" w14:textId="77777777" w:rsidTr="00640D58">
        <w:trPr>
          <w:trHeight w:val="288"/>
        </w:trPr>
        <w:tc>
          <w:tcPr>
            <w:tcW w:w="10188" w:type="dxa"/>
            <w:gridSpan w:val="3"/>
            <w:vAlign w:val="bottom"/>
          </w:tcPr>
          <w:p w14:paraId="1DD0ACD8" w14:textId="77777777" w:rsidR="007A0E04" w:rsidRPr="00A60F36" w:rsidRDefault="007A0E04" w:rsidP="007A0E04">
            <w:pPr>
              <w:pStyle w:val="Table-Body"/>
            </w:pPr>
            <w:r w:rsidRPr="004D3A80">
              <w:rPr>
                <w:b/>
              </w:rPr>
              <w:t>E-mail</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5A05FE75" w14:textId="77777777" w:rsidTr="00640D58">
        <w:trPr>
          <w:trHeight w:val="288"/>
        </w:trPr>
        <w:tc>
          <w:tcPr>
            <w:tcW w:w="3712" w:type="dxa"/>
            <w:vAlign w:val="bottom"/>
          </w:tcPr>
          <w:p w14:paraId="7A0E2A5F" w14:textId="77777777" w:rsidR="007A0E04" w:rsidRPr="00A60F36" w:rsidRDefault="007A0E04" w:rsidP="007A0E04">
            <w:pPr>
              <w:pStyle w:val="Table-Body"/>
            </w:pPr>
            <w:r w:rsidRPr="004D3A80">
              <w:rPr>
                <w:b/>
              </w:rPr>
              <w:t>Home phone</w:t>
            </w:r>
            <w:r w:rsidRPr="00A60F36">
              <w:t xml:space="preserve"> </w:t>
            </w:r>
            <w:bookmarkStart w:id="36" w:name="Text20"/>
            <w:r w:rsidRPr="00A60F36">
              <w:rPr>
                <w:rStyle w:val="InputFieldChar"/>
              </w:rPr>
              <w:fldChar w:fldCharType="begin">
                <w:ffData>
                  <w:name w:val="Text20"/>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6"/>
          </w:p>
        </w:tc>
        <w:tc>
          <w:tcPr>
            <w:tcW w:w="2760" w:type="dxa"/>
            <w:vAlign w:val="bottom"/>
          </w:tcPr>
          <w:p w14:paraId="0C7C7B45" w14:textId="77777777" w:rsidR="007A0E04" w:rsidRPr="00A60F36" w:rsidRDefault="007A0E04" w:rsidP="007A0E04">
            <w:pPr>
              <w:pStyle w:val="Table-Body"/>
            </w:pPr>
            <w:r w:rsidRPr="004D3A80">
              <w:rPr>
                <w:b/>
              </w:rPr>
              <w:t>Office phone</w:t>
            </w:r>
            <w:r w:rsidRPr="00A60F36">
              <w:t xml:space="preserve"> </w:t>
            </w:r>
            <w:bookmarkStart w:id="37" w:name="Text21"/>
            <w:r w:rsidRPr="00A60F36">
              <w:rPr>
                <w:rStyle w:val="InputFieldChar"/>
              </w:rPr>
              <w:fldChar w:fldCharType="begin">
                <w:ffData>
                  <w:name w:val="Text21"/>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7"/>
          </w:p>
        </w:tc>
        <w:tc>
          <w:tcPr>
            <w:tcW w:w="3716" w:type="dxa"/>
            <w:vAlign w:val="bottom"/>
          </w:tcPr>
          <w:p w14:paraId="1E91CA2E" w14:textId="77777777" w:rsidR="007A0E04" w:rsidRPr="00A60F36" w:rsidRDefault="007A0E04" w:rsidP="007A0E04">
            <w:pPr>
              <w:pStyle w:val="Table-Body"/>
            </w:pPr>
            <w:r w:rsidRPr="004D3A80">
              <w:rPr>
                <w:b/>
              </w:rPr>
              <w:t>Fax</w:t>
            </w:r>
            <w:r w:rsidRPr="00A60F36">
              <w:t xml:space="preserve"> </w:t>
            </w:r>
            <w:bookmarkStart w:id="38" w:name="Text22"/>
            <w:r w:rsidRPr="00A60F36">
              <w:rPr>
                <w:rStyle w:val="InputFieldChar"/>
              </w:rPr>
              <w:fldChar w:fldCharType="begin">
                <w:ffData>
                  <w:name w:val="Text22"/>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38"/>
          </w:p>
        </w:tc>
      </w:tr>
    </w:tbl>
    <w:p w14:paraId="32FFADBD" w14:textId="77777777" w:rsidR="007A0E04" w:rsidRPr="00A60F36" w:rsidRDefault="007A0E04" w:rsidP="007A0E04">
      <w:pPr>
        <w:pStyle w:val="SpaceParagraph"/>
      </w:pPr>
    </w:p>
    <w:p w14:paraId="15B90055" w14:textId="77777777" w:rsidR="007A0E04" w:rsidRPr="00A60F36" w:rsidRDefault="006B3D29" w:rsidP="007A0E04">
      <w:pPr>
        <w:pStyle w:val="Sub-Line"/>
        <w:ind w:right="-288"/>
        <w:outlineLvl w:val="0"/>
      </w:pPr>
      <w:r w:rsidRPr="00A60F36">
        <w:t>District 7980 Club</w:t>
      </w:r>
      <w:r w:rsidR="007A0E04" w:rsidRPr="00A60F36">
        <w:t xml:space="preserve">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7A0E04" w:rsidRPr="00640D58" w14:paraId="7404B91B" w14:textId="77777777" w:rsidTr="00640D58">
        <w:trPr>
          <w:trHeight w:val="288"/>
        </w:trPr>
        <w:tc>
          <w:tcPr>
            <w:tcW w:w="6472" w:type="dxa"/>
            <w:gridSpan w:val="2"/>
            <w:vAlign w:val="bottom"/>
          </w:tcPr>
          <w:p w14:paraId="754E7A18" w14:textId="77777777" w:rsidR="007A0E04" w:rsidRPr="00A60F36" w:rsidRDefault="007A0E04" w:rsidP="007A0E04">
            <w:pPr>
              <w:pStyle w:val="Table-Body"/>
            </w:pPr>
            <w:r w:rsidRPr="004D3A80">
              <w:rPr>
                <w:b/>
              </w:rPr>
              <w:t>Name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5EAED3EB" w14:textId="77777777" w:rsidR="007A0E04" w:rsidRPr="00A60F36" w:rsidRDefault="007A0E04" w:rsidP="007A0E04">
            <w:pPr>
              <w:pStyle w:val="Table-Body"/>
            </w:pPr>
            <w:r w:rsidRPr="004D3A80">
              <w:rPr>
                <w:b/>
              </w:rPr>
              <w:t>Member ID</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1320041D" w14:textId="77777777" w:rsidTr="00640D58">
        <w:trPr>
          <w:trHeight w:val="288"/>
        </w:trPr>
        <w:tc>
          <w:tcPr>
            <w:tcW w:w="10188" w:type="dxa"/>
            <w:gridSpan w:val="3"/>
            <w:vAlign w:val="bottom"/>
          </w:tcPr>
          <w:p w14:paraId="743E3FBC" w14:textId="77777777" w:rsidR="007A0E04" w:rsidRPr="00A60F36" w:rsidRDefault="007A0E04" w:rsidP="007A0E04">
            <w:pPr>
              <w:pStyle w:val="Table-Body"/>
            </w:pPr>
            <w:r w:rsidRPr="004D3A80">
              <w:rPr>
                <w:b/>
              </w:rPr>
              <w:t>Club</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1C2638DE" w14:textId="77777777" w:rsidTr="00640D58">
        <w:trPr>
          <w:trHeight w:val="288"/>
        </w:trPr>
        <w:tc>
          <w:tcPr>
            <w:tcW w:w="10188" w:type="dxa"/>
            <w:gridSpan w:val="3"/>
            <w:vAlign w:val="bottom"/>
          </w:tcPr>
          <w:p w14:paraId="4E4A86E7" w14:textId="77777777" w:rsidR="007A0E04" w:rsidRPr="00A60F36" w:rsidRDefault="007A0E04" w:rsidP="007A0E04">
            <w:pPr>
              <w:pStyle w:val="Table-Body"/>
            </w:pPr>
            <w:r w:rsidRPr="004D3A80">
              <w:rPr>
                <w:b/>
              </w:rPr>
              <w:t>Rotary position</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6789E650" w14:textId="77777777" w:rsidTr="00640D58">
        <w:trPr>
          <w:trHeight w:val="288"/>
        </w:trPr>
        <w:tc>
          <w:tcPr>
            <w:tcW w:w="10188" w:type="dxa"/>
            <w:gridSpan w:val="3"/>
            <w:vAlign w:val="bottom"/>
          </w:tcPr>
          <w:p w14:paraId="0160542D" w14:textId="77777777" w:rsidR="007A0E04" w:rsidRPr="00A60F36" w:rsidRDefault="007A0E04" w:rsidP="007A0E04">
            <w:pPr>
              <w:pStyle w:val="Table-Body"/>
            </w:pPr>
            <w:r w:rsidRPr="004D3A80">
              <w:rPr>
                <w:b/>
              </w:rPr>
              <w:t>Address</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5820C2A3" w14:textId="77777777" w:rsidTr="00640D58">
        <w:trPr>
          <w:trHeight w:val="288"/>
        </w:trPr>
        <w:tc>
          <w:tcPr>
            <w:tcW w:w="10188" w:type="dxa"/>
            <w:gridSpan w:val="3"/>
            <w:vAlign w:val="bottom"/>
          </w:tcPr>
          <w:p w14:paraId="30556C19" w14:textId="77777777" w:rsidR="007A0E04" w:rsidRPr="00A60F36" w:rsidRDefault="007A0E04" w:rsidP="007A0E04">
            <w:pPr>
              <w:pStyle w:val="Table-Body"/>
            </w:pPr>
            <w:r w:rsidRPr="004D3A80">
              <w:rPr>
                <w:b/>
              </w:rPr>
              <w:t>City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2B02B135" w14:textId="77777777" w:rsidTr="00640D58">
        <w:trPr>
          <w:trHeight w:val="288"/>
        </w:trPr>
        <w:tc>
          <w:tcPr>
            <w:tcW w:w="3712" w:type="dxa"/>
            <w:vAlign w:val="bottom"/>
          </w:tcPr>
          <w:p w14:paraId="7BD7D2F5" w14:textId="77777777" w:rsidR="007A0E04" w:rsidRPr="00A60F36" w:rsidRDefault="007A0E04" w:rsidP="007A0E04">
            <w:pPr>
              <w:pStyle w:val="Table-Body"/>
            </w:pPr>
            <w:r w:rsidRPr="004D3A80">
              <w:rPr>
                <w:b/>
              </w:rPr>
              <w:t>State/Province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21C508DA" w14:textId="77777777" w:rsidR="007A0E04" w:rsidRPr="00A60F36" w:rsidRDefault="007A0E04" w:rsidP="007A0E04">
            <w:pPr>
              <w:pStyle w:val="Table-Body"/>
            </w:pPr>
            <w:r w:rsidRPr="004D3A80">
              <w:rPr>
                <w:b/>
              </w:rPr>
              <w:t>Postal code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1EF152D0" w14:textId="77777777" w:rsidR="007A0E04" w:rsidRPr="00A60F36" w:rsidRDefault="007A0E04" w:rsidP="007A0E04">
            <w:pPr>
              <w:pStyle w:val="Table-Body"/>
            </w:pPr>
            <w:r w:rsidRPr="004D3A80">
              <w:rPr>
                <w:b/>
              </w:rPr>
              <w:t>Country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5628BDCF" w14:textId="77777777" w:rsidTr="00640D58">
        <w:trPr>
          <w:trHeight w:val="288"/>
        </w:trPr>
        <w:tc>
          <w:tcPr>
            <w:tcW w:w="10188" w:type="dxa"/>
            <w:gridSpan w:val="3"/>
            <w:vAlign w:val="bottom"/>
          </w:tcPr>
          <w:p w14:paraId="21550836" w14:textId="77777777" w:rsidR="007A0E04" w:rsidRPr="00A60F36" w:rsidRDefault="007A0E04" w:rsidP="007A0E04">
            <w:pPr>
              <w:pStyle w:val="Table-Body"/>
            </w:pPr>
            <w:r w:rsidRPr="004D3A80">
              <w:rPr>
                <w:b/>
              </w:rPr>
              <w:t>E-mail</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3A757B0F" w14:textId="77777777" w:rsidTr="00640D58">
        <w:trPr>
          <w:trHeight w:val="288"/>
        </w:trPr>
        <w:tc>
          <w:tcPr>
            <w:tcW w:w="3712" w:type="dxa"/>
            <w:vAlign w:val="bottom"/>
          </w:tcPr>
          <w:p w14:paraId="74067EE5" w14:textId="77777777" w:rsidR="007A0E04" w:rsidRPr="00A60F36" w:rsidRDefault="007A0E04" w:rsidP="007A0E04">
            <w:pPr>
              <w:pStyle w:val="Table-Body"/>
            </w:pPr>
            <w:r w:rsidRPr="004D3A80">
              <w:rPr>
                <w:b/>
              </w:rPr>
              <w:t>Home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383F0915" w14:textId="77777777" w:rsidR="007A0E04" w:rsidRPr="00A60F36" w:rsidRDefault="007A0E04" w:rsidP="007A0E04">
            <w:pPr>
              <w:pStyle w:val="Table-Body"/>
            </w:pPr>
            <w:r w:rsidRPr="004D3A80">
              <w:rPr>
                <w:b/>
              </w:rPr>
              <w:t>Office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654C4810" w14:textId="77777777" w:rsidR="007A0E04" w:rsidRPr="00A60F36" w:rsidRDefault="007A0E04" w:rsidP="007A0E04">
            <w:pPr>
              <w:pStyle w:val="Table-Body"/>
            </w:pPr>
            <w:r w:rsidRPr="004D3A80">
              <w:rPr>
                <w:b/>
              </w:rPr>
              <w:t>Fax</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bl>
    <w:p w14:paraId="47FEC1D8" w14:textId="77777777" w:rsidR="007A0E04" w:rsidRPr="00A60F36" w:rsidRDefault="007A0E04" w:rsidP="007A0E04">
      <w:pPr>
        <w:pStyle w:val="SpaceParagraph"/>
      </w:pPr>
    </w:p>
    <w:p w14:paraId="135F5BAE" w14:textId="77777777" w:rsidR="007A0E04" w:rsidRPr="00A60F36" w:rsidRDefault="007A0E04" w:rsidP="007A0E04">
      <w:pPr>
        <w:pStyle w:val="SpaceParagraph"/>
      </w:pPr>
      <w:r w:rsidRPr="00A60F36">
        <w:br w:type="page"/>
      </w: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7A0E04" w:rsidRPr="00A51EED" w14:paraId="3BFC039C" w14:textId="77777777" w:rsidTr="00AB5829">
        <w:trPr>
          <w:trHeight w:val="400"/>
        </w:trPr>
        <w:tc>
          <w:tcPr>
            <w:tcW w:w="10188" w:type="dxa"/>
            <w:shd w:val="clear" w:color="auto" w:fill="008000"/>
            <w:vAlign w:val="center"/>
          </w:tcPr>
          <w:p w14:paraId="4C4CDE61" w14:textId="77777777" w:rsidR="007A0E04" w:rsidRPr="00A51EED" w:rsidRDefault="00AB5829" w:rsidP="007A0E04">
            <w:pPr>
              <w:pStyle w:val="Table-Head"/>
            </w:pPr>
            <w:r>
              <w:lastRenderedPageBreak/>
              <w:t xml:space="preserve">OUTSIDE DISTRICT 7980 </w:t>
            </w:r>
            <w:r w:rsidR="007A0E04" w:rsidRPr="00A51EED">
              <w:t>PARTNER</w:t>
            </w:r>
            <w:r w:rsidR="00E805E1">
              <w:t xml:space="preserve"> </w:t>
            </w:r>
            <w:r>
              <w:t>(if any – leave this page blank for projects within District 7980)</w:t>
            </w:r>
          </w:p>
        </w:tc>
      </w:tr>
      <w:tr w:rsidR="007A0E04" w:rsidRPr="00A60F36" w14:paraId="39433F8F" w14:textId="77777777" w:rsidTr="00AB5829">
        <w:trPr>
          <w:trHeight w:val="360"/>
        </w:trPr>
        <w:tc>
          <w:tcPr>
            <w:tcW w:w="10188" w:type="dxa"/>
            <w:tcMar>
              <w:left w:w="115" w:type="dxa"/>
              <w:bottom w:w="72" w:type="dxa"/>
              <w:right w:w="115" w:type="dxa"/>
            </w:tcMar>
            <w:vAlign w:val="center"/>
          </w:tcPr>
          <w:p w14:paraId="4E233F61" w14:textId="77777777" w:rsidR="007A0E04" w:rsidRPr="00A60F36" w:rsidRDefault="007A0E04" w:rsidP="00785E12">
            <w:pPr>
              <w:pStyle w:val="Body"/>
            </w:pPr>
            <w:r w:rsidRPr="00A60F36">
              <w:rPr>
                <w:b/>
              </w:rPr>
              <w:t>Explanation:</w:t>
            </w:r>
            <w:r w:rsidR="00D1475C" w:rsidRPr="00A60F36">
              <w:t xml:space="preserve"> An </w:t>
            </w:r>
            <w:r w:rsidR="0020364E">
              <w:t>Outside Club Partner is highly recommended</w:t>
            </w:r>
            <w:r w:rsidR="00D1475C" w:rsidRPr="00A60F36">
              <w:t xml:space="preserve"> for projects done outside the geographic boundaries of District 7980 if there is a Rotary Club in that country</w:t>
            </w:r>
            <w:r w:rsidR="0020364E">
              <w:t>/district</w:t>
            </w:r>
            <w:r w:rsidR="00D1475C" w:rsidRPr="00A60F36">
              <w:t xml:space="preserve">. </w:t>
            </w:r>
            <w:r w:rsidR="007F7A6B">
              <w:t>Where a partner club does exist, t</w:t>
            </w:r>
            <w:r w:rsidRPr="00A60F36">
              <w:t xml:space="preserve">he primary project contact must be a member of the </w:t>
            </w:r>
            <w:r w:rsidR="00D1475C" w:rsidRPr="00A60F36">
              <w:t>partner</w:t>
            </w:r>
            <w:r w:rsidRPr="00A60F36">
              <w:t xml:space="preserve"> club identified below</w:t>
            </w:r>
            <w:r w:rsidR="007F7A6B">
              <w:t xml:space="preserve"> and t</w:t>
            </w:r>
            <w:r w:rsidRPr="00A60F36">
              <w:t xml:space="preserve">he project committee must be composed of members of the </w:t>
            </w:r>
            <w:r w:rsidR="00AB5829" w:rsidRPr="00A60F36">
              <w:t xml:space="preserve">Outside District Partner </w:t>
            </w:r>
            <w:r w:rsidRPr="00A60F36">
              <w:t xml:space="preserve">Rotary clubs. </w:t>
            </w:r>
            <w:r w:rsidR="007F7A6B">
              <w:t>In any case</w:t>
            </w:r>
            <w:r w:rsidRPr="00A60F36">
              <w:t xml:space="preserve"> committee members must be committed for the duration of the grant process. </w:t>
            </w:r>
            <w:r w:rsidR="0020364E">
              <w:t xml:space="preserve">Club Stewards may not serve on </w:t>
            </w:r>
            <w:r w:rsidR="00785E12" w:rsidRPr="00AA7188">
              <w:rPr>
                <w:color w:val="auto"/>
              </w:rPr>
              <w:t>any grant committee</w:t>
            </w:r>
            <w:r w:rsidR="0020364E" w:rsidRPr="00AA7188">
              <w:rPr>
                <w:color w:val="auto"/>
              </w:rPr>
              <w:t>.</w:t>
            </w:r>
          </w:p>
        </w:tc>
      </w:tr>
    </w:tbl>
    <w:p w14:paraId="63EA2A30" w14:textId="77777777" w:rsidR="007A0E04" w:rsidRPr="00A60F36" w:rsidRDefault="00AB5829" w:rsidP="007A0E04">
      <w:pPr>
        <w:pStyle w:val="Subhead-Q"/>
      </w:pPr>
      <w:r w:rsidRPr="00A60F36">
        <w:t xml:space="preserve">Outside District 7980 </w:t>
      </w:r>
      <w:r w:rsidR="007A0E04" w:rsidRPr="00A60F36">
        <w:t>Primary Club</w:t>
      </w:r>
    </w:p>
    <w:tbl>
      <w:tblPr>
        <w:tblW w:w="10188" w:type="dxa"/>
        <w:tblLook w:val="00A0" w:firstRow="1" w:lastRow="0" w:firstColumn="1" w:lastColumn="0" w:noHBand="0" w:noVBand="0"/>
      </w:tblPr>
      <w:tblGrid>
        <w:gridCol w:w="828"/>
        <w:gridCol w:w="3840"/>
        <w:gridCol w:w="2280"/>
        <w:gridCol w:w="3240"/>
      </w:tblGrid>
      <w:tr w:rsidR="007A0E04" w:rsidRPr="00640D58" w14:paraId="70ABD2C2" w14:textId="77777777" w:rsidTr="00640D58">
        <w:tc>
          <w:tcPr>
            <w:tcW w:w="828" w:type="dxa"/>
          </w:tcPr>
          <w:p w14:paraId="29615A17" w14:textId="77777777" w:rsidR="007A0E04" w:rsidRPr="004D3A80" w:rsidRDefault="007A0E04" w:rsidP="007A0E04">
            <w:pPr>
              <w:pStyle w:val="Table-Body"/>
              <w:rPr>
                <w:b/>
              </w:rPr>
            </w:pPr>
            <w:r w:rsidRPr="004D3A80">
              <w:rPr>
                <w:b/>
              </w:rPr>
              <w:t>Club</w:t>
            </w:r>
          </w:p>
        </w:tc>
        <w:tc>
          <w:tcPr>
            <w:tcW w:w="3840" w:type="dxa"/>
            <w:tcBorders>
              <w:bottom w:val="single" w:sz="4" w:space="0" w:color="000000"/>
            </w:tcBorders>
            <w:tcMar>
              <w:top w:w="43" w:type="dxa"/>
              <w:left w:w="115" w:type="dxa"/>
              <w:bottom w:w="43" w:type="dxa"/>
              <w:right w:w="115" w:type="dxa"/>
            </w:tcMar>
            <w:vAlign w:val="bottom"/>
          </w:tcPr>
          <w:p w14:paraId="16C9F85A" w14:textId="77777777" w:rsidR="007A0E04" w:rsidRPr="00EF016B" w:rsidRDefault="007A0E04"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c>
          <w:tcPr>
            <w:tcW w:w="2280" w:type="dxa"/>
            <w:tcMar>
              <w:left w:w="115" w:type="dxa"/>
              <w:right w:w="115" w:type="dxa"/>
            </w:tcMar>
          </w:tcPr>
          <w:p w14:paraId="5D495FEC" w14:textId="77777777" w:rsidR="007A0E04" w:rsidRPr="004D3A80" w:rsidRDefault="007A0E04" w:rsidP="00640D58">
            <w:pPr>
              <w:pStyle w:val="Table-Body"/>
              <w:tabs>
                <w:tab w:val="left" w:pos="2064"/>
              </w:tabs>
              <w:rPr>
                <w:b/>
              </w:rPr>
            </w:pPr>
            <w:r w:rsidRPr="004D3A80">
              <w:rPr>
                <w:b/>
              </w:rPr>
              <w:t xml:space="preserve">Club ID number </w:t>
            </w:r>
            <w:r w:rsidRPr="004D3A80">
              <w:rPr>
                <w:b/>
                <w:sz w:val="17"/>
                <w:szCs w:val="17"/>
              </w:rPr>
              <w:t>(if known)</w:t>
            </w:r>
          </w:p>
        </w:tc>
        <w:bookmarkStart w:id="39" w:name="Text8"/>
        <w:tc>
          <w:tcPr>
            <w:tcW w:w="3240" w:type="dxa"/>
            <w:tcBorders>
              <w:bottom w:val="single" w:sz="4" w:space="0" w:color="000000"/>
            </w:tcBorders>
            <w:tcMar>
              <w:left w:w="115" w:type="dxa"/>
              <w:right w:w="115" w:type="dxa"/>
            </w:tcMar>
            <w:vAlign w:val="bottom"/>
          </w:tcPr>
          <w:p w14:paraId="62F1C8A8" w14:textId="77777777" w:rsidR="007A0E04" w:rsidRPr="00EF016B" w:rsidRDefault="007A0E04" w:rsidP="007A0E04">
            <w:pPr>
              <w:pStyle w:val="InputField"/>
            </w:pPr>
            <w:r>
              <w:fldChar w:fldCharType="begin">
                <w:ffData>
                  <w:name w:val="Text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39"/>
          </w:p>
        </w:tc>
      </w:tr>
      <w:tr w:rsidR="007A0E04" w:rsidRPr="00640D58" w14:paraId="35EE1DEB" w14:textId="77777777" w:rsidTr="00640D58">
        <w:tc>
          <w:tcPr>
            <w:tcW w:w="828" w:type="dxa"/>
          </w:tcPr>
          <w:p w14:paraId="0AC154BD" w14:textId="77777777" w:rsidR="007A0E04" w:rsidRPr="004D3A80" w:rsidRDefault="007A0E04" w:rsidP="007A0E04">
            <w:pPr>
              <w:pStyle w:val="Table-Body"/>
              <w:rPr>
                <w:b/>
              </w:rPr>
            </w:pPr>
            <w:r w:rsidRPr="004D3A80">
              <w:rPr>
                <w:b/>
              </w:rPr>
              <w:t>District</w:t>
            </w:r>
          </w:p>
        </w:tc>
        <w:bookmarkStart w:id="40" w:name="Text7"/>
        <w:tc>
          <w:tcPr>
            <w:tcW w:w="3840" w:type="dxa"/>
            <w:tcBorders>
              <w:top w:val="single" w:sz="4" w:space="0" w:color="000000"/>
              <w:bottom w:val="single" w:sz="4" w:space="0" w:color="000000"/>
            </w:tcBorders>
            <w:tcMar>
              <w:top w:w="43" w:type="dxa"/>
              <w:left w:w="115" w:type="dxa"/>
              <w:bottom w:w="43" w:type="dxa"/>
              <w:right w:w="115" w:type="dxa"/>
            </w:tcMar>
            <w:vAlign w:val="bottom"/>
          </w:tcPr>
          <w:p w14:paraId="35DC9EAB" w14:textId="77777777" w:rsidR="007A0E04" w:rsidRPr="00EF016B" w:rsidRDefault="007A0E04" w:rsidP="007A0E04">
            <w:pPr>
              <w:pStyle w:val="InputField"/>
            </w:pPr>
            <w:r>
              <w:fldChar w:fldCharType="begin">
                <w:ffData>
                  <w:name w:val="Text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0"/>
          </w:p>
        </w:tc>
        <w:tc>
          <w:tcPr>
            <w:tcW w:w="2280" w:type="dxa"/>
            <w:tcMar>
              <w:left w:w="115" w:type="dxa"/>
              <w:right w:w="115" w:type="dxa"/>
            </w:tcMar>
          </w:tcPr>
          <w:p w14:paraId="6BBFCEF3" w14:textId="77777777" w:rsidR="007A0E04" w:rsidRPr="004D3A80" w:rsidRDefault="007A0E04" w:rsidP="00640D58">
            <w:pPr>
              <w:pStyle w:val="Table-Body"/>
              <w:tabs>
                <w:tab w:val="left" w:pos="2064"/>
              </w:tabs>
              <w:rPr>
                <w:b/>
              </w:rPr>
            </w:pPr>
            <w:r w:rsidRPr="004D3A80">
              <w:rPr>
                <w:b/>
              </w:rPr>
              <w:t>Country</w:t>
            </w:r>
          </w:p>
        </w:tc>
        <w:bookmarkStart w:id="41" w:name="Text9"/>
        <w:tc>
          <w:tcPr>
            <w:tcW w:w="3240" w:type="dxa"/>
            <w:tcBorders>
              <w:top w:val="single" w:sz="4" w:space="0" w:color="000000"/>
              <w:bottom w:val="single" w:sz="4" w:space="0" w:color="000000"/>
            </w:tcBorders>
            <w:tcMar>
              <w:left w:w="115" w:type="dxa"/>
              <w:right w:w="115" w:type="dxa"/>
            </w:tcMar>
            <w:vAlign w:val="bottom"/>
          </w:tcPr>
          <w:p w14:paraId="38732F66" w14:textId="77777777" w:rsidR="007A0E04" w:rsidRPr="00EF016B" w:rsidRDefault="007A0E04" w:rsidP="007A0E04">
            <w:pPr>
              <w:pStyle w:val="InputField"/>
            </w:pPr>
            <w:r>
              <w:fldChar w:fldCharType="begin">
                <w:ffData>
                  <w:name w:val="Text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1"/>
          </w:p>
        </w:tc>
      </w:tr>
    </w:tbl>
    <w:p w14:paraId="0AFE8D40" w14:textId="77777777" w:rsidR="007A0E04" w:rsidRPr="00A60F36" w:rsidRDefault="007A0E04" w:rsidP="007A0E04">
      <w:pPr>
        <w:pStyle w:val="SpaceParagraph"/>
      </w:pPr>
    </w:p>
    <w:p w14:paraId="627D91A9" w14:textId="77777777" w:rsidR="007A0E04" w:rsidRPr="00A60F36" w:rsidRDefault="00AB5829" w:rsidP="007A0E04">
      <w:pPr>
        <w:pStyle w:val="Sub-Line"/>
        <w:outlineLvl w:val="0"/>
      </w:pPr>
      <w:r w:rsidRPr="00A60F36">
        <w:t xml:space="preserve">Outside District 7980 </w:t>
      </w:r>
      <w:r w:rsidR="007A0E04" w:rsidRPr="00A60F36">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7A0E04" w:rsidRPr="00640D58" w14:paraId="014A63F4" w14:textId="77777777" w:rsidTr="00640D58">
        <w:trPr>
          <w:trHeight w:val="288"/>
        </w:trPr>
        <w:tc>
          <w:tcPr>
            <w:tcW w:w="6472" w:type="dxa"/>
            <w:gridSpan w:val="2"/>
            <w:vAlign w:val="bottom"/>
          </w:tcPr>
          <w:p w14:paraId="0649F031" w14:textId="77777777" w:rsidR="007A0E04" w:rsidRPr="00A60F36" w:rsidRDefault="007A0E04" w:rsidP="00640D58">
            <w:pPr>
              <w:pStyle w:val="Table-Body"/>
              <w:ind w:right="-168"/>
            </w:pPr>
            <w:r w:rsidRPr="00744DA5">
              <w:rPr>
                <w:b/>
              </w:rPr>
              <w:t>Name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5D903B93" w14:textId="77777777" w:rsidR="007A0E04" w:rsidRPr="00A60F36" w:rsidRDefault="007A0E04" w:rsidP="00640D58">
            <w:pPr>
              <w:pStyle w:val="Table-Body"/>
              <w:ind w:right="-168"/>
            </w:pPr>
            <w:r w:rsidRPr="00744DA5">
              <w:rPr>
                <w:b/>
              </w:rPr>
              <w:t>Member ID</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15041CCD" w14:textId="77777777" w:rsidTr="00640D58">
        <w:trPr>
          <w:trHeight w:val="288"/>
        </w:trPr>
        <w:tc>
          <w:tcPr>
            <w:tcW w:w="10188" w:type="dxa"/>
            <w:gridSpan w:val="3"/>
            <w:vAlign w:val="bottom"/>
          </w:tcPr>
          <w:p w14:paraId="1DE92A2F" w14:textId="77777777" w:rsidR="007A0E04" w:rsidRPr="00A60F36" w:rsidRDefault="007A0E04" w:rsidP="00640D58">
            <w:pPr>
              <w:pStyle w:val="Table-Body"/>
              <w:ind w:right="-168"/>
            </w:pPr>
            <w:r w:rsidRPr="00744DA5">
              <w:rPr>
                <w:b/>
              </w:rPr>
              <w:t>Club</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5BFF4182" w14:textId="77777777" w:rsidTr="00640D58">
        <w:trPr>
          <w:trHeight w:val="288"/>
        </w:trPr>
        <w:tc>
          <w:tcPr>
            <w:tcW w:w="10188" w:type="dxa"/>
            <w:gridSpan w:val="3"/>
            <w:vAlign w:val="bottom"/>
          </w:tcPr>
          <w:p w14:paraId="59D1ADA4" w14:textId="77777777" w:rsidR="007A0E04" w:rsidRPr="00A60F36" w:rsidRDefault="007A0E04" w:rsidP="00640D58">
            <w:pPr>
              <w:pStyle w:val="Table-Body"/>
              <w:ind w:right="-168"/>
            </w:pPr>
            <w:r w:rsidRPr="00744DA5">
              <w:rPr>
                <w:b/>
              </w:rPr>
              <w:t>Rotary position</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720F4E1C" w14:textId="77777777" w:rsidTr="00640D58">
        <w:trPr>
          <w:trHeight w:val="288"/>
        </w:trPr>
        <w:tc>
          <w:tcPr>
            <w:tcW w:w="10188" w:type="dxa"/>
            <w:gridSpan w:val="3"/>
            <w:vAlign w:val="bottom"/>
          </w:tcPr>
          <w:p w14:paraId="6A8100F9" w14:textId="77777777" w:rsidR="007A0E04" w:rsidRPr="00A60F36" w:rsidRDefault="007A0E04" w:rsidP="00640D58">
            <w:pPr>
              <w:pStyle w:val="Table-Body"/>
              <w:ind w:right="-168"/>
            </w:pPr>
            <w:r w:rsidRPr="00744DA5">
              <w:rPr>
                <w:b/>
              </w:rPr>
              <w:t>Address</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08249649" w14:textId="77777777" w:rsidTr="00640D58">
        <w:trPr>
          <w:trHeight w:val="288"/>
        </w:trPr>
        <w:tc>
          <w:tcPr>
            <w:tcW w:w="10188" w:type="dxa"/>
            <w:gridSpan w:val="3"/>
            <w:vAlign w:val="bottom"/>
          </w:tcPr>
          <w:p w14:paraId="50347976" w14:textId="77777777" w:rsidR="007A0E04" w:rsidRPr="00A60F36" w:rsidRDefault="007A0E04" w:rsidP="00640D58">
            <w:pPr>
              <w:pStyle w:val="Table-Body"/>
              <w:ind w:right="-168"/>
            </w:pPr>
            <w:r w:rsidRPr="00744DA5">
              <w:rPr>
                <w:b/>
              </w:rPr>
              <w:t>City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7BE9935E" w14:textId="77777777" w:rsidTr="00640D58">
        <w:trPr>
          <w:trHeight w:val="288"/>
        </w:trPr>
        <w:tc>
          <w:tcPr>
            <w:tcW w:w="3712" w:type="dxa"/>
            <w:vAlign w:val="bottom"/>
          </w:tcPr>
          <w:p w14:paraId="7EA63001" w14:textId="77777777" w:rsidR="007A0E04" w:rsidRPr="00A60F36" w:rsidRDefault="007A0E04" w:rsidP="00640D58">
            <w:pPr>
              <w:pStyle w:val="Table-Body"/>
              <w:ind w:right="-168"/>
            </w:pPr>
            <w:r w:rsidRPr="00744DA5">
              <w:rPr>
                <w:b/>
              </w:rPr>
              <w:t>State/Province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488C8D20" w14:textId="77777777" w:rsidR="007A0E04" w:rsidRPr="00A60F36" w:rsidRDefault="007A0E04" w:rsidP="00640D58">
            <w:pPr>
              <w:pStyle w:val="Table-Body"/>
              <w:ind w:right="-168"/>
            </w:pPr>
            <w:r w:rsidRPr="00744DA5">
              <w:rPr>
                <w:b/>
              </w:rPr>
              <w:t>Postal code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530EDAB7" w14:textId="77777777" w:rsidR="007A0E04" w:rsidRPr="00A60F36" w:rsidRDefault="007A0E04" w:rsidP="00640D58">
            <w:pPr>
              <w:pStyle w:val="Table-Body"/>
              <w:ind w:right="-168"/>
            </w:pPr>
            <w:r w:rsidRPr="00744DA5">
              <w:rPr>
                <w:b/>
              </w:rPr>
              <w:t>Country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5E71E1DC" w14:textId="77777777" w:rsidTr="00640D58">
        <w:trPr>
          <w:trHeight w:val="288"/>
        </w:trPr>
        <w:tc>
          <w:tcPr>
            <w:tcW w:w="10188" w:type="dxa"/>
            <w:gridSpan w:val="3"/>
            <w:vAlign w:val="bottom"/>
          </w:tcPr>
          <w:p w14:paraId="4AC764C6" w14:textId="77777777" w:rsidR="007A0E04" w:rsidRPr="00A60F36" w:rsidRDefault="007A0E04" w:rsidP="00640D58">
            <w:pPr>
              <w:pStyle w:val="Table-Body"/>
              <w:ind w:right="-168"/>
            </w:pPr>
            <w:r w:rsidRPr="00744DA5">
              <w:rPr>
                <w:b/>
              </w:rPr>
              <w:t>E-mail</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68E03761" w14:textId="77777777" w:rsidTr="00640D58">
        <w:trPr>
          <w:trHeight w:val="288"/>
        </w:trPr>
        <w:tc>
          <w:tcPr>
            <w:tcW w:w="3712" w:type="dxa"/>
            <w:vAlign w:val="bottom"/>
          </w:tcPr>
          <w:p w14:paraId="51F29E45" w14:textId="77777777" w:rsidR="007A0E04" w:rsidRPr="00A60F36" w:rsidRDefault="007A0E04" w:rsidP="00640D58">
            <w:pPr>
              <w:pStyle w:val="Table-Body"/>
              <w:ind w:right="-168"/>
            </w:pPr>
            <w:r w:rsidRPr="00744DA5">
              <w:rPr>
                <w:b/>
              </w:rPr>
              <w:t>Home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63AEA5BD" w14:textId="77777777" w:rsidR="007A0E04" w:rsidRPr="00A60F36" w:rsidRDefault="007A0E04" w:rsidP="00640D58">
            <w:pPr>
              <w:pStyle w:val="Table-Body"/>
              <w:ind w:right="-168"/>
            </w:pPr>
            <w:r w:rsidRPr="00744DA5">
              <w:rPr>
                <w:b/>
              </w:rPr>
              <w:t>Office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3E193A59" w14:textId="77777777" w:rsidR="007A0E04" w:rsidRPr="00A60F36" w:rsidRDefault="007A0E04" w:rsidP="00640D58">
            <w:pPr>
              <w:pStyle w:val="Table-Body"/>
              <w:ind w:right="-168"/>
            </w:pPr>
            <w:r w:rsidRPr="00744DA5">
              <w:rPr>
                <w:b/>
              </w:rPr>
              <w:t>Fax</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bl>
    <w:p w14:paraId="7CB97647" w14:textId="77777777" w:rsidR="007A0E04" w:rsidRPr="00A60F36" w:rsidRDefault="007A0E04" w:rsidP="007A0E04">
      <w:pPr>
        <w:pStyle w:val="SpaceParagraph"/>
        <w:ind w:right="-168"/>
      </w:pPr>
    </w:p>
    <w:p w14:paraId="71FB6D2A" w14:textId="77777777" w:rsidR="007A0E04" w:rsidRPr="00A60F36" w:rsidRDefault="00AB5829" w:rsidP="007A0E04">
      <w:pPr>
        <w:pStyle w:val="Sub-Line"/>
        <w:outlineLvl w:val="0"/>
      </w:pPr>
      <w:r w:rsidRPr="00A60F36">
        <w:t xml:space="preserve">Outside District 7980 </w:t>
      </w:r>
      <w:r w:rsidR="007A0E04" w:rsidRPr="00A60F36">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7A0E04" w:rsidRPr="00640D58" w14:paraId="003D2EFA" w14:textId="77777777" w:rsidTr="00640D58">
        <w:trPr>
          <w:trHeight w:val="288"/>
        </w:trPr>
        <w:tc>
          <w:tcPr>
            <w:tcW w:w="6472" w:type="dxa"/>
            <w:gridSpan w:val="2"/>
            <w:vAlign w:val="bottom"/>
          </w:tcPr>
          <w:p w14:paraId="5597C956" w14:textId="77777777" w:rsidR="007A0E04" w:rsidRPr="00A60F36" w:rsidRDefault="007A0E04" w:rsidP="007A0E04">
            <w:pPr>
              <w:pStyle w:val="Table-Body"/>
            </w:pPr>
            <w:r w:rsidRPr="00744DA5">
              <w:rPr>
                <w:b/>
              </w:rPr>
              <w:t>Name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3B13C36E" w14:textId="77777777" w:rsidR="007A0E04" w:rsidRPr="00A60F36" w:rsidRDefault="007A0E04" w:rsidP="007A0E04">
            <w:pPr>
              <w:pStyle w:val="Table-Body"/>
            </w:pPr>
            <w:r w:rsidRPr="00744DA5">
              <w:rPr>
                <w:b/>
              </w:rPr>
              <w:t>Member ID</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1BDD11AA" w14:textId="77777777" w:rsidTr="00640D58">
        <w:trPr>
          <w:trHeight w:val="288"/>
        </w:trPr>
        <w:tc>
          <w:tcPr>
            <w:tcW w:w="10188" w:type="dxa"/>
            <w:gridSpan w:val="3"/>
            <w:vAlign w:val="bottom"/>
          </w:tcPr>
          <w:p w14:paraId="463FE265" w14:textId="77777777" w:rsidR="007A0E04" w:rsidRPr="00A60F36" w:rsidRDefault="007A0E04" w:rsidP="007A0E04">
            <w:pPr>
              <w:pStyle w:val="Table-Body"/>
            </w:pPr>
            <w:r w:rsidRPr="00744DA5">
              <w:rPr>
                <w:b/>
              </w:rPr>
              <w:t>Club</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69CCA9EE" w14:textId="77777777" w:rsidTr="00640D58">
        <w:trPr>
          <w:trHeight w:val="288"/>
        </w:trPr>
        <w:tc>
          <w:tcPr>
            <w:tcW w:w="10188" w:type="dxa"/>
            <w:gridSpan w:val="3"/>
            <w:vAlign w:val="bottom"/>
          </w:tcPr>
          <w:p w14:paraId="0AFB67E0" w14:textId="77777777" w:rsidR="007A0E04" w:rsidRPr="00A60F36" w:rsidRDefault="007A0E04" w:rsidP="007A0E04">
            <w:pPr>
              <w:pStyle w:val="Table-Body"/>
            </w:pPr>
            <w:r w:rsidRPr="00744DA5">
              <w:rPr>
                <w:b/>
              </w:rPr>
              <w:t>Rotary position</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7349E3AC" w14:textId="77777777" w:rsidTr="00640D58">
        <w:trPr>
          <w:trHeight w:val="288"/>
        </w:trPr>
        <w:tc>
          <w:tcPr>
            <w:tcW w:w="10188" w:type="dxa"/>
            <w:gridSpan w:val="3"/>
            <w:vAlign w:val="bottom"/>
          </w:tcPr>
          <w:p w14:paraId="6B9FFA15" w14:textId="77777777" w:rsidR="007A0E04" w:rsidRPr="00A60F36" w:rsidRDefault="007A0E04" w:rsidP="007A0E04">
            <w:pPr>
              <w:pStyle w:val="Table-Body"/>
            </w:pPr>
            <w:r w:rsidRPr="00744DA5">
              <w:rPr>
                <w:b/>
              </w:rPr>
              <w:t>Address</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27D3DF58" w14:textId="77777777" w:rsidTr="00640D58">
        <w:trPr>
          <w:trHeight w:val="288"/>
        </w:trPr>
        <w:tc>
          <w:tcPr>
            <w:tcW w:w="10188" w:type="dxa"/>
            <w:gridSpan w:val="3"/>
            <w:vAlign w:val="bottom"/>
          </w:tcPr>
          <w:p w14:paraId="74B03AFD" w14:textId="77777777" w:rsidR="007A0E04" w:rsidRPr="00A60F36" w:rsidRDefault="007A0E04" w:rsidP="007A0E04">
            <w:pPr>
              <w:pStyle w:val="Table-Body"/>
            </w:pPr>
            <w:r w:rsidRPr="00744DA5">
              <w:rPr>
                <w:b/>
              </w:rPr>
              <w:t>City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4AFE0FE2" w14:textId="77777777" w:rsidTr="00640D58">
        <w:trPr>
          <w:trHeight w:val="288"/>
        </w:trPr>
        <w:tc>
          <w:tcPr>
            <w:tcW w:w="3712" w:type="dxa"/>
            <w:vAlign w:val="bottom"/>
          </w:tcPr>
          <w:p w14:paraId="062BE7F2" w14:textId="77777777" w:rsidR="007A0E04" w:rsidRPr="00A60F36" w:rsidRDefault="007A0E04" w:rsidP="007A0E04">
            <w:pPr>
              <w:pStyle w:val="Table-Body"/>
            </w:pPr>
            <w:r w:rsidRPr="00744DA5">
              <w:rPr>
                <w:b/>
              </w:rPr>
              <w:t>State/Province</w:t>
            </w:r>
            <w:r w:rsidRPr="00A60F36">
              <w:t xml:space="preserve"> </w:t>
            </w:r>
            <w:r w:rsidRPr="00A60F36">
              <w:fldChar w:fldCharType="begin">
                <w:ffData>
                  <w:name w:val=""/>
                  <w:enabled/>
                  <w:calcOnExit w:val="0"/>
                  <w:textInput/>
                </w:ffData>
              </w:fldChar>
            </w:r>
            <w:r w:rsidRPr="00A60F36">
              <w:instrText xml:space="preserve"> FORMTEXT </w:instrText>
            </w:r>
            <w:r w:rsidRPr="00A60F36">
              <w:fldChar w:fldCharType="separate"/>
            </w:r>
            <w:r w:rsidR="00167640">
              <w:rPr>
                <w:noProof/>
              </w:rPr>
              <w:t> </w:t>
            </w:r>
            <w:r w:rsidR="00167640">
              <w:rPr>
                <w:noProof/>
              </w:rPr>
              <w:t> </w:t>
            </w:r>
            <w:r w:rsidR="00167640">
              <w:rPr>
                <w:noProof/>
              </w:rPr>
              <w:t> </w:t>
            </w:r>
            <w:r w:rsidR="00167640">
              <w:rPr>
                <w:noProof/>
              </w:rPr>
              <w:t> </w:t>
            </w:r>
            <w:r w:rsidR="00167640">
              <w:rPr>
                <w:noProof/>
              </w:rPr>
              <w:t> </w:t>
            </w:r>
            <w:r w:rsidRPr="00A60F36">
              <w:fldChar w:fldCharType="end"/>
            </w:r>
          </w:p>
        </w:tc>
        <w:tc>
          <w:tcPr>
            <w:tcW w:w="2760" w:type="dxa"/>
            <w:vAlign w:val="bottom"/>
          </w:tcPr>
          <w:p w14:paraId="5D6DF27F" w14:textId="77777777" w:rsidR="007A0E04" w:rsidRPr="00A60F36" w:rsidRDefault="007A0E04" w:rsidP="007A0E04">
            <w:pPr>
              <w:pStyle w:val="Table-Body"/>
            </w:pPr>
            <w:r w:rsidRPr="00744DA5">
              <w:rPr>
                <w:b/>
              </w:rPr>
              <w:t>Postal code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5DFCEC32" w14:textId="77777777" w:rsidR="007A0E04" w:rsidRPr="00A60F36" w:rsidRDefault="007A0E04" w:rsidP="007A0E04">
            <w:pPr>
              <w:pStyle w:val="Table-Body"/>
            </w:pPr>
            <w:r w:rsidRPr="00744DA5">
              <w:rPr>
                <w:b/>
              </w:rPr>
              <w:t>Country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0CB53EAD" w14:textId="77777777" w:rsidTr="00640D58">
        <w:trPr>
          <w:trHeight w:val="288"/>
        </w:trPr>
        <w:tc>
          <w:tcPr>
            <w:tcW w:w="10188" w:type="dxa"/>
            <w:gridSpan w:val="3"/>
            <w:vAlign w:val="bottom"/>
          </w:tcPr>
          <w:p w14:paraId="0FB42327" w14:textId="77777777" w:rsidR="007A0E04" w:rsidRPr="00A60F36" w:rsidRDefault="007A0E04" w:rsidP="007A0E04">
            <w:pPr>
              <w:pStyle w:val="Table-Body"/>
            </w:pPr>
            <w:r w:rsidRPr="00744DA5">
              <w:rPr>
                <w:b/>
              </w:rPr>
              <w:t>E-mail</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2DF383D9" w14:textId="77777777" w:rsidTr="00640D58">
        <w:trPr>
          <w:trHeight w:val="288"/>
        </w:trPr>
        <w:tc>
          <w:tcPr>
            <w:tcW w:w="3712" w:type="dxa"/>
            <w:vAlign w:val="bottom"/>
          </w:tcPr>
          <w:p w14:paraId="20322C78" w14:textId="77777777" w:rsidR="007A0E04" w:rsidRPr="00A60F36" w:rsidRDefault="007A0E04" w:rsidP="007A0E04">
            <w:pPr>
              <w:pStyle w:val="Table-Body"/>
            </w:pPr>
            <w:r w:rsidRPr="00744DA5">
              <w:rPr>
                <w:b/>
              </w:rPr>
              <w:t>Home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3FE0C538" w14:textId="77777777" w:rsidR="007A0E04" w:rsidRPr="00A60F36" w:rsidRDefault="007A0E04" w:rsidP="007A0E04">
            <w:pPr>
              <w:pStyle w:val="Table-Body"/>
            </w:pPr>
            <w:r w:rsidRPr="00744DA5">
              <w:rPr>
                <w:b/>
              </w:rPr>
              <w:t>Office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2CFAD614" w14:textId="77777777" w:rsidR="007A0E04" w:rsidRPr="00A60F36" w:rsidRDefault="007A0E04" w:rsidP="007A0E04">
            <w:pPr>
              <w:pStyle w:val="Table-Body"/>
            </w:pPr>
            <w:r w:rsidRPr="00744DA5">
              <w:rPr>
                <w:b/>
              </w:rPr>
              <w:t>Fax</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bl>
    <w:p w14:paraId="7215F9B7" w14:textId="77777777" w:rsidR="007A0E04" w:rsidRPr="00A60F36" w:rsidRDefault="007A0E04" w:rsidP="007A0E04">
      <w:pPr>
        <w:pStyle w:val="SpaceParagraph"/>
      </w:pPr>
    </w:p>
    <w:p w14:paraId="5019D22C" w14:textId="77777777" w:rsidR="007A0E04" w:rsidRPr="00A60F36" w:rsidRDefault="00AB5829" w:rsidP="007A0E04">
      <w:pPr>
        <w:pStyle w:val="Sub-Line"/>
        <w:outlineLvl w:val="0"/>
      </w:pPr>
      <w:r w:rsidRPr="00A60F36">
        <w:t xml:space="preserve">Outside District 7980 </w:t>
      </w:r>
      <w:r w:rsidR="007A0E04" w:rsidRPr="00A60F36">
        <w:t xml:space="preserve">Project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7A0E04" w:rsidRPr="00640D58" w14:paraId="2B87820C" w14:textId="77777777" w:rsidTr="00640D58">
        <w:trPr>
          <w:trHeight w:val="288"/>
        </w:trPr>
        <w:tc>
          <w:tcPr>
            <w:tcW w:w="6472" w:type="dxa"/>
            <w:gridSpan w:val="2"/>
            <w:vAlign w:val="bottom"/>
          </w:tcPr>
          <w:p w14:paraId="09A0C305" w14:textId="77777777" w:rsidR="007A0E04" w:rsidRPr="00A60F36" w:rsidRDefault="007A0E04" w:rsidP="007A0E04">
            <w:pPr>
              <w:pStyle w:val="Table-Body"/>
            </w:pPr>
            <w:r w:rsidRPr="00744DA5">
              <w:rPr>
                <w:b/>
              </w:rPr>
              <w:t>Name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776652E8" w14:textId="77777777" w:rsidR="007A0E04" w:rsidRPr="00A60F36" w:rsidRDefault="007A0E04" w:rsidP="007A0E04">
            <w:pPr>
              <w:pStyle w:val="Table-Body"/>
            </w:pPr>
            <w:r w:rsidRPr="00744DA5">
              <w:rPr>
                <w:b/>
              </w:rPr>
              <w:t>Member ID</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50532E41" w14:textId="77777777" w:rsidTr="00640D58">
        <w:trPr>
          <w:trHeight w:val="288"/>
        </w:trPr>
        <w:tc>
          <w:tcPr>
            <w:tcW w:w="10188" w:type="dxa"/>
            <w:gridSpan w:val="3"/>
            <w:vAlign w:val="bottom"/>
          </w:tcPr>
          <w:p w14:paraId="0894D244" w14:textId="77777777" w:rsidR="007A0E04" w:rsidRPr="00A60F36" w:rsidRDefault="007A0E04" w:rsidP="007A0E04">
            <w:pPr>
              <w:pStyle w:val="Table-Body"/>
            </w:pPr>
            <w:r w:rsidRPr="00744DA5">
              <w:rPr>
                <w:b/>
              </w:rPr>
              <w:t>Club</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18D42EE2" w14:textId="77777777" w:rsidTr="00640D58">
        <w:trPr>
          <w:trHeight w:val="288"/>
        </w:trPr>
        <w:tc>
          <w:tcPr>
            <w:tcW w:w="10188" w:type="dxa"/>
            <w:gridSpan w:val="3"/>
            <w:vAlign w:val="bottom"/>
          </w:tcPr>
          <w:p w14:paraId="22224C41" w14:textId="77777777" w:rsidR="007A0E04" w:rsidRPr="00A60F36" w:rsidRDefault="007A0E04" w:rsidP="007A0E04">
            <w:pPr>
              <w:pStyle w:val="Table-Body"/>
            </w:pPr>
            <w:r w:rsidRPr="00744DA5">
              <w:rPr>
                <w:b/>
              </w:rPr>
              <w:t>Rotary position</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5F325B9F" w14:textId="77777777" w:rsidTr="00640D58">
        <w:trPr>
          <w:trHeight w:val="288"/>
        </w:trPr>
        <w:tc>
          <w:tcPr>
            <w:tcW w:w="10188" w:type="dxa"/>
            <w:gridSpan w:val="3"/>
            <w:vAlign w:val="bottom"/>
          </w:tcPr>
          <w:p w14:paraId="1F1762B4" w14:textId="77777777" w:rsidR="007A0E04" w:rsidRPr="00A60F36" w:rsidRDefault="007A0E04" w:rsidP="007A0E04">
            <w:pPr>
              <w:pStyle w:val="Table-Body"/>
            </w:pPr>
            <w:r w:rsidRPr="00744DA5">
              <w:rPr>
                <w:b/>
              </w:rPr>
              <w:t>Address</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3A72AAE5" w14:textId="77777777" w:rsidTr="00640D58">
        <w:trPr>
          <w:trHeight w:val="288"/>
        </w:trPr>
        <w:tc>
          <w:tcPr>
            <w:tcW w:w="10188" w:type="dxa"/>
            <w:gridSpan w:val="3"/>
            <w:vAlign w:val="bottom"/>
          </w:tcPr>
          <w:p w14:paraId="29F1C080" w14:textId="77777777" w:rsidR="007A0E04" w:rsidRPr="00A60F36" w:rsidRDefault="007A0E04" w:rsidP="007A0E04">
            <w:pPr>
              <w:pStyle w:val="Table-Body"/>
            </w:pPr>
            <w:r w:rsidRPr="00744DA5">
              <w:rPr>
                <w:b/>
              </w:rPr>
              <w:t>City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381A3EB6" w14:textId="77777777" w:rsidTr="00640D58">
        <w:trPr>
          <w:trHeight w:val="288"/>
        </w:trPr>
        <w:tc>
          <w:tcPr>
            <w:tcW w:w="3712" w:type="dxa"/>
            <w:vAlign w:val="bottom"/>
          </w:tcPr>
          <w:p w14:paraId="5C12D61A" w14:textId="77777777" w:rsidR="007A0E04" w:rsidRPr="00A60F36" w:rsidRDefault="007A0E04" w:rsidP="007A0E04">
            <w:pPr>
              <w:pStyle w:val="Table-Body"/>
            </w:pPr>
            <w:r w:rsidRPr="00744DA5">
              <w:rPr>
                <w:b/>
              </w:rPr>
              <w:t>State/Province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59AC8527" w14:textId="77777777" w:rsidR="007A0E04" w:rsidRPr="00A60F36" w:rsidRDefault="007A0E04" w:rsidP="007A0E04">
            <w:pPr>
              <w:pStyle w:val="Table-Body"/>
            </w:pPr>
            <w:r w:rsidRPr="00744DA5">
              <w:rPr>
                <w:b/>
              </w:rPr>
              <w:t>Postal code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4A7CFD9D" w14:textId="77777777" w:rsidR="007A0E04" w:rsidRPr="00A60F36" w:rsidRDefault="007A0E04" w:rsidP="007A0E04">
            <w:pPr>
              <w:pStyle w:val="Table-Body"/>
            </w:pPr>
            <w:r w:rsidRPr="00744DA5">
              <w:rPr>
                <w:b/>
              </w:rPr>
              <w:t>Country</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1A274C0B" w14:textId="77777777" w:rsidTr="00640D58">
        <w:trPr>
          <w:trHeight w:val="288"/>
        </w:trPr>
        <w:tc>
          <w:tcPr>
            <w:tcW w:w="10188" w:type="dxa"/>
            <w:gridSpan w:val="3"/>
            <w:vAlign w:val="bottom"/>
          </w:tcPr>
          <w:p w14:paraId="61E49B51" w14:textId="77777777" w:rsidR="007A0E04" w:rsidRPr="00A60F36" w:rsidRDefault="007A0E04" w:rsidP="007A0E04">
            <w:pPr>
              <w:pStyle w:val="Table-Body"/>
            </w:pPr>
            <w:r w:rsidRPr="00744DA5">
              <w:rPr>
                <w:b/>
              </w:rPr>
              <w:t>E-mail</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40BC27D9" w14:textId="77777777" w:rsidTr="00640D58">
        <w:trPr>
          <w:trHeight w:val="288"/>
        </w:trPr>
        <w:tc>
          <w:tcPr>
            <w:tcW w:w="3712" w:type="dxa"/>
            <w:vAlign w:val="bottom"/>
          </w:tcPr>
          <w:p w14:paraId="709CFEC3" w14:textId="77777777" w:rsidR="007A0E04" w:rsidRPr="00A60F36" w:rsidRDefault="007A0E04" w:rsidP="007A0E04">
            <w:pPr>
              <w:pStyle w:val="Table-Body"/>
            </w:pPr>
            <w:r w:rsidRPr="00744DA5">
              <w:rPr>
                <w:b/>
              </w:rPr>
              <w:t>Home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760" w:type="dxa"/>
            <w:vAlign w:val="bottom"/>
          </w:tcPr>
          <w:p w14:paraId="51E66497" w14:textId="77777777" w:rsidR="007A0E04" w:rsidRPr="00A60F36" w:rsidRDefault="007A0E04" w:rsidP="007A0E04">
            <w:pPr>
              <w:pStyle w:val="Table-Body"/>
            </w:pPr>
            <w:r w:rsidRPr="00744DA5">
              <w:rPr>
                <w:b/>
              </w:rPr>
              <w:t>Office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716" w:type="dxa"/>
            <w:vAlign w:val="bottom"/>
          </w:tcPr>
          <w:p w14:paraId="0EADE879" w14:textId="77777777" w:rsidR="007A0E04" w:rsidRPr="00A60F36" w:rsidRDefault="007A0E04" w:rsidP="007A0E04">
            <w:pPr>
              <w:pStyle w:val="Table-Body"/>
            </w:pPr>
            <w:r w:rsidRPr="00744DA5">
              <w:rPr>
                <w:b/>
              </w:rPr>
              <w:t>Fax</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bl>
    <w:p w14:paraId="0D518B06" w14:textId="77777777" w:rsidR="007A0E04" w:rsidRPr="00A60F36" w:rsidRDefault="007A0E04" w:rsidP="007A0E04">
      <w:pPr>
        <w:pStyle w:val="SpaceParagraph"/>
      </w:pPr>
    </w:p>
    <w:p w14:paraId="0C4F1AD5" w14:textId="77777777" w:rsidR="007A0E04" w:rsidRPr="008C60D9" w:rsidRDefault="007A0E04" w:rsidP="007A0E04">
      <w:pPr>
        <w:ind w:firstLine="720"/>
      </w:pPr>
      <w:r w:rsidRPr="008C60D9">
        <w:br w:type="page"/>
      </w:r>
    </w:p>
    <w:tbl>
      <w:tblPr>
        <w:tblW w:w="10188" w:type="dxa"/>
        <w:tblBorders>
          <w:top w:val="single" w:sz="4" w:space="0" w:color="008000"/>
          <w:left w:val="single" w:sz="4" w:space="0" w:color="008000"/>
          <w:bottom w:val="single" w:sz="4" w:space="0" w:color="008000"/>
          <w:right w:val="single" w:sz="4" w:space="0" w:color="008000"/>
        </w:tblBorders>
        <w:tblLook w:val="0000" w:firstRow="0" w:lastRow="0" w:firstColumn="0" w:lastColumn="0" w:noHBand="0" w:noVBand="0"/>
      </w:tblPr>
      <w:tblGrid>
        <w:gridCol w:w="10188"/>
      </w:tblGrid>
      <w:tr w:rsidR="007A0E04" w:rsidRPr="00A51EED" w14:paraId="1074EF9D" w14:textId="77777777" w:rsidTr="00AB5829">
        <w:trPr>
          <w:trHeight w:val="400"/>
        </w:trPr>
        <w:tc>
          <w:tcPr>
            <w:tcW w:w="10188" w:type="dxa"/>
            <w:shd w:val="clear" w:color="auto" w:fill="008000"/>
            <w:vAlign w:val="center"/>
          </w:tcPr>
          <w:p w14:paraId="51C512F4" w14:textId="77777777" w:rsidR="007A0E04" w:rsidRPr="00A51EED" w:rsidRDefault="007A0E04" w:rsidP="007A0E04">
            <w:pPr>
              <w:pStyle w:val="Table-Head"/>
            </w:pPr>
            <w:r w:rsidRPr="00A51EED">
              <w:lastRenderedPageBreak/>
              <w:t xml:space="preserve">PROJECT BUDGET </w:t>
            </w:r>
          </w:p>
        </w:tc>
      </w:tr>
      <w:tr w:rsidR="007A0E04" w:rsidRPr="00A60F36" w14:paraId="690B6D8E" w14:textId="77777777" w:rsidTr="00AB5829">
        <w:trPr>
          <w:trHeight w:val="360"/>
        </w:trPr>
        <w:tc>
          <w:tcPr>
            <w:tcW w:w="10188" w:type="dxa"/>
            <w:tcMar>
              <w:left w:w="115" w:type="dxa"/>
              <w:bottom w:w="72" w:type="dxa"/>
              <w:right w:w="115" w:type="dxa"/>
            </w:tcMar>
            <w:vAlign w:val="center"/>
          </w:tcPr>
          <w:p w14:paraId="71190CC2" w14:textId="77777777" w:rsidR="00DE6E16" w:rsidRPr="00A60F36" w:rsidRDefault="007A0E04" w:rsidP="00B84A39">
            <w:pPr>
              <w:pStyle w:val="Body"/>
            </w:pPr>
            <w:r w:rsidRPr="00A60F36">
              <w:rPr>
                <w:b/>
              </w:rPr>
              <w:t>Explanation:</w:t>
            </w:r>
            <w:r w:rsidRPr="00A60F36">
              <w:t xml:space="preserve"> For detailed information on what </w:t>
            </w:r>
            <w:r w:rsidR="0020364E">
              <w:t xml:space="preserve">District </w:t>
            </w:r>
            <w:r w:rsidR="002D0353" w:rsidRPr="00AA7188">
              <w:rPr>
                <w:color w:val="auto"/>
              </w:rPr>
              <w:t xml:space="preserve">Managed </w:t>
            </w:r>
            <w:r w:rsidR="00AB5829" w:rsidRPr="00A60F36">
              <w:t>Grants will</w:t>
            </w:r>
            <w:r w:rsidR="0020364E">
              <w:t xml:space="preserve"> fund, please see </w:t>
            </w:r>
            <w:r w:rsidR="005D2C69" w:rsidRPr="005D2C69">
              <w:rPr>
                <w:i/>
                <w:u w:val="single"/>
              </w:rPr>
              <w:t>Terms and Conditions for Rotary Foundation Grants and Global Grants</w:t>
            </w:r>
            <w:r w:rsidR="0020364E">
              <w:t>.</w:t>
            </w:r>
            <w:r w:rsidR="00E805E1">
              <w:t xml:space="preserve"> </w:t>
            </w:r>
            <w:r w:rsidRPr="00A60F36">
              <w:t xml:space="preserve">Official RI exchange rates can be found </w:t>
            </w:r>
            <w:r w:rsidR="00C835FE">
              <w:t>b</w:t>
            </w:r>
            <w:r w:rsidR="00B84A39">
              <w:t>y lo</w:t>
            </w:r>
            <w:r w:rsidR="00C835FE">
              <w:t>g</w:t>
            </w:r>
            <w:r w:rsidR="00B84A39">
              <w:t xml:space="preserve">ging on to your MyRotary account at </w:t>
            </w:r>
            <w:hyperlink r:id="rId9" w:history="1">
              <w:r w:rsidR="00B84A39" w:rsidRPr="00F57147">
                <w:rPr>
                  <w:rStyle w:val="Hyperlink"/>
                </w:rPr>
                <w:t>www.rotary.org</w:t>
              </w:r>
            </w:hyperlink>
            <w:r w:rsidR="00B84A39">
              <w:t xml:space="preserve"> and search for Exchange Rates</w:t>
            </w:r>
            <w:r w:rsidR="00C835FE">
              <w:t>.</w:t>
            </w:r>
          </w:p>
        </w:tc>
      </w:tr>
    </w:tbl>
    <w:p w14:paraId="7676BCD2" w14:textId="77777777" w:rsidR="007A0E04" w:rsidRPr="00A60F36" w:rsidRDefault="007A0E04" w:rsidP="007A0E04">
      <w:pPr>
        <w:pStyle w:val="SpaceParagraph"/>
      </w:pPr>
      <w:bookmarkStart w:id="42" w:name="Pg4_Text02"/>
    </w:p>
    <w:tbl>
      <w:tblPr>
        <w:tblW w:w="10188" w:type="dxa"/>
        <w:tblLook w:val="00A0" w:firstRow="1" w:lastRow="0" w:firstColumn="1" w:lastColumn="0" w:noHBand="0" w:noVBand="0"/>
      </w:tblPr>
      <w:tblGrid>
        <w:gridCol w:w="4548"/>
        <w:gridCol w:w="3120"/>
        <w:gridCol w:w="2520"/>
      </w:tblGrid>
      <w:tr w:rsidR="007A0E04" w:rsidRPr="00640D58" w14:paraId="090C1C48"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436B522" w14:textId="77777777" w:rsidR="007A0E04" w:rsidRPr="00640D58" w:rsidRDefault="007A0E04" w:rsidP="007A0E04">
            <w:pPr>
              <w:pStyle w:val="Subhead-Q"/>
              <w:rPr>
                <w:sz w:val="18"/>
              </w:rPr>
            </w:pPr>
            <w:r w:rsidRPr="00A60F36">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14:paraId="01CFA21C" w14:textId="77777777" w:rsidR="007A0E04" w:rsidRPr="00640D58" w:rsidRDefault="007A0E04" w:rsidP="007A0E04">
            <w:pPr>
              <w:pStyle w:val="Subhead-Q"/>
              <w:rPr>
                <w:sz w:val="18"/>
              </w:rPr>
            </w:pPr>
            <w:r w:rsidRPr="00A60F36">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14:paraId="158ACDF6" w14:textId="77777777" w:rsidR="007A0E04" w:rsidRPr="00640D58" w:rsidRDefault="007A0E04" w:rsidP="007A0E04">
            <w:pPr>
              <w:pStyle w:val="Subhead-Q"/>
              <w:rPr>
                <w:sz w:val="18"/>
              </w:rPr>
            </w:pPr>
            <w:r w:rsidRPr="00A60F36">
              <w:t>Amount</w:t>
            </w:r>
          </w:p>
        </w:tc>
      </w:tr>
      <w:bookmarkStart w:id="43" w:name="Text27"/>
      <w:tr w:rsidR="007A0E04" w:rsidRPr="00640D58" w14:paraId="15316311"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30A5AC55" w14:textId="77777777" w:rsidR="007A0E04" w:rsidRPr="00EF016B" w:rsidRDefault="007A0E04" w:rsidP="007A0E04">
            <w:pPr>
              <w:pStyle w:val="InputField"/>
            </w:pPr>
            <w:r>
              <w:fldChar w:fldCharType="begin">
                <w:ffData>
                  <w:name w:val="Text2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3"/>
          </w:p>
        </w:tc>
        <w:bookmarkStart w:id="44" w:name="Text2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0F8DE" w14:textId="77777777" w:rsidR="007A0E04" w:rsidRPr="00EF016B" w:rsidRDefault="007A0E04" w:rsidP="007A0E04">
            <w:pPr>
              <w:pStyle w:val="InputField"/>
            </w:pPr>
            <w:r>
              <w:fldChar w:fldCharType="begin">
                <w:ffData>
                  <w:name w:val="Text2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4"/>
          </w:p>
        </w:tc>
        <w:bookmarkStart w:id="45" w:name="Text2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E83B23" w14:textId="77777777" w:rsidR="007A0E04" w:rsidRPr="00EF016B" w:rsidRDefault="007A0E04" w:rsidP="007A0E04">
            <w:pPr>
              <w:pStyle w:val="InputField"/>
            </w:pPr>
            <w:r>
              <w:fldChar w:fldCharType="begin">
                <w:ffData>
                  <w:name w:val="Text2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5"/>
          </w:p>
        </w:tc>
      </w:tr>
      <w:bookmarkStart w:id="46" w:name="Text30"/>
      <w:tr w:rsidR="007A0E04" w:rsidRPr="00640D58" w14:paraId="481466ED"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22B2433E" w14:textId="77777777" w:rsidR="007A0E04" w:rsidRPr="00EF016B" w:rsidRDefault="007A0E04" w:rsidP="007A0E04">
            <w:pPr>
              <w:pStyle w:val="InputField"/>
            </w:pPr>
            <w:r>
              <w:fldChar w:fldCharType="begin">
                <w:ffData>
                  <w:name w:val="Text3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6"/>
          </w:p>
        </w:tc>
        <w:bookmarkStart w:id="47" w:name="Text3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A609D" w14:textId="77777777" w:rsidR="007A0E04" w:rsidRPr="00EF016B" w:rsidRDefault="007A0E04" w:rsidP="007A0E04">
            <w:pPr>
              <w:pStyle w:val="InputField"/>
            </w:pPr>
            <w:r>
              <w:fldChar w:fldCharType="begin">
                <w:ffData>
                  <w:name w:val="Text3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7"/>
          </w:p>
        </w:tc>
        <w:bookmarkStart w:id="48" w:name="Text3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DE93EA1" w14:textId="77777777" w:rsidR="007A0E04" w:rsidRPr="00EF016B" w:rsidRDefault="007A0E04" w:rsidP="007A0E04">
            <w:pPr>
              <w:pStyle w:val="InputField"/>
            </w:pPr>
            <w:r>
              <w:fldChar w:fldCharType="begin">
                <w:ffData>
                  <w:name w:val="Text32"/>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8"/>
          </w:p>
        </w:tc>
      </w:tr>
      <w:bookmarkStart w:id="49" w:name="Text33"/>
      <w:tr w:rsidR="007A0E04" w:rsidRPr="00640D58" w14:paraId="0635AD44"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51BD7407" w14:textId="77777777" w:rsidR="007A0E04" w:rsidRPr="00EF016B" w:rsidRDefault="007A0E04" w:rsidP="007A0E04">
            <w:pPr>
              <w:pStyle w:val="InputField"/>
            </w:pPr>
            <w:r>
              <w:fldChar w:fldCharType="begin">
                <w:ffData>
                  <w:name w:val="Text33"/>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49"/>
          </w:p>
        </w:tc>
        <w:bookmarkStart w:id="50" w:name="Text3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919E4" w14:textId="77777777" w:rsidR="007A0E04" w:rsidRPr="00EF016B" w:rsidRDefault="007A0E04" w:rsidP="007A0E04">
            <w:pPr>
              <w:pStyle w:val="InputField"/>
            </w:pPr>
            <w:r>
              <w:fldChar w:fldCharType="begin">
                <w:ffData>
                  <w:name w:val="Text3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0"/>
          </w:p>
        </w:tc>
        <w:bookmarkStart w:id="51" w:name="Text3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A032881" w14:textId="77777777" w:rsidR="007A0E04" w:rsidRPr="00EF016B" w:rsidRDefault="007A0E04" w:rsidP="007A0E04">
            <w:pPr>
              <w:pStyle w:val="InputField"/>
            </w:pPr>
            <w:r>
              <w:fldChar w:fldCharType="begin">
                <w:ffData>
                  <w:name w:val="Text3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1"/>
          </w:p>
        </w:tc>
      </w:tr>
      <w:bookmarkStart w:id="52" w:name="Text36"/>
      <w:tr w:rsidR="007A0E04" w:rsidRPr="00640D58" w14:paraId="1C06E34F"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5444B95B" w14:textId="77777777" w:rsidR="007A0E04" w:rsidRPr="00EF016B" w:rsidRDefault="007A0E04" w:rsidP="007A0E04">
            <w:pPr>
              <w:pStyle w:val="InputField"/>
            </w:pPr>
            <w:r>
              <w:fldChar w:fldCharType="begin">
                <w:ffData>
                  <w:name w:val="Text3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2"/>
          </w:p>
        </w:tc>
        <w:bookmarkStart w:id="53" w:name="Text3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7C5FA" w14:textId="77777777" w:rsidR="007A0E04" w:rsidRPr="00EF016B" w:rsidRDefault="007A0E04" w:rsidP="007A0E04">
            <w:pPr>
              <w:pStyle w:val="InputField"/>
            </w:pPr>
            <w:r>
              <w:fldChar w:fldCharType="begin">
                <w:ffData>
                  <w:name w:val="Text3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3"/>
          </w:p>
        </w:tc>
        <w:bookmarkStart w:id="54" w:name="Text3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2C2F391" w14:textId="77777777" w:rsidR="007A0E04" w:rsidRPr="00EF016B" w:rsidRDefault="007A0E04" w:rsidP="007A0E04">
            <w:pPr>
              <w:pStyle w:val="InputField"/>
            </w:pPr>
            <w:r>
              <w:fldChar w:fldCharType="begin">
                <w:ffData>
                  <w:name w:val="Text3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4"/>
          </w:p>
        </w:tc>
      </w:tr>
      <w:bookmarkStart w:id="55" w:name="Text39"/>
      <w:tr w:rsidR="007A0E04" w:rsidRPr="00640D58" w14:paraId="08171FD8"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4F4B1B2D" w14:textId="77777777" w:rsidR="007A0E04" w:rsidRPr="00EF016B" w:rsidRDefault="007A0E04" w:rsidP="007A0E04">
            <w:pPr>
              <w:pStyle w:val="InputField"/>
            </w:pPr>
            <w:r>
              <w:fldChar w:fldCharType="begin">
                <w:ffData>
                  <w:name w:val="Text3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5"/>
          </w:p>
        </w:tc>
        <w:bookmarkStart w:id="56" w:name="Text4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E6026" w14:textId="77777777" w:rsidR="007A0E04" w:rsidRPr="00EF016B" w:rsidRDefault="007A0E04" w:rsidP="007A0E04">
            <w:pPr>
              <w:pStyle w:val="InputField"/>
            </w:pPr>
            <w:r>
              <w:fldChar w:fldCharType="begin">
                <w:ffData>
                  <w:name w:val="Text4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6"/>
          </w:p>
        </w:tc>
        <w:bookmarkStart w:id="57" w:name="Text4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29B3A44" w14:textId="77777777" w:rsidR="007A0E04" w:rsidRPr="00EF016B" w:rsidRDefault="007A0E04" w:rsidP="007A0E04">
            <w:pPr>
              <w:pStyle w:val="InputField"/>
            </w:pPr>
            <w:r>
              <w:fldChar w:fldCharType="begin">
                <w:ffData>
                  <w:name w:val="Text4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7"/>
          </w:p>
        </w:tc>
      </w:tr>
      <w:bookmarkStart w:id="58" w:name="Text42"/>
      <w:tr w:rsidR="007A0E04" w:rsidRPr="00640D58" w14:paraId="0A366D4A"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7A2D4C79" w14:textId="77777777" w:rsidR="007A0E04" w:rsidRPr="00EF016B" w:rsidRDefault="007A0E04" w:rsidP="007A0E04">
            <w:pPr>
              <w:pStyle w:val="InputField"/>
            </w:pPr>
            <w:r>
              <w:fldChar w:fldCharType="begin">
                <w:ffData>
                  <w:name w:val="Text42"/>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8"/>
          </w:p>
        </w:tc>
        <w:bookmarkStart w:id="59" w:name="Text4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BC833" w14:textId="77777777" w:rsidR="007A0E04" w:rsidRPr="00EF016B" w:rsidRDefault="007A0E04" w:rsidP="007A0E04">
            <w:pPr>
              <w:pStyle w:val="InputField"/>
            </w:pPr>
            <w:r>
              <w:fldChar w:fldCharType="begin">
                <w:ffData>
                  <w:name w:val="Text43"/>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59"/>
          </w:p>
        </w:tc>
        <w:bookmarkStart w:id="60" w:name="Text4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89C2B50" w14:textId="77777777" w:rsidR="007A0E04" w:rsidRPr="00EF016B" w:rsidRDefault="007A0E04" w:rsidP="007A0E04">
            <w:pPr>
              <w:pStyle w:val="InputField"/>
            </w:pPr>
            <w:r>
              <w:fldChar w:fldCharType="begin">
                <w:ffData>
                  <w:name w:val="Text4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0"/>
          </w:p>
        </w:tc>
      </w:tr>
      <w:bookmarkStart w:id="61" w:name="Text45"/>
      <w:tr w:rsidR="007A0E04" w:rsidRPr="00640D58" w14:paraId="3E59C1DB"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650B5F76" w14:textId="77777777" w:rsidR="007A0E04" w:rsidRPr="00EF016B" w:rsidRDefault="007A0E04" w:rsidP="007A0E04">
            <w:pPr>
              <w:pStyle w:val="InputField"/>
            </w:pPr>
            <w:r>
              <w:fldChar w:fldCharType="begin">
                <w:ffData>
                  <w:name w:val="Text4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1"/>
          </w:p>
        </w:tc>
        <w:bookmarkStart w:id="62" w:name="Text4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A18D3" w14:textId="77777777" w:rsidR="007A0E04" w:rsidRPr="00EF016B" w:rsidRDefault="007A0E04" w:rsidP="007A0E04">
            <w:pPr>
              <w:pStyle w:val="InputField"/>
            </w:pPr>
            <w:r>
              <w:fldChar w:fldCharType="begin">
                <w:ffData>
                  <w:name w:val="Text4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2"/>
          </w:p>
        </w:tc>
        <w:bookmarkStart w:id="63" w:name="Text4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B76F9CC" w14:textId="77777777" w:rsidR="007A0E04" w:rsidRPr="00EF016B" w:rsidRDefault="007A0E04" w:rsidP="007A0E04">
            <w:pPr>
              <w:pStyle w:val="InputField"/>
            </w:pPr>
            <w:r>
              <w:fldChar w:fldCharType="begin">
                <w:ffData>
                  <w:name w:val="Text4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3"/>
          </w:p>
        </w:tc>
      </w:tr>
      <w:bookmarkStart w:id="64" w:name="Text50"/>
      <w:tr w:rsidR="007A0E04" w:rsidRPr="00640D58" w14:paraId="4B95BEF5"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146EC002" w14:textId="77777777" w:rsidR="007A0E04" w:rsidRPr="00EF016B" w:rsidRDefault="007A0E04" w:rsidP="007A0E04">
            <w:pPr>
              <w:pStyle w:val="InputField"/>
            </w:pPr>
            <w:r>
              <w:fldChar w:fldCharType="begin">
                <w:ffData>
                  <w:name w:val="Text5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4"/>
          </w:p>
        </w:tc>
        <w:bookmarkStart w:id="65" w:name="Text5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8D135" w14:textId="77777777" w:rsidR="007A0E04" w:rsidRPr="00EF016B" w:rsidRDefault="007A0E04" w:rsidP="007A0E04">
            <w:pPr>
              <w:pStyle w:val="InputField"/>
            </w:pPr>
            <w:r>
              <w:fldChar w:fldCharType="begin">
                <w:ffData>
                  <w:name w:val="Text5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5"/>
          </w:p>
        </w:tc>
        <w:bookmarkStart w:id="66" w:name="Text5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E0EDF34" w14:textId="77777777" w:rsidR="007A0E04" w:rsidRPr="00EF016B" w:rsidRDefault="007A0E04" w:rsidP="007A0E04">
            <w:pPr>
              <w:pStyle w:val="InputField"/>
            </w:pPr>
            <w:r>
              <w:fldChar w:fldCharType="begin">
                <w:ffData>
                  <w:name w:val="Text52"/>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6"/>
          </w:p>
        </w:tc>
      </w:tr>
      <w:bookmarkStart w:id="67" w:name="Text53"/>
      <w:tr w:rsidR="007A0E04" w:rsidRPr="00640D58" w14:paraId="72EF9808"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4ACB9A97" w14:textId="77777777" w:rsidR="007A0E04" w:rsidRPr="00EF016B" w:rsidRDefault="007A0E04" w:rsidP="007A0E04">
            <w:pPr>
              <w:pStyle w:val="InputField"/>
            </w:pPr>
            <w:r>
              <w:fldChar w:fldCharType="begin">
                <w:ffData>
                  <w:name w:val="Text53"/>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7"/>
          </w:p>
        </w:tc>
        <w:bookmarkStart w:id="68" w:name="Text5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667AC" w14:textId="77777777" w:rsidR="007A0E04" w:rsidRPr="00EF016B" w:rsidRDefault="007A0E04" w:rsidP="007A0E04">
            <w:pPr>
              <w:pStyle w:val="InputField"/>
            </w:pPr>
            <w:r>
              <w:fldChar w:fldCharType="begin">
                <w:ffData>
                  <w:name w:val="Text5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8"/>
          </w:p>
        </w:tc>
        <w:bookmarkStart w:id="69" w:name="Text10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AF42301" w14:textId="77777777" w:rsidR="007A0E04" w:rsidRPr="00EF016B" w:rsidRDefault="007A0E04" w:rsidP="007A0E04">
            <w:pPr>
              <w:pStyle w:val="InputField"/>
            </w:pPr>
            <w:r>
              <w:fldChar w:fldCharType="begin">
                <w:ffData>
                  <w:name w:val="Text10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69"/>
          </w:p>
        </w:tc>
      </w:tr>
      <w:bookmarkStart w:id="70" w:name="Text56"/>
      <w:tr w:rsidR="007A0E04" w:rsidRPr="00640D58" w14:paraId="6070864D"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6CA84D5C" w14:textId="77777777" w:rsidR="007A0E04" w:rsidRPr="00EF016B" w:rsidRDefault="007A0E04" w:rsidP="007A0E04">
            <w:pPr>
              <w:pStyle w:val="InputField"/>
            </w:pPr>
            <w:r>
              <w:fldChar w:fldCharType="begin">
                <w:ffData>
                  <w:name w:val="Text5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0"/>
          </w:p>
        </w:tc>
        <w:bookmarkStart w:id="71" w:name="Text5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CB657" w14:textId="77777777" w:rsidR="007A0E04" w:rsidRPr="00EF016B" w:rsidRDefault="007A0E04" w:rsidP="007A0E04">
            <w:pPr>
              <w:pStyle w:val="InputField"/>
            </w:pPr>
            <w:r>
              <w:fldChar w:fldCharType="begin">
                <w:ffData>
                  <w:name w:val="Text5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1"/>
          </w:p>
        </w:tc>
        <w:bookmarkStart w:id="72" w:name="Text5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FDBDB14" w14:textId="77777777" w:rsidR="007A0E04" w:rsidRPr="00EF016B" w:rsidRDefault="007A0E04" w:rsidP="007A0E04">
            <w:pPr>
              <w:pStyle w:val="InputField"/>
            </w:pPr>
            <w:r>
              <w:fldChar w:fldCharType="begin">
                <w:ffData>
                  <w:name w:val="Text5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2"/>
          </w:p>
        </w:tc>
      </w:tr>
      <w:bookmarkStart w:id="73" w:name="Text59"/>
      <w:tr w:rsidR="007A0E04" w:rsidRPr="00640D58" w14:paraId="24A7D3DB"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57DD1183" w14:textId="77777777" w:rsidR="007A0E04" w:rsidRPr="00EF016B" w:rsidRDefault="007A0E04" w:rsidP="007A0E04">
            <w:pPr>
              <w:pStyle w:val="InputField"/>
            </w:pPr>
            <w:r>
              <w:fldChar w:fldCharType="begin">
                <w:ffData>
                  <w:name w:val="Text5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3"/>
          </w:p>
        </w:tc>
        <w:bookmarkStart w:id="74" w:name="Text6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F5AAC0" w14:textId="77777777" w:rsidR="007A0E04" w:rsidRPr="00EF016B" w:rsidRDefault="007A0E04" w:rsidP="007A0E04">
            <w:pPr>
              <w:pStyle w:val="InputField"/>
            </w:pPr>
            <w:r>
              <w:fldChar w:fldCharType="begin">
                <w:ffData>
                  <w:name w:val="Text6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4"/>
          </w:p>
        </w:tc>
        <w:bookmarkStart w:id="75" w:name="Text6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9A471A0" w14:textId="77777777" w:rsidR="007A0E04" w:rsidRPr="00EF016B" w:rsidRDefault="007A0E04" w:rsidP="007A0E04">
            <w:pPr>
              <w:pStyle w:val="InputField"/>
            </w:pPr>
            <w:r>
              <w:fldChar w:fldCharType="begin">
                <w:ffData>
                  <w:name w:val="Text6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5"/>
          </w:p>
        </w:tc>
      </w:tr>
      <w:bookmarkStart w:id="76" w:name="Text64"/>
      <w:tr w:rsidR="007A0E04" w:rsidRPr="00640D58" w14:paraId="53531FC6"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55772C09" w14:textId="77777777" w:rsidR="007A0E04" w:rsidRPr="00EF016B" w:rsidRDefault="007A0E04" w:rsidP="007A0E04">
            <w:pPr>
              <w:pStyle w:val="InputField"/>
            </w:pPr>
            <w:r>
              <w:fldChar w:fldCharType="begin">
                <w:ffData>
                  <w:name w:val="Text6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6"/>
          </w:p>
        </w:tc>
        <w:bookmarkStart w:id="77" w:name="Text6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E126F1" w14:textId="77777777" w:rsidR="007A0E04" w:rsidRPr="00EF016B" w:rsidRDefault="007A0E04" w:rsidP="007A0E04">
            <w:pPr>
              <w:pStyle w:val="InputField"/>
            </w:pPr>
            <w:r>
              <w:fldChar w:fldCharType="begin">
                <w:ffData>
                  <w:name w:val="Text6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7"/>
          </w:p>
        </w:tc>
        <w:bookmarkStart w:id="78" w:name="Text6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39FC4F0" w14:textId="77777777" w:rsidR="007A0E04" w:rsidRPr="00EF016B" w:rsidRDefault="007A0E04" w:rsidP="007A0E04">
            <w:pPr>
              <w:pStyle w:val="InputField"/>
            </w:pPr>
            <w:r>
              <w:fldChar w:fldCharType="begin">
                <w:ffData>
                  <w:name w:val="Text6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8"/>
          </w:p>
        </w:tc>
      </w:tr>
      <w:bookmarkStart w:id="79" w:name="Text67"/>
      <w:tr w:rsidR="007A0E04" w:rsidRPr="00640D58" w14:paraId="18CD9126"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36F6E10C" w14:textId="77777777" w:rsidR="007A0E04" w:rsidRPr="00EF016B" w:rsidRDefault="007A0E04" w:rsidP="007A0E04">
            <w:pPr>
              <w:pStyle w:val="InputField"/>
            </w:pPr>
            <w:r>
              <w:fldChar w:fldCharType="begin">
                <w:ffData>
                  <w:name w:val="Text6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79"/>
          </w:p>
        </w:tc>
        <w:bookmarkStart w:id="80" w:name="Text6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45556" w14:textId="77777777" w:rsidR="007A0E04" w:rsidRPr="00EF016B" w:rsidRDefault="007A0E04" w:rsidP="007A0E04">
            <w:pPr>
              <w:pStyle w:val="InputField"/>
            </w:pPr>
            <w:r>
              <w:fldChar w:fldCharType="begin">
                <w:ffData>
                  <w:name w:val="Text6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0"/>
          </w:p>
        </w:tc>
        <w:bookmarkStart w:id="81" w:name="Text6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4EAA51F" w14:textId="77777777" w:rsidR="007A0E04" w:rsidRPr="00EF016B" w:rsidRDefault="007A0E04" w:rsidP="007A0E04">
            <w:pPr>
              <w:pStyle w:val="InputField"/>
            </w:pPr>
            <w:r>
              <w:fldChar w:fldCharType="begin">
                <w:ffData>
                  <w:name w:val="Text6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1"/>
          </w:p>
        </w:tc>
      </w:tr>
      <w:bookmarkStart w:id="82" w:name="Text70"/>
      <w:tr w:rsidR="007A0E04" w:rsidRPr="00640D58" w14:paraId="737A4BA6"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21460E16" w14:textId="77777777" w:rsidR="007A0E04" w:rsidRPr="00EF016B" w:rsidRDefault="007A0E04" w:rsidP="007A0E04">
            <w:pPr>
              <w:pStyle w:val="InputField"/>
            </w:pPr>
            <w:r>
              <w:fldChar w:fldCharType="begin">
                <w:ffData>
                  <w:name w:val="Text7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2"/>
          </w:p>
        </w:tc>
        <w:bookmarkStart w:id="83" w:name="Text7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972D13" w14:textId="77777777" w:rsidR="007A0E04" w:rsidRPr="00EF016B" w:rsidRDefault="007A0E04" w:rsidP="007A0E04">
            <w:pPr>
              <w:pStyle w:val="InputField"/>
            </w:pPr>
            <w:r>
              <w:fldChar w:fldCharType="begin">
                <w:ffData>
                  <w:name w:val="Text7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3"/>
          </w:p>
        </w:tc>
        <w:bookmarkStart w:id="84" w:name="Text7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DA8E588" w14:textId="77777777" w:rsidR="007A0E04" w:rsidRPr="00EF016B" w:rsidRDefault="007A0E04" w:rsidP="007A0E04">
            <w:pPr>
              <w:pStyle w:val="InputField"/>
            </w:pPr>
            <w:r>
              <w:fldChar w:fldCharType="begin">
                <w:ffData>
                  <w:name w:val="Text72"/>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4"/>
          </w:p>
        </w:tc>
      </w:tr>
      <w:bookmarkStart w:id="85" w:name="Text73"/>
      <w:tr w:rsidR="007A0E04" w:rsidRPr="00640D58" w14:paraId="632C7BA8"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35B516D1" w14:textId="77777777" w:rsidR="007A0E04" w:rsidRPr="00EF016B" w:rsidRDefault="007A0E04" w:rsidP="007A0E04">
            <w:pPr>
              <w:pStyle w:val="InputField"/>
            </w:pPr>
            <w:r>
              <w:fldChar w:fldCharType="begin">
                <w:ffData>
                  <w:name w:val="Text73"/>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5"/>
          </w:p>
        </w:tc>
        <w:bookmarkStart w:id="86" w:name="Text7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91EF9" w14:textId="77777777" w:rsidR="007A0E04" w:rsidRPr="00EF016B" w:rsidRDefault="007A0E04" w:rsidP="007A0E04">
            <w:pPr>
              <w:pStyle w:val="InputField"/>
            </w:pPr>
            <w:r>
              <w:fldChar w:fldCharType="begin">
                <w:ffData>
                  <w:name w:val="Text7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6"/>
          </w:p>
        </w:tc>
        <w:bookmarkStart w:id="87" w:name="Text7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D66287F" w14:textId="77777777" w:rsidR="007A0E04" w:rsidRPr="00EF016B" w:rsidRDefault="007A0E04" w:rsidP="007A0E04">
            <w:pPr>
              <w:pStyle w:val="InputField"/>
            </w:pPr>
            <w:r>
              <w:fldChar w:fldCharType="begin">
                <w:ffData>
                  <w:name w:val="Text7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7"/>
          </w:p>
        </w:tc>
      </w:tr>
      <w:bookmarkStart w:id="88" w:name="Text76"/>
      <w:tr w:rsidR="007A0E04" w:rsidRPr="00640D58" w14:paraId="3EC0F4E2"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3C90CEF9" w14:textId="77777777" w:rsidR="007A0E04" w:rsidRPr="00EF016B" w:rsidRDefault="007A0E04" w:rsidP="007A0E04">
            <w:pPr>
              <w:pStyle w:val="InputField"/>
            </w:pPr>
            <w:r>
              <w:fldChar w:fldCharType="begin">
                <w:ffData>
                  <w:name w:val="Text7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8"/>
          </w:p>
        </w:tc>
        <w:bookmarkStart w:id="89" w:name="Text7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0F25D" w14:textId="77777777" w:rsidR="007A0E04" w:rsidRPr="00EF016B" w:rsidRDefault="007A0E04" w:rsidP="007A0E04">
            <w:pPr>
              <w:pStyle w:val="InputField"/>
            </w:pPr>
            <w:r>
              <w:fldChar w:fldCharType="begin">
                <w:ffData>
                  <w:name w:val="Text7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89"/>
          </w:p>
        </w:tc>
        <w:bookmarkStart w:id="90" w:name="Text7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43E8D57" w14:textId="77777777" w:rsidR="007A0E04" w:rsidRPr="00EF016B" w:rsidRDefault="007A0E04" w:rsidP="007A0E04">
            <w:pPr>
              <w:pStyle w:val="InputField"/>
            </w:pPr>
            <w:r>
              <w:fldChar w:fldCharType="begin">
                <w:ffData>
                  <w:name w:val="Text7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0"/>
          </w:p>
        </w:tc>
      </w:tr>
      <w:bookmarkStart w:id="91" w:name="Text79"/>
      <w:tr w:rsidR="007A0E04" w:rsidRPr="00640D58" w14:paraId="59F232F0"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0B7F5760" w14:textId="77777777" w:rsidR="007A0E04" w:rsidRPr="00EF016B" w:rsidRDefault="007A0E04" w:rsidP="007A0E04">
            <w:pPr>
              <w:pStyle w:val="InputField"/>
            </w:pPr>
            <w:r>
              <w:fldChar w:fldCharType="begin">
                <w:ffData>
                  <w:name w:val="Text7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1"/>
          </w:p>
        </w:tc>
        <w:bookmarkStart w:id="92" w:name="Text8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7A61D" w14:textId="77777777" w:rsidR="007A0E04" w:rsidRPr="00EF016B" w:rsidRDefault="007A0E04" w:rsidP="007A0E04">
            <w:pPr>
              <w:pStyle w:val="InputField"/>
            </w:pPr>
            <w:r>
              <w:fldChar w:fldCharType="begin">
                <w:ffData>
                  <w:name w:val="Text8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2"/>
          </w:p>
        </w:tc>
        <w:bookmarkStart w:id="93" w:name="Text8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ABC6EC4" w14:textId="77777777" w:rsidR="007A0E04" w:rsidRPr="00EF016B" w:rsidRDefault="007A0E04" w:rsidP="007A0E04">
            <w:pPr>
              <w:pStyle w:val="InputField"/>
            </w:pPr>
            <w:r>
              <w:fldChar w:fldCharType="begin">
                <w:ffData>
                  <w:name w:val="Text8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3"/>
          </w:p>
        </w:tc>
      </w:tr>
      <w:bookmarkStart w:id="94" w:name="Text82"/>
      <w:tr w:rsidR="007A0E04" w:rsidRPr="00640D58" w14:paraId="4785E2DE"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3B9903F2" w14:textId="77777777" w:rsidR="007A0E04" w:rsidRPr="00EF016B" w:rsidRDefault="007A0E04" w:rsidP="007A0E04">
            <w:pPr>
              <w:pStyle w:val="InputField"/>
            </w:pPr>
            <w:r>
              <w:fldChar w:fldCharType="begin">
                <w:ffData>
                  <w:name w:val="Text82"/>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4"/>
          </w:p>
        </w:tc>
        <w:bookmarkStart w:id="95" w:name="Text8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91DD2" w14:textId="77777777" w:rsidR="007A0E04" w:rsidRPr="00EF016B" w:rsidRDefault="007A0E04" w:rsidP="007A0E04">
            <w:pPr>
              <w:pStyle w:val="InputField"/>
            </w:pPr>
            <w:r>
              <w:fldChar w:fldCharType="begin">
                <w:ffData>
                  <w:name w:val="Text83"/>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5"/>
          </w:p>
        </w:tc>
        <w:bookmarkStart w:id="96" w:name="Text8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23A095C" w14:textId="77777777" w:rsidR="007A0E04" w:rsidRPr="00EF016B" w:rsidRDefault="007A0E04" w:rsidP="007A0E04">
            <w:pPr>
              <w:pStyle w:val="InputField"/>
            </w:pPr>
            <w:r>
              <w:fldChar w:fldCharType="begin">
                <w:ffData>
                  <w:name w:val="Text8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6"/>
          </w:p>
        </w:tc>
      </w:tr>
      <w:bookmarkStart w:id="97" w:name="Text85"/>
      <w:tr w:rsidR="007A0E04" w:rsidRPr="00640D58" w14:paraId="79C02FC6"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765D2D52" w14:textId="77777777" w:rsidR="007A0E04" w:rsidRPr="00EF016B" w:rsidRDefault="007A0E04" w:rsidP="007A0E04">
            <w:pPr>
              <w:pStyle w:val="InputField"/>
            </w:pPr>
            <w:r>
              <w:fldChar w:fldCharType="begin">
                <w:ffData>
                  <w:name w:val="Text8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7"/>
          </w:p>
        </w:tc>
        <w:bookmarkStart w:id="98" w:name="Text8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09859" w14:textId="77777777" w:rsidR="007A0E04" w:rsidRPr="00EF016B" w:rsidRDefault="007A0E04" w:rsidP="007A0E04">
            <w:pPr>
              <w:pStyle w:val="InputField"/>
            </w:pPr>
            <w:r>
              <w:fldChar w:fldCharType="begin">
                <w:ffData>
                  <w:name w:val="Text8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8"/>
          </w:p>
        </w:tc>
        <w:bookmarkStart w:id="99" w:name="Text8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F018E62" w14:textId="77777777" w:rsidR="007A0E04" w:rsidRPr="00EF016B" w:rsidRDefault="007A0E04" w:rsidP="007A0E04">
            <w:pPr>
              <w:pStyle w:val="InputField"/>
            </w:pPr>
            <w:r>
              <w:fldChar w:fldCharType="begin">
                <w:ffData>
                  <w:name w:val="Text8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99"/>
          </w:p>
        </w:tc>
      </w:tr>
      <w:bookmarkStart w:id="100" w:name="Text88"/>
      <w:tr w:rsidR="007A0E04" w:rsidRPr="00640D58" w14:paraId="27FE917D"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5CF5A79A" w14:textId="77777777" w:rsidR="007A0E04" w:rsidRPr="00EF016B" w:rsidRDefault="007A0E04" w:rsidP="007A0E04">
            <w:pPr>
              <w:pStyle w:val="InputField"/>
            </w:pPr>
            <w:r>
              <w:fldChar w:fldCharType="begin">
                <w:ffData>
                  <w:name w:val="Text8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0"/>
          </w:p>
        </w:tc>
        <w:bookmarkStart w:id="101" w:name="Text8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BB5B5" w14:textId="77777777" w:rsidR="007A0E04" w:rsidRPr="00EF016B" w:rsidRDefault="007A0E04" w:rsidP="007A0E04">
            <w:pPr>
              <w:pStyle w:val="InputField"/>
            </w:pPr>
            <w:r>
              <w:fldChar w:fldCharType="begin">
                <w:ffData>
                  <w:name w:val="Text8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1"/>
          </w:p>
        </w:tc>
        <w:bookmarkStart w:id="102" w:name="Text9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2E6B6C6" w14:textId="77777777" w:rsidR="007A0E04" w:rsidRPr="00EF016B" w:rsidRDefault="007A0E04" w:rsidP="007A0E04">
            <w:pPr>
              <w:pStyle w:val="InputField"/>
            </w:pPr>
            <w:r>
              <w:fldChar w:fldCharType="begin">
                <w:ffData>
                  <w:name w:val="Text9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2"/>
          </w:p>
        </w:tc>
      </w:tr>
      <w:bookmarkStart w:id="103" w:name="Text91"/>
      <w:tr w:rsidR="007A0E04" w:rsidRPr="00640D58" w14:paraId="3CF1DF5E"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6C202DCB" w14:textId="77777777" w:rsidR="007A0E04" w:rsidRPr="00EF016B" w:rsidRDefault="007A0E04" w:rsidP="007A0E04">
            <w:pPr>
              <w:pStyle w:val="InputField"/>
            </w:pPr>
            <w:r>
              <w:fldChar w:fldCharType="begin">
                <w:ffData>
                  <w:name w:val="Text9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3"/>
          </w:p>
        </w:tc>
        <w:bookmarkStart w:id="104" w:name="Text9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9A63B" w14:textId="77777777" w:rsidR="007A0E04" w:rsidRPr="00EF016B" w:rsidRDefault="007A0E04" w:rsidP="007A0E04">
            <w:pPr>
              <w:pStyle w:val="InputField"/>
            </w:pPr>
            <w:r>
              <w:fldChar w:fldCharType="begin">
                <w:ffData>
                  <w:name w:val="Text93"/>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4"/>
          </w:p>
        </w:tc>
        <w:bookmarkStart w:id="105" w:name="Text9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0BAE50D" w14:textId="77777777" w:rsidR="007A0E04" w:rsidRPr="00EF016B" w:rsidRDefault="007A0E04" w:rsidP="007A0E04">
            <w:pPr>
              <w:pStyle w:val="InputField"/>
            </w:pPr>
            <w:r>
              <w:fldChar w:fldCharType="begin">
                <w:ffData>
                  <w:name w:val="Text9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5"/>
          </w:p>
        </w:tc>
      </w:tr>
      <w:bookmarkStart w:id="106" w:name="Text95"/>
      <w:tr w:rsidR="007A0E04" w:rsidRPr="00640D58" w14:paraId="49B6378E"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2612E31B" w14:textId="77777777" w:rsidR="007A0E04" w:rsidRPr="00EF016B" w:rsidRDefault="007A0E04" w:rsidP="007A0E04">
            <w:pPr>
              <w:pStyle w:val="InputField"/>
            </w:pPr>
            <w:r>
              <w:fldChar w:fldCharType="begin">
                <w:ffData>
                  <w:name w:val="Text9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6"/>
          </w:p>
        </w:tc>
        <w:bookmarkStart w:id="107" w:name="Text9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9F4100" w14:textId="77777777" w:rsidR="007A0E04" w:rsidRPr="00EF016B" w:rsidRDefault="007A0E04" w:rsidP="007A0E04">
            <w:pPr>
              <w:pStyle w:val="InputField"/>
            </w:pPr>
            <w:r>
              <w:fldChar w:fldCharType="begin">
                <w:ffData>
                  <w:name w:val="Text9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7"/>
          </w:p>
        </w:tc>
        <w:bookmarkStart w:id="108" w:name="Text9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18D6DB3" w14:textId="77777777" w:rsidR="007A0E04" w:rsidRPr="00EF016B" w:rsidRDefault="007A0E04" w:rsidP="007A0E04">
            <w:pPr>
              <w:pStyle w:val="InputField"/>
            </w:pPr>
            <w:r>
              <w:fldChar w:fldCharType="begin">
                <w:ffData>
                  <w:name w:val="Text9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8"/>
          </w:p>
        </w:tc>
      </w:tr>
      <w:bookmarkStart w:id="109" w:name="Text98"/>
      <w:tr w:rsidR="007A0E04" w:rsidRPr="00640D58" w14:paraId="2D04BB48"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6E7E2005" w14:textId="77777777" w:rsidR="007A0E04" w:rsidRPr="00EF016B" w:rsidRDefault="007A0E04" w:rsidP="007A0E04">
            <w:pPr>
              <w:pStyle w:val="InputField"/>
            </w:pPr>
            <w:r>
              <w:fldChar w:fldCharType="begin">
                <w:ffData>
                  <w:name w:val="Text9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09"/>
          </w:p>
        </w:tc>
        <w:bookmarkStart w:id="110" w:name="Text9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F4D0F" w14:textId="77777777" w:rsidR="007A0E04" w:rsidRPr="00EF016B" w:rsidRDefault="007A0E04" w:rsidP="007A0E04">
            <w:pPr>
              <w:pStyle w:val="InputField"/>
            </w:pPr>
            <w:r>
              <w:fldChar w:fldCharType="begin">
                <w:ffData>
                  <w:name w:val="Text9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0"/>
          </w:p>
        </w:tc>
        <w:bookmarkStart w:id="111" w:name="Text10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55C325C" w14:textId="77777777" w:rsidR="007A0E04" w:rsidRPr="00EF016B" w:rsidRDefault="007A0E04" w:rsidP="007A0E04">
            <w:pPr>
              <w:pStyle w:val="InputField"/>
            </w:pPr>
            <w:r>
              <w:fldChar w:fldCharType="begin">
                <w:ffData>
                  <w:name w:val="Text10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1"/>
          </w:p>
        </w:tc>
      </w:tr>
      <w:bookmarkStart w:id="112" w:name="Text101"/>
      <w:tr w:rsidR="007A0E04" w:rsidRPr="00640D58" w14:paraId="2AEBEED7"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2991740D" w14:textId="77777777" w:rsidR="007A0E04" w:rsidRPr="00EF016B" w:rsidRDefault="007A0E04" w:rsidP="007A0E04">
            <w:pPr>
              <w:pStyle w:val="InputField"/>
            </w:pPr>
            <w:r>
              <w:fldChar w:fldCharType="begin">
                <w:ffData>
                  <w:name w:val="Text101"/>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2"/>
          </w:p>
        </w:tc>
        <w:bookmarkStart w:id="113" w:name="Text102"/>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DE7B8" w14:textId="77777777" w:rsidR="007A0E04" w:rsidRPr="00EF016B" w:rsidRDefault="007A0E04" w:rsidP="007A0E04">
            <w:pPr>
              <w:pStyle w:val="InputField"/>
            </w:pPr>
            <w:r>
              <w:fldChar w:fldCharType="begin">
                <w:ffData>
                  <w:name w:val="Text102"/>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3"/>
          </w:p>
        </w:tc>
        <w:bookmarkStart w:id="114" w:name="Text103"/>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24F653F" w14:textId="77777777" w:rsidR="007A0E04" w:rsidRPr="00EF016B" w:rsidRDefault="007A0E04" w:rsidP="007A0E04">
            <w:pPr>
              <w:pStyle w:val="InputField"/>
            </w:pPr>
            <w:r>
              <w:fldChar w:fldCharType="begin">
                <w:ffData>
                  <w:name w:val="Text103"/>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4"/>
          </w:p>
        </w:tc>
      </w:tr>
      <w:bookmarkStart w:id="115" w:name="Text104"/>
      <w:tr w:rsidR="007A0E04" w:rsidRPr="00640D58" w14:paraId="6D73F414" w14:textId="77777777" w:rsidTr="00640D58">
        <w:trPr>
          <w:trHeight w:val="288"/>
        </w:trPr>
        <w:tc>
          <w:tcPr>
            <w:tcW w:w="4548" w:type="dxa"/>
            <w:tcBorders>
              <w:top w:val="single" w:sz="4" w:space="0" w:color="000000"/>
              <w:left w:val="single" w:sz="4" w:space="0" w:color="000000"/>
              <w:bottom w:val="single" w:sz="4" w:space="0" w:color="000000"/>
              <w:right w:val="single" w:sz="4" w:space="0" w:color="000000"/>
            </w:tcBorders>
          </w:tcPr>
          <w:p w14:paraId="3836767D" w14:textId="77777777" w:rsidR="007A0E04" w:rsidRPr="00EF016B" w:rsidRDefault="007A0E04" w:rsidP="007A0E04">
            <w:pPr>
              <w:pStyle w:val="InputField"/>
            </w:pPr>
            <w:r>
              <w:fldChar w:fldCharType="begin">
                <w:ffData>
                  <w:name w:val="Text10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5"/>
          </w:p>
        </w:tc>
        <w:bookmarkStart w:id="116" w:name="Text10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C5EB9" w14:textId="77777777" w:rsidR="007A0E04" w:rsidRPr="00EF016B" w:rsidRDefault="007A0E04" w:rsidP="007A0E04">
            <w:pPr>
              <w:pStyle w:val="InputField"/>
            </w:pPr>
            <w:r>
              <w:fldChar w:fldCharType="begin">
                <w:ffData>
                  <w:name w:val="Text10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6"/>
          </w:p>
        </w:tc>
        <w:bookmarkStart w:id="117" w:name="Text10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47A935C" w14:textId="77777777" w:rsidR="007A0E04" w:rsidRPr="00EF016B" w:rsidRDefault="007A0E04" w:rsidP="007A0E04">
            <w:pPr>
              <w:pStyle w:val="InputField"/>
            </w:pPr>
            <w:r>
              <w:fldChar w:fldCharType="begin">
                <w:ffData>
                  <w:name w:val="Text10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7"/>
          </w:p>
        </w:tc>
      </w:tr>
      <w:tr w:rsidR="007A0E04" w:rsidRPr="00640D58" w14:paraId="10A572F5" w14:textId="77777777" w:rsidTr="00640D58">
        <w:trPr>
          <w:trHeight w:val="288"/>
        </w:trPr>
        <w:tc>
          <w:tcPr>
            <w:tcW w:w="4548" w:type="dxa"/>
            <w:tcBorders>
              <w:top w:val="single" w:sz="4" w:space="0" w:color="000000"/>
              <w:left w:val="nil"/>
              <w:bottom w:val="nil"/>
              <w:right w:val="nil"/>
            </w:tcBorders>
            <w:vAlign w:val="center"/>
          </w:tcPr>
          <w:p w14:paraId="1467A44C" w14:textId="77777777" w:rsidR="007A0E04" w:rsidRPr="00640D58" w:rsidRDefault="007A0E04" w:rsidP="00640D58">
            <w:pPr>
              <w:pStyle w:val="CM27"/>
              <w:spacing w:after="0"/>
              <w:rPr>
                <w:rFonts w:ascii="Arial" w:hAnsi="Arial"/>
                <w:sz w:val="18"/>
              </w:rPr>
            </w:pPr>
          </w:p>
        </w:tc>
        <w:tc>
          <w:tcPr>
            <w:tcW w:w="3120" w:type="dxa"/>
            <w:tcBorders>
              <w:top w:val="single" w:sz="4" w:space="0" w:color="000000"/>
              <w:left w:val="nil"/>
              <w:bottom w:val="nil"/>
              <w:right w:val="single" w:sz="4" w:space="0" w:color="000000"/>
            </w:tcBorders>
            <w:vAlign w:val="center"/>
          </w:tcPr>
          <w:p w14:paraId="6716A2FE" w14:textId="77777777" w:rsidR="007A0E04" w:rsidRPr="00640D58" w:rsidRDefault="007A0E04" w:rsidP="00640D58">
            <w:pPr>
              <w:pStyle w:val="Subhead-Q"/>
              <w:jc w:val="right"/>
              <w:rPr>
                <w:sz w:val="18"/>
                <w:szCs w:val="18"/>
              </w:rPr>
            </w:pPr>
            <w:r w:rsidRPr="00640D58">
              <w:rPr>
                <w:sz w:val="18"/>
                <w:szCs w:val="18"/>
              </w:rPr>
              <w:t>Subtotal</w:t>
            </w:r>
          </w:p>
        </w:tc>
        <w:bookmarkStart w:id="118" w:name="Text108"/>
        <w:tc>
          <w:tcPr>
            <w:tcW w:w="2520" w:type="dxa"/>
            <w:tcBorders>
              <w:top w:val="single" w:sz="4" w:space="0" w:color="000000"/>
              <w:left w:val="single" w:sz="4" w:space="0" w:color="000000"/>
              <w:bottom w:val="single" w:sz="4" w:space="0" w:color="000000"/>
              <w:right w:val="single" w:sz="4" w:space="0" w:color="000000"/>
            </w:tcBorders>
            <w:vAlign w:val="center"/>
          </w:tcPr>
          <w:p w14:paraId="6A77CAA1" w14:textId="77777777" w:rsidR="007A0E04" w:rsidRPr="00EF016B" w:rsidRDefault="007A0E04" w:rsidP="007A0E04">
            <w:pPr>
              <w:pStyle w:val="InputField"/>
            </w:pPr>
            <w:r>
              <w:fldChar w:fldCharType="begin">
                <w:ffData>
                  <w:name w:val="Text10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8"/>
          </w:p>
        </w:tc>
      </w:tr>
      <w:bookmarkEnd w:id="42"/>
      <w:tr w:rsidR="007A0E04" w:rsidRPr="00640D58" w14:paraId="25B88CB7" w14:textId="77777777" w:rsidTr="00640D58">
        <w:trPr>
          <w:trHeight w:val="288"/>
        </w:trPr>
        <w:tc>
          <w:tcPr>
            <w:tcW w:w="4548" w:type="dxa"/>
            <w:tcBorders>
              <w:top w:val="nil"/>
              <w:left w:val="nil"/>
              <w:bottom w:val="nil"/>
              <w:right w:val="nil"/>
            </w:tcBorders>
            <w:vAlign w:val="center"/>
          </w:tcPr>
          <w:p w14:paraId="3637ED22" w14:textId="77777777" w:rsidR="007A0E04" w:rsidRPr="00640D58" w:rsidRDefault="007A0E04" w:rsidP="00640D58">
            <w:pPr>
              <w:pStyle w:val="CM27"/>
              <w:spacing w:after="0"/>
              <w:rPr>
                <w:rFonts w:ascii="Arial" w:hAnsi="Arial"/>
                <w:sz w:val="18"/>
              </w:rPr>
            </w:pPr>
          </w:p>
        </w:tc>
        <w:tc>
          <w:tcPr>
            <w:tcW w:w="3120" w:type="dxa"/>
            <w:tcBorders>
              <w:top w:val="nil"/>
              <w:left w:val="nil"/>
              <w:bottom w:val="nil"/>
              <w:right w:val="single" w:sz="4" w:space="0" w:color="000000"/>
            </w:tcBorders>
            <w:vAlign w:val="center"/>
          </w:tcPr>
          <w:p w14:paraId="1A90F9CF" w14:textId="77777777" w:rsidR="007A0E04" w:rsidRPr="00640D58" w:rsidRDefault="007A0E04" w:rsidP="00640D58">
            <w:pPr>
              <w:pStyle w:val="Subhead-Q"/>
              <w:jc w:val="right"/>
              <w:rPr>
                <w:sz w:val="18"/>
                <w:szCs w:val="18"/>
              </w:rPr>
            </w:pPr>
            <w:r w:rsidRPr="00640D58">
              <w:rPr>
                <w:sz w:val="18"/>
                <w:szCs w:val="18"/>
              </w:rPr>
              <w:t>Exchange rate used</w:t>
            </w:r>
          </w:p>
        </w:tc>
        <w:tc>
          <w:tcPr>
            <w:tcW w:w="2520" w:type="dxa"/>
            <w:tcBorders>
              <w:top w:val="single" w:sz="4" w:space="0" w:color="000000"/>
              <w:left w:val="single" w:sz="4" w:space="0" w:color="000000"/>
              <w:bottom w:val="single" w:sz="4" w:space="0" w:color="000000"/>
              <w:right w:val="single" w:sz="4" w:space="0" w:color="000000"/>
            </w:tcBorders>
            <w:vAlign w:val="center"/>
          </w:tcPr>
          <w:p w14:paraId="46CC467A" w14:textId="77777777" w:rsidR="007A0E04" w:rsidRPr="00A60F36" w:rsidRDefault="007A0E04" w:rsidP="007A0E04">
            <w:pPr>
              <w:pStyle w:val="Table-Body"/>
            </w:pPr>
            <w:r w:rsidRPr="00A60F36">
              <w:t>US$1=</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7A0E04" w:rsidRPr="00640D58" w14:paraId="6EBBCC32" w14:textId="77777777" w:rsidTr="00640D58">
        <w:trPr>
          <w:trHeight w:val="288"/>
        </w:trPr>
        <w:tc>
          <w:tcPr>
            <w:tcW w:w="4548" w:type="dxa"/>
            <w:tcBorders>
              <w:top w:val="nil"/>
              <w:left w:val="nil"/>
              <w:bottom w:val="nil"/>
              <w:right w:val="nil"/>
            </w:tcBorders>
            <w:vAlign w:val="center"/>
          </w:tcPr>
          <w:p w14:paraId="33FB0C84" w14:textId="77777777" w:rsidR="007A0E04" w:rsidRPr="00640D58" w:rsidRDefault="007A0E04" w:rsidP="00640D58">
            <w:pPr>
              <w:pStyle w:val="CM27"/>
              <w:spacing w:after="0"/>
              <w:rPr>
                <w:rFonts w:ascii="Arial" w:hAnsi="Arial"/>
                <w:sz w:val="18"/>
              </w:rPr>
            </w:pPr>
          </w:p>
        </w:tc>
        <w:tc>
          <w:tcPr>
            <w:tcW w:w="3120" w:type="dxa"/>
            <w:tcBorders>
              <w:top w:val="nil"/>
              <w:left w:val="nil"/>
              <w:bottom w:val="nil"/>
              <w:right w:val="single" w:sz="4" w:space="0" w:color="000000"/>
            </w:tcBorders>
            <w:vAlign w:val="center"/>
          </w:tcPr>
          <w:p w14:paraId="411BFB18" w14:textId="77777777" w:rsidR="007A0E04" w:rsidRPr="00640D58" w:rsidRDefault="007A0E04" w:rsidP="00640D58">
            <w:pPr>
              <w:pStyle w:val="Subhead-Q"/>
              <w:jc w:val="right"/>
              <w:rPr>
                <w:sz w:val="18"/>
                <w:szCs w:val="18"/>
              </w:rPr>
            </w:pPr>
            <w:r w:rsidRPr="00640D58">
              <w:rPr>
                <w:sz w:val="18"/>
                <w:szCs w:val="18"/>
              </w:rPr>
              <w:t>Total 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14:paraId="697CAB12" w14:textId="77777777" w:rsidR="007A0E04" w:rsidRPr="00EF016B" w:rsidRDefault="007A0E04"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bl>
    <w:p w14:paraId="35958144" w14:textId="77777777" w:rsidR="007A0E04" w:rsidRPr="00A60F36" w:rsidRDefault="007A0E04" w:rsidP="007A0E04">
      <w:pPr>
        <w:pStyle w:val="SpaceParagraph"/>
      </w:pPr>
    </w:p>
    <w:p w14:paraId="438CE525" w14:textId="77777777" w:rsidR="007A0E04" w:rsidRPr="00A60F36" w:rsidRDefault="007A0E04" w:rsidP="007A0E04">
      <w:pPr>
        <w:pStyle w:val="SpaceParagraph"/>
      </w:pPr>
      <w:r w:rsidRPr="00A60F36">
        <w:br w:type="page"/>
      </w: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7A0E04" w:rsidRPr="00A51EED" w14:paraId="154FBB83" w14:textId="77777777" w:rsidTr="00D82767">
        <w:trPr>
          <w:trHeight w:val="400"/>
        </w:trPr>
        <w:tc>
          <w:tcPr>
            <w:tcW w:w="10188" w:type="dxa"/>
            <w:shd w:val="clear" w:color="auto" w:fill="008000"/>
            <w:vAlign w:val="center"/>
          </w:tcPr>
          <w:p w14:paraId="0F3F954F" w14:textId="77777777" w:rsidR="007A0E04" w:rsidRPr="00A51EED" w:rsidRDefault="007A0E04" w:rsidP="007A0E04">
            <w:pPr>
              <w:pStyle w:val="Table-Head"/>
            </w:pPr>
            <w:r w:rsidRPr="00A51EED">
              <w:lastRenderedPageBreak/>
              <w:t xml:space="preserve">PROJECT FINANCING </w:t>
            </w:r>
          </w:p>
        </w:tc>
      </w:tr>
      <w:tr w:rsidR="007A0E04" w:rsidRPr="00A60F36" w14:paraId="7F8A07AE" w14:textId="77777777" w:rsidTr="00D82767">
        <w:trPr>
          <w:trHeight w:val="360"/>
        </w:trPr>
        <w:tc>
          <w:tcPr>
            <w:tcW w:w="10188" w:type="dxa"/>
            <w:tcMar>
              <w:left w:w="115" w:type="dxa"/>
              <w:bottom w:w="72" w:type="dxa"/>
              <w:right w:w="115" w:type="dxa"/>
            </w:tcMar>
            <w:vAlign w:val="center"/>
          </w:tcPr>
          <w:p w14:paraId="2ED952D4" w14:textId="35A0DEFA" w:rsidR="007A0E04" w:rsidRPr="002C41E0" w:rsidRDefault="007A0E04" w:rsidP="0052239F">
            <w:pPr>
              <w:pStyle w:val="Body"/>
            </w:pPr>
            <w:r w:rsidRPr="00A60F36">
              <w:rPr>
                <w:b/>
              </w:rPr>
              <w:t>Explanation:</w:t>
            </w:r>
            <w:r w:rsidRPr="00A60F36">
              <w:t xml:space="preserve"> Clearly list all </w:t>
            </w:r>
            <w:r w:rsidR="008F2C86">
              <w:t xml:space="preserve">sources of </w:t>
            </w:r>
            <w:r w:rsidRPr="00A60F36">
              <w:t>financing in U.S. dollars</w:t>
            </w:r>
            <w:r w:rsidR="00D82767" w:rsidRPr="00A60F36">
              <w:t>. District 7980</w:t>
            </w:r>
            <w:r w:rsidRPr="00A60F36">
              <w:t xml:space="preserve"> </w:t>
            </w:r>
            <w:r w:rsidR="00414576">
              <w:t xml:space="preserve">will match club cash contributions </w:t>
            </w:r>
            <w:r w:rsidRPr="00A60F36">
              <w:t>$</w:t>
            </w:r>
            <w:r w:rsidR="00D82767" w:rsidRPr="00A60F36">
              <w:t>1</w:t>
            </w:r>
            <w:r w:rsidRPr="00A60F36">
              <w:t xml:space="preserve"> for $1 </w:t>
            </w:r>
            <w:r w:rsidR="00414576">
              <w:t>up to $7500 per project. No</w:t>
            </w:r>
            <w:r w:rsidR="002C41E0">
              <w:t xml:space="preserve"> one club can </w:t>
            </w:r>
            <w:r w:rsidR="00E31DCD">
              <w:t xml:space="preserve">be matched </w:t>
            </w:r>
            <w:r w:rsidR="00414576">
              <w:t xml:space="preserve">for </w:t>
            </w:r>
            <w:r w:rsidR="00AA6B3A" w:rsidRPr="002C41E0">
              <w:t>more than $</w:t>
            </w:r>
            <w:r w:rsidR="00B84A39">
              <w:t>2</w:t>
            </w:r>
            <w:r w:rsidR="00E31DCD">
              <w:t>,</w:t>
            </w:r>
            <w:r w:rsidR="00B84A39">
              <w:t>500</w:t>
            </w:r>
            <w:r w:rsidR="00AA6B3A" w:rsidRPr="002C41E0">
              <w:t xml:space="preserve"> </w:t>
            </w:r>
            <w:r w:rsidR="00414576">
              <w:t>per</w:t>
            </w:r>
            <w:r w:rsidR="00AA6B3A" w:rsidRPr="002C41E0">
              <w:t xml:space="preserve"> project</w:t>
            </w:r>
            <w:r w:rsidR="00414576">
              <w:t xml:space="preserve">. </w:t>
            </w:r>
            <w:r w:rsidR="0052239F">
              <w:t xml:space="preserve">A maximum funding per Club is $5000 per Rotary year. </w:t>
            </w:r>
          </w:p>
          <w:p w14:paraId="624B585E" w14:textId="353FCA31" w:rsidR="007A0E04" w:rsidRPr="00A60F36" w:rsidRDefault="007A0E04" w:rsidP="005907FD">
            <w:pPr>
              <w:pStyle w:val="Body"/>
            </w:pPr>
            <w:r w:rsidRPr="00A60F36">
              <w:rPr>
                <w:b/>
              </w:rPr>
              <w:t>NOTE:</w:t>
            </w:r>
            <w:r w:rsidRPr="00A60F36">
              <w:t xml:space="preserve"> No funds should be sent to </w:t>
            </w:r>
            <w:r w:rsidR="00D82767" w:rsidRPr="00A60F36">
              <w:t>the District with this application</w:t>
            </w:r>
            <w:r w:rsidRPr="00A60F36">
              <w:t xml:space="preserve">. Upon approval, a letter will be sent </w:t>
            </w:r>
            <w:r w:rsidR="00417C7D" w:rsidRPr="00A60F36">
              <w:t>from</w:t>
            </w:r>
            <w:r w:rsidRPr="00A60F36">
              <w:t xml:space="preserve"> </w:t>
            </w:r>
            <w:r w:rsidR="00D82767" w:rsidRPr="00A60F36">
              <w:t>District 7980</w:t>
            </w:r>
            <w:r w:rsidRPr="00A60F36">
              <w:t xml:space="preserve"> </w:t>
            </w:r>
            <w:r w:rsidR="0020364E">
              <w:t>with a check for the D</w:t>
            </w:r>
            <w:r w:rsidR="00D82767" w:rsidRPr="00A60F36">
              <w:t>istrict portion of the project</w:t>
            </w:r>
            <w:r w:rsidR="002C41E0">
              <w:t xml:space="preserve"> to the President of the </w:t>
            </w:r>
            <w:proofErr w:type="gramStart"/>
            <w:r w:rsidR="005907FD">
              <w:t xml:space="preserve">Lead </w:t>
            </w:r>
            <w:r w:rsidR="002C41E0">
              <w:t xml:space="preserve"> Club</w:t>
            </w:r>
            <w:proofErr w:type="gramEnd"/>
            <w:r w:rsidRPr="00A60F36">
              <w:t xml:space="preserve">. </w:t>
            </w:r>
            <w:r w:rsidR="002D0353" w:rsidRPr="002C41E0">
              <w:rPr>
                <w:color w:val="auto"/>
              </w:rPr>
              <w:t>Rotary Clubs must disburse the funds according to the approved budget.</w:t>
            </w:r>
          </w:p>
        </w:tc>
      </w:tr>
    </w:tbl>
    <w:p w14:paraId="6D558FE0" w14:textId="77777777" w:rsidR="007A0E04" w:rsidRPr="00A60F36" w:rsidRDefault="007A0E04" w:rsidP="007A0E04">
      <w:pPr>
        <w:pStyle w:val="Table-Body"/>
      </w:pPr>
    </w:p>
    <w:tbl>
      <w:tblPr>
        <w:tblW w:w="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2280"/>
      </w:tblGrid>
      <w:tr w:rsidR="00D82767" w:rsidRPr="00640D58" w14:paraId="546EA618" w14:textId="77777777" w:rsidTr="00640D58">
        <w:tc>
          <w:tcPr>
            <w:tcW w:w="2988" w:type="dxa"/>
            <w:tcBorders>
              <w:top w:val="single" w:sz="12" w:space="0" w:color="000000"/>
              <w:left w:val="single" w:sz="12" w:space="0" w:color="000000"/>
              <w:bottom w:val="single" w:sz="4" w:space="0" w:color="000000"/>
              <w:right w:val="single" w:sz="4" w:space="0" w:color="000000"/>
            </w:tcBorders>
            <w:tcMar>
              <w:top w:w="72" w:type="dxa"/>
              <w:bottom w:w="72" w:type="dxa"/>
            </w:tcMar>
            <w:vAlign w:val="bottom"/>
          </w:tcPr>
          <w:p w14:paraId="067D7359" w14:textId="77777777" w:rsidR="00D82767" w:rsidRPr="00640D58" w:rsidRDefault="00D82767" w:rsidP="007A0E04">
            <w:pPr>
              <w:pStyle w:val="Table-Body"/>
              <w:rPr>
                <w:szCs w:val="16"/>
              </w:rPr>
            </w:pPr>
            <w:r w:rsidRPr="00640D58">
              <w:rPr>
                <w:b/>
                <w:szCs w:val="16"/>
              </w:rPr>
              <w:t>District 7980 Rotary clubs</w:t>
            </w:r>
            <w:r w:rsidRPr="00640D58">
              <w:rPr>
                <w:szCs w:val="16"/>
              </w:rPr>
              <w:t xml:space="preserve"> </w:t>
            </w:r>
          </w:p>
        </w:tc>
        <w:tc>
          <w:tcPr>
            <w:tcW w:w="2280"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14:paraId="15BED143" w14:textId="77777777" w:rsidR="00D82767" w:rsidRPr="00640D58" w:rsidRDefault="00D82767" w:rsidP="007A0E04">
            <w:pPr>
              <w:pStyle w:val="Table-Body"/>
              <w:rPr>
                <w:b/>
                <w:szCs w:val="16"/>
              </w:rPr>
            </w:pPr>
            <w:r w:rsidRPr="00640D58">
              <w:rPr>
                <w:b/>
                <w:szCs w:val="16"/>
              </w:rPr>
              <w:t>Cash (US$)</w:t>
            </w:r>
          </w:p>
        </w:tc>
      </w:tr>
      <w:bookmarkStart w:id="119" w:name="Text109"/>
      <w:tr w:rsidR="00D82767" w:rsidRPr="00640D58" w14:paraId="38451CE9" w14:textId="77777777" w:rsidTr="00640D58">
        <w:tc>
          <w:tcPr>
            <w:tcW w:w="2988"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33E6CDBF" w14:textId="77777777" w:rsidR="00D82767" w:rsidRPr="00EF016B" w:rsidRDefault="00D82767" w:rsidP="007A0E04">
            <w:pPr>
              <w:pStyle w:val="InputField"/>
            </w:pPr>
            <w:r>
              <w:fldChar w:fldCharType="begin">
                <w:ffData>
                  <w:name w:val="Text10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19"/>
          </w:p>
        </w:tc>
        <w:bookmarkStart w:id="120" w:name="Text110"/>
        <w:tc>
          <w:tcPr>
            <w:tcW w:w="228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386FE8DC" w14:textId="77777777" w:rsidR="00D82767" w:rsidRPr="00EF016B" w:rsidRDefault="00D82767" w:rsidP="007A0E04">
            <w:pPr>
              <w:pStyle w:val="InputField"/>
            </w:pPr>
            <w:r>
              <w:fldChar w:fldCharType="begin">
                <w:ffData>
                  <w:name w:val="Text11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0"/>
          </w:p>
        </w:tc>
      </w:tr>
      <w:bookmarkStart w:id="121" w:name="Text114"/>
      <w:tr w:rsidR="00D82767" w:rsidRPr="00640D58" w14:paraId="55E53CED" w14:textId="77777777" w:rsidTr="00640D58">
        <w:tc>
          <w:tcPr>
            <w:tcW w:w="2988"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4E72DA14" w14:textId="77777777" w:rsidR="00D82767" w:rsidRPr="00640D58" w:rsidRDefault="00D82767" w:rsidP="007A0E04">
            <w:pPr>
              <w:pStyle w:val="InputField"/>
              <w:rPr>
                <w:rFonts w:cs="Arial"/>
              </w:rPr>
            </w:pPr>
            <w:r w:rsidRPr="00640D58">
              <w:rPr>
                <w:rFonts w:cs="Arial"/>
              </w:rPr>
              <w:fldChar w:fldCharType="begin">
                <w:ffData>
                  <w:name w:val="Text114"/>
                  <w:enabled/>
                  <w:calcOnExit w:val="0"/>
                  <w:textInput/>
                </w:ffData>
              </w:fldChar>
            </w:r>
            <w:r w:rsidRPr="00640D58">
              <w:rPr>
                <w:rFonts w:cs="Arial"/>
              </w:rPr>
              <w:instrText xml:space="preserve"> FORMTEXT </w:instrText>
            </w:r>
            <w:r w:rsidRPr="00640D58">
              <w:rPr>
                <w:rFonts w:cs="Arial"/>
              </w:rPr>
            </w:r>
            <w:r w:rsidRPr="00640D58">
              <w:rPr>
                <w:rFonts w:cs="Arial"/>
              </w:rPr>
              <w:fldChar w:fldCharType="separate"/>
            </w:r>
            <w:r w:rsidR="00167640">
              <w:rPr>
                <w:rFonts w:cs="Arial"/>
                <w:noProof/>
              </w:rPr>
              <w:t> </w:t>
            </w:r>
            <w:r w:rsidR="00167640">
              <w:rPr>
                <w:rFonts w:cs="Arial"/>
                <w:noProof/>
              </w:rPr>
              <w:t> </w:t>
            </w:r>
            <w:r w:rsidR="00167640">
              <w:rPr>
                <w:rFonts w:cs="Arial"/>
                <w:noProof/>
              </w:rPr>
              <w:t> </w:t>
            </w:r>
            <w:r w:rsidR="00167640">
              <w:rPr>
                <w:rFonts w:cs="Arial"/>
                <w:noProof/>
              </w:rPr>
              <w:t> </w:t>
            </w:r>
            <w:r w:rsidR="00167640">
              <w:rPr>
                <w:rFonts w:cs="Arial"/>
                <w:noProof/>
              </w:rPr>
              <w:t> </w:t>
            </w:r>
            <w:r w:rsidRPr="00640D58">
              <w:rPr>
                <w:rFonts w:cs="Arial"/>
              </w:rPr>
              <w:fldChar w:fldCharType="end"/>
            </w:r>
            <w:bookmarkEnd w:id="121"/>
          </w:p>
        </w:tc>
        <w:bookmarkStart w:id="122" w:name="Text115"/>
        <w:tc>
          <w:tcPr>
            <w:tcW w:w="228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27251D64" w14:textId="77777777" w:rsidR="00D82767" w:rsidRPr="00EF016B" w:rsidRDefault="00D82767" w:rsidP="007A0E04">
            <w:pPr>
              <w:pStyle w:val="InputField"/>
            </w:pPr>
            <w:r>
              <w:fldChar w:fldCharType="begin">
                <w:ffData>
                  <w:name w:val="Text11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2"/>
          </w:p>
        </w:tc>
      </w:tr>
      <w:bookmarkStart w:id="123" w:name="Text119"/>
      <w:tr w:rsidR="00D82767" w:rsidRPr="00640D58" w14:paraId="473782C7" w14:textId="77777777" w:rsidTr="00640D58">
        <w:tc>
          <w:tcPr>
            <w:tcW w:w="2988"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565F2165" w14:textId="77777777" w:rsidR="00D82767" w:rsidRPr="00EF016B" w:rsidRDefault="00D82767" w:rsidP="007A0E04">
            <w:pPr>
              <w:pStyle w:val="InputField"/>
            </w:pPr>
            <w:r>
              <w:fldChar w:fldCharType="begin">
                <w:ffData>
                  <w:name w:val="Text11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3"/>
          </w:p>
        </w:tc>
        <w:bookmarkStart w:id="124" w:name="Text120"/>
        <w:tc>
          <w:tcPr>
            <w:tcW w:w="228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1A90FC9B" w14:textId="77777777" w:rsidR="00D82767" w:rsidRPr="00EF016B" w:rsidRDefault="00D82767" w:rsidP="007A0E04">
            <w:pPr>
              <w:pStyle w:val="InputField"/>
            </w:pPr>
            <w:r>
              <w:fldChar w:fldCharType="begin">
                <w:ffData>
                  <w:name w:val="Text12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4"/>
          </w:p>
        </w:tc>
      </w:tr>
      <w:bookmarkStart w:id="125" w:name="Text124"/>
      <w:tr w:rsidR="00D82767" w:rsidRPr="00640D58" w14:paraId="69D83CDB" w14:textId="77777777" w:rsidTr="00640D58">
        <w:tc>
          <w:tcPr>
            <w:tcW w:w="2988"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37A0D62C" w14:textId="77777777" w:rsidR="00D82767" w:rsidRPr="00EF016B" w:rsidRDefault="00D82767" w:rsidP="007A0E04">
            <w:pPr>
              <w:pStyle w:val="InputField"/>
            </w:pPr>
            <w:r>
              <w:fldChar w:fldCharType="begin">
                <w:ffData>
                  <w:name w:val="Text124"/>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5"/>
          </w:p>
        </w:tc>
        <w:bookmarkStart w:id="126" w:name="Text125"/>
        <w:tc>
          <w:tcPr>
            <w:tcW w:w="228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30453392" w14:textId="77777777" w:rsidR="00D82767" w:rsidRPr="00EF016B" w:rsidRDefault="00D82767" w:rsidP="007A0E04">
            <w:pPr>
              <w:pStyle w:val="InputField"/>
            </w:pPr>
            <w:r>
              <w:fldChar w:fldCharType="begin">
                <w:ffData>
                  <w:name w:val="Text125"/>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6"/>
          </w:p>
        </w:tc>
      </w:tr>
      <w:bookmarkStart w:id="127" w:name="Text129"/>
      <w:tr w:rsidR="00D82767" w:rsidRPr="00640D58" w14:paraId="56584F69" w14:textId="77777777" w:rsidTr="00640D58">
        <w:tc>
          <w:tcPr>
            <w:tcW w:w="2988" w:type="dxa"/>
            <w:tcBorders>
              <w:top w:val="single" w:sz="4" w:space="0" w:color="000000"/>
              <w:left w:val="single" w:sz="12" w:space="0" w:color="000000"/>
              <w:bottom w:val="single" w:sz="12" w:space="0" w:color="000000"/>
              <w:right w:val="single" w:sz="4" w:space="0" w:color="000000"/>
            </w:tcBorders>
            <w:tcMar>
              <w:top w:w="14" w:type="dxa"/>
              <w:left w:w="115" w:type="dxa"/>
              <w:bottom w:w="14" w:type="dxa"/>
              <w:right w:w="115" w:type="dxa"/>
            </w:tcMar>
          </w:tcPr>
          <w:p w14:paraId="27A38F14" w14:textId="77777777" w:rsidR="00D82767" w:rsidRPr="00EF016B" w:rsidRDefault="00D82767" w:rsidP="007A0E04">
            <w:pPr>
              <w:pStyle w:val="InputField"/>
            </w:pPr>
            <w:r>
              <w:fldChar w:fldCharType="begin">
                <w:ffData>
                  <w:name w:val="Text12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7"/>
          </w:p>
        </w:tc>
        <w:bookmarkStart w:id="128" w:name="Text130"/>
        <w:tc>
          <w:tcPr>
            <w:tcW w:w="2280" w:type="dxa"/>
            <w:tcBorders>
              <w:top w:val="single" w:sz="4" w:space="0" w:color="000000"/>
              <w:left w:val="single" w:sz="4" w:space="0" w:color="000000"/>
              <w:bottom w:val="single" w:sz="12" w:space="0" w:color="000000"/>
              <w:right w:val="single" w:sz="4" w:space="0" w:color="000000"/>
            </w:tcBorders>
            <w:tcMar>
              <w:top w:w="14" w:type="dxa"/>
              <w:bottom w:w="14" w:type="dxa"/>
            </w:tcMar>
          </w:tcPr>
          <w:p w14:paraId="48B4ACDC" w14:textId="77777777" w:rsidR="00D82767" w:rsidRPr="00EF016B" w:rsidRDefault="00D82767" w:rsidP="007A0E04">
            <w:pPr>
              <w:pStyle w:val="InputField"/>
            </w:pPr>
            <w:r>
              <w:fldChar w:fldCharType="begin">
                <w:ffData>
                  <w:name w:val="Text130"/>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8"/>
          </w:p>
        </w:tc>
      </w:tr>
      <w:tr w:rsidR="00D82767" w:rsidRPr="00640D58" w14:paraId="06EEFCE0" w14:textId="77777777" w:rsidTr="00640D58">
        <w:tc>
          <w:tcPr>
            <w:tcW w:w="2988"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14EB40AB" w14:textId="77777777" w:rsidR="00D82767" w:rsidRPr="00640D58" w:rsidRDefault="00D82767" w:rsidP="000D1D86">
            <w:pPr>
              <w:pStyle w:val="Table-Body"/>
              <w:rPr>
                <w:szCs w:val="16"/>
              </w:rPr>
            </w:pPr>
            <w:r w:rsidRPr="00640D58">
              <w:rPr>
                <w:b/>
                <w:szCs w:val="16"/>
              </w:rPr>
              <w:t>Outside District 7980 Rotary clubs (if any)</w:t>
            </w:r>
          </w:p>
        </w:tc>
        <w:tc>
          <w:tcPr>
            <w:tcW w:w="228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201CAB93" w14:textId="77777777" w:rsidR="00D82767" w:rsidRPr="00640D58" w:rsidRDefault="00D82767" w:rsidP="007A0E04">
            <w:pPr>
              <w:pStyle w:val="Table-Body"/>
              <w:rPr>
                <w:b/>
                <w:szCs w:val="16"/>
              </w:rPr>
            </w:pPr>
            <w:r w:rsidRPr="00640D58">
              <w:rPr>
                <w:b/>
                <w:szCs w:val="16"/>
              </w:rPr>
              <w:t>Cash (US$)</w:t>
            </w:r>
          </w:p>
        </w:tc>
      </w:tr>
      <w:tr w:rsidR="00D82767" w:rsidRPr="00640D58" w14:paraId="37B893B0" w14:textId="77777777" w:rsidTr="00640D58">
        <w:tc>
          <w:tcPr>
            <w:tcW w:w="2988" w:type="dxa"/>
            <w:tcBorders>
              <w:top w:val="single" w:sz="12"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1967C205"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c>
          <w:tcPr>
            <w:tcW w:w="2280" w:type="dxa"/>
            <w:tcBorders>
              <w:top w:val="single" w:sz="12" w:space="0" w:color="000000"/>
              <w:left w:val="single" w:sz="4" w:space="0" w:color="000000"/>
              <w:bottom w:val="single" w:sz="4" w:space="0" w:color="000000"/>
              <w:right w:val="single" w:sz="4" w:space="0" w:color="000000"/>
            </w:tcBorders>
            <w:tcMar>
              <w:top w:w="14" w:type="dxa"/>
              <w:bottom w:w="14" w:type="dxa"/>
            </w:tcMar>
          </w:tcPr>
          <w:p w14:paraId="3C8AE679"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r w:rsidR="00D82767" w:rsidRPr="00640D58" w14:paraId="6EECA759" w14:textId="77777777" w:rsidTr="00640D58">
        <w:tc>
          <w:tcPr>
            <w:tcW w:w="2988"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3F0697B6"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c>
          <w:tcPr>
            <w:tcW w:w="228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7AF6F39C"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r w:rsidR="00D82767" w:rsidRPr="00640D58" w14:paraId="2A80316E" w14:textId="77777777" w:rsidTr="00640D58">
        <w:tc>
          <w:tcPr>
            <w:tcW w:w="2988"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07DCEEF5"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c>
          <w:tcPr>
            <w:tcW w:w="228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41C7D697"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r w:rsidR="00D82767" w:rsidRPr="00640D58" w14:paraId="29C50369" w14:textId="77777777" w:rsidTr="00640D58">
        <w:tc>
          <w:tcPr>
            <w:tcW w:w="2988"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12F502E2"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c>
          <w:tcPr>
            <w:tcW w:w="2280" w:type="dxa"/>
            <w:tcBorders>
              <w:top w:val="single" w:sz="4" w:space="0" w:color="000000"/>
              <w:left w:val="single" w:sz="4" w:space="0" w:color="000000"/>
              <w:bottom w:val="single" w:sz="4" w:space="0" w:color="000000"/>
              <w:right w:val="single" w:sz="4" w:space="0" w:color="000000"/>
            </w:tcBorders>
            <w:tcMar>
              <w:top w:w="14" w:type="dxa"/>
              <w:bottom w:w="14" w:type="dxa"/>
            </w:tcMar>
          </w:tcPr>
          <w:p w14:paraId="5C7C5B3C"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r w:rsidR="00D82767" w:rsidRPr="00640D58" w14:paraId="2A0662A6" w14:textId="77777777" w:rsidTr="00640D58">
        <w:tc>
          <w:tcPr>
            <w:tcW w:w="2988" w:type="dxa"/>
            <w:tcBorders>
              <w:top w:val="single" w:sz="4" w:space="0" w:color="000000"/>
              <w:left w:val="single" w:sz="12" w:space="0" w:color="000000"/>
              <w:bottom w:val="single" w:sz="12" w:space="0" w:color="000000"/>
              <w:right w:val="single" w:sz="4" w:space="0" w:color="000000"/>
            </w:tcBorders>
            <w:tcMar>
              <w:top w:w="14" w:type="dxa"/>
              <w:left w:w="115" w:type="dxa"/>
              <w:bottom w:w="14" w:type="dxa"/>
              <w:right w:w="115" w:type="dxa"/>
            </w:tcMar>
          </w:tcPr>
          <w:p w14:paraId="06209B3B"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c>
          <w:tcPr>
            <w:tcW w:w="2280" w:type="dxa"/>
            <w:tcBorders>
              <w:top w:val="single" w:sz="4" w:space="0" w:color="000000"/>
              <w:left w:val="single" w:sz="4" w:space="0" w:color="000000"/>
              <w:bottom w:val="single" w:sz="12" w:space="0" w:color="000000"/>
              <w:right w:val="single" w:sz="4" w:space="0" w:color="000000"/>
            </w:tcBorders>
            <w:tcMar>
              <w:top w:w="14" w:type="dxa"/>
              <w:bottom w:w="14" w:type="dxa"/>
            </w:tcMar>
          </w:tcPr>
          <w:p w14:paraId="2BEFCFDF" w14:textId="77777777" w:rsidR="00D82767" w:rsidRPr="00EF016B" w:rsidRDefault="00D82767" w:rsidP="007A0E04">
            <w:pPr>
              <w:pStyle w:val="InputField"/>
            </w:pPr>
            <w:r>
              <w:fldChar w:fldCharType="begin">
                <w:ffData>
                  <w:name w:val=""/>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p>
        </w:tc>
      </w:tr>
      <w:tr w:rsidR="00D82767" w:rsidRPr="00640D58" w14:paraId="1141397A" w14:textId="77777777" w:rsidTr="00640D58">
        <w:trPr>
          <w:trHeight w:val="291"/>
        </w:trPr>
        <w:tc>
          <w:tcPr>
            <w:tcW w:w="2988" w:type="dxa"/>
            <w:tcBorders>
              <w:top w:val="single" w:sz="12" w:space="0" w:color="000000"/>
              <w:left w:val="single" w:sz="12" w:space="0" w:color="000000"/>
              <w:right w:val="single" w:sz="4" w:space="0" w:color="000000"/>
            </w:tcBorders>
            <w:tcMar>
              <w:top w:w="72" w:type="dxa"/>
              <w:bottom w:w="72" w:type="dxa"/>
            </w:tcMar>
            <w:vAlign w:val="bottom"/>
          </w:tcPr>
          <w:p w14:paraId="52033C77" w14:textId="77777777" w:rsidR="00D82767" w:rsidRPr="00640D58" w:rsidRDefault="00D82767" w:rsidP="007A0E04">
            <w:pPr>
              <w:pStyle w:val="Table-Body"/>
              <w:rPr>
                <w:b/>
                <w:szCs w:val="16"/>
              </w:rPr>
            </w:pPr>
            <w:r w:rsidRPr="00640D58">
              <w:rPr>
                <w:b/>
                <w:szCs w:val="16"/>
              </w:rPr>
              <w:t>TOTAL contributions</w:t>
            </w:r>
          </w:p>
        </w:tc>
        <w:bookmarkStart w:id="129" w:name="Text166"/>
        <w:tc>
          <w:tcPr>
            <w:tcW w:w="2280" w:type="dxa"/>
            <w:tcBorders>
              <w:top w:val="single" w:sz="12" w:space="0" w:color="000000"/>
              <w:left w:val="single" w:sz="4" w:space="0" w:color="000000"/>
              <w:right w:val="single" w:sz="12" w:space="0" w:color="000000"/>
            </w:tcBorders>
            <w:tcMar>
              <w:top w:w="72" w:type="dxa"/>
              <w:bottom w:w="72" w:type="dxa"/>
            </w:tcMar>
            <w:vAlign w:val="bottom"/>
          </w:tcPr>
          <w:p w14:paraId="613389FB" w14:textId="77777777" w:rsidR="00D82767" w:rsidRPr="00EF016B" w:rsidRDefault="00D82767" w:rsidP="007A0E04">
            <w:pPr>
              <w:pStyle w:val="InputField"/>
            </w:pPr>
            <w:r>
              <w:fldChar w:fldCharType="begin">
                <w:ffData>
                  <w:name w:val="Text166"/>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29"/>
          </w:p>
        </w:tc>
      </w:tr>
      <w:tr w:rsidR="00D82767" w:rsidRPr="00640D58" w14:paraId="742770D2" w14:textId="77777777" w:rsidTr="00640D58">
        <w:trPr>
          <w:trHeight w:val="280"/>
        </w:trPr>
        <w:tc>
          <w:tcPr>
            <w:tcW w:w="2988"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0E46C841" w14:textId="77777777" w:rsidR="00D82767" w:rsidRPr="00640D58" w:rsidRDefault="00D82767" w:rsidP="007A0E04">
            <w:pPr>
              <w:pStyle w:val="Table-Body"/>
              <w:rPr>
                <w:szCs w:val="16"/>
              </w:rPr>
            </w:pPr>
            <w:r w:rsidRPr="00640D58">
              <w:rPr>
                <w:b/>
                <w:szCs w:val="16"/>
              </w:rPr>
              <w:t>Funds requested from District 7980</w:t>
            </w:r>
          </w:p>
        </w:tc>
        <w:bookmarkStart w:id="130" w:name="Text167"/>
        <w:tc>
          <w:tcPr>
            <w:tcW w:w="2280"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4C7D0B4D" w14:textId="77777777" w:rsidR="00D82767" w:rsidRPr="00EF016B" w:rsidRDefault="00D82767" w:rsidP="007A0E04">
            <w:pPr>
              <w:pStyle w:val="InputField"/>
            </w:pPr>
            <w:r>
              <w:fldChar w:fldCharType="begin">
                <w:ffData>
                  <w:name w:val="Text167"/>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30"/>
          </w:p>
        </w:tc>
      </w:tr>
      <w:tr w:rsidR="00D82767" w:rsidRPr="00640D58" w14:paraId="7A561F73" w14:textId="77777777" w:rsidTr="00640D58">
        <w:trPr>
          <w:trHeight w:val="280"/>
        </w:trPr>
        <w:tc>
          <w:tcPr>
            <w:tcW w:w="2988"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28201F0D" w14:textId="77777777" w:rsidR="00D82767" w:rsidRPr="00640D58" w:rsidRDefault="00D82767" w:rsidP="007A0E04">
            <w:pPr>
              <w:pStyle w:val="Table-Body"/>
              <w:rPr>
                <w:szCs w:val="16"/>
              </w:rPr>
            </w:pPr>
            <w:r w:rsidRPr="00640D58">
              <w:rPr>
                <w:b/>
                <w:szCs w:val="16"/>
              </w:rPr>
              <w:t>Additional outside funding</w:t>
            </w:r>
            <w:r w:rsidRPr="00640D58">
              <w:rPr>
                <w:szCs w:val="16"/>
              </w:rPr>
              <w:t xml:space="preserve"> </w:t>
            </w:r>
            <w:r w:rsidRPr="00640D58">
              <w:rPr>
                <w:szCs w:val="16"/>
              </w:rPr>
              <w:br/>
              <w:t>(not matched by District 7980)</w:t>
            </w:r>
          </w:p>
        </w:tc>
        <w:bookmarkStart w:id="131" w:name="Text168"/>
        <w:tc>
          <w:tcPr>
            <w:tcW w:w="2280"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73540BD0" w14:textId="77777777" w:rsidR="00D82767" w:rsidRPr="00EF016B" w:rsidRDefault="00D82767" w:rsidP="007A0E04">
            <w:pPr>
              <w:pStyle w:val="InputField"/>
            </w:pPr>
            <w:r>
              <w:fldChar w:fldCharType="begin">
                <w:ffData>
                  <w:name w:val="Text168"/>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31"/>
          </w:p>
        </w:tc>
      </w:tr>
      <w:tr w:rsidR="00D82767" w:rsidRPr="00640D58" w14:paraId="08D0C2AF" w14:textId="77777777" w:rsidTr="00640D58">
        <w:trPr>
          <w:trHeight w:val="280"/>
        </w:trPr>
        <w:tc>
          <w:tcPr>
            <w:tcW w:w="2988"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1F74F2E9" w14:textId="77777777" w:rsidR="001C0FF9" w:rsidRDefault="00D82767" w:rsidP="00613B23">
            <w:pPr>
              <w:pStyle w:val="Table-Body"/>
              <w:rPr>
                <w:szCs w:val="16"/>
              </w:rPr>
            </w:pPr>
            <w:r w:rsidRPr="00640D58">
              <w:rPr>
                <w:b/>
                <w:szCs w:val="16"/>
              </w:rPr>
              <w:t>Total project financing</w:t>
            </w:r>
            <w:r w:rsidR="00613B23">
              <w:rPr>
                <w:szCs w:val="16"/>
              </w:rPr>
              <w:t xml:space="preserve"> </w:t>
            </w:r>
          </w:p>
          <w:p w14:paraId="0E3A0167" w14:textId="6497A86A" w:rsidR="00613B23" w:rsidRPr="00613B23" w:rsidRDefault="00D82767" w:rsidP="00613B23">
            <w:pPr>
              <w:pStyle w:val="Table-Body"/>
              <w:rPr>
                <w:szCs w:val="16"/>
              </w:rPr>
            </w:pPr>
            <w:r w:rsidRPr="00640D58">
              <w:rPr>
                <w:szCs w:val="16"/>
              </w:rPr>
              <w:t>(</w:t>
            </w:r>
            <w:r w:rsidR="00613B23" w:rsidRPr="00613B23">
              <w:rPr>
                <w:szCs w:val="16"/>
              </w:rPr>
              <w:t>must equal the total budget in US</w:t>
            </w:r>
            <w:r w:rsidR="001C0FF9">
              <w:rPr>
                <w:szCs w:val="16"/>
              </w:rPr>
              <w:t>D</w:t>
            </w:r>
            <w:r w:rsidR="00613B23">
              <w:rPr>
                <w:szCs w:val="16"/>
              </w:rPr>
              <w:t>)</w:t>
            </w:r>
          </w:p>
          <w:p w14:paraId="55016667" w14:textId="5F5EF093" w:rsidR="00D82767" w:rsidRPr="00640D58" w:rsidRDefault="00D82767" w:rsidP="007A0E04">
            <w:pPr>
              <w:pStyle w:val="Table-Body"/>
              <w:rPr>
                <w:szCs w:val="16"/>
              </w:rPr>
            </w:pPr>
          </w:p>
        </w:tc>
        <w:bookmarkStart w:id="132" w:name="Text169"/>
        <w:tc>
          <w:tcPr>
            <w:tcW w:w="2280"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14:paraId="31C25F5A" w14:textId="77777777" w:rsidR="00D82767" w:rsidRPr="00EF016B" w:rsidRDefault="00D82767" w:rsidP="007A0E04">
            <w:pPr>
              <w:pStyle w:val="InputField"/>
            </w:pPr>
            <w:r>
              <w:fldChar w:fldCharType="begin">
                <w:ffData>
                  <w:name w:val="Text169"/>
                  <w:enabled/>
                  <w:calcOnExit w:val="0"/>
                  <w:textInput/>
                </w:ffData>
              </w:fldChar>
            </w:r>
            <w:r>
              <w:instrText xml:space="preserve"> FORMTEXT </w:instrText>
            </w:r>
            <w:r>
              <w:fldChar w:fldCharType="separate"/>
            </w:r>
            <w:r w:rsidR="00167640">
              <w:rPr>
                <w:noProof/>
              </w:rPr>
              <w:t> </w:t>
            </w:r>
            <w:r w:rsidR="00167640">
              <w:rPr>
                <w:noProof/>
              </w:rPr>
              <w:t> </w:t>
            </w:r>
            <w:r w:rsidR="00167640">
              <w:rPr>
                <w:noProof/>
              </w:rPr>
              <w:t> </w:t>
            </w:r>
            <w:r w:rsidR="00167640">
              <w:rPr>
                <w:noProof/>
              </w:rPr>
              <w:t> </w:t>
            </w:r>
            <w:r w:rsidR="00167640">
              <w:rPr>
                <w:noProof/>
              </w:rPr>
              <w:t> </w:t>
            </w:r>
            <w:r>
              <w:fldChar w:fldCharType="end"/>
            </w:r>
            <w:bookmarkEnd w:id="132"/>
          </w:p>
        </w:tc>
      </w:tr>
    </w:tbl>
    <w:p w14:paraId="4BC975E3" w14:textId="77777777" w:rsidR="007A0E04" w:rsidRPr="00A60F36" w:rsidRDefault="007A0E04" w:rsidP="007A0E04">
      <w:pPr>
        <w:pStyle w:val="SpaceParagraph"/>
      </w:pPr>
    </w:p>
    <w:p w14:paraId="0ABC55CB" w14:textId="77777777" w:rsidR="007A0E04" w:rsidRPr="00A60F36" w:rsidRDefault="007A0E04" w:rsidP="007A0E04">
      <w:pPr>
        <w:pStyle w:val="SpaceParagraph"/>
      </w:pPr>
      <w:r w:rsidRPr="00A60F36">
        <w:br w:type="page"/>
      </w:r>
    </w:p>
    <w:p w14:paraId="3AEF4E70" w14:textId="676A10E6" w:rsidR="007A0E04" w:rsidRPr="00A60F36" w:rsidRDefault="007A0E04" w:rsidP="007A0E04">
      <w:pPr>
        <w:pStyle w:val="Table-Body"/>
      </w:pP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7A0E04" w:rsidRPr="00A51EED" w14:paraId="7EE40ACA" w14:textId="77777777" w:rsidTr="00C34504">
        <w:trPr>
          <w:trHeight w:val="400"/>
        </w:trPr>
        <w:tc>
          <w:tcPr>
            <w:tcW w:w="10188" w:type="dxa"/>
            <w:shd w:val="clear" w:color="auto" w:fill="008000"/>
            <w:vAlign w:val="center"/>
          </w:tcPr>
          <w:p w14:paraId="09A0F502" w14:textId="77777777" w:rsidR="007A0E04" w:rsidRPr="00A51EED" w:rsidRDefault="007A0E04" w:rsidP="007A0E04">
            <w:pPr>
              <w:pStyle w:val="Table-Head"/>
            </w:pPr>
            <w:r w:rsidRPr="00A51EED">
              <w:t xml:space="preserve">AUTHORIZATIONS </w:t>
            </w:r>
          </w:p>
        </w:tc>
      </w:tr>
      <w:tr w:rsidR="007A0E04" w:rsidRPr="00A60F36" w14:paraId="58BDD4DB" w14:textId="77777777" w:rsidTr="00C34504">
        <w:trPr>
          <w:trHeight w:val="360"/>
        </w:trPr>
        <w:tc>
          <w:tcPr>
            <w:tcW w:w="10188" w:type="dxa"/>
            <w:shd w:val="clear" w:color="auto" w:fill="auto"/>
            <w:tcMar>
              <w:left w:w="115" w:type="dxa"/>
              <w:bottom w:w="72" w:type="dxa"/>
              <w:right w:w="115" w:type="dxa"/>
            </w:tcMar>
            <w:vAlign w:val="center"/>
          </w:tcPr>
          <w:p w14:paraId="0D7EE903" w14:textId="77777777" w:rsidR="007A0E04" w:rsidRPr="00A60F36" w:rsidRDefault="007A0E04" w:rsidP="007A0E04">
            <w:pPr>
              <w:pStyle w:val="Body"/>
            </w:pPr>
            <w:r w:rsidRPr="00A60F36">
              <w:rPr>
                <w:b/>
              </w:rPr>
              <w:t>Explanation:</w:t>
            </w:r>
            <w:r w:rsidRPr="00A60F36">
              <w:t xml:space="preserve"> Authorizations ensure that </w:t>
            </w:r>
            <w:r w:rsidR="00417C7D" w:rsidRPr="00A60F36">
              <w:t>all</w:t>
            </w:r>
            <w:r w:rsidRPr="00A60F36">
              <w:t xml:space="preserve"> </w:t>
            </w:r>
            <w:r w:rsidR="00417C7D" w:rsidRPr="00A60F36">
              <w:t>participants</w:t>
            </w:r>
            <w:r w:rsidRPr="00A60F36">
              <w:t xml:space="preserve"> are aware of, and interested in, pursuing the described project. By signing below, the current club presidents, as well as the committee members, agree to the criteria listed and affirm their support of the project. </w:t>
            </w:r>
          </w:p>
        </w:tc>
      </w:tr>
    </w:tbl>
    <w:p w14:paraId="059BBB51" w14:textId="77777777" w:rsidR="007A0E04" w:rsidRPr="00A60F36" w:rsidRDefault="007A0E04" w:rsidP="007A0E04">
      <w:pPr>
        <w:pStyle w:val="Body"/>
        <w:spacing w:before="120"/>
      </w:pPr>
      <w:r w:rsidRPr="00A60F36">
        <w:t xml:space="preserve">All Rotary clubs, districts, and Rotarians involved in this project are responsible to The Rotary Foundation (TRF) </w:t>
      </w:r>
      <w:r w:rsidR="00417C7D" w:rsidRPr="00A60F36">
        <w:t xml:space="preserve">and District 7980 </w:t>
      </w:r>
      <w:r w:rsidRPr="00A60F36">
        <w:t xml:space="preserve">for the conduct of the project and its subsequent reporting. The signatures of all involved parties confirm that they understand and accept responsibility for the project. Parties may either sign this page or submit a separate letter of commitment. </w:t>
      </w:r>
    </w:p>
    <w:p w14:paraId="426DB92A" w14:textId="77777777" w:rsidR="007A0E04" w:rsidRPr="00A60F36" w:rsidRDefault="007A0E04" w:rsidP="007A0E04">
      <w:pPr>
        <w:pStyle w:val="Body"/>
      </w:pPr>
      <w:r w:rsidRPr="00A60F36">
        <w:t xml:space="preserve">By signing below, we agree to the following: </w:t>
      </w:r>
    </w:p>
    <w:p w14:paraId="06655694" w14:textId="77777777" w:rsidR="007A0E04" w:rsidRPr="00A60F36" w:rsidRDefault="007A0E04" w:rsidP="007A0E04">
      <w:pPr>
        <w:pStyle w:val="Bullet"/>
      </w:pPr>
      <w:r w:rsidRPr="00A60F36">
        <w:t xml:space="preserve">All information contained in this application is, to the best of our knowledge, true and accurate, and we intend to implement the project as presented in this application. </w:t>
      </w:r>
    </w:p>
    <w:p w14:paraId="78B728D4" w14:textId="77777777" w:rsidR="007A0E04" w:rsidRPr="00A60F36" w:rsidRDefault="007A0E04" w:rsidP="007A0E04">
      <w:pPr>
        <w:pStyle w:val="Bullet"/>
      </w:pPr>
      <w:r w:rsidRPr="00A60F36">
        <w:t xml:space="preserve">The club agrees to undertake this project as an activity of the club. </w:t>
      </w:r>
    </w:p>
    <w:p w14:paraId="25A64EA5" w14:textId="77777777" w:rsidR="007A0E04" w:rsidRPr="00A60F36" w:rsidRDefault="00C34504" w:rsidP="007A0E04">
      <w:pPr>
        <w:pStyle w:val="Bullet"/>
      </w:pPr>
      <w:r w:rsidRPr="00A60F36">
        <w:t xml:space="preserve">RI, </w:t>
      </w:r>
      <w:r w:rsidR="007A0E04" w:rsidRPr="00A60F36">
        <w:t>TRF</w:t>
      </w:r>
      <w:r w:rsidRPr="00A60F36">
        <w:t>, and District 7980</w:t>
      </w:r>
      <w:r w:rsidR="007A0E04" w:rsidRPr="00A60F36">
        <w:t xml:space="preserve"> may use information contained in this application to promote the pr</w:t>
      </w:r>
      <w:r w:rsidR="00443925">
        <w:t xml:space="preserve">oject by various means such as </w:t>
      </w:r>
      <w:r w:rsidR="007A0E04" w:rsidRPr="00A60F36">
        <w:t>The Rotarian, the RI international convention, RVM: The Rotarian Video Magazine</w:t>
      </w:r>
      <w:r w:rsidRPr="00A60F36">
        <w:t>, District Newsletter</w:t>
      </w:r>
      <w:r w:rsidR="007A0E04" w:rsidRPr="00A60F36">
        <w:t xml:space="preserve">, etc. </w:t>
      </w:r>
    </w:p>
    <w:p w14:paraId="7823CCB5" w14:textId="77777777" w:rsidR="007A0E04" w:rsidRPr="00A60F36" w:rsidRDefault="007A0E04" w:rsidP="007A0E04">
      <w:pPr>
        <w:pStyle w:val="Bullet"/>
      </w:pPr>
      <w:r w:rsidRPr="00A60F36">
        <w:t xml:space="preserve">The partners agree to share information on best practices when asked, and </w:t>
      </w:r>
      <w:r w:rsidR="00C34504" w:rsidRPr="00A60F36">
        <w:t>the District 7980 Foundation Committee</w:t>
      </w:r>
      <w:r w:rsidRPr="00A60F36">
        <w:t xml:space="preserve"> may provide partners’ contact information to other Rotarians who may wish advice on implementing similar projects. </w:t>
      </w:r>
    </w:p>
    <w:p w14:paraId="10712183" w14:textId="77777777" w:rsidR="007A0E04" w:rsidRPr="00A60F36" w:rsidRDefault="007A0E04" w:rsidP="007A0E04">
      <w:pPr>
        <w:pStyle w:val="Bullet"/>
      </w:pPr>
      <w:r w:rsidRPr="00A60F36">
        <w:t xml:space="preserve">To the best of my knowledge and belief, except as disclosed herewith, neither I nor any person with whom I have or had a personal or business relationship is engaged, or intends to engage, in benefiting from grant funds or has any interest that may represent a potential competing or conflicting interest. A conflict of interest is defined as a situation in which a Rotarian, in relationship to an outside organization, is in a position to influence the spending of </w:t>
      </w:r>
      <w:r w:rsidR="00C34504" w:rsidRPr="00A60F36">
        <w:t xml:space="preserve">TRF </w:t>
      </w:r>
      <w:r w:rsidRPr="00A60F36">
        <w:t xml:space="preserve">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5F1F457A" w14:textId="77777777" w:rsidR="00B62A99" w:rsidRDefault="00B62A99" w:rsidP="007A0E04">
      <w:pPr>
        <w:pStyle w:val="Bullet"/>
        <w:rPr>
          <w:b/>
        </w:rPr>
      </w:pPr>
      <w:r w:rsidRPr="00A60F36">
        <w:t>I understand that all participants share some responsibility for timely and accurate reporting. I also understand the requirement to obtain, keep, and submit copies of invoices for project expenditures</w:t>
      </w:r>
      <w:r w:rsidRPr="00A60F36">
        <w:rPr>
          <w:b/>
        </w:rPr>
        <w:t>.</w:t>
      </w:r>
    </w:p>
    <w:p w14:paraId="1EBD837D" w14:textId="77777777" w:rsidR="00BC4D7B" w:rsidRPr="00A60F36" w:rsidRDefault="00BC4D7B" w:rsidP="00BC4D7B">
      <w:pPr>
        <w:pStyle w:val="Bullet"/>
        <w:numPr>
          <w:ilvl w:val="0"/>
          <w:numId w:val="0"/>
        </w:numPr>
        <w:ind w:left="490"/>
        <w:rPr>
          <w:b/>
        </w:rPr>
      </w:pPr>
    </w:p>
    <w:p w14:paraId="4DB93D93" w14:textId="77777777" w:rsidR="007A0E04" w:rsidRPr="00A51EED" w:rsidRDefault="007A0E04" w:rsidP="000A5583">
      <w:pPr>
        <w:pStyle w:val="Table-HeadBlack"/>
      </w:pPr>
    </w:p>
    <w:tbl>
      <w:tblPr>
        <w:tblW w:w="10188" w:type="dxa"/>
        <w:tblLayout w:type="fixed"/>
        <w:tblLook w:val="00A0" w:firstRow="1" w:lastRow="0" w:firstColumn="1" w:lastColumn="0" w:noHBand="0" w:noVBand="0"/>
      </w:tblPr>
      <w:tblGrid>
        <w:gridCol w:w="2139"/>
        <w:gridCol w:w="3009"/>
        <w:gridCol w:w="2391"/>
        <w:gridCol w:w="2649"/>
      </w:tblGrid>
      <w:tr w:rsidR="007A0E04" w:rsidRPr="00640D58" w14:paraId="6BFDCF95" w14:textId="77777777" w:rsidTr="00640D58">
        <w:tc>
          <w:tcPr>
            <w:tcW w:w="5148" w:type="dxa"/>
            <w:gridSpan w:val="2"/>
            <w:tcBorders>
              <w:top w:val="single" w:sz="12" w:space="0" w:color="auto"/>
              <w:left w:val="single" w:sz="12" w:space="0" w:color="000000"/>
              <w:bottom w:val="single" w:sz="4" w:space="0" w:color="auto"/>
              <w:right w:val="single" w:sz="4" w:space="0" w:color="auto"/>
            </w:tcBorders>
          </w:tcPr>
          <w:p w14:paraId="567C0B97" w14:textId="185774EA" w:rsidR="007A0E04" w:rsidRPr="00640D58" w:rsidRDefault="005907FD" w:rsidP="000A5583">
            <w:pPr>
              <w:pStyle w:val="Table-HeadBlack"/>
              <w:rPr>
                <w:color w:val="auto"/>
              </w:rPr>
            </w:pPr>
            <w:r>
              <w:t>District 7980 Lead</w:t>
            </w:r>
            <w:r w:rsidR="00BC4D7B">
              <w:t xml:space="preserve"> </w:t>
            </w:r>
            <w:r w:rsidR="00C34504">
              <w:t>Club</w:t>
            </w:r>
          </w:p>
        </w:tc>
        <w:tc>
          <w:tcPr>
            <w:tcW w:w="5040" w:type="dxa"/>
            <w:gridSpan w:val="2"/>
            <w:tcBorders>
              <w:top w:val="single" w:sz="12" w:space="0" w:color="auto"/>
              <w:left w:val="single" w:sz="4" w:space="0" w:color="auto"/>
              <w:bottom w:val="single" w:sz="4" w:space="0" w:color="auto"/>
              <w:right w:val="single" w:sz="12" w:space="0" w:color="000000"/>
            </w:tcBorders>
          </w:tcPr>
          <w:p w14:paraId="6FD57BDD" w14:textId="77777777" w:rsidR="007A0E04" w:rsidRPr="00640D58" w:rsidRDefault="00C34504" w:rsidP="000A5583">
            <w:pPr>
              <w:pStyle w:val="Table-HeadBlack"/>
              <w:rPr>
                <w:color w:val="auto"/>
              </w:rPr>
            </w:pPr>
            <w:r>
              <w:t>Outside District 7980 Club Host Partner</w:t>
            </w:r>
            <w:r w:rsidR="00417C7D">
              <w:t xml:space="preserve"> (if any)</w:t>
            </w:r>
          </w:p>
        </w:tc>
      </w:tr>
      <w:tr w:rsidR="001D6B55" w:rsidRPr="00131DDE" w14:paraId="1ABFEEFB" w14:textId="77777777" w:rsidTr="001D6B55">
        <w:tc>
          <w:tcPr>
            <w:tcW w:w="2139" w:type="dxa"/>
            <w:tcBorders>
              <w:top w:val="single" w:sz="4" w:space="0" w:color="auto"/>
              <w:left w:val="single" w:sz="12" w:space="0" w:color="000000"/>
              <w:bottom w:val="single" w:sz="4" w:space="0" w:color="auto"/>
              <w:right w:val="single" w:sz="4" w:space="0" w:color="auto"/>
            </w:tcBorders>
          </w:tcPr>
          <w:p w14:paraId="0311828A" w14:textId="6A661451" w:rsidR="007A0E04" w:rsidRPr="00131DDE" w:rsidRDefault="00C96094" w:rsidP="007A0E04">
            <w:pPr>
              <w:pStyle w:val="Table-Body"/>
              <w:rPr>
                <w:b/>
                <w:sz w:val="18"/>
              </w:rPr>
            </w:pPr>
            <w:r>
              <w:rPr>
                <w:b/>
                <w:sz w:val="18"/>
              </w:rPr>
              <w:t xml:space="preserve">President </w:t>
            </w:r>
            <w:r w:rsidR="007A0E04" w:rsidRPr="00131DDE">
              <w:rPr>
                <w:b/>
                <w:sz w:val="18"/>
              </w:rPr>
              <w:t>Name</w:t>
            </w:r>
          </w:p>
        </w:tc>
        <w:bookmarkStart w:id="133" w:name="Text134"/>
        <w:tc>
          <w:tcPr>
            <w:tcW w:w="3009" w:type="dxa"/>
            <w:tcBorders>
              <w:top w:val="single" w:sz="4" w:space="0" w:color="auto"/>
              <w:left w:val="single" w:sz="4" w:space="0" w:color="auto"/>
              <w:bottom w:val="single" w:sz="4" w:space="0" w:color="auto"/>
              <w:right w:val="single" w:sz="4" w:space="0" w:color="auto"/>
            </w:tcBorders>
            <w:vAlign w:val="center"/>
          </w:tcPr>
          <w:p w14:paraId="51C9A1E7" w14:textId="77777777" w:rsidR="007A0E04" w:rsidRPr="00131DDE" w:rsidRDefault="007A0E04" w:rsidP="007A0E04">
            <w:pPr>
              <w:pStyle w:val="InputField"/>
              <w:rPr>
                <w:sz w:val="18"/>
              </w:rPr>
            </w:pPr>
            <w:r w:rsidRPr="00131DDE">
              <w:rPr>
                <w:sz w:val="18"/>
              </w:rPr>
              <w:fldChar w:fldCharType="begin">
                <w:ffData>
                  <w:name w:val="Text134"/>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33"/>
          </w:p>
        </w:tc>
        <w:tc>
          <w:tcPr>
            <w:tcW w:w="2391" w:type="dxa"/>
            <w:tcBorders>
              <w:top w:val="single" w:sz="4" w:space="0" w:color="auto"/>
              <w:left w:val="single" w:sz="4" w:space="0" w:color="auto"/>
              <w:bottom w:val="single" w:sz="4" w:space="0" w:color="auto"/>
              <w:right w:val="single" w:sz="4" w:space="0" w:color="auto"/>
            </w:tcBorders>
          </w:tcPr>
          <w:p w14:paraId="3F54F67C" w14:textId="69264BE7" w:rsidR="007A0E04" w:rsidRPr="00131DDE" w:rsidRDefault="00C96094" w:rsidP="007A0E04">
            <w:pPr>
              <w:pStyle w:val="Table-Body"/>
              <w:rPr>
                <w:b/>
                <w:sz w:val="18"/>
              </w:rPr>
            </w:pPr>
            <w:r>
              <w:rPr>
                <w:b/>
                <w:sz w:val="18"/>
              </w:rPr>
              <w:t xml:space="preserve">President </w:t>
            </w:r>
            <w:r w:rsidR="007A0E04" w:rsidRPr="00131DDE">
              <w:rPr>
                <w:b/>
                <w:sz w:val="18"/>
              </w:rPr>
              <w:t>Name</w:t>
            </w:r>
          </w:p>
        </w:tc>
        <w:bookmarkStart w:id="134" w:name="Text140"/>
        <w:tc>
          <w:tcPr>
            <w:tcW w:w="2649" w:type="dxa"/>
            <w:tcBorders>
              <w:top w:val="single" w:sz="4" w:space="0" w:color="auto"/>
              <w:left w:val="single" w:sz="4" w:space="0" w:color="auto"/>
              <w:bottom w:val="single" w:sz="4" w:space="0" w:color="auto"/>
              <w:right w:val="single" w:sz="12" w:space="0" w:color="000000"/>
            </w:tcBorders>
            <w:vAlign w:val="center"/>
          </w:tcPr>
          <w:p w14:paraId="3980BC2D" w14:textId="77777777" w:rsidR="007A0E04" w:rsidRPr="00131DDE" w:rsidRDefault="007A0E04" w:rsidP="007A0E04">
            <w:pPr>
              <w:pStyle w:val="InputField"/>
              <w:rPr>
                <w:sz w:val="18"/>
              </w:rPr>
            </w:pPr>
            <w:r w:rsidRPr="00131DDE">
              <w:rPr>
                <w:sz w:val="18"/>
              </w:rPr>
              <w:fldChar w:fldCharType="begin">
                <w:ffData>
                  <w:name w:val="Text140"/>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34"/>
          </w:p>
        </w:tc>
      </w:tr>
      <w:tr w:rsidR="001D6B55" w:rsidRPr="00131DDE" w14:paraId="1CB9C651" w14:textId="77777777" w:rsidTr="001D6B55">
        <w:tc>
          <w:tcPr>
            <w:tcW w:w="2139" w:type="dxa"/>
            <w:tcBorders>
              <w:top w:val="single" w:sz="4" w:space="0" w:color="auto"/>
              <w:left w:val="single" w:sz="12" w:space="0" w:color="000000"/>
              <w:bottom w:val="single" w:sz="4" w:space="0" w:color="auto"/>
              <w:right w:val="single" w:sz="4" w:space="0" w:color="auto"/>
            </w:tcBorders>
          </w:tcPr>
          <w:p w14:paraId="3A96470C" w14:textId="77777777" w:rsidR="007A0E04" w:rsidRPr="00131DDE" w:rsidRDefault="007A0E04" w:rsidP="007A0E04">
            <w:pPr>
              <w:pStyle w:val="Table-Body"/>
              <w:rPr>
                <w:b/>
                <w:sz w:val="18"/>
              </w:rPr>
            </w:pPr>
            <w:r w:rsidRPr="00131DDE">
              <w:rPr>
                <w:b/>
                <w:sz w:val="18"/>
              </w:rPr>
              <w:t xml:space="preserve">Rotary Club </w:t>
            </w:r>
          </w:p>
        </w:tc>
        <w:bookmarkStart w:id="135" w:name="Text136"/>
        <w:tc>
          <w:tcPr>
            <w:tcW w:w="3009" w:type="dxa"/>
            <w:tcBorders>
              <w:top w:val="single" w:sz="4" w:space="0" w:color="auto"/>
              <w:left w:val="single" w:sz="4" w:space="0" w:color="auto"/>
              <w:bottom w:val="single" w:sz="4" w:space="0" w:color="auto"/>
              <w:right w:val="single" w:sz="4" w:space="0" w:color="auto"/>
            </w:tcBorders>
            <w:vAlign w:val="center"/>
          </w:tcPr>
          <w:p w14:paraId="32306429" w14:textId="77777777" w:rsidR="007A0E04" w:rsidRPr="00131DDE" w:rsidRDefault="007A0E04" w:rsidP="007A0E04">
            <w:pPr>
              <w:pStyle w:val="InputField"/>
              <w:rPr>
                <w:sz w:val="18"/>
              </w:rPr>
            </w:pPr>
            <w:r w:rsidRPr="00131DDE">
              <w:rPr>
                <w:sz w:val="18"/>
              </w:rPr>
              <w:fldChar w:fldCharType="begin">
                <w:ffData>
                  <w:name w:val="Text136"/>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35"/>
          </w:p>
        </w:tc>
        <w:tc>
          <w:tcPr>
            <w:tcW w:w="2391" w:type="dxa"/>
            <w:tcBorders>
              <w:top w:val="single" w:sz="4" w:space="0" w:color="auto"/>
              <w:left w:val="single" w:sz="4" w:space="0" w:color="auto"/>
              <w:bottom w:val="single" w:sz="4" w:space="0" w:color="auto"/>
              <w:right w:val="single" w:sz="4" w:space="0" w:color="auto"/>
            </w:tcBorders>
          </w:tcPr>
          <w:p w14:paraId="057F59B5" w14:textId="77777777" w:rsidR="007A0E04" w:rsidRPr="00131DDE" w:rsidRDefault="007A0E04" w:rsidP="007A0E04">
            <w:pPr>
              <w:pStyle w:val="Table-Body"/>
              <w:rPr>
                <w:b/>
                <w:sz w:val="18"/>
              </w:rPr>
            </w:pPr>
            <w:r w:rsidRPr="00131DDE">
              <w:rPr>
                <w:b/>
                <w:sz w:val="18"/>
              </w:rPr>
              <w:t xml:space="preserve">Rotary Club </w:t>
            </w:r>
          </w:p>
        </w:tc>
        <w:bookmarkStart w:id="136" w:name="Text142"/>
        <w:tc>
          <w:tcPr>
            <w:tcW w:w="2649" w:type="dxa"/>
            <w:tcBorders>
              <w:top w:val="single" w:sz="4" w:space="0" w:color="auto"/>
              <w:left w:val="single" w:sz="4" w:space="0" w:color="auto"/>
              <w:bottom w:val="single" w:sz="4" w:space="0" w:color="auto"/>
              <w:right w:val="single" w:sz="12" w:space="0" w:color="000000"/>
            </w:tcBorders>
            <w:vAlign w:val="center"/>
          </w:tcPr>
          <w:p w14:paraId="01A11BF2" w14:textId="77777777" w:rsidR="007A0E04" w:rsidRPr="00131DDE" w:rsidRDefault="007A0E04" w:rsidP="007A0E04">
            <w:pPr>
              <w:pStyle w:val="InputField"/>
              <w:rPr>
                <w:sz w:val="18"/>
              </w:rPr>
            </w:pPr>
            <w:r w:rsidRPr="00131DDE">
              <w:rPr>
                <w:sz w:val="18"/>
              </w:rPr>
              <w:fldChar w:fldCharType="begin">
                <w:ffData>
                  <w:name w:val="Text142"/>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36"/>
          </w:p>
        </w:tc>
      </w:tr>
      <w:tr w:rsidR="001D6B55" w:rsidRPr="00131DDE" w14:paraId="10DDE3C4" w14:textId="77777777" w:rsidTr="001D6B55">
        <w:tc>
          <w:tcPr>
            <w:tcW w:w="2139" w:type="dxa"/>
            <w:tcBorders>
              <w:top w:val="single" w:sz="4" w:space="0" w:color="auto"/>
              <w:left w:val="single" w:sz="12" w:space="0" w:color="000000"/>
              <w:bottom w:val="single" w:sz="4" w:space="0" w:color="auto"/>
              <w:right w:val="single" w:sz="4" w:space="0" w:color="auto"/>
            </w:tcBorders>
          </w:tcPr>
          <w:p w14:paraId="1DF9DC22" w14:textId="1EF42C89" w:rsidR="007A0E04" w:rsidRPr="00131DDE" w:rsidRDefault="001D6B55" w:rsidP="007A0E04">
            <w:pPr>
              <w:pStyle w:val="Table-Body"/>
              <w:rPr>
                <w:b/>
                <w:sz w:val="18"/>
              </w:rPr>
            </w:pPr>
            <w:r>
              <w:rPr>
                <w:b/>
                <w:sz w:val="18"/>
              </w:rPr>
              <w:t>District #7980</w:t>
            </w:r>
          </w:p>
        </w:tc>
        <w:tc>
          <w:tcPr>
            <w:tcW w:w="3009" w:type="dxa"/>
            <w:tcBorders>
              <w:top w:val="single" w:sz="4" w:space="0" w:color="auto"/>
              <w:left w:val="single" w:sz="4" w:space="0" w:color="auto"/>
              <w:bottom w:val="single" w:sz="4" w:space="0" w:color="auto"/>
              <w:right w:val="single" w:sz="4" w:space="0" w:color="auto"/>
            </w:tcBorders>
            <w:vAlign w:val="center"/>
          </w:tcPr>
          <w:p w14:paraId="157EC701" w14:textId="53D7BBBD" w:rsidR="007A0E04" w:rsidRPr="00C96094" w:rsidRDefault="00C96094" w:rsidP="007A0E04">
            <w:pPr>
              <w:pStyle w:val="InputField"/>
              <w:rPr>
                <w:rFonts w:ascii="Arial" w:hAnsi="Arial" w:cs="Arial"/>
                <w:sz w:val="18"/>
              </w:rPr>
            </w:pPr>
            <w:r w:rsidRPr="00C96094">
              <w:rPr>
                <w:rFonts w:ascii="Arial" w:hAnsi="Arial" w:cs="Arial"/>
                <w:sz w:val="18"/>
              </w:rPr>
              <w:t>7980</w:t>
            </w:r>
          </w:p>
        </w:tc>
        <w:tc>
          <w:tcPr>
            <w:tcW w:w="2391" w:type="dxa"/>
            <w:tcBorders>
              <w:top w:val="single" w:sz="4" w:space="0" w:color="auto"/>
              <w:left w:val="single" w:sz="4" w:space="0" w:color="auto"/>
              <w:bottom w:val="single" w:sz="4" w:space="0" w:color="auto"/>
              <w:right w:val="single" w:sz="4" w:space="0" w:color="auto"/>
            </w:tcBorders>
          </w:tcPr>
          <w:p w14:paraId="3BA52780" w14:textId="77777777" w:rsidR="007A0E04" w:rsidRPr="00131DDE" w:rsidRDefault="007A0E04" w:rsidP="007A0E04">
            <w:pPr>
              <w:pStyle w:val="Table-Body"/>
              <w:rPr>
                <w:b/>
                <w:sz w:val="18"/>
              </w:rPr>
            </w:pPr>
            <w:r w:rsidRPr="00131DDE">
              <w:rPr>
                <w:b/>
                <w:sz w:val="18"/>
              </w:rPr>
              <w:t xml:space="preserve">District # </w:t>
            </w:r>
          </w:p>
        </w:tc>
        <w:bookmarkStart w:id="137" w:name="Text143"/>
        <w:tc>
          <w:tcPr>
            <w:tcW w:w="2649" w:type="dxa"/>
            <w:tcBorders>
              <w:top w:val="single" w:sz="4" w:space="0" w:color="auto"/>
              <w:left w:val="single" w:sz="4" w:space="0" w:color="auto"/>
              <w:bottom w:val="single" w:sz="4" w:space="0" w:color="auto"/>
              <w:right w:val="single" w:sz="12" w:space="0" w:color="000000"/>
            </w:tcBorders>
            <w:vAlign w:val="center"/>
          </w:tcPr>
          <w:p w14:paraId="49E92930" w14:textId="77777777" w:rsidR="007A0E04" w:rsidRPr="00131DDE" w:rsidRDefault="007A0E04" w:rsidP="007A0E04">
            <w:pPr>
              <w:pStyle w:val="InputField"/>
              <w:rPr>
                <w:sz w:val="18"/>
              </w:rPr>
            </w:pPr>
            <w:r w:rsidRPr="00131DDE">
              <w:rPr>
                <w:sz w:val="18"/>
              </w:rPr>
              <w:fldChar w:fldCharType="begin">
                <w:ffData>
                  <w:name w:val="Text143"/>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37"/>
          </w:p>
        </w:tc>
      </w:tr>
      <w:tr w:rsidR="001D6B55" w:rsidRPr="00131DDE" w14:paraId="13D3E55D" w14:textId="77777777" w:rsidTr="00C96094">
        <w:tc>
          <w:tcPr>
            <w:tcW w:w="2139" w:type="dxa"/>
            <w:tcBorders>
              <w:top w:val="single" w:sz="4" w:space="0" w:color="auto"/>
              <w:left w:val="single" w:sz="12" w:space="0" w:color="000000"/>
              <w:bottom w:val="single" w:sz="4" w:space="0" w:color="auto"/>
              <w:right w:val="single" w:sz="4" w:space="0" w:color="auto"/>
            </w:tcBorders>
          </w:tcPr>
          <w:p w14:paraId="209D57BA" w14:textId="77777777" w:rsidR="007A0E04" w:rsidRDefault="001D6B55" w:rsidP="00C96094">
            <w:pPr>
              <w:pStyle w:val="Table-Body"/>
              <w:rPr>
                <w:b/>
                <w:sz w:val="18"/>
              </w:rPr>
            </w:pPr>
            <w:r>
              <w:rPr>
                <w:b/>
                <w:sz w:val="18"/>
              </w:rPr>
              <w:t xml:space="preserve">President’s </w:t>
            </w:r>
            <w:r w:rsidR="007A0E04" w:rsidRPr="00131DDE">
              <w:rPr>
                <w:b/>
                <w:sz w:val="18"/>
              </w:rPr>
              <w:t>Signature</w:t>
            </w:r>
          </w:p>
          <w:p w14:paraId="2B779B10" w14:textId="310C6842" w:rsidR="00C96094" w:rsidRPr="00131DDE" w:rsidRDefault="00C96094" w:rsidP="00C96094">
            <w:pPr>
              <w:pStyle w:val="Table-Body"/>
              <w:rPr>
                <w:b/>
                <w:sz w:val="18"/>
              </w:rPr>
            </w:pPr>
          </w:p>
        </w:tc>
        <w:tc>
          <w:tcPr>
            <w:tcW w:w="3009" w:type="dxa"/>
            <w:tcBorders>
              <w:top w:val="single" w:sz="4" w:space="0" w:color="auto"/>
              <w:left w:val="single" w:sz="4" w:space="0" w:color="auto"/>
              <w:bottom w:val="single" w:sz="4" w:space="0" w:color="auto"/>
              <w:right w:val="single" w:sz="4" w:space="0" w:color="auto"/>
            </w:tcBorders>
            <w:vAlign w:val="center"/>
          </w:tcPr>
          <w:p w14:paraId="26848BE2" w14:textId="45CD04AF" w:rsidR="007A0E04" w:rsidRPr="00131DDE" w:rsidRDefault="007A0E04" w:rsidP="007A0E04">
            <w:pPr>
              <w:pStyle w:val="InputField"/>
              <w:rPr>
                <w:sz w:val="18"/>
              </w:rPr>
            </w:pPr>
          </w:p>
        </w:tc>
        <w:tc>
          <w:tcPr>
            <w:tcW w:w="2391" w:type="dxa"/>
            <w:tcBorders>
              <w:top w:val="single" w:sz="4" w:space="0" w:color="auto"/>
              <w:left w:val="single" w:sz="4" w:space="0" w:color="auto"/>
              <w:bottom w:val="single" w:sz="4" w:space="0" w:color="auto"/>
              <w:right w:val="single" w:sz="4" w:space="0" w:color="auto"/>
            </w:tcBorders>
          </w:tcPr>
          <w:p w14:paraId="45F71320" w14:textId="06156565" w:rsidR="007A0E04" w:rsidRPr="00131DDE" w:rsidRDefault="001D6B55" w:rsidP="00304BC0">
            <w:pPr>
              <w:pStyle w:val="Table-Body"/>
              <w:rPr>
                <w:b/>
                <w:sz w:val="18"/>
              </w:rPr>
            </w:pPr>
            <w:r>
              <w:rPr>
                <w:b/>
                <w:sz w:val="18"/>
              </w:rPr>
              <w:t xml:space="preserve">President’s </w:t>
            </w:r>
            <w:r w:rsidR="007A0E04" w:rsidRPr="00131DDE">
              <w:rPr>
                <w:b/>
                <w:sz w:val="18"/>
              </w:rPr>
              <w:t>Signature</w:t>
            </w:r>
          </w:p>
        </w:tc>
        <w:tc>
          <w:tcPr>
            <w:tcW w:w="2649" w:type="dxa"/>
            <w:tcBorders>
              <w:top w:val="single" w:sz="4" w:space="0" w:color="auto"/>
              <w:left w:val="single" w:sz="4" w:space="0" w:color="auto"/>
              <w:bottom w:val="single" w:sz="4" w:space="0" w:color="auto"/>
              <w:right w:val="single" w:sz="12" w:space="0" w:color="000000"/>
            </w:tcBorders>
            <w:vAlign w:val="center"/>
          </w:tcPr>
          <w:p w14:paraId="32A58B0B" w14:textId="4F3B33BD" w:rsidR="007A0E04" w:rsidRPr="00131DDE" w:rsidRDefault="007A0E04" w:rsidP="007A0E04">
            <w:pPr>
              <w:pStyle w:val="InputField"/>
              <w:rPr>
                <w:sz w:val="18"/>
              </w:rPr>
            </w:pPr>
          </w:p>
        </w:tc>
      </w:tr>
      <w:tr w:rsidR="001D6B55" w:rsidRPr="00131DDE" w14:paraId="4B672CEE" w14:textId="77777777" w:rsidTr="001D6B55">
        <w:tc>
          <w:tcPr>
            <w:tcW w:w="2139" w:type="dxa"/>
            <w:tcBorders>
              <w:top w:val="single" w:sz="4" w:space="0" w:color="auto"/>
              <w:left w:val="single" w:sz="12" w:space="0" w:color="000000"/>
              <w:bottom w:val="single" w:sz="4" w:space="0" w:color="auto"/>
              <w:right w:val="single" w:sz="4" w:space="0" w:color="auto"/>
            </w:tcBorders>
          </w:tcPr>
          <w:p w14:paraId="4312D563" w14:textId="77777777" w:rsidR="007A0E04" w:rsidRPr="00131DDE" w:rsidRDefault="007A0E04" w:rsidP="007A0E04">
            <w:pPr>
              <w:pStyle w:val="Table-Body"/>
              <w:rPr>
                <w:b/>
                <w:sz w:val="18"/>
              </w:rPr>
            </w:pPr>
            <w:r w:rsidRPr="00131DDE">
              <w:rPr>
                <w:b/>
                <w:sz w:val="18"/>
              </w:rPr>
              <w:t xml:space="preserve">Date </w:t>
            </w:r>
          </w:p>
        </w:tc>
        <w:tc>
          <w:tcPr>
            <w:tcW w:w="3009" w:type="dxa"/>
            <w:tcBorders>
              <w:top w:val="single" w:sz="4" w:space="0" w:color="auto"/>
              <w:left w:val="single" w:sz="4" w:space="0" w:color="auto"/>
              <w:bottom w:val="single" w:sz="4" w:space="0" w:color="auto"/>
              <w:right w:val="single" w:sz="4" w:space="0" w:color="auto"/>
            </w:tcBorders>
            <w:vAlign w:val="center"/>
          </w:tcPr>
          <w:p w14:paraId="4490FE12" w14:textId="65398311" w:rsidR="007A0E04" w:rsidRPr="00131DDE" w:rsidRDefault="007A0E04" w:rsidP="007A0E04">
            <w:pPr>
              <w:pStyle w:val="InputField"/>
              <w:rPr>
                <w:sz w:val="18"/>
              </w:rPr>
            </w:pPr>
          </w:p>
        </w:tc>
        <w:tc>
          <w:tcPr>
            <w:tcW w:w="2391" w:type="dxa"/>
            <w:tcBorders>
              <w:top w:val="single" w:sz="4" w:space="0" w:color="auto"/>
              <w:left w:val="single" w:sz="4" w:space="0" w:color="auto"/>
              <w:bottom w:val="single" w:sz="4" w:space="0" w:color="auto"/>
              <w:right w:val="single" w:sz="4" w:space="0" w:color="auto"/>
            </w:tcBorders>
          </w:tcPr>
          <w:p w14:paraId="096FE0D8" w14:textId="77777777" w:rsidR="007A0E04" w:rsidRPr="00131DDE" w:rsidRDefault="007A0E04" w:rsidP="007A0E04">
            <w:pPr>
              <w:pStyle w:val="Table-Body"/>
              <w:rPr>
                <w:b/>
                <w:sz w:val="18"/>
              </w:rPr>
            </w:pPr>
            <w:r w:rsidRPr="00131DDE">
              <w:rPr>
                <w:b/>
                <w:sz w:val="18"/>
              </w:rPr>
              <w:t xml:space="preserve">Date </w:t>
            </w:r>
          </w:p>
        </w:tc>
        <w:tc>
          <w:tcPr>
            <w:tcW w:w="2649" w:type="dxa"/>
            <w:tcBorders>
              <w:top w:val="single" w:sz="4" w:space="0" w:color="auto"/>
              <w:left w:val="single" w:sz="4" w:space="0" w:color="auto"/>
              <w:bottom w:val="single" w:sz="4" w:space="0" w:color="auto"/>
              <w:right w:val="single" w:sz="12" w:space="0" w:color="000000"/>
            </w:tcBorders>
            <w:vAlign w:val="center"/>
          </w:tcPr>
          <w:p w14:paraId="24116BF4" w14:textId="2D3CCA34" w:rsidR="007A0E04" w:rsidRPr="00131DDE" w:rsidRDefault="007A0E04" w:rsidP="007A0E04">
            <w:pPr>
              <w:pStyle w:val="InputField"/>
              <w:rPr>
                <w:sz w:val="18"/>
              </w:rPr>
            </w:pPr>
          </w:p>
        </w:tc>
      </w:tr>
      <w:tr w:rsidR="001D6B55" w:rsidRPr="00131DDE" w14:paraId="789033A5" w14:textId="77777777" w:rsidTr="001D6B55">
        <w:tc>
          <w:tcPr>
            <w:tcW w:w="2139" w:type="dxa"/>
            <w:tcBorders>
              <w:top w:val="single" w:sz="4" w:space="0" w:color="auto"/>
              <w:left w:val="single" w:sz="12" w:space="0" w:color="000000"/>
              <w:bottom w:val="single" w:sz="4" w:space="0" w:color="auto"/>
              <w:right w:val="single" w:sz="4" w:space="0" w:color="auto"/>
            </w:tcBorders>
          </w:tcPr>
          <w:p w14:paraId="2A0D8DFF" w14:textId="77777777" w:rsidR="001D6B55" w:rsidRPr="00131DDE" w:rsidRDefault="001D6B55" w:rsidP="007A0E04">
            <w:pPr>
              <w:pStyle w:val="Table-Body"/>
              <w:rPr>
                <w:b/>
                <w:sz w:val="18"/>
              </w:rPr>
            </w:pPr>
          </w:p>
        </w:tc>
        <w:tc>
          <w:tcPr>
            <w:tcW w:w="3009" w:type="dxa"/>
            <w:tcBorders>
              <w:top w:val="single" w:sz="4" w:space="0" w:color="auto"/>
              <w:left w:val="single" w:sz="4" w:space="0" w:color="auto"/>
              <w:bottom w:val="single" w:sz="4" w:space="0" w:color="auto"/>
              <w:right w:val="single" w:sz="4" w:space="0" w:color="auto"/>
            </w:tcBorders>
            <w:vAlign w:val="center"/>
          </w:tcPr>
          <w:p w14:paraId="650D3AF0" w14:textId="77777777" w:rsidR="001D6B55" w:rsidRPr="00131DDE" w:rsidRDefault="001D6B55" w:rsidP="007A0E04">
            <w:pPr>
              <w:pStyle w:val="InputField"/>
              <w:rPr>
                <w:sz w:val="18"/>
              </w:rPr>
            </w:pPr>
          </w:p>
        </w:tc>
        <w:tc>
          <w:tcPr>
            <w:tcW w:w="2391" w:type="dxa"/>
            <w:tcBorders>
              <w:top w:val="single" w:sz="4" w:space="0" w:color="auto"/>
              <w:left w:val="single" w:sz="4" w:space="0" w:color="auto"/>
              <w:bottom w:val="single" w:sz="4" w:space="0" w:color="auto"/>
              <w:right w:val="single" w:sz="4" w:space="0" w:color="auto"/>
            </w:tcBorders>
          </w:tcPr>
          <w:p w14:paraId="479AF815" w14:textId="77777777" w:rsidR="001D6B55" w:rsidRPr="00131DDE" w:rsidRDefault="001D6B55" w:rsidP="007A0E04">
            <w:pPr>
              <w:pStyle w:val="Table-Body"/>
              <w:rPr>
                <w:b/>
                <w:sz w:val="18"/>
              </w:rPr>
            </w:pPr>
          </w:p>
        </w:tc>
        <w:tc>
          <w:tcPr>
            <w:tcW w:w="2649" w:type="dxa"/>
            <w:tcBorders>
              <w:top w:val="single" w:sz="4" w:space="0" w:color="auto"/>
              <w:left w:val="single" w:sz="4" w:space="0" w:color="auto"/>
              <w:bottom w:val="single" w:sz="4" w:space="0" w:color="auto"/>
              <w:right w:val="single" w:sz="12" w:space="0" w:color="000000"/>
            </w:tcBorders>
            <w:vAlign w:val="center"/>
          </w:tcPr>
          <w:p w14:paraId="1F2C10E0" w14:textId="77777777" w:rsidR="001D6B55" w:rsidRPr="00131DDE" w:rsidRDefault="001D6B55" w:rsidP="007A0E04">
            <w:pPr>
              <w:pStyle w:val="InputField"/>
              <w:rPr>
                <w:sz w:val="18"/>
              </w:rPr>
            </w:pPr>
          </w:p>
        </w:tc>
      </w:tr>
      <w:tr w:rsidR="001D6B55" w:rsidRPr="00131DDE" w14:paraId="4D764E9B" w14:textId="77777777" w:rsidTr="001D6B55">
        <w:tc>
          <w:tcPr>
            <w:tcW w:w="2139" w:type="dxa"/>
            <w:tcBorders>
              <w:top w:val="single" w:sz="4" w:space="0" w:color="auto"/>
              <w:left w:val="single" w:sz="12" w:space="0" w:color="000000"/>
              <w:bottom w:val="single" w:sz="4" w:space="0" w:color="auto"/>
              <w:right w:val="single" w:sz="4" w:space="0" w:color="auto"/>
            </w:tcBorders>
          </w:tcPr>
          <w:p w14:paraId="15A3E7ED" w14:textId="7FD7C75C" w:rsidR="001D6B55" w:rsidRDefault="00C96094" w:rsidP="007A0E04">
            <w:pPr>
              <w:pStyle w:val="Table-Body"/>
              <w:rPr>
                <w:b/>
                <w:sz w:val="18"/>
              </w:rPr>
            </w:pPr>
            <w:r>
              <w:rPr>
                <w:b/>
                <w:sz w:val="18"/>
              </w:rPr>
              <w:t xml:space="preserve">Club Steward </w:t>
            </w:r>
            <w:r w:rsidR="00105BDF">
              <w:rPr>
                <w:b/>
                <w:sz w:val="18"/>
              </w:rPr>
              <w:t>–</w:t>
            </w:r>
            <w:r w:rsidR="001D6B55">
              <w:rPr>
                <w:b/>
                <w:sz w:val="18"/>
              </w:rPr>
              <w:t>Name</w:t>
            </w:r>
          </w:p>
          <w:p w14:paraId="54C62417" w14:textId="1025FFFD" w:rsidR="00105BDF" w:rsidRPr="00131DDE" w:rsidRDefault="00105BDF" w:rsidP="007A0E04">
            <w:pPr>
              <w:pStyle w:val="Table-Body"/>
              <w:rPr>
                <w:b/>
                <w:sz w:val="18"/>
              </w:rPr>
            </w:pPr>
          </w:p>
        </w:tc>
        <w:tc>
          <w:tcPr>
            <w:tcW w:w="3009" w:type="dxa"/>
            <w:tcBorders>
              <w:top w:val="single" w:sz="4" w:space="0" w:color="auto"/>
              <w:left w:val="single" w:sz="4" w:space="0" w:color="auto"/>
              <w:bottom w:val="single" w:sz="4" w:space="0" w:color="auto"/>
              <w:right w:val="single" w:sz="4" w:space="0" w:color="auto"/>
            </w:tcBorders>
            <w:vAlign w:val="center"/>
          </w:tcPr>
          <w:p w14:paraId="506360F1" w14:textId="77777777" w:rsidR="001D6B55" w:rsidRPr="00131DDE" w:rsidRDefault="001D6B55" w:rsidP="007A0E04">
            <w:pPr>
              <w:pStyle w:val="InputField"/>
              <w:rPr>
                <w:sz w:val="18"/>
              </w:rPr>
            </w:pPr>
          </w:p>
        </w:tc>
        <w:tc>
          <w:tcPr>
            <w:tcW w:w="2391" w:type="dxa"/>
            <w:tcBorders>
              <w:top w:val="single" w:sz="4" w:space="0" w:color="auto"/>
              <w:left w:val="single" w:sz="4" w:space="0" w:color="auto"/>
              <w:bottom w:val="single" w:sz="4" w:space="0" w:color="auto"/>
              <w:right w:val="single" w:sz="4" w:space="0" w:color="auto"/>
            </w:tcBorders>
          </w:tcPr>
          <w:p w14:paraId="0F8AEE8C" w14:textId="4F694C60" w:rsidR="001D6B55" w:rsidRPr="00131DDE" w:rsidRDefault="00105BDF" w:rsidP="007A0E04">
            <w:pPr>
              <w:pStyle w:val="Table-Body"/>
              <w:rPr>
                <w:b/>
                <w:sz w:val="18"/>
              </w:rPr>
            </w:pPr>
            <w:r>
              <w:rPr>
                <w:b/>
                <w:sz w:val="18"/>
              </w:rPr>
              <w:t>Club Steward-</w:t>
            </w:r>
            <w:r w:rsidR="001D6B55">
              <w:rPr>
                <w:b/>
                <w:sz w:val="18"/>
              </w:rPr>
              <w:t>Name</w:t>
            </w:r>
          </w:p>
        </w:tc>
        <w:tc>
          <w:tcPr>
            <w:tcW w:w="2649" w:type="dxa"/>
            <w:tcBorders>
              <w:top w:val="single" w:sz="4" w:space="0" w:color="auto"/>
              <w:left w:val="single" w:sz="4" w:space="0" w:color="auto"/>
              <w:bottom w:val="single" w:sz="4" w:space="0" w:color="auto"/>
              <w:right w:val="single" w:sz="12" w:space="0" w:color="000000"/>
            </w:tcBorders>
            <w:vAlign w:val="center"/>
          </w:tcPr>
          <w:p w14:paraId="5FEE2109" w14:textId="77777777" w:rsidR="001D6B55" w:rsidRPr="00131DDE" w:rsidRDefault="001D6B55" w:rsidP="007A0E04">
            <w:pPr>
              <w:pStyle w:val="InputField"/>
              <w:rPr>
                <w:sz w:val="18"/>
              </w:rPr>
            </w:pPr>
          </w:p>
        </w:tc>
      </w:tr>
      <w:tr w:rsidR="00F9270E" w:rsidRPr="00131DDE" w14:paraId="026674C1" w14:textId="77777777" w:rsidTr="001D6B55">
        <w:tc>
          <w:tcPr>
            <w:tcW w:w="2139" w:type="dxa"/>
            <w:tcBorders>
              <w:top w:val="single" w:sz="4" w:space="0" w:color="auto"/>
              <w:left w:val="single" w:sz="12" w:space="0" w:color="000000"/>
              <w:bottom w:val="single" w:sz="12" w:space="0" w:color="auto"/>
              <w:right w:val="single" w:sz="4" w:space="0" w:color="auto"/>
            </w:tcBorders>
          </w:tcPr>
          <w:p w14:paraId="3B57791A" w14:textId="2F99BC66" w:rsidR="00F9270E" w:rsidRDefault="00F9270E" w:rsidP="007A0E04">
            <w:pPr>
              <w:pStyle w:val="Table-Body"/>
              <w:rPr>
                <w:b/>
                <w:sz w:val="18"/>
              </w:rPr>
            </w:pPr>
            <w:r>
              <w:rPr>
                <w:b/>
                <w:sz w:val="18"/>
              </w:rPr>
              <w:t>Date</w:t>
            </w:r>
          </w:p>
        </w:tc>
        <w:tc>
          <w:tcPr>
            <w:tcW w:w="3009" w:type="dxa"/>
            <w:tcBorders>
              <w:top w:val="single" w:sz="4" w:space="0" w:color="auto"/>
              <w:left w:val="single" w:sz="4" w:space="0" w:color="auto"/>
              <w:bottom w:val="single" w:sz="12" w:space="0" w:color="auto"/>
              <w:right w:val="single" w:sz="4" w:space="0" w:color="auto"/>
            </w:tcBorders>
            <w:vAlign w:val="center"/>
          </w:tcPr>
          <w:p w14:paraId="25CDACCB" w14:textId="77777777" w:rsidR="00F9270E" w:rsidRPr="00131DDE" w:rsidRDefault="00F9270E" w:rsidP="007A0E04">
            <w:pPr>
              <w:pStyle w:val="InputField"/>
              <w:rPr>
                <w:sz w:val="18"/>
              </w:rPr>
            </w:pPr>
          </w:p>
        </w:tc>
        <w:tc>
          <w:tcPr>
            <w:tcW w:w="2391" w:type="dxa"/>
            <w:tcBorders>
              <w:top w:val="single" w:sz="4" w:space="0" w:color="auto"/>
              <w:left w:val="single" w:sz="4" w:space="0" w:color="auto"/>
              <w:bottom w:val="single" w:sz="12" w:space="0" w:color="auto"/>
              <w:right w:val="single" w:sz="4" w:space="0" w:color="auto"/>
            </w:tcBorders>
          </w:tcPr>
          <w:p w14:paraId="5E6AB31F" w14:textId="37DD55F2" w:rsidR="00F9270E" w:rsidRDefault="00F9270E" w:rsidP="007A0E04">
            <w:pPr>
              <w:pStyle w:val="Table-Body"/>
              <w:rPr>
                <w:b/>
                <w:sz w:val="18"/>
              </w:rPr>
            </w:pPr>
            <w:r>
              <w:rPr>
                <w:b/>
                <w:sz w:val="18"/>
              </w:rPr>
              <w:t>Date</w:t>
            </w:r>
          </w:p>
        </w:tc>
        <w:tc>
          <w:tcPr>
            <w:tcW w:w="2649" w:type="dxa"/>
            <w:tcBorders>
              <w:top w:val="single" w:sz="4" w:space="0" w:color="auto"/>
              <w:left w:val="single" w:sz="4" w:space="0" w:color="auto"/>
              <w:bottom w:val="single" w:sz="12" w:space="0" w:color="auto"/>
              <w:right w:val="single" w:sz="12" w:space="0" w:color="000000"/>
            </w:tcBorders>
            <w:vAlign w:val="center"/>
          </w:tcPr>
          <w:p w14:paraId="3E66A220" w14:textId="77777777" w:rsidR="00F9270E" w:rsidRPr="00131DDE" w:rsidRDefault="00F9270E" w:rsidP="007A0E04">
            <w:pPr>
              <w:pStyle w:val="InputField"/>
              <w:rPr>
                <w:sz w:val="18"/>
              </w:rPr>
            </w:pPr>
          </w:p>
        </w:tc>
      </w:tr>
    </w:tbl>
    <w:p w14:paraId="503396A1" w14:textId="77777777" w:rsidR="007A0E04" w:rsidRPr="00A125E8" w:rsidRDefault="007A0E04" w:rsidP="007A0E04">
      <w:pPr>
        <w:pStyle w:val="Table-HeadBlack"/>
      </w:pPr>
    </w:p>
    <w:tbl>
      <w:tblPr>
        <w:tblW w:w="10188" w:type="dxa"/>
        <w:tblLook w:val="00A0" w:firstRow="1" w:lastRow="0" w:firstColumn="1" w:lastColumn="0" w:noHBand="0" w:noVBand="0"/>
      </w:tblPr>
      <w:tblGrid>
        <w:gridCol w:w="1458"/>
        <w:gridCol w:w="3690"/>
        <w:gridCol w:w="1350"/>
        <w:gridCol w:w="3690"/>
      </w:tblGrid>
      <w:tr w:rsidR="007A0E04" w:rsidRPr="00640D58" w14:paraId="55B74187" w14:textId="77777777" w:rsidTr="00640D58">
        <w:tc>
          <w:tcPr>
            <w:tcW w:w="5148" w:type="dxa"/>
            <w:gridSpan w:val="2"/>
            <w:tcBorders>
              <w:top w:val="single" w:sz="12" w:space="0" w:color="auto"/>
              <w:left w:val="single" w:sz="12" w:space="0" w:color="000000"/>
              <w:right w:val="single" w:sz="4" w:space="0" w:color="auto"/>
            </w:tcBorders>
          </w:tcPr>
          <w:p w14:paraId="6626751A" w14:textId="77777777" w:rsidR="007A0E04" w:rsidRPr="00A51EED" w:rsidRDefault="007A0E04" w:rsidP="000A5583">
            <w:pPr>
              <w:pStyle w:val="Table-HeadBlack"/>
            </w:pPr>
            <w:r w:rsidRPr="00A51EED">
              <w:t>Primary Contact</w:t>
            </w:r>
          </w:p>
        </w:tc>
        <w:tc>
          <w:tcPr>
            <w:tcW w:w="5040" w:type="dxa"/>
            <w:gridSpan w:val="2"/>
            <w:tcBorders>
              <w:top w:val="single" w:sz="12" w:space="0" w:color="auto"/>
              <w:left w:val="single" w:sz="4" w:space="0" w:color="auto"/>
              <w:right w:val="single" w:sz="12" w:space="0" w:color="000000"/>
            </w:tcBorders>
          </w:tcPr>
          <w:p w14:paraId="6C6765BF" w14:textId="77777777" w:rsidR="007A0E04" w:rsidRPr="00A51EED" w:rsidRDefault="007A0E04" w:rsidP="000A5583">
            <w:pPr>
              <w:pStyle w:val="Table-HeadBlack"/>
            </w:pPr>
            <w:r w:rsidRPr="00A51EED">
              <w:t>Primary Contact</w:t>
            </w:r>
          </w:p>
        </w:tc>
      </w:tr>
      <w:tr w:rsidR="007A0E04" w:rsidRPr="00131DDE" w14:paraId="06694F12" w14:textId="77777777" w:rsidTr="00E7407D">
        <w:tc>
          <w:tcPr>
            <w:tcW w:w="1458" w:type="dxa"/>
            <w:tcBorders>
              <w:top w:val="single" w:sz="12" w:space="0" w:color="auto"/>
              <w:left w:val="single" w:sz="12" w:space="0" w:color="000000"/>
              <w:bottom w:val="single" w:sz="4" w:space="0" w:color="auto"/>
              <w:right w:val="single" w:sz="4" w:space="0" w:color="auto"/>
            </w:tcBorders>
          </w:tcPr>
          <w:p w14:paraId="7259BCAB" w14:textId="77777777" w:rsidR="007A0E04" w:rsidRPr="00131DDE" w:rsidRDefault="007A0E04" w:rsidP="007A0E04">
            <w:pPr>
              <w:pStyle w:val="Table-Body"/>
              <w:rPr>
                <w:b/>
                <w:sz w:val="18"/>
              </w:rPr>
            </w:pPr>
            <w:r w:rsidRPr="00131DDE">
              <w:rPr>
                <w:b/>
                <w:sz w:val="18"/>
              </w:rPr>
              <w:t>Name</w:t>
            </w:r>
          </w:p>
        </w:tc>
        <w:bookmarkStart w:id="138" w:name="Text146"/>
        <w:tc>
          <w:tcPr>
            <w:tcW w:w="3690" w:type="dxa"/>
            <w:tcBorders>
              <w:top w:val="single" w:sz="12" w:space="0" w:color="auto"/>
              <w:left w:val="single" w:sz="4" w:space="0" w:color="auto"/>
              <w:bottom w:val="single" w:sz="4" w:space="0" w:color="auto"/>
              <w:right w:val="single" w:sz="4" w:space="0" w:color="auto"/>
            </w:tcBorders>
            <w:vAlign w:val="center"/>
          </w:tcPr>
          <w:p w14:paraId="77A7EA26" w14:textId="77777777" w:rsidR="007A0E04" w:rsidRPr="00131DDE" w:rsidRDefault="007A0E04" w:rsidP="007A0E04">
            <w:pPr>
              <w:pStyle w:val="InputField"/>
              <w:rPr>
                <w:sz w:val="18"/>
              </w:rPr>
            </w:pPr>
            <w:r w:rsidRPr="00131DDE">
              <w:rPr>
                <w:sz w:val="18"/>
              </w:rPr>
              <w:fldChar w:fldCharType="begin">
                <w:ffData>
                  <w:name w:val="Text146"/>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38"/>
          </w:p>
        </w:tc>
        <w:tc>
          <w:tcPr>
            <w:tcW w:w="1350" w:type="dxa"/>
            <w:tcBorders>
              <w:top w:val="single" w:sz="12" w:space="0" w:color="auto"/>
              <w:left w:val="single" w:sz="4" w:space="0" w:color="auto"/>
              <w:bottom w:val="single" w:sz="4" w:space="0" w:color="auto"/>
              <w:right w:val="single" w:sz="4" w:space="0" w:color="auto"/>
            </w:tcBorders>
          </w:tcPr>
          <w:p w14:paraId="7FCEA1B9" w14:textId="77777777" w:rsidR="007A0E04" w:rsidRPr="00131DDE" w:rsidRDefault="007A0E04" w:rsidP="007A0E04">
            <w:pPr>
              <w:pStyle w:val="Table-Body"/>
              <w:rPr>
                <w:b/>
                <w:sz w:val="18"/>
              </w:rPr>
            </w:pPr>
            <w:r w:rsidRPr="00131DDE">
              <w:rPr>
                <w:b/>
                <w:sz w:val="18"/>
              </w:rPr>
              <w:t>Name</w:t>
            </w:r>
          </w:p>
        </w:tc>
        <w:bookmarkStart w:id="139" w:name="Text149"/>
        <w:tc>
          <w:tcPr>
            <w:tcW w:w="3690" w:type="dxa"/>
            <w:tcBorders>
              <w:top w:val="single" w:sz="12" w:space="0" w:color="auto"/>
              <w:left w:val="single" w:sz="4" w:space="0" w:color="auto"/>
              <w:bottom w:val="single" w:sz="4" w:space="0" w:color="auto"/>
              <w:right w:val="single" w:sz="12" w:space="0" w:color="000000"/>
            </w:tcBorders>
            <w:vAlign w:val="center"/>
          </w:tcPr>
          <w:p w14:paraId="351F2208" w14:textId="77777777" w:rsidR="007A0E04" w:rsidRPr="00131DDE" w:rsidRDefault="007A0E04" w:rsidP="007A0E04">
            <w:pPr>
              <w:pStyle w:val="InputField"/>
              <w:rPr>
                <w:sz w:val="18"/>
              </w:rPr>
            </w:pPr>
            <w:r w:rsidRPr="00131DDE">
              <w:rPr>
                <w:sz w:val="18"/>
              </w:rPr>
              <w:fldChar w:fldCharType="begin">
                <w:ffData>
                  <w:name w:val="Text149"/>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39"/>
          </w:p>
        </w:tc>
      </w:tr>
      <w:tr w:rsidR="007A0E04" w:rsidRPr="00131DDE" w14:paraId="2AFBC165" w14:textId="77777777" w:rsidTr="00E7407D">
        <w:tc>
          <w:tcPr>
            <w:tcW w:w="1458" w:type="dxa"/>
            <w:tcBorders>
              <w:top w:val="single" w:sz="4" w:space="0" w:color="auto"/>
              <w:left w:val="single" w:sz="12" w:space="0" w:color="000000"/>
              <w:bottom w:val="single" w:sz="4" w:space="0" w:color="auto"/>
              <w:right w:val="single" w:sz="4" w:space="0" w:color="auto"/>
            </w:tcBorders>
          </w:tcPr>
          <w:p w14:paraId="1334A516" w14:textId="77777777" w:rsidR="007A0E04" w:rsidRDefault="007A0E04" w:rsidP="007A0E04">
            <w:pPr>
              <w:pStyle w:val="Table-Body"/>
              <w:rPr>
                <w:b/>
                <w:sz w:val="18"/>
              </w:rPr>
            </w:pPr>
            <w:r w:rsidRPr="00131DDE">
              <w:rPr>
                <w:b/>
                <w:sz w:val="18"/>
              </w:rPr>
              <w:t xml:space="preserve">Signature </w:t>
            </w:r>
          </w:p>
          <w:p w14:paraId="110B27EE" w14:textId="77777777" w:rsidR="00105BDF" w:rsidRPr="00131DDE" w:rsidRDefault="00105BDF" w:rsidP="007A0E04">
            <w:pPr>
              <w:pStyle w:val="Table-Body"/>
              <w:rPr>
                <w:b/>
                <w:sz w:val="18"/>
              </w:rPr>
            </w:pPr>
          </w:p>
        </w:tc>
        <w:tc>
          <w:tcPr>
            <w:tcW w:w="3690" w:type="dxa"/>
            <w:tcBorders>
              <w:top w:val="single" w:sz="4" w:space="0" w:color="auto"/>
              <w:left w:val="single" w:sz="4" w:space="0" w:color="auto"/>
              <w:bottom w:val="single" w:sz="4" w:space="0" w:color="auto"/>
              <w:right w:val="single" w:sz="4" w:space="0" w:color="auto"/>
            </w:tcBorders>
            <w:vAlign w:val="center"/>
          </w:tcPr>
          <w:p w14:paraId="74078663" w14:textId="65ADE84C" w:rsidR="007A0E04" w:rsidRPr="00131DDE" w:rsidRDefault="007A0E04" w:rsidP="007A0E04">
            <w:pPr>
              <w:pStyle w:val="InputField"/>
              <w:rPr>
                <w:sz w:val="18"/>
              </w:rPr>
            </w:pPr>
          </w:p>
        </w:tc>
        <w:tc>
          <w:tcPr>
            <w:tcW w:w="1350" w:type="dxa"/>
            <w:tcBorders>
              <w:top w:val="single" w:sz="4" w:space="0" w:color="auto"/>
              <w:left w:val="single" w:sz="4" w:space="0" w:color="auto"/>
              <w:bottom w:val="single" w:sz="4" w:space="0" w:color="auto"/>
              <w:right w:val="single" w:sz="4" w:space="0" w:color="auto"/>
            </w:tcBorders>
          </w:tcPr>
          <w:p w14:paraId="5FBB7541" w14:textId="77777777" w:rsidR="007A0E04" w:rsidRPr="00131DDE" w:rsidRDefault="007A0E04" w:rsidP="007A0E04">
            <w:pPr>
              <w:pStyle w:val="Table-Body"/>
              <w:rPr>
                <w:b/>
                <w:sz w:val="18"/>
              </w:rPr>
            </w:pPr>
            <w:r w:rsidRPr="00131DDE">
              <w:rPr>
                <w:b/>
                <w:sz w:val="18"/>
              </w:rPr>
              <w:t xml:space="preserve">Signature </w:t>
            </w:r>
          </w:p>
        </w:tc>
        <w:tc>
          <w:tcPr>
            <w:tcW w:w="3690" w:type="dxa"/>
            <w:tcBorders>
              <w:top w:val="single" w:sz="4" w:space="0" w:color="auto"/>
              <w:left w:val="single" w:sz="4" w:space="0" w:color="auto"/>
              <w:bottom w:val="single" w:sz="4" w:space="0" w:color="auto"/>
              <w:right w:val="single" w:sz="12" w:space="0" w:color="000000"/>
            </w:tcBorders>
            <w:vAlign w:val="center"/>
          </w:tcPr>
          <w:p w14:paraId="358E3108" w14:textId="637BDD02" w:rsidR="007A0E04" w:rsidRPr="00131DDE" w:rsidRDefault="007A0E04" w:rsidP="007A0E04">
            <w:pPr>
              <w:pStyle w:val="InputField"/>
              <w:rPr>
                <w:sz w:val="18"/>
              </w:rPr>
            </w:pPr>
          </w:p>
        </w:tc>
      </w:tr>
      <w:tr w:rsidR="007A0E04" w:rsidRPr="00131DDE" w14:paraId="316BDE3D" w14:textId="77777777" w:rsidTr="00E7407D">
        <w:tc>
          <w:tcPr>
            <w:tcW w:w="1458" w:type="dxa"/>
            <w:tcBorders>
              <w:top w:val="single" w:sz="4" w:space="0" w:color="auto"/>
              <w:left w:val="single" w:sz="12" w:space="0" w:color="000000"/>
              <w:bottom w:val="single" w:sz="12" w:space="0" w:color="auto"/>
              <w:right w:val="single" w:sz="4" w:space="0" w:color="auto"/>
            </w:tcBorders>
          </w:tcPr>
          <w:p w14:paraId="17371018" w14:textId="77777777" w:rsidR="007A0E04" w:rsidRPr="00131DDE" w:rsidRDefault="007A0E04" w:rsidP="007A0E04">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4" w:space="0" w:color="auto"/>
            </w:tcBorders>
            <w:vAlign w:val="center"/>
          </w:tcPr>
          <w:p w14:paraId="36711860" w14:textId="5BB5AB5C" w:rsidR="007A0E04" w:rsidRPr="00131DDE" w:rsidRDefault="007A0E04" w:rsidP="007A0E04">
            <w:pPr>
              <w:pStyle w:val="InputField"/>
              <w:rPr>
                <w:sz w:val="18"/>
              </w:rPr>
            </w:pPr>
          </w:p>
        </w:tc>
        <w:tc>
          <w:tcPr>
            <w:tcW w:w="1350" w:type="dxa"/>
            <w:tcBorders>
              <w:top w:val="single" w:sz="4" w:space="0" w:color="auto"/>
              <w:left w:val="single" w:sz="4" w:space="0" w:color="auto"/>
              <w:bottom w:val="single" w:sz="12" w:space="0" w:color="auto"/>
              <w:right w:val="single" w:sz="4" w:space="0" w:color="auto"/>
            </w:tcBorders>
          </w:tcPr>
          <w:p w14:paraId="2BC0E26F" w14:textId="77777777" w:rsidR="007A0E04" w:rsidRPr="00131DDE" w:rsidRDefault="007A0E04" w:rsidP="007A0E04">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12" w:space="0" w:color="000000"/>
            </w:tcBorders>
            <w:vAlign w:val="center"/>
          </w:tcPr>
          <w:p w14:paraId="21BB81B6" w14:textId="21DA87D8" w:rsidR="007A0E04" w:rsidRPr="00131DDE" w:rsidRDefault="007A0E04" w:rsidP="007A0E04">
            <w:pPr>
              <w:pStyle w:val="InputField"/>
              <w:rPr>
                <w:sz w:val="18"/>
              </w:rPr>
            </w:pPr>
          </w:p>
        </w:tc>
      </w:tr>
      <w:tr w:rsidR="007A0E04" w:rsidRPr="00640D58" w14:paraId="5C9F2140" w14:textId="77777777" w:rsidTr="00640D58">
        <w:tc>
          <w:tcPr>
            <w:tcW w:w="5148" w:type="dxa"/>
            <w:gridSpan w:val="2"/>
            <w:tcBorders>
              <w:left w:val="single" w:sz="12" w:space="0" w:color="000000"/>
              <w:right w:val="single" w:sz="4" w:space="0" w:color="auto"/>
            </w:tcBorders>
          </w:tcPr>
          <w:p w14:paraId="123989B4" w14:textId="06D2DDCB" w:rsidR="007A0E04" w:rsidRPr="00A51EED" w:rsidRDefault="007A0E04" w:rsidP="00F2613F">
            <w:pPr>
              <w:pStyle w:val="Table-HeadBlack"/>
              <w:tabs>
                <w:tab w:val="right" w:pos="4932"/>
              </w:tabs>
            </w:pPr>
            <w:r w:rsidRPr="00A51EED">
              <w:t>Project Contact #2</w:t>
            </w:r>
            <w:r w:rsidR="00F2613F">
              <w:tab/>
            </w:r>
          </w:p>
        </w:tc>
        <w:tc>
          <w:tcPr>
            <w:tcW w:w="5040" w:type="dxa"/>
            <w:gridSpan w:val="2"/>
            <w:tcBorders>
              <w:left w:val="single" w:sz="4" w:space="0" w:color="auto"/>
              <w:right w:val="single" w:sz="12" w:space="0" w:color="000000"/>
            </w:tcBorders>
          </w:tcPr>
          <w:p w14:paraId="44647311" w14:textId="77777777" w:rsidR="007A0E04" w:rsidRPr="00A51EED" w:rsidRDefault="007A0E04" w:rsidP="000A5583">
            <w:pPr>
              <w:pStyle w:val="Table-HeadBlack"/>
            </w:pPr>
            <w:r w:rsidRPr="00A51EED">
              <w:t>Project Contact #2</w:t>
            </w:r>
          </w:p>
        </w:tc>
      </w:tr>
      <w:tr w:rsidR="007A0E04" w:rsidRPr="00131DDE" w14:paraId="37C88966" w14:textId="77777777" w:rsidTr="00E7407D">
        <w:tc>
          <w:tcPr>
            <w:tcW w:w="1458" w:type="dxa"/>
            <w:tcBorders>
              <w:top w:val="single" w:sz="12" w:space="0" w:color="auto"/>
              <w:left w:val="single" w:sz="12" w:space="0" w:color="000000"/>
              <w:bottom w:val="single" w:sz="4" w:space="0" w:color="auto"/>
              <w:right w:val="single" w:sz="4" w:space="0" w:color="auto"/>
            </w:tcBorders>
          </w:tcPr>
          <w:p w14:paraId="5FCB786D" w14:textId="77777777" w:rsidR="007A0E04" w:rsidRPr="00131DDE" w:rsidRDefault="007A0E04" w:rsidP="007A0E04">
            <w:pPr>
              <w:pStyle w:val="Table-Body"/>
              <w:rPr>
                <w:b/>
                <w:sz w:val="18"/>
              </w:rPr>
            </w:pPr>
            <w:r w:rsidRPr="00131DDE">
              <w:rPr>
                <w:b/>
                <w:sz w:val="18"/>
              </w:rPr>
              <w:t>Name</w:t>
            </w:r>
          </w:p>
        </w:tc>
        <w:bookmarkStart w:id="140" w:name="Text152"/>
        <w:tc>
          <w:tcPr>
            <w:tcW w:w="3690" w:type="dxa"/>
            <w:tcBorders>
              <w:top w:val="single" w:sz="12" w:space="0" w:color="auto"/>
              <w:left w:val="single" w:sz="4" w:space="0" w:color="auto"/>
              <w:bottom w:val="single" w:sz="4" w:space="0" w:color="auto"/>
              <w:right w:val="single" w:sz="4" w:space="0" w:color="auto"/>
            </w:tcBorders>
            <w:vAlign w:val="center"/>
          </w:tcPr>
          <w:p w14:paraId="1BD7E82F" w14:textId="77777777" w:rsidR="007A0E04" w:rsidRPr="00131DDE" w:rsidRDefault="007A0E04" w:rsidP="007A0E04">
            <w:pPr>
              <w:pStyle w:val="InputField"/>
              <w:rPr>
                <w:sz w:val="18"/>
              </w:rPr>
            </w:pPr>
            <w:r w:rsidRPr="00131DDE">
              <w:rPr>
                <w:sz w:val="18"/>
              </w:rPr>
              <w:fldChar w:fldCharType="begin">
                <w:ffData>
                  <w:name w:val="Text152"/>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40"/>
          </w:p>
        </w:tc>
        <w:tc>
          <w:tcPr>
            <w:tcW w:w="1350" w:type="dxa"/>
            <w:tcBorders>
              <w:top w:val="single" w:sz="12" w:space="0" w:color="auto"/>
              <w:left w:val="single" w:sz="4" w:space="0" w:color="auto"/>
              <w:bottom w:val="single" w:sz="4" w:space="0" w:color="auto"/>
              <w:right w:val="single" w:sz="4" w:space="0" w:color="auto"/>
            </w:tcBorders>
          </w:tcPr>
          <w:p w14:paraId="44F30CD8" w14:textId="77777777" w:rsidR="007A0E04" w:rsidRPr="00131DDE" w:rsidRDefault="007A0E04" w:rsidP="007A0E04">
            <w:pPr>
              <w:pStyle w:val="Table-Body"/>
              <w:rPr>
                <w:b/>
                <w:sz w:val="18"/>
              </w:rPr>
            </w:pPr>
            <w:r w:rsidRPr="00131DDE">
              <w:rPr>
                <w:b/>
                <w:sz w:val="18"/>
              </w:rPr>
              <w:t>Name</w:t>
            </w:r>
          </w:p>
        </w:tc>
        <w:bookmarkStart w:id="141" w:name="Text155"/>
        <w:tc>
          <w:tcPr>
            <w:tcW w:w="3690" w:type="dxa"/>
            <w:tcBorders>
              <w:top w:val="single" w:sz="12" w:space="0" w:color="auto"/>
              <w:left w:val="single" w:sz="4" w:space="0" w:color="auto"/>
              <w:bottom w:val="single" w:sz="4" w:space="0" w:color="auto"/>
              <w:right w:val="single" w:sz="12" w:space="0" w:color="000000"/>
            </w:tcBorders>
            <w:vAlign w:val="center"/>
          </w:tcPr>
          <w:p w14:paraId="3B409608" w14:textId="77777777" w:rsidR="007A0E04" w:rsidRPr="00131DDE" w:rsidRDefault="007A0E04" w:rsidP="007A0E04">
            <w:pPr>
              <w:pStyle w:val="InputField"/>
              <w:rPr>
                <w:sz w:val="18"/>
              </w:rPr>
            </w:pPr>
            <w:r w:rsidRPr="00131DDE">
              <w:rPr>
                <w:sz w:val="18"/>
              </w:rPr>
              <w:fldChar w:fldCharType="begin">
                <w:ffData>
                  <w:name w:val="Text155"/>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41"/>
          </w:p>
        </w:tc>
      </w:tr>
      <w:tr w:rsidR="007A0E04" w:rsidRPr="00131DDE" w14:paraId="7D89F782" w14:textId="77777777" w:rsidTr="00E7407D">
        <w:tc>
          <w:tcPr>
            <w:tcW w:w="1458" w:type="dxa"/>
            <w:tcBorders>
              <w:top w:val="single" w:sz="4" w:space="0" w:color="auto"/>
              <w:left w:val="single" w:sz="12" w:space="0" w:color="000000"/>
              <w:bottom w:val="single" w:sz="4" w:space="0" w:color="auto"/>
              <w:right w:val="single" w:sz="4" w:space="0" w:color="auto"/>
            </w:tcBorders>
          </w:tcPr>
          <w:p w14:paraId="579A3572" w14:textId="77777777" w:rsidR="007A0E04" w:rsidRDefault="007A0E04" w:rsidP="007A0E04">
            <w:pPr>
              <w:pStyle w:val="Table-Body"/>
              <w:rPr>
                <w:b/>
                <w:sz w:val="18"/>
              </w:rPr>
            </w:pPr>
            <w:r w:rsidRPr="00131DDE">
              <w:rPr>
                <w:b/>
                <w:sz w:val="18"/>
              </w:rPr>
              <w:t xml:space="preserve">Signature </w:t>
            </w:r>
          </w:p>
          <w:p w14:paraId="234BD563" w14:textId="77777777" w:rsidR="00105BDF" w:rsidRPr="00131DDE" w:rsidRDefault="00105BDF" w:rsidP="007A0E04">
            <w:pPr>
              <w:pStyle w:val="Table-Body"/>
              <w:rPr>
                <w:b/>
                <w:sz w:val="18"/>
              </w:rPr>
            </w:pPr>
          </w:p>
        </w:tc>
        <w:tc>
          <w:tcPr>
            <w:tcW w:w="3690" w:type="dxa"/>
            <w:tcBorders>
              <w:top w:val="single" w:sz="4" w:space="0" w:color="auto"/>
              <w:left w:val="single" w:sz="4" w:space="0" w:color="auto"/>
              <w:bottom w:val="single" w:sz="4" w:space="0" w:color="auto"/>
              <w:right w:val="single" w:sz="4" w:space="0" w:color="auto"/>
            </w:tcBorders>
            <w:vAlign w:val="center"/>
          </w:tcPr>
          <w:p w14:paraId="2F460DCF" w14:textId="657E67EE" w:rsidR="007A0E04" w:rsidRPr="00131DDE" w:rsidRDefault="007A0E04" w:rsidP="007A0E04">
            <w:pPr>
              <w:pStyle w:val="InputField"/>
              <w:rPr>
                <w:sz w:val="18"/>
              </w:rPr>
            </w:pPr>
          </w:p>
        </w:tc>
        <w:tc>
          <w:tcPr>
            <w:tcW w:w="1350" w:type="dxa"/>
            <w:tcBorders>
              <w:top w:val="single" w:sz="4" w:space="0" w:color="auto"/>
              <w:left w:val="single" w:sz="4" w:space="0" w:color="auto"/>
              <w:bottom w:val="single" w:sz="4" w:space="0" w:color="auto"/>
              <w:right w:val="single" w:sz="4" w:space="0" w:color="auto"/>
            </w:tcBorders>
          </w:tcPr>
          <w:p w14:paraId="2D8C85AF" w14:textId="77777777" w:rsidR="007A0E04" w:rsidRPr="00131DDE" w:rsidRDefault="007A0E04" w:rsidP="007A0E04">
            <w:pPr>
              <w:pStyle w:val="Table-Body"/>
              <w:rPr>
                <w:b/>
                <w:sz w:val="18"/>
              </w:rPr>
            </w:pPr>
            <w:r w:rsidRPr="00131DDE">
              <w:rPr>
                <w:b/>
                <w:sz w:val="18"/>
              </w:rPr>
              <w:t xml:space="preserve">Signature </w:t>
            </w:r>
          </w:p>
        </w:tc>
        <w:tc>
          <w:tcPr>
            <w:tcW w:w="3690" w:type="dxa"/>
            <w:tcBorders>
              <w:top w:val="single" w:sz="4" w:space="0" w:color="auto"/>
              <w:left w:val="single" w:sz="4" w:space="0" w:color="auto"/>
              <w:bottom w:val="single" w:sz="4" w:space="0" w:color="auto"/>
              <w:right w:val="single" w:sz="12" w:space="0" w:color="000000"/>
            </w:tcBorders>
            <w:vAlign w:val="center"/>
          </w:tcPr>
          <w:p w14:paraId="02F148FE" w14:textId="3D65EF73" w:rsidR="007A0E04" w:rsidRPr="00131DDE" w:rsidRDefault="007A0E04" w:rsidP="007A0E04">
            <w:pPr>
              <w:pStyle w:val="InputField"/>
              <w:rPr>
                <w:sz w:val="18"/>
              </w:rPr>
            </w:pPr>
          </w:p>
        </w:tc>
      </w:tr>
      <w:tr w:rsidR="007A0E04" w:rsidRPr="00131DDE" w14:paraId="36E76C51" w14:textId="77777777" w:rsidTr="00E7407D">
        <w:tc>
          <w:tcPr>
            <w:tcW w:w="1458" w:type="dxa"/>
            <w:tcBorders>
              <w:top w:val="single" w:sz="4" w:space="0" w:color="auto"/>
              <w:left w:val="single" w:sz="12" w:space="0" w:color="000000"/>
              <w:bottom w:val="single" w:sz="12" w:space="0" w:color="auto"/>
              <w:right w:val="single" w:sz="4" w:space="0" w:color="auto"/>
            </w:tcBorders>
          </w:tcPr>
          <w:p w14:paraId="30E9421F" w14:textId="77777777" w:rsidR="007A0E04" w:rsidRPr="00131DDE" w:rsidRDefault="007A0E04" w:rsidP="007A0E04">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4" w:space="0" w:color="auto"/>
            </w:tcBorders>
            <w:vAlign w:val="center"/>
          </w:tcPr>
          <w:p w14:paraId="7F9A6E75" w14:textId="0A9FEE64" w:rsidR="007A0E04" w:rsidRPr="00131DDE" w:rsidRDefault="007A0E04" w:rsidP="007A0E04">
            <w:pPr>
              <w:pStyle w:val="InputField"/>
              <w:rPr>
                <w:sz w:val="18"/>
              </w:rPr>
            </w:pPr>
          </w:p>
        </w:tc>
        <w:tc>
          <w:tcPr>
            <w:tcW w:w="1350" w:type="dxa"/>
            <w:tcBorders>
              <w:top w:val="single" w:sz="4" w:space="0" w:color="auto"/>
              <w:left w:val="single" w:sz="4" w:space="0" w:color="auto"/>
              <w:bottom w:val="single" w:sz="12" w:space="0" w:color="auto"/>
              <w:right w:val="single" w:sz="4" w:space="0" w:color="auto"/>
            </w:tcBorders>
          </w:tcPr>
          <w:p w14:paraId="628C7E7B" w14:textId="77777777" w:rsidR="007A0E04" w:rsidRPr="00131DDE" w:rsidRDefault="007A0E04" w:rsidP="007A0E04">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12" w:space="0" w:color="000000"/>
            </w:tcBorders>
            <w:vAlign w:val="center"/>
          </w:tcPr>
          <w:p w14:paraId="42DD17D0" w14:textId="34891D1D" w:rsidR="007A0E04" w:rsidRPr="00131DDE" w:rsidRDefault="007A0E04" w:rsidP="007A0E04">
            <w:pPr>
              <w:pStyle w:val="InputField"/>
              <w:rPr>
                <w:sz w:val="18"/>
              </w:rPr>
            </w:pPr>
          </w:p>
        </w:tc>
      </w:tr>
      <w:tr w:rsidR="007A0E04" w:rsidRPr="00640D58" w14:paraId="014D65DB" w14:textId="77777777" w:rsidTr="00640D58">
        <w:tc>
          <w:tcPr>
            <w:tcW w:w="5148" w:type="dxa"/>
            <w:gridSpan w:val="2"/>
            <w:tcBorders>
              <w:left w:val="single" w:sz="12" w:space="0" w:color="000000"/>
              <w:right w:val="single" w:sz="4" w:space="0" w:color="auto"/>
            </w:tcBorders>
          </w:tcPr>
          <w:p w14:paraId="67332C86" w14:textId="77777777" w:rsidR="007A0E04" w:rsidRPr="00A51EED" w:rsidRDefault="007A0E04" w:rsidP="000A5583">
            <w:pPr>
              <w:pStyle w:val="Table-HeadBlack"/>
            </w:pPr>
            <w:r w:rsidRPr="00A51EED">
              <w:t>Project Contact #3</w:t>
            </w:r>
          </w:p>
        </w:tc>
        <w:tc>
          <w:tcPr>
            <w:tcW w:w="5040" w:type="dxa"/>
            <w:gridSpan w:val="2"/>
            <w:tcBorders>
              <w:left w:val="single" w:sz="4" w:space="0" w:color="auto"/>
              <w:right w:val="single" w:sz="12" w:space="0" w:color="000000"/>
            </w:tcBorders>
          </w:tcPr>
          <w:p w14:paraId="31400D5D" w14:textId="77777777" w:rsidR="007A0E04" w:rsidRPr="00A51EED" w:rsidRDefault="007A0E04" w:rsidP="000A5583">
            <w:pPr>
              <w:pStyle w:val="Table-HeadBlack"/>
            </w:pPr>
            <w:r w:rsidRPr="00A51EED">
              <w:t>Project Contact #3</w:t>
            </w:r>
          </w:p>
        </w:tc>
      </w:tr>
      <w:tr w:rsidR="007A0E04" w:rsidRPr="00131DDE" w14:paraId="6C9E1556" w14:textId="77777777" w:rsidTr="00E7407D">
        <w:tc>
          <w:tcPr>
            <w:tcW w:w="1458" w:type="dxa"/>
            <w:tcBorders>
              <w:top w:val="single" w:sz="12" w:space="0" w:color="auto"/>
              <w:left w:val="single" w:sz="12" w:space="0" w:color="000000"/>
              <w:bottom w:val="single" w:sz="4" w:space="0" w:color="auto"/>
              <w:right w:val="single" w:sz="4" w:space="0" w:color="auto"/>
            </w:tcBorders>
          </w:tcPr>
          <w:p w14:paraId="11493776" w14:textId="77777777" w:rsidR="007A0E04" w:rsidRPr="00131DDE" w:rsidRDefault="007A0E04" w:rsidP="007A0E04">
            <w:pPr>
              <w:pStyle w:val="Table-Body"/>
              <w:rPr>
                <w:b/>
                <w:sz w:val="18"/>
              </w:rPr>
            </w:pPr>
            <w:r w:rsidRPr="00131DDE">
              <w:rPr>
                <w:b/>
                <w:sz w:val="18"/>
              </w:rPr>
              <w:t>Name</w:t>
            </w:r>
          </w:p>
        </w:tc>
        <w:bookmarkStart w:id="142" w:name="Text158"/>
        <w:tc>
          <w:tcPr>
            <w:tcW w:w="3690" w:type="dxa"/>
            <w:tcBorders>
              <w:top w:val="single" w:sz="12" w:space="0" w:color="auto"/>
              <w:left w:val="single" w:sz="4" w:space="0" w:color="auto"/>
              <w:bottom w:val="single" w:sz="4" w:space="0" w:color="auto"/>
              <w:right w:val="single" w:sz="4" w:space="0" w:color="auto"/>
            </w:tcBorders>
            <w:vAlign w:val="center"/>
          </w:tcPr>
          <w:p w14:paraId="40E1667C" w14:textId="77777777" w:rsidR="007A0E04" w:rsidRPr="00131DDE" w:rsidRDefault="007A0E04" w:rsidP="007A0E04">
            <w:pPr>
              <w:pStyle w:val="InputField"/>
              <w:rPr>
                <w:sz w:val="18"/>
              </w:rPr>
            </w:pPr>
            <w:r w:rsidRPr="00131DDE">
              <w:rPr>
                <w:sz w:val="18"/>
              </w:rPr>
              <w:fldChar w:fldCharType="begin">
                <w:ffData>
                  <w:name w:val="Text158"/>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42"/>
          </w:p>
        </w:tc>
        <w:tc>
          <w:tcPr>
            <w:tcW w:w="1350" w:type="dxa"/>
            <w:tcBorders>
              <w:top w:val="single" w:sz="12" w:space="0" w:color="auto"/>
              <w:left w:val="single" w:sz="4" w:space="0" w:color="auto"/>
              <w:bottom w:val="single" w:sz="4" w:space="0" w:color="auto"/>
              <w:right w:val="single" w:sz="4" w:space="0" w:color="auto"/>
            </w:tcBorders>
          </w:tcPr>
          <w:p w14:paraId="2225865E" w14:textId="77777777" w:rsidR="007A0E04" w:rsidRPr="00131DDE" w:rsidRDefault="007A0E04" w:rsidP="007A0E04">
            <w:pPr>
              <w:pStyle w:val="Table-Body"/>
              <w:rPr>
                <w:b/>
                <w:sz w:val="18"/>
              </w:rPr>
            </w:pPr>
            <w:r w:rsidRPr="00131DDE">
              <w:rPr>
                <w:b/>
                <w:sz w:val="18"/>
              </w:rPr>
              <w:t>Name</w:t>
            </w:r>
          </w:p>
        </w:tc>
        <w:bookmarkStart w:id="143" w:name="Text161"/>
        <w:tc>
          <w:tcPr>
            <w:tcW w:w="3690" w:type="dxa"/>
            <w:tcBorders>
              <w:top w:val="single" w:sz="12" w:space="0" w:color="auto"/>
              <w:left w:val="single" w:sz="4" w:space="0" w:color="auto"/>
              <w:bottom w:val="single" w:sz="4" w:space="0" w:color="auto"/>
              <w:right w:val="single" w:sz="12" w:space="0" w:color="000000"/>
            </w:tcBorders>
            <w:vAlign w:val="center"/>
          </w:tcPr>
          <w:p w14:paraId="14A081BE" w14:textId="77777777" w:rsidR="007A0E04" w:rsidRPr="00131DDE" w:rsidRDefault="007A0E04" w:rsidP="007A0E04">
            <w:pPr>
              <w:pStyle w:val="InputField"/>
              <w:rPr>
                <w:sz w:val="18"/>
              </w:rPr>
            </w:pPr>
            <w:r w:rsidRPr="00131DDE">
              <w:rPr>
                <w:sz w:val="18"/>
              </w:rPr>
              <w:fldChar w:fldCharType="begin">
                <w:ffData>
                  <w:name w:val="Text161"/>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bookmarkEnd w:id="143"/>
          </w:p>
        </w:tc>
      </w:tr>
      <w:tr w:rsidR="007A0E04" w:rsidRPr="00131DDE" w14:paraId="1EC7CB77" w14:textId="77777777" w:rsidTr="00E7407D">
        <w:tc>
          <w:tcPr>
            <w:tcW w:w="1458" w:type="dxa"/>
            <w:tcBorders>
              <w:top w:val="single" w:sz="4" w:space="0" w:color="auto"/>
              <w:left w:val="single" w:sz="12" w:space="0" w:color="000000"/>
              <w:bottom w:val="single" w:sz="4" w:space="0" w:color="auto"/>
              <w:right w:val="single" w:sz="4" w:space="0" w:color="auto"/>
            </w:tcBorders>
          </w:tcPr>
          <w:p w14:paraId="0B2EB083" w14:textId="77777777" w:rsidR="007A0E04" w:rsidRDefault="007A0E04" w:rsidP="007A0E04">
            <w:pPr>
              <w:pStyle w:val="Table-Body"/>
              <w:rPr>
                <w:b/>
                <w:sz w:val="18"/>
              </w:rPr>
            </w:pPr>
            <w:r w:rsidRPr="00131DDE">
              <w:rPr>
                <w:b/>
                <w:sz w:val="18"/>
              </w:rPr>
              <w:t xml:space="preserve">Signature </w:t>
            </w:r>
          </w:p>
          <w:p w14:paraId="07A570BE" w14:textId="77777777" w:rsidR="00105BDF" w:rsidRPr="00131DDE" w:rsidRDefault="00105BDF" w:rsidP="007A0E04">
            <w:pPr>
              <w:pStyle w:val="Table-Body"/>
              <w:rPr>
                <w:b/>
                <w:sz w:val="18"/>
              </w:rPr>
            </w:pPr>
          </w:p>
        </w:tc>
        <w:tc>
          <w:tcPr>
            <w:tcW w:w="3690" w:type="dxa"/>
            <w:tcBorders>
              <w:top w:val="single" w:sz="4" w:space="0" w:color="auto"/>
              <w:left w:val="single" w:sz="4" w:space="0" w:color="auto"/>
              <w:bottom w:val="single" w:sz="4" w:space="0" w:color="auto"/>
              <w:right w:val="single" w:sz="4" w:space="0" w:color="auto"/>
            </w:tcBorders>
            <w:vAlign w:val="center"/>
          </w:tcPr>
          <w:p w14:paraId="70E2DD19" w14:textId="69C4EB91" w:rsidR="007A0E04" w:rsidRPr="00131DDE" w:rsidRDefault="007A0E04" w:rsidP="007A0E04">
            <w:pPr>
              <w:pStyle w:val="InputField"/>
              <w:rPr>
                <w:sz w:val="18"/>
              </w:rPr>
            </w:pPr>
          </w:p>
        </w:tc>
        <w:tc>
          <w:tcPr>
            <w:tcW w:w="1350" w:type="dxa"/>
            <w:tcBorders>
              <w:top w:val="single" w:sz="4" w:space="0" w:color="auto"/>
              <w:left w:val="single" w:sz="4" w:space="0" w:color="auto"/>
              <w:bottom w:val="single" w:sz="4" w:space="0" w:color="auto"/>
              <w:right w:val="single" w:sz="4" w:space="0" w:color="auto"/>
            </w:tcBorders>
          </w:tcPr>
          <w:p w14:paraId="4A48EB23" w14:textId="77777777" w:rsidR="007A0E04" w:rsidRPr="00131DDE" w:rsidRDefault="007A0E04" w:rsidP="007A0E04">
            <w:pPr>
              <w:pStyle w:val="Table-Body"/>
              <w:rPr>
                <w:b/>
                <w:sz w:val="18"/>
              </w:rPr>
            </w:pPr>
            <w:r w:rsidRPr="00131DDE">
              <w:rPr>
                <w:b/>
                <w:sz w:val="18"/>
              </w:rPr>
              <w:t xml:space="preserve">Signature </w:t>
            </w:r>
          </w:p>
        </w:tc>
        <w:tc>
          <w:tcPr>
            <w:tcW w:w="3690" w:type="dxa"/>
            <w:tcBorders>
              <w:top w:val="single" w:sz="4" w:space="0" w:color="auto"/>
              <w:left w:val="single" w:sz="4" w:space="0" w:color="auto"/>
              <w:bottom w:val="single" w:sz="4" w:space="0" w:color="auto"/>
              <w:right w:val="single" w:sz="12" w:space="0" w:color="000000"/>
            </w:tcBorders>
            <w:vAlign w:val="center"/>
          </w:tcPr>
          <w:p w14:paraId="6A717CA6" w14:textId="5DC07E39" w:rsidR="007A0E04" w:rsidRPr="00131DDE" w:rsidRDefault="007A0E04" w:rsidP="007A0E04">
            <w:pPr>
              <w:pStyle w:val="InputField"/>
              <w:rPr>
                <w:sz w:val="18"/>
              </w:rPr>
            </w:pPr>
          </w:p>
        </w:tc>
      </w:tr>
      <w:tr w:rsidR="007A0E04" w:rsidRPr="00131DDE" w14:paraId="38541FC4" w14:textId="77777777" w:rsidTr="00E7407D">
        <w:tc>
          <w:tcPr>
            <w:tcW w:w="1458" w:type="dxa"/>
            <w:tcBorders>
              <w:top w:val="single" w:sz="4" w:space="0" w:color="auto"/>
              <w:left w:val="single" w:sz="12" w:space="0" w:color="000000"/>
              <w:bottom w:val="single" w:sz="12" w:space="0" w:color="auto"/>
              <w:right w:val="single" w:sz="4" w:space="0" w:color="auto"/>
            </w:tcBorders>
          </w:tcPr>
          <w:p w14:paraId="71D561EE" w14:textId="77777777" w:rsidR="007A0E04" w:rsidRPr="00131DDE" w:rsidRDefault="007A0E04" w:rsidP="007A0E04">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4" w:space="0" w:color="auto"/>
            </w:tcBorders>
            <w:vAlign w:val="center"/>
          </w:tcPr>
          <w:p w14:paraId="221ACF2A" w14:textId="428E0772" w:rsidR="007A0E04" w:rsidRPr="00131DDE" w:rsidRDefault="007A0E04" w:rsidP="007A0E04">
            <w:pPr>
              <w:pStyle w:val="InputField"/>
              <w:rPr>
                <w:sz w:val="18"/>
              </w:rPr>
            </w:pPr>
          </w:p>
        </w:tc>
        <w:tc>
          <w:tcPr>
            <w:tcW w:w="1350" w:type="dxa"/>
            <w:tcBorders>
              <w:top w:val="single" w:sz="4" w:space="0" w:color="auto"/>
              <w:left w:val="single" w:sz="4" w:space="0" w:color="auto"/>
              <w:bottom w:val="single" w:sz="12" w:space="0" w:color="auto"/>
              <w:right w:val="single" w:sz="4" w:space="0" w:color="auto"/>
            </w:tcBorders>
          </w:tcPr>
          <w:p w14:paraId="798A40B7" w14:textId="77777777" w:rsidR="007A0E04" w:rsidRPr="00131DDE" w:rsidRDefault="007A0E04" w:rsidP="007A0E04">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12" w:space="0" w:color="000000"/>
            </w:tcBorders>
            <w:vAlign w:val="center"/>
          </w:tcPr>
          <w:p w14:paraId="47E1B11A" w14:textId="3CB73A6E" w:rsidR="007A0E04" w:rsidRPr="00131DDE" w:rsidRDefault="007A0E04" w:rsidP="007A0E04">
            <w:pPr>
              <w:pStyle w:val="InputField"/>
              <w:rPr>
                <w:sz w:val="18"/>
              </w:rPr>
            </w:pPr>
          </w:p>
        </w:tc>
      </w:tr>
    </w:tbl>
    <w:p w14:paraId="0E537C92" w14:textId="77777777" w:rsidR="007A0E04" w:rsidRPr="00A60F36" w:rsidRDefault="007A0E04" w:rsidP="000A5583">
      <w:pPr>
        <w:pStyle w:val="Table-HeadBlack"/>
        <w:rPr>
          <w:b w:val="0"/>
          <w:color w:val="211D1E"/>
          <w:sz w:val="12"/>
          <w:szCs w:val="18"/>
        </w:rPr>
      </w:pPr>
    </w:p>
    <w:p w14:paraId="6C8FFDF1" w14:textId="77777777" w:rsidR="00F2613F" w:rsidRDefault="00F2613F">
      <w:pPr>
        <w:rPr>
          <w:rFonts w:ascii="Arial" w:hAnsi="Arial"/>
          <w:b/>
          <w:color w:val="211D1E"/>
          <w:sz w:val="12"/>
          <w:szCs w:val="18"/>
        </w:rPr>
      </w:pPr>
      <w:r>
        <w:rPr>
          <w:b/>
          <w:sz w:val="12"/>
        </w:rPr>
        <w:br w:type="page"/>
      </w:r>
    </w:p>
    <w:tbl>
      <w:tblPr>
        <w:tblW w:w="10188" w:type="dxa"/>
        <w:tblLayout w:type="fixed"/>
        <w:tblLook w:val="00A0" w:firstRow="1" w:lastRow="0" w:firstColumn="1" w:lastColumn="0" w:noHBand="0" w:noVBand="0"/>
      </w:tblPr>
      <w:tblGrid>
        <w:gridCol w:w="1458"/>
        <w:gridCol w:w="3690"/>
        <w:gridCol w:w="1350"/>
        <w:gridCol w:w="3690"/>
      </w:tblGrid>
      <w:tr w:rsidR="00F2613F" w:rsidRPr="00640D58" w14:paraId="6327B212" w14:textId="77777777" w:rsidTr="00F2613F">
        <w:trPr>
          <w:trHeight w:val="231"/>
        </w:trPr>
        <w:tc>
          <w:tcPr>
            <w:tcW w:w="5148" w:type="dxa"/>
            <w:gridSpan w:val="2"/>
            <w:tcBorders>
              <w:top w:val="single" w:sz="12" w:space="0" w:color="auto"/>
              <w:left w:val="single" w:sz="12" w:space="0" w:color="000000"/>
              <w:bottom w:val="single" w:sz="4" w:space="0" w:color="auto"/>
              <w:right w:val="single" w:sz="4" w:space="0" w:color="auto"/>
            </w:tcBorders>
          </w:tcPr>
          <w:p w14:paraId="6B0DED80" w14:textId="7360E9C5" w:rsidR="00F2613F" w:rsidRPr="00640D58" w:rsidRDefault="00F2613F" w:rsidP="00F2613F">
            <w:pPr>
              <w:pStyle w:val="Table-HeadBlack"/>
              <w:rPr>
                <w:color w:val="auto"/>
              </w:rPr>
            </w:pPr>
            <w:r>
              <w:lastRenderedPageBreak/>
              <w:t>District 7980 Partnering Clubs – Presidents Only</w:t>
            </w:r>
          </w:p>
        </w:tc>
        <w:tc>
          <w:tcPr>
            <w:tcW w:w="5040" w:type="dxa"/>
            <w:gridSpan w:val="2"/>
            <w:tcBorders>
              <w:top w:val="single" w:sz="12" w:space="0" w:color="auto"/>
              <w:left w:val="single" w:sz="4" w:space="0" w:color="auto"/>
              <w:bottom w:val="single" w:sz="4" w:space="0" w:color="auto"/>
              <w:right w:val="single" w:sz="12" w:space="0" w:color="000000"/>
            </w:tcBorders>
          </w:tcPr>
          <w:p w14:paraId="105D3785" w14:textId="67F52539" w:rsidR="00F2613F" w:rsidRPr="00640D58" w:rsidRDefault="00F2613F" w:rsidP="001D6B55">
            <w:pPr>
              <w:pStyle w:val="Table-HeadBlack"/>
              <w:rPr>
                <w:color w:val="auto"/>
              </w:rPr>
            </w:pPr>
          </w:p>
        </w:tc>
      </w:tr>
      <w:tr w:rsidR="00F2613F" w:rsidRPr="00131DDE" w14:paraId="2E996A5E" w14:textId="77777777" w:rsidTr="001D6B55">
        <w:tc>
          <w:tcPr>
            <w:tcW w:w="1458" w:type="dxa"/>
            <w:tcBorders>
              <w:top w:val="single" w:sz="4" w:space="0" w:color="auto"/>
              <w:left w:val="single" w:sz="12" w:space="0" w:color="000000"/>
              <w:bottom w:val="single" w:sz="4" w:space="0" w:color="auto"/>
              <w:right w:val="single" w:sz="4" w:space="0" w:color="auto"/>
            </w:tcBorders>
          </w:tcPr>
          <w:p w14:paraId="04E744B1" w14:textId="77777777" w:rsidR="00F2613F" w:rsidRPr="00131DDE" w:rsidRDefault="00F2613F" w:rsidP="001D6B55">
            <w:pPr>
              <w:pStyle w:val="Table-Body"/>
              <w:rPr>
                <w:b/>
                <w:sz w:val="18"/>
              </w:rPr>
            </w:pPr>
            <w:r w:rsidRPr="00131DDE">
              <w:rPr>
                <w:b/>
                <w:sz w:val="18"/>
              </w:rPr>
              <w:t>Name</w:t>
            </w:r>
          </w:p>
        </w:tc>
        <w:tc>
          <w:tcPr>
            <w:tcW w:w="3690" w:type="dxa"/>
            <w:tcBorders>
              <w:top w:val="single" w:sz="4" w:space="0" w:color="auto"/>
              <w:left w:val="single" w:sz="4" w:space="0" w:color="auto"/>
              <w:bottom w:val="single" w:sz="4" w:space="0" w:color="auto"/>
              <w:right w:val="single" w:sz="4" w:space="0" w:color="auto"/>
            </w:tcBorders>
            <w:vAlign w:val="center"/>
          </w:tcPr>
          <w:p w14:paraId="37430036" w14:textId="77777777" w:rsidR="00F2613F" w:rsidRPr="00131DDE" w:rsidRDefault="00F2613F" w:rsidP="001D6B55">
            <w:pPr>
              <w:pStyle w:val="InputField"/>
              <w:rPr>
                <w:sz w:val="18"/>
              </w:rPr>
            </w:pPr>
            <w:r w:rsidRPr="00131DDE">
              <w:rPr>
                <w:sz w:val="18"/>
              </w:rPr>
              <w:fldChar w:fldCharType="begin">
                <w:ffData>
                  <w:name w:val="Text134"/>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c>
          <w:tcPr>
            <w:tcW w:w="1350" w:type="dxa"/>
            <w:tcBorders>
              <w:top w:val="single" w:sz="4" w:space="0" w:color="auto"/>
              <w:left w:val="single" w:sz="4" w:space="0" w:color="auto"/>
              <w:bottom w:val="single" w:sz="4" w:space="0" w:color="auto"/>
              <w:right w:val="single" w:sz="4" w:space="0" w:color="auto"/>
            </w:tcBorders>
          </w:tcPr>
          <w:p w14:paraId="206BDD27" w14:textId="77777777" w:rsidR="00F2613F" w:rsidRPr="00131DDE" w:rsidRDefault="00F2613F" w:rsidP="001D6B55">
            <w:pPr>
              <w:pStyle w:val="Table-Body"/>
              <w:rPr>
                <w:b/>
                <w:sz w:val="18"/>
              </w:rPr>
            </w:pPr>
            <w:r w:rsidRPr="00131DDE">
              <w:rPr>
                <w:b/>
                <w:sz w:val="18"/>
              </w:rPr>
              <w:t>Name</w:t>
            </w:r>
          </w:p>
        </w:tc>
        <w:tc>
          <w:tcPr>
            <w:tcW w:w="3690" w:type="dxa"/>
            <w:tcBorders>
              <w:top w:val="single" w:sz="4" w:space="0" w:color="auto"/>
              <w:left w:val="single" w:sz="4" w:space="0" w:color="auto"/>
              <w:bottom w:val="single" w:sz="4" w:space="0" w:color="auto"/>
              <w:right w:val="single" w:sz="12" w:space="0" w:color="000000"/>
            </w:tcBorders>
            <w:vAlign w:val="center"/>
          </w:tcPr>
          <w:p w14:paraId="650FEA39" w14:textId="77777777" w:rsidR="00F2613F" w:rsidRPr="00131DDE" w:rsidRDefault="00F2613F" w:rsidP="001D6B55">
            <w:pPr>
              <w:pStyle w:val="InputField"/>
              <w:rPr>
                <w:sz w:val="18"/>
              </w:rPr>
            </w:pPr>
            <w:r w:rsidRPr="00131DDE">
              <w:rPr>
                <w:sz w:val="18"/>
              </w:rPr>
              <w:fldChar w:fldCharType="begin">
                <w:ffData>
                  <w:name w:val="Text140"/>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r>
      <w:tr w:rsidR="00F2613F" w:rsidRPr="00131DDE" w14:paraId="543608D7" w14:textId="77777777" w:rsidTr="001D6B55">
        <w:tc>
          <w:tcPr>
            <w:tcW w:w="1458" w:type="dxa"/>
            <w:tcBorders>
              <w:top w:val="single" w:sz="4" w:space="0" w:color="auto"/>
              <w:left w:val="single" w:sz="12" w:space="0" w:color="000000"/>
              <w:bottom w:val="single" w:sz="4" w:space="0" w:color="auto"/>
              <w:right w:val="single" w:sz="4" w:space="0" w:color="auto"/>
            </w:tcBorders>
          </w:tcPr>
          <w:p w14:paraId="4E9273EF" w14:textId="77777777" w:rsidR="00F2613F" w:rsidRPr="00131DDE" w:rsidRDefault="00F2613F" w:rsidP="001D6B55">
            <w:pPr>
              <w:pStyle w:val="Table-Body"/>
              <w:rPr>
                <w:b/>
                <w:sz w:val="18"/>
              </w:rPr>
            </w:pPr>
            <w:r w:rsidRPr="00131DDE">
              <w:rPr>
                <w:b/>
                <w:sz w:val="18"/>
              </w:rPr>
              <w:t>Title</w:t>
            </w:r>
          </w:p>
        </w:tc>
        <w:tc>
          <w:tcPr>
            <w:tcW w:w="3690" w:type="dxa"/>
            <w:tcBorders>
              <w:top w:val="single" w:sz="4" w:space="0" w:color="auto"/>
              <w:left w:val="single" w:sz="4" w:space="0" w:color="auto"/>
              <w:bottom w:val="single" w:sz="4" w:space="0" w:color="auto"/>
              <w:right w:val="single" w:sz="4" w:space="0" w:color="auto"/>
            </w:tcBorders>
            <w:vAlign w:val="center"/>
          </w:tcPr>
          <w:p w14:paraId="63768538" w14:textId="5789D683" w:rsidR="00F2613F" w:rsidRPr="00CF5B42" w:rsidRDefault="00F2613F" w:rsidP="001D6B55">
            <w:pPr>
              <w:pStyle w:val="InputField"/>
              <w:rPr>
                <w:rFonts w:ascii="Arial" w:hAnsi="Arial" w:cs="Arial"/>
                <w:sz w:val="18"/>
              </w:rPr>
            </w:pPr>
            <w:r w:rsidRPr="00CF5B42">
              <w:rPr>
                <w:rFonts w:ascii="Arial" w:hAnsi="Arial" w:cs="Arial"/>
                <w:sz w:val="18"/>
              </w:rPr>
              <w:t>President</w:t>
            </w:r>
          </w:p>
        </w:tc>
        <w:tc>
          <w:tcPr>
            <w:tcW w:w="1350" w:type="dxa"/>
            <w:tcBorders>
              <w:top w:val="single" w:sz="4" w:space="0" w:color="auto"/>
              <w:left w:val="single" w:sz="4" w:space="0" w:color="auto"/>
              <w:bottom w:val="single" w:sz="4" w:space="0" w:color="auto"/>
              <w:right w:val="single" w:sz="4" w:space="0" w:color="auto"/>
            </w:tcBorders>
          </w:tcPr>
          <w:p w14:paraId="54E196AD" w14:textId="77777777" w:rsidR="00F2613F" w:rsidRPr="00131DDE" w:rsidRDefault="00F2613F" w:rsidP="001D6B55">
            <w:pPr>
              <w:pStyle w:val="Table-Body"/>
              <w:rPr>
                <w:b/>
                <w:sz w:val="18"/>
              </w:rPr>
            </w:pPr>
            <w:r w:rsidRPr="00131DDE">
              <w:rPr>
                <w:b/>
                <w:sz w:val="18"/>
              </w:rPr>
              <w:t>Title</w:t>
            </w:r>
          </w:p>
        </w:tc>
        <w:tc>
          <w:tcPr>
            <w:tcW w:w="3690" w:type="dxa"/>
            <w:tcBorders>
              <w:top w:val="single" w:sz="4" w:space="0" w:color="auto"/>
              <w:left w:val="single" w:sz="4" w:space="0" w:color="auto"/>
              <w:bottom w:val="single" w:sz="4" w:space="0" w:color="auto"/>
              <w:right w:val="single" w:sz="12" w:space="0" w:color="000000"/>
            </w:tcBorders>
            <w:vAlign w:val="center"/>
          </w:tcPr>
          <w:p w14:paraId="6D5E42D0" w14:textId="6F9F8B6D" w:rsidR="00F2613F" w:rsidRPr="00CF5B42" w:rsidRDefault="00F2613F" w:rsidP="001D6B55">
            <w:pPr>
              <w:pStyle w:val="InputField"/>
              <w:rPr>
                <w:rFonts w:ascii="Arial" w:hAnsi="Arial" w:cs="Arial"/>
                <w:sz w:val="18"/>
              </w:rPr>
            </w:pPr>
            <w:r w:rsidRPr="00CF5B42">
              <w:rPr>
                <w:rFonts w:ascii="Arial" w:hAnsi="Arial" w:cs="Arial"/>
                <w:sz w:val="18"/>
              </w:rPr>
              <w:t>President</w:t>
            </w:r>
          </w:p>
        </w:tc>
      </w:tr>
      <w:tr w:rsidR="00F2613F" w:rsidRPr="00131DDE" w14:paraId="62E0D0F0" w14:textId="77777777" w:rsidTr="001D6B55">
        <w:tc>
          <w:tcPr>
            <w:tcW w:w="1458" w:type="dxa"/>
            <w:tcBorders>
              <w:top w:val="single" w:sz="4" w:space="0" w:color="auto"/>
              <w:left w:val="single" w:sz="12" w:space="0" w:color="000000"/>
              <w:bottom w:val="single" w:sz="4" w:space="0" w:color="auto"/>
              <w:right w:val="single" w:sz="4" w:space="0" w:color="auto"/>
            </w:tcBorders>
          </w:tcPr>
          <w:p w14:paraId="37FE13DF" w14:textId="77777777" w:rsidR="00F2613F" w:rsidRPr="00131DDE" w:rsidRDefault="00F2613F" w:rsidP="001D6B55">
            <w:pPr>
              <w:pStyle w:val="Table-Body"/>
              <w:rPr>
                <w:b/>
                <w:sz w:val="18"/>
              </w:rPr>
            </w:pPr>
            <w:r w:rsidRPr="00131DDE">
              <w:rPr>
                <w:b/>
                <w:sz w:val="18"/>
              </w:rPr>
              <w:t xml:space="preserve">Rotary Club </w:t>
            </w:r>
          </w:p>
        </w:tc>
        <w:tc>
          <w:tcPr>
            <w:tcW w:w="3690" w:type="dxa"/>
            <w:tcBorders>
              <w:top w:val="single" w:sz="4" w:space="0" w:color="auto"/>
              <w:left w:val="single" w:sz="4" w:space="0" w:color="auto"/>
              <w:bottom w:val="single" w:sz="4" w:space="0" w:color="auto"/>
              <w:right w:val="single" w:sz="4" w:space="0" w:color="auto"/>
            </w:tcBorders>
            <w:vAlign w:val="center"/>
          </w:tcPr>
          <w:p w14:paraId="294D1DD7" w14:textId="77777777" w:rsidR="00F2613F" w:rsidRPr="00131DDE" w:rsidRDefault="00F2613F" w:rsidP="001D6B55">
            <w:pPr>
              <w:pStyle w:val="InputField"/>
              <w:rPr>
                <w:sz w:val="18"/>
              </w:rPr>
            </w:pPr>
            <w:r w:rsidRPr="00131DDE">
              <w:rPr>
                <w:sz w:val="18"/>
              </w:rPr>
              <w:fldChar w:fldCharType="begin">
                <w:ffData>
                  <w:name w:val="Text136"/>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c>
          <w:tcPr>
            <w:tcW w:w="1350" w:type="dxa"/>
            <w:tcBorders>
              <w:top w:val="single" w:sz="4" w:space="0" w:color="auto"/>
              <w:left w:val="single" w:sz="4" w:space="0" w:color="auto"/>
              <w:bottom w:val="single" w:sz="4" w:space="0" w:color="auto"/>
              <w:right w:val="single" w:sz="4" w:space="0" w:color="auto"/>
            </w:tcBorders>
          </w:tcPr>
          <w:p w14:paraId="0E7E940E" w14:textId="77777777" w:rsidR="00F2613F" w:rsidRPr="00131DDE" w:rsidRDefault="00F2613F" w:rsidP="001D6B55">
            <w:pPr>
              <w:pStyle w:val="Table-Body"/>
              <w:rPr>
                <w:b/>
                <w:sz w:val="18"/>
              </w:rPr>
            </w:pPr>
            <w:r w:rsidRPr="00131DDE">
              <w:rPr>
                <w:b/>
                <w:sz w:val="18"/>
              </w:rPr>
              <w:t xml:space="preserve">Rotary Club </w:t>
            </w:r>
          </w:p>
        </w:tc>
        <w:tc>
          <w:tcPr>
            <w:tcW w:w="3690" w:type="dxa"/>
            <w:tcBorders>
              <w:top w:val="single" w:sz="4" w:space="0" w:color="auto"/>
              <w:left w:val="single" w:sz="4" w:space="0" w:color="auto"/>
              <w:bottom w:val="single" w:sz="4" w:space="0" w:color="auto"/>
              <w:right w:val="single" w:sz="12" w:space="0" w:color="000000"/>
            </w:tcBorders>
            <w:vAlign w:val="center"/>
          </w:tcPr>
          <w:p w14:paraId="2902937C" w14:textId="77777777" w:rsidR="00F2613F" w:rsidRPr="00131DDE" w:rsidRDefault="00F2613F" w:rsidP="001D6B55">
            <w:pPr>
              <w:pStyle w:val="InputField"/>
              <w:rPr>
                <w:sz w:val="18"/>
              </w:rPr>
            </w:pPr>
            <w:r w:rsidRPr="00131DDE">
              <w:rPr>
                <w:sz w:val="18"/>
              </w:rPr>
              <w:fldChar w:fldCharType="begin">
                <w:ffData>
                  <w:name w:val="Text142"/>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r>
      <w:tr w:rsidR="00F2613F" w:rsidRPr="00131DDE" w14:paraId="559ACA7C" w14:textId="77777777" w:rsidTr="001D6B55">
        <w:tc>
          <w:tcPr>
            <w:tcW w:w="1458" w:type="dxa"/>
            <w:tcBorders>
              <w:top w:val="single" w:sz="4" w:space="0" w:color="auto"/>
              <w:left w:val="single" w:sz="12" w:space="0" w:color="000000"/>
              <w:bottom w:val="single" w:sz="4" w:space="0" w:color="auto"/>
              <w:right w:val="single" w:sz="4" w:space="0" w:color="auto"/>
            </w:tcBorders>
          </w:tcPr>
          <w:p w14:paraId="4925DEE0" w14:textId="77777777" w:rsidR="00F2613F" w:rsidRPr="00131DDE" w:rsidRDefault="00F2613F" w:rsidP="001D6B55">
            <w:pPr>
              <w:pStyle w:val="Table-Body"/>
              <w:rPr>
                <w:b/>
                <w:sz w:val="18"/>
              </w:rPr>
            </w:pPr>
            <w:r w:rsidRPr="00131DDE">
              <w:rPr>
                <w:b/>
                <w:sz w:val="18"/>
              </w:rPr>
              <w:t>Signature of Club President</w:t>
            </w:r>
          </w:p>
        </w:tc>
        <w:tc>
          <w:tcPr>
            <w:tcW w:w="3690" w:type="dxa"/>
            <w:tcBorders>
              <w:top w:val="single" w:sz="4" w:space="0" w:color="auto"/>
              <w:left w:val="single" w:sz="4" w:space="0" w:color="auto"/>
              <w:bottom w:val="single" w:sz="4" w:space="0" w:color="auto"/>
              <w:right w:val="single" w:sz="4" w:space="0" w:color="auto"/>
            </w:tcBorders>
            <w:vAlign w:val="center"/>
          </w:tcPr>
          <w:p w14:paraId="4CE41183" w14:textId="6B988C78" w:rsidR="00F2613F" w:rsidRPr="00131DDE" w:rsidRDefault="00F2613F" w:rsidP="001D6B55">
            <w:pPr>
              <w:pStyle w:val="InputField"/>
              <w:rPr>
                <w:sz w:val="18"/>
              </w:rPr>
            </w:pPr>
          </w:p>
        </w:tc>
        <w:tc>
          <w:tcPr>
            <w:tcW w:w="1350" w:type="dxa"/>
            <w:tcBorders>
              <w:top w:val="single" w:sz="4" w:space="0" w:color="auto"/>
              <w:left w:val="single" w:sz="4" w:space="0" w:color="auto"/>
              <w:bottom w:val="single" w:sz="4" w:space="0" w:color="auto"/>
              <w:right w:val="single" w:sz="4" w:space="0" w:color="auto"/>
            </w:tcBorders>
          </w:tcPr>
          <w:p w14:paraId="6480BC22" w14:textId="77777777" w:rsidR="00F2613F" w:rsidRPr="00131DDE" w:rsidRDefault="00F2613F" w:rsidP="001D6B55">
            <w:pPr>
              <w:pStyle w:val="Table-Body"/>
              <w:rPr>
                <w:b/>
                <w:sz w:val="18"/>
              </w:rPr>
            </w:pPr>
            <w:r w:rsidRPr="00131DDE">
              <w:rPr>
                <w:b/>
                <w:sz w:val="18"/>
              </w:rPr>
              <w:t>Signature of Club President</w:t>
            </w:r>
          </w:p>
        </w:tc>
        <w:tc>
          <w:tcPr>
            <w:tcW w:w="3690" w:type="dxa"/>
            <w:tcBorders>
              <w:top w:val="single" w:sz="4" w:space="0" w:color="auto"/>
              <w:left w:val="single" w:sz="4" w:space="0" w:color="auto"/>
              <w:bottom w:val="single" w:sz="4" w:space="0" w:color="auto"/>
              <w:right w:val="single" w:sz="12" w:space="0" w:color="000000"/>
            </w:tcBorders>
            <w:vAlign w:val="center"/>
          </w:tcPr>
          <w:p w14:paraId="39BE539F" w14:textId="18FC4B09" w:rsidR="00F2613F" w:rsidRPr="00131DDE" w:rsidRDefault="00F2613F" w:rsidP="001D6B55">
            <w:pPr>
              <w:pStyle w:val="InputField"/>
              <w:rPr>
                <w:sz w:val="18"/>
              </w:rPr>
            </w:pPr>
          </w:p>
        </w:tc>
      </w:tr>
      <w:tr w:rsidR="00F2613F" w:rsidRPr="00131DDE" w14:paraId="3E929735" w14:textId="77777777" w:rsidTr="001D6B55">
        <w:tc>
          <w:tcPr>
            <w:tcW w:w="1458" w:type="dxa"/>
            <w:tcBorders>
              <w:top w:val="single" w:sz="4" w:space="0" w:color="auto"/>
              <w:left w:val="single" w:sz="12" w:space="0" w:color="000000"/>
              <w:bottom w:val="single" w:sz="12" w:space="0" w:color="auto"/>
              <w:right w:val="single" w:sz="4" w:space="0" w:color="auto"/>
            </w:tcBorders>
          </w:tcPr>
          <w:p w14:paraId="2E56DB14" w14:textId="77777777" w:rsidR="00F2613F" w:rsidRPr="00131DDE" w:rsidRDefault="00F2613F" w:rsidP="001D6B55">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4" w:space="0" w:color="auto"/>
            </w:tcBorders>
            <w:vAlign w:val="center"/>
          </w:tcPr>
          <w:p w14:paraId="551F548C" w14:textId="5651BE3F" w:rsidR="00F2613F" w:rsidRPr="00131DDE" w:rsidRDefault="00F2613F" w:rsidP="001D6B55">
            <w:pPr>
              <w:pStyle w:val="InputField"/>
              <w:rPr>
                <w:sz w:val="18"/>
              </w:rPr>
            </w:pPr>
          </w:p>
        </w:tc>
        <w:tc>
          <w:tcPr>
            <w:tcW w:w="1350" w:type="dxa"/>
            <w:tcBorders>
              <w:top w:val="single" w:sz="4" w:space="0" w:color="auto"/>
              <w:left w:val="single" w:sz="4" w:space="0" w:color="auto"/>
              <w:bottom w:val="single" w:sz="12" w:space="0" w:color="auto"/>
              <w:right w:val="single" w:sz="4" w:space="0" w:color="auto"/>
            </w:tcBorders>
          </w:tcPr>
          <w:p w14:paraId="2DFB673C" w14:textId="77777777" w:rsidR="00F2613F" w:rsidRPr="00131DDE" w:rsidRDefault="00F2613F" w:rsidP="001D6B55">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12" w:space="0" w:color="000000"/>
            </w:tcBorders>
            <w:vAlign w:val="center"/>
          </w:tcPr>
          <w:p w14:paraId="20B4439D" w14:textId="21D74B13" w:rsidR="00F2613F" w:rsidRPr="00131DDE" w:rsidRDefault="00F2613F" w:rsidP="001D6B55">
            <w:pPr>
              <w:pStyle w:val="InputField"/>
              <w:rPr>
                <w:sz w:val="18"/>
              </w:rPr>
            </w:pPr>
          </w:p>
        </w:tc>
      </w:tr>
    </w:tbl>
    <w:p w14:paraId="18BF9670" w14:textId="77777777" w:rsidR="00F2613F" w:rsidRPr="00A125E8" w:rsidRDefault="00F2613F" w:rsidP="00F2613F">
      <w:pPr>
        <w:pStyle w:val="Table-HeadBlack"/>
      </w:pPr>
    </w:p>
    <w:tbl>
      <w:tblPr>
        <w:tblW w:w="10188" w:type="dxa"/>
        <w:tblLayout w:type="fixed"/>
        <w:tblLook w:val="00A0" w:firstRow="1" w:lastRow="0" w:firstColumn="1" w:lastColumn="0" w:noHBand="0" w:noVBand="0"/>
      </w:tblPr>
      <w:tblGrid>
        <w:gridCol w:w="1458"/>
        <w:gridCol w:w="3690"/>
        <w:gridCol w:w="1350"/>
        <w:gridCol w:w="3690"/>
      </w:tblGrid>
      <w:tr w:rsidR="00CF5B42" w:rsidRPr="00640D58" w14:paraId="56719CC9" w14:textId="77777777" w:rsidTr="001D6B55">
        <w:trPr>
          <w:trHeight w:val="231"/>
        </w:trPr>
        <w:tc>
          <w:tcPr>
            <w:tcW w:w="5148" w:type="dxa"/>
            <w:gridSpan w:val="2"/>
            <w:tcBorders>
              <w:top w:val="single" w:sz="12" w:space="0" w:color="auto"/>
              <w:left w:val="single" w:sz="12" w:space="0" w:color="000000"/>
              <w:bottom w:val="single" w:sz="4" w:space="0" w:color="auto"/>
              <w:right w:val="single" w:sz="4" w:space="0" w:color="auto"/>
            </w:tcBorders>
          </w:tcPr>
          <w:p w14:paraId="57F4C337" w14:textId="77777777" w:rsidR="00CF5B42" w:rsidRPr="00640D58" w:rsidRDefault="00CF5B42" w:rsidP="001D6B55">
            <w:pPr>
              <w:pStyle w:val="Table-HeadBlack"/>
              <w:rPr>
                <w:color w:val="auto"/>
              </w:rPr>
            </w:pPr>
            <w:r>
              <w:t>District 7980 Partnering Clubs – Presidents Only</w:t>
            </w:r>
          </w:p>
        </w:tc>
        <w:tc>
          <w:tcPr>
            <w:tcW w:w="5040" w:type="dxa"/>
            <w:gridSpan w:val="2"/>
            <w:tcBorders>
              <w:top w:val="single" w:sz="12" w:space="0" w:color="auto"/>
              <w:left w:val="single" w:sz="4" w:space="0" w:color="auto"/>
              <w:bottom w:val="single" w:sz="4" w:space="0" w:color="auto"/>
              <w:right w:val="single" w:sz="12" w:space="0" w:color="000000"/>
            </w:tcBorders>
          </w:tcPr>
          <w:p w14:paraId="63F20333" w14:textId="77777777" w:rsidR="00CF5B42" w:rsidRPr="00640D58" w:rsidRDefault="00CF5B42" w:rsidP="001D6B55">
            <w:pPr>
              <w:pStyle w:val="Table-HeadBlack"/>
              <w:rPr>
                <w:color w:val="auto"/>
              </w:rPr>
            </w:pPr>
          </w:p>
        </w:tc>
      </w:tr>
      <w:tr w:rsidR="00CF5B42" w:rsidRPr="00131DDE" w14:paraId="31A704A3" w14:textId="77777777" w:rsidTr="001D6B55">
        <w:tc>
          <w:tcPr>
            <w:tcW w:w="1458" w:type="dxa"/>
            <w:tcBorders>
              <w:top w:val="single" w:sz="4" w:space="0" w:color="auto"/>
              <w:left w:val="single" w:sz="12" w:space="0" w:color="000000"/>
              <w:bottom w:val="single" w:sz="4" w:space="0" w:color="auto"/>
              <w:right w:val="single" w:sz="4" w:space="0" w:color="auto"/>
            </w:tcBorders>
          </w:tcPr>
          <w:p w14:paraId="5F989C04" w14:textId="77777777" w:rsidR="00CF5B42" w:rsidRPr="00131DDE" w:rsidRDefault="00CF5B42" w:rsidP="001D6B55">
            <w:pPr>
              <w:pStyle w:val="Table-Body"/>
              <w:rPr>
                <w:b/>
                <w:sz w:val="18"/>
              </w:rPr>
            </w:pPr>
            <w:r w:rsidRPr="00131DDE">
              <w:rPr>
                <w:b/>
                <w:sz w:val="18"/>
              </w:rPr>
              <w:t>Name</w:t>
            </w:r>
          </w:p>
        </w:tc>
        <w:tc>
          <w:tcPr>
            <w:tcW w:w="3690" w:type="dxa"/>
            <w:tcBorders>
              <w:top w:val="single" w:sz="4" w:space="0" w:color="auto"/>
              <w:left w:val="single" w:sz="4" w:space="0" w:color="auto"/>
              <w:bottom w:val="single" w:sz="4" w:space="0" w:color="auto"/>
              <w:right w:val="single" w:sz="4" w:space="0" w:color="auto"/>
            </w:tcBorders>
            <w:vAlign w:val="center"/>
          </w:tcPr>
          <w:p w14:paraId="7CA62CDA" w14:textId="77777777" w:rsidR="00CF5B42" w:rsidRPr="00131DDE" w:rsidRDefault="00CF5B42" w:rsidP="001D6B55">
            <w:pPr>
              <w:pStyle w:val="InputField"/>
              <w:rPr>
                <w:sz w:val="18"/>
              </w:rPr>
            </w:pPr>
            <w:r w:rsidRPr="00131DDE">
              <w:rPr>
                <w:sz w:val="18"/>
              </w:rPr>
              <w:fldChar w:fldCharType="begin">
                <w:ffData>
                  <w:name w:val="Text134"/>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c>
          <w:tcPr>
            <w:tcW w:w="1350" w:type="dxa"/>
            <w:tcBorders>
              <w:top w:val="single" w:sz="4" w:space="0" w:color="auto"/>
              <w:left w:val="single" w:sz="4" w:space="0" w:color="auto"/>
              <w:bottom w:val="single" w:sz="4" w:space="0" w:color="auto"/>
              <w:right w:val="single" w:sz="4" w:space="0" w:color="auto"/>
            </w:tcBorders>
          </w:tcPr>
          <w:p w14:paraId="0E139A83" w14:textId="77777777" w:rsidR="00CF5B42" w:rsidRPr="00131DDE" w:rsidRDefault="00CF5B42" w:rsidP="001D6B55">
            <w:pPr>
              <w:pStyle w:val="Table-Body"/>
              <w:rPr>
                <w:b/>
                <w:sz w:val="18"/>
              </w:rPr>
            </w:pPr>
            <w:r w:rsidRPr="00131DDE">
              <w:rPr>
                <w:b/>
                <w:sz w:val="18"/>
              </w:rPr>
              <w:t>Name</w:t>
            </w:r>
          </w:p>
        </w:tc>
        <w:tc>
          <w:tcPr>
            <w:tcW w:w="3690" w:type="dxa"/>
            <w:tcBorders>
              <w:top w:val="single" w:sz="4" w:space="0" w:color="auto"/>
              <w:left w:val="single" w:sz="4" w:space="0" w:color="auto"/>
              <w:bottom w:val="single" w:sz="4" w:space="0" w:color="auto"/>
              <w:right w:val="single" w:sz="12" w:space="0" w:color="000000"/>
            </w:tcBorders>
            <w:vAlign w:val="center"/>
          </w:tcPr>
          <w:p w14:paraId="211B5C0C" w14:textId="77777777" w:rsidR="00CF5B42" w:rsidRPr="00131DDE" w:rsidRDefault="00CF5B42" w:rsidP="001D6B55">
            <w:pPr>
              <w:pStyle w:val="InputField"/>
              <w:rPr>
                <w:sz w:val="18"/>
              </w:rPr>
            </w:pPr>
            <w:r w:rsidRPr="00131DDE">
              <w:rPr>
                <w:sz w:val="18"/>
              </w:rPr>
              <w:fldChar w:fldCharType="begin">
                <w:ffData>
                  <w:name w:val="Text140"/>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r>
      <w:tr w:rsidR="00CF5B42" w:rsidRPr="00131DDE" w14:paraId="27C1F428" w14:textId="77777777" w:rsidTr="001D6B55">
        <w:tc>
          <w:tcPr>
            <w:tcW w:w="1458" w:type="dxa"/>
            <w:tcBorders>
              <w:top w:val="single" w:sz="4" w:space="0" w:color="auto"/>
              <w:left w:val="single" w:sz="12" w:space="0" w:color="000000"/>
              <w:bottom w:val="single" w:sz="4" w:space="0" w:color="auto"/>
              <w:right w:val="single" w:sz="4" w:space="0" w:color="auto"/>
            </w:tcBorders>
          </w:tcPr>
          <w:p w14:paraId="6F69B79B" w14:textId="77777777" w:rsidR="00CF5B42" w:rsidRPr="00131DDE" w:rsidRDefault="00CF5B42" w:rsidP="001D6B55">
            <w:pPr>
              <w:pStyle w:val="Table-Body"/>
              <w:rPr>
                <w:b/>
                <w:sz w:val="18"/>
              </w:rPr>
            </w:pPr>
            <w:r w:rsidRPr="00131DDE">
              <w:rPr>
                <w:b/>
                <w:sz w:val="18"/>
              </w:rPr>
              <w:t>Title</w:t>
            </w:r>
          </w:p>
        </w:tc>
        <w:tc>
          <w:tcPr>
            <w:tcW w:w="3690" w:type="dxa"/>
            <w:tcBorders>
              <w:top w:val="single" w:sz="4" w:space="0" w:color="auto"/>
              <w:left w:val="single" w:sz="4" w:space="0" w:color="auto"/>
              <w:bottom w:val="single" w:sz="4" w:space="0" w:color="auto"/>
              <w:right w:val="single" w:sz="4" w:space="0" w:color="auto"/>
            </w:tcBorders>
            <w:vAlign w:val="center"/>
          </w:tcPr>
          <w:p w14:paraId="45B59FB5" w14:textId="77777777" w:rsidR="00CF5B42" w:rsidRPr="00CF5B42" w:rsidRDefault="00CF5B42" w:rsidP="001D6B55">
            <w:pPr>
              <w:pStyle w:val="InputField"/>
              <w:rPr>
                <w:rFonts w:ascii="Arial" w:hAnsi="Arial" w:cs="Arial"/>
                <w:sz w:val="18"/>
              </w:rPr>
            </w:pPr>
            <w:r w:rsidRPr="00CF5B42">
              <w:rPr>
                <w:rFonts w:ascii="Arial" w:hAnsi="Arial" w:cs="Arial"/>
                <w:sz w:val="18"/>
              </w:rPr>
              <w:t>President</w:t>
            </w:r>
          </w:p>
        </w:tc>
        <w:tc>
          <w:tcPr>
            <w:tcW w:w="1350" w:type="dxa"/>
            <w:tcBorders>
              <w:top w:val="single" w:sz="4" w:space="0" w:color="auto"/>
              <w:left w:val="single" w:sz="4" w:space="0" w:color="auto"/>
              <w:bottom w:val="single" w:sz="4" w:space="0" w:color="auto"/>
              <w:right w:val="single" w:sz="4" w:space="0" w:color="auto"/>
            </w:tcBorders>
          </w:tcPr>
          <w:p w14:paraId="63BCB9E5" w14:textId="77777777" w:rsidR="00CF5B42" w:rsidRPr="00131DDE" w:rsidRDefault="00CF5B42" w:rsidP="001D6B55">
            <w:pPr>
              <w:pStyle w:val="Table-Body"/>
              <w:rPr>
                <w:b/>
                <w:sz w:val="18"/>
              </w:rPr>
            </w:pPr>
            <w:r w:rsidRPr="00131DDE">
              <w:rPr>
                <w:b/>
                <w:sz w:val="18"/>
              </w:rPr>
              <w:t>Title</w:t>
            </w:r>
          </w:p>
        </w:tc>
        <w:tc>
          <w:tcPr>
            <w:tcW w:w="3690" w:type="dxa"/>
            <w:tcBorders>
              <w:top w:val="single" w:sz="4" w:space="0" w:color="auto"/>
              <w:left w:val="single" w:sz="4" w:space="0" w:color="auto"/>
              <w:bottom w:val="single" w:sz="4" w:space="0" w:color="auto"/>
              <w:right w:val="single" w:sz="12" w:space="0" w:color="000000"/>
            </w:tcBorders>
            <w:vAlign w:val="center"/>
          </w:tcPr>
          <w:p w14:paraId="5A34698C" w14:textId="77777777" w:rsidR="00CF5B42" w:rsidRPr="00CF5B42" w:rsidRDefault="00CF5B42" w:rsidP="001D6B55">
            <w:pPr>
              <w:pStyle w:val="InputField"/>
              <w:rPr>
                <w:rFonts w:ascii="Arial" w:hAnsi="Arial" w:cs="Arial"/>
                <w:sz w:val="18"/>
              </w:rPr>
            </w:pPr>
            <w:r w:rsidRPr="00CF5B42">
              <w:rPr>
                <w:rFonts w:ascii="Arial" w:hAnsi="Arial" w:cs="Arial"/>
                <w:sz w:val="18"/>
              </w:rPr>
              <w:t>President</w:t>
            </w:r>
          </w:p>
        </w:tc>
      </w:tr>
      <w:tr w:rsidR="00CF5B42" w:rsidRPr="00131DDE" w14:paraId="5C6A3CA4" w14:textId="77777777" w:rsidTr="001D6B55">
        <w:tc>
          <w:tcPr>
            <w:tcW w:w="1458" w:type="dxa"/>
            <w:tcBorders>
              <w:top w:val="single" w:sz="4" w:space="0" w:color="auto"/>
              <w:left w:val="single" w:sz="12" w:space="0" w:color="000000"/>
              <w:bottom w:val="single" w:sz="4" w:space="0" w:color="auto"/>
              <w:right w:val="single" w:sz="4" w:space="0" w:color="auto"/>
            </w:tcBorders>
          </w:tcPr>
          <w:p w14:paraId="56C06345" w14:textId="77777777" w:rsidR="00CF5B42" w:rsidRPr="00131DDE" w:rsidRDefault="00CF5B42" w:rsidP="001D6B55">
            <w:pPr>
              <w:pStyle w:val="Table-Body"/>
              <w:rPr>
                <w:b/>
                <w:sz w:val="18"/>
              </w:rPr>
            </w:pPr>
            <w:r w:rsidRPr="00131DDE">
              <w:rPr>
                <w:b/>
                <w:sz w:val="18"/>
              </w:rPr>
              <w:t xml:space="preserve">Rotary Club </w:t>
            </w:r>
          </w:p>
        </w:tc>
        <w:tc>
          <w:tcPr>
            <w:tcW w:w="3690" w:type="dxa"/>
            <w:tcBorders>
              <w:top w:val="single" w:sz="4" w:space="0" w:color="auto"/>
              <w:left w:val="single" w:sz="4" w:space="0" w:color="auto"/>
              <w:bottom w:val="single" w:sz="4" w:space="0" w:color="auto"/>
              <w:right w:val="single" w:sz="4" w:space="0" w:color="auto"/>
            </w:tcBorders>
            <w:vAlign w:val="center"/>
          </w:tcPr>
          <w:p w14:paraId="2DAD2582" w14:textId="77777777" w:rsidR="00CF5B42" w:rsidRPr="00131DDE" w:rsidRDefault="00CF5B42" w:rsidP="001D6B55">
            <w:pPr>
              <w:pStyle w:val="InputField"/>
              <w:rPr>
                <w:sz w:val="18"/>
              </w:rPr>
            </w:pPr>
            <w:r w:rsidRPr="00131DDE">
              <w:rPr>
                <w:sz w:val="18"/>
              </w:rPr>
              <w:fldChar w:fldCharType="begin">
                <w:ffData>
                  <w:name w:val="Text136"/>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c>
          <w:tcPr>
            <w:tcW w:w="1350" w:type="dxa"/>
            <w:tcBorders>
              <w:top w:val="single" w:sz="4" w:space="0" w:color="auto"/>
              <w:left w:val="single" w:sz="4" w:space="0" w:color="auto"/>
              <w:bottom w:val="single" w:sz="4" w:space="0" w:color="auto"/>
              <w:right w:val="single" w:sz="4" w:space="0" w:color="auto"/>
            </w:tcBorders>
          </w:tcPr>
          <w:p w14:paraId="6684C517" w14:textId="77777777" w:rsidR="00CF5B42" w:rsidRPr="00131DDE" w:rsidRDefault="00CF5B42" w:rsidP="001D6B55">
            <w:pPr>
              <w:pStyle w:val="Table-Body"/>
              <w:rPr>
                <w:b/>
                <w:sz w:val="18"/>
              </w:rPr>
            </w:pPr>
            <w:r w:rsidRPr="00131DDE">
              <w:rPr>
                <w:b/>
                <w:sz w:val="18"/>
              </w:rPr>
              <w:t xml:space="preserve">Rotary Club </w:t>
            </w:r>
          </w:p>
        </w:tc>
        <w:tc>
          <w:tcPr>
            <w:tcW w:w="3690" w:type="dxa"/>
            <w:tcBorders>
              <w:top w:val="single" w:sz="4" w:space="0" w:color="auto"/>
              <w:left w:val="single" w:sz="4" w:space="0" w:color="auto"/>
              <w:bottom w:val="single" w:sz="4" w:space="0" w:color="auto"/>
              <w:right w:val="single" w:sz="12" w:space="0" w:color="000000"/>
            </w:tcBorders>
            <w:vAlign w:val="center"/>
          </w:tcPr>
          <w:p w14:paraId="0E89ED88" w14:textId="77777777" w:rsidR="00CF5B42" w:rsidRPr="00131DDE" w:rsidRDefault="00CF5B42" w:rsidP="001D6B55">
            <w:pPr>
              <w:pStyle w:val="InputField"/>
              <w:rPr>
                <w:sz w:val="18"/>
              </w:rPr>
            </w:pPr>
            <w:r w:rsidRPr="00131DDE">
              <w:rPr>
                <w:sz w:val="18"/>
              </w:rPr>
              <w:fldChar w:fldCharType="begin">
                <w:ffData>
                  <w:name w:val="Text142"/>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r>
      <w:tr w:rsidR="00CF5B42" w:rsidRPr="00131DDE" w14:paraId="0A34B796" w14:textId="77777777" w:rsidTr="001D6B55">
        <w:tc>
          <w:tcPr>
            <w:tcW w:w="1458" w:type="dxa"/>
            <w:tcBorders>
              <w:top w:val="single" w:sz="4" w:space="0" w:color="auto"/>
              <w:left w:val="single" w:sz="12" w:space="0" w:color="000000"/>
              <w:bottom w:val="single" w:sz="4" w:space="0" w:color="auto"/>
              <w:right w:val="single" w:sz="4" w:space="0" w:color="auto"/>
            </w:tcBorders>
          </w:tcPr>
          <w:p w14:paraId="72A54F4B" w14:textId="3A27D744" w:rsidR="00CF5B42" w:rsidRPr="00131DDE" w:rsidRDefault="00CF5B42" w:rsidP="00D9609D">
            <w:pPr>
              <w:pStyle w:val="Table-Body"/>
              <w:rPr>
                <w:b/>
                <w:sz w:val="18"/>
              </w:rPr>
            </w:pPr>
            <w:r w:rsidRPr="00131DDE">
              <w:rPr>
                <w:b/>
                <w:sz w:val="18"/>
              </w:rPr>
              <w:t xml:space="preserve">Signature </w:t>
            </w:r>
          </w:p>
        </w:tc>
        <w:tc>
          <w:tcPr>
            <w:tcW w:w="3690" w:type="dxa"/>
            <w:tcBorders>
              <w:top w:val="single" w:sz="4" w:space="0" w:color="auto"/>
              <w:left w:val="single" w:sz="4" w:space="0" w:color="auto"/>
              <w:bottom w:val="single" w:sz="4" w:space="0" w:color="auto"/>
              <w:right w:val="single" w:sz="4" w:space="0" w:color="auto"/>
            </w:tcBorders>
            <w:vAlign w:val="center"/>
          </w:tcPr>
          <w:p w14:paraId="4ADFE9C8" w14:textId="5B67D139" w:rsidR="00CF5B42" w:rsidRPr="00131DDE" w:rsidRDefault="00CF5B42" w:rsidP="001D6B55">
            <w:pPr>
              <w:pStyle w:val="InputField"/>
              <w:rPr>
                <w:sz w:val="18"/>
              </w:rPr>
            </w:pPr>
          </w:p>
        </w:tc>
        <w:tc>
          <w:tcPr>
            <w:tcW w:w="1350" w:type="dxa"/>
            <w:tcBorders>
              <w:top w:val="single" w:sz="4" w:space="0" w:color="auto"/>
              <w:left w:val="single" w:sz="4" w:space="0" w:color="auto"/>
              <w:bottom w:val="single" w:sz="4" w:space="0" w:color="auto"/>
              <w:right w:val="single" w:sz="4" w:space="0" w:color="auto"/>
            </w:tcBorders>
          </w:tcPr>
          <w:p w14:paraId="57477677" w14:textId="77777777" w:rsidR="00CF5B42" w:rsidRDefault="00CF5B42" w:rsidP="00D9609D">
            <w:pPr>
              <w:pStyle w:val="Table-Body"/>
              <w:rPr>
                <w:b/>
                <w:sz w:val="18"/>
              </w:rPr>
            </w:pPr>
            <w:r w:rsidRPr="00131DDE">
              <w:rPr>
                <w:b/>
                <w:sz w:val="18"/>
              </w:rPr>
              <w:t xml:space="preserve">Signature </w:t>
            </w:r>
          </w:p>
          <w:p w14:paraId="0B18691D" w14:textId="257A1369" w:rsidR="00D9609D" w:rsidRPr="00131DDE" w:rsidRDefault="00D9609D" w:rsidP="00D9609D">
            <w:pPr>
              <w:pStyle w:val="Table-Body"/>
              <w:rPr>
                <w:b/>
                <w:sz w:val="18"/>
              </w:rPr>
            </w:pPr>
          </w:p>
        </w:tc>
        <w:tc>
          <w:tcPr>
            <w:tcW w:w="3690" w:type="dxa"/>
            <w:tcBorders>
              <w:top w:val="single" w:sz="4" w:space="0" w:color="auto"/>
              <w:left w:val="single" w:sz="4" w:space="0" w:color="auto"/>
              <w:bottom w:val="single" w:sz="4" w:space="0" w:color="auto"/>
              <w:right w:val="single" w:sz="12" w:space="0" w:color="000000"/>
            </w:tcBorders>
            <w:vAlign w:val="center"/>
          </w:tcPr>
          <w:p w14:paraId="42852DA4" w14:textId="774D1C81" w:rsidR="00CF5B42" w:rsidRPr="00131DDE" w:rsidRDefault="00CF5B42" w:rsidP="001D6B55">
            <w:pPr>
              <w:pStyle w:val="InputField"/>
              <w:rPr>
                <w:sz w:val="18"/>
              </w:rPr>
            </w:pPr>
          </w:p>
        </w:tc>
      </w:tr>
      <w:tr w:rsidR="00CF5B42" w:rsidRPr="00131DDE" w14:paraId="1A907A97" w14:textId="77777777" w:rsidTr="001D6B55">
        <w:tc>
          <w:tcPr>
            <w:tcW w:w="1458" w:type="dxa"/>
            <w:tcBorders>
              <w:top w:val="single" w:sz="4" w:space="0" w:color="auto"/>
              <w:left w:val="single" w:sz="12" w:space="0" w:color="000000"/>
              <w:bottom w:val="single" w:sz="12" w:space="0" w:color="auto"/>
              <w:right w:val="single" w:sz="4" w:space="0" w:color="auto"/>
            </w:tcBorders>
          </w:tcPr>
          <w:p w14:paraId="2373A227" w14:textId="77777777" w:rsidR="00CF5B42" w:rsidRPr="00131DDE" w:rsidRDefault="00CF5B42" w:rsidP="001D6B55">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4" w:space="0" w:color="auto"/>
            </w:tcBorders>
            <w:vAlign w:val="center"/>
          </w:tcPr>
          <w:p w14:paraId="26206F89" w14:textId="38D24FD3" w:rsidR="00CF5B42" w:rsidRPr="00131DDE" w:rsidRDefault="00CF5B42" w:rsidP="001D6B55">
            <w:pPr>
              <w:pStyle w:val="InputField"/>
              <w:rPr>
                <w:sz w:val="18"/>
              </w:rPr>
            </w:pPr>
          </w:p>
        </w:tc>
        <w:tc>
          <w:tcPr>
            <w:tcW w:w="1350" w:type="dxa"/>
            <w:tcBorders>
              <w:top w:val="single" w:sz="4" w:space="0" w:color="auto"/>
              <w:left w:val="single" w:sz="4" w:space="0" w:color="auto"/>
              <w:bottom w:val="single" w:sz="12" w:space="0" w:color="auto"/>
              <w:right w:val="single" w:sz="4" w:space="0" w:color="auto"/>
            </w:tcBorders>
          </w:tcPr>
          <w:p w14:paraId="4563AB8B" w14:textId="77777777" w:rsidR="00CF5B42" w:rsidRPr="00131DDE" w:rsidRDefault="00CF5B42" w:rsidP="001D6B55">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12" w:space="0" w:color="000000"/>
            </w:tcBorders>
            <w:vAlign w:val="center"/>
          </w:tcPr>
          <w:p w14:paraId="1BB8C5FF" w14:textId="644B6C4F" w:rsidR="00CF5B42" w:rsidRPr="00131DDE" w:rsidRDefault="00CF5B42" w:rsidP="001D6B55">
            <w:pPr>
              <w:pStyle w:val="InputField"/>
              <w:rPr>
                <w:sz w:val="18"/>
              </w:rPr>
            </w:pPr>
          </w:p>
        </w:tc>
      </w:tr>
    </w:tbl>
    <w:p w14:paraId="37A279B1" w14:textId="77777777" w:rsidR="00CF5B42" w:rsidRDefault="00CF5B42"/>
    <w:tbl>
      <w:tblPr>
        <w:tblW w:w="10188" w:type="dxa"/>
        <w:tblLayout w:type="fixed"/>
        <w:tblLook w:val="00A0" w:firstRow="1" w:lastRow="0" w:firstColumn="1" w:lastColumn="0" w:noHBand="0" w:noVBand="0"/>
      </w:tblPr>
      <w:tblGrid>
        <w:gridCol w:w="1458"/>
        <w:gridCol w:w="3690"/>
        <w:gridCol w:w="1350"/>
        <w:gridCol w:w="3690"/>
      </w:tblGrid>
      <w:tr w:rsidR="00CF5B42" w:rsidRPr="00640D58" w14:paraId="4A8B7A1D" w14:textId="77777777" w:rsidTr="001D6B55">
        <w:trPr>
          <w:trHeight w:val="231"/>
        </w:trPr>
        <w:tc>
          <w:tcPr>
            <w:tcW w:w="5148" w:type="dxa"/>
            <w:gridSpan w:val="2"/>
            <w:tcBorders>
              <w:top w:val="single" w:sz="12" w:space="0" w:color="auto"/>
              <w:left w:val="single" w:sz="12" w:space="0" w:color="000000"/>
              <w:bottom w:val="single" w:sz="4" w:space="0" w:color="auto"/>
              <w:right w:val="single" w:sz="4" w:space="0" w:color="auto"/>
            </w:tcBorders>
          </w:tcPr>
          <w:p w14:paraId="6F235D61" w14:textId="77777777" w:rsidR="00CF5B42" w:rsidRPr="00640D58" w:rsidRDefault="00CF5B42" w:rsidP="001D6B55">
            <w:pPr>
              <w:pStyle w:val="Table-HeadBlack"/>
              <w:rPr>
                <w:color w:val="auto"/>
              </w:rPr>
            </w:pPr>
            <w:r>
              <w:t>District 7980 Partnering Clubs – Presidents Only</w:t>
            </w:r>
          </w:p>
        </w:tc>
        <w:tc>
          <w:tcPr>
            <w:tcW w:w="5040" w:type="dxa"/>
            <w:gridSpan w:val="2"/>
            <w:tcBorders>
              <w:top w:val="single" w:sz="12" w:space="0" w:color="auto"/>
              <w:left w:val="single" w:sz="4" w:space="0" w:color="auto"/>
              <w:bottom w:val="single" w:sz="4" w:space="0" w:color="auto"/>
              <w:right w:val="single" w:sz="12" w:space="0" w:color="000000"/>
            </w:tcBorders>
          </w:tcPr>
          <w:p w14:paraId="3AC24986" w14:textId="77777777" w:rsidR="00CF5B42" w:rsidRPr="00640D58" w:rsidRDefault="00CF5B42" w:rsidP="001D6B55">
            <w:pPr>
              <w:pStyle w:val="Table-HeadBlack"/>
              <w:rPr>
                <w:color w:val="auto"/>
              </w:rPr>
            </w:pPr>
          </w:p>
        </w:tc>
      </w:tr>
      <w:tr w:rsidR="00CF5B42" w:rsidRPr="00131DDE" w14:paraId="75D8A9E6" w14:textId="77777777" w:rsidTr="001D6B55">
        <w:tc>
          <w:tcPr>
            <w:tcW w:w="1458" w:type="dxa"/>
            <w:tcBorders>
              <w:top w:val="single" w:sz="4" w:space="0" w:color="auto"/>
              <w:left w:val="single" w:sz="12" w:space="0" w:color="000000"/>
              <w:bottom w:val="single" w:sz="4" w:space="0" w:color="auto"/>
              <w:right w:val="single" w:sz="4" w:space="0" w:color="auto"/>
            </w:tcBorders>
          </w:tcPr>
          <w:p w14:paraId="63D87B9B" w14:textId="77777777" w:rsidR="00CF5B42" w:rsidRPr="00131DDE" w:rsidRDefault="00CF5B42" w:rsidP="001D6B55">
            <w:pPr>
              <w:pStyle w:val="Table-Body"/>
              <w:rPr>
                <w:b/>
                <w:sz w:val="18"/>
              </w:rPr>
            </w:pPr>
            <w:r w:rsidRPr="00131DDE">
              <w:rPr>
                <w:b/>
                <w:sz w:val="18"/>
              </w:rPr>
              <w:t>Name</w:t>
            </w:r>
          </w:p>
        </w:tc>
        <w:tc>
          <w:tcPr>
            <w:tcW w:w="3690" w:type="dxa"/>
            <w:tcBorders>
              <w:top w:val="single" w:sz="4" w:space="0" w:color="auto"/>
              <w:left w:val="single" w:sz="4" w:space="0" w:color="auto"/>
              <w:bottom w:val="single" w:sz="4" w:space="0" w:color="auto"/>
              <w:right w:val="single" w:sz="4" w:space="0" w:color="auto"/>
            </w:tcBorders>
            <w:vAlign w:val="center"/>
          </w:tcPr>
          <w:p w14:paraId="030AD7AF" w14:textId="77777777" w:rsidR="00CF5B42" w:rsidRPr="00131DDE" w:rsidRDefault="00CF5B42" w:rsidP="001D6B55">
            <w:pPr>
              <w:pStyle w:val="InputField"/>
              <w:rPr>
                <w:sz w:val="18"/>
              </w:rPr>
            </w:pPr>
            <w:r w:rsidRPr="00131DDE">
              <w:rPr>
                <w:sz w:val="18"/>
              </w:rPr>
              <w:fldChar w:fldCharType="begin">
                <w:ffData>
                  <w:name w:val="Text134"/>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c>
          <w:tcPr>
            <w:tcW w:w="1350" w:type="dxa"/>
            <w:tcBorders>
              <w:top w:val="single" w:sz="4" w:space="0" w:color="auto"/>
              <w:left w:val="single" w:sz="4" w:space="0" w:color="auto"/>
              <w:bottom w:val="single" w:sz="4" w:space="0" w:color="auto"/>
              <w:right w:val="single" w:sz="4" w:space="0" w:color="auto"/>
            </w:tcBorders>
          </w:tcPr>
          <w:p w14:paraId="5200F70A" w14:textId="77777777" w:rsidR="00CF5B42" w:rsidRPr="00131DDE" w:rsidRDefault="00CF5B42" w:rsidP="001D6B55">
            <w:pPr>
              <w:pStyle w:val="Table-Body"/>
              <w:rPr>
                <w:b/>
                <w:sz w:val="18"/>
              </w:rPr>
            </w:pPr>
            <w:r w:rsidRPr="00131DDE">
              <w:rPr>
                <w:b/>
                <w:sz w:val="18"/>
              </w:rPr>
              <w:t>Name</w:t>
            </w:r>
          </w:p>
        </w:tc>
        <w:tc>
          <w:tcPr>
            <w:tcW w:w="3690" w:type="dxa"/>
            <w:tcBorders>
              <w:top w:val="single" w:sz="4" w:space="0" w:color="auto"/>
              <w:left w:val="single" w:sz="4" w:space="0" w:color="auto"/>
              <w:bottom w:val="single" w:sz="4" w:space="0" w:color="auto"/>
              <w:right w:val="single" w:sz="12" w:space="0" w:color="000000"/>
            </w:tcBorders>
            <w:vAlign w:val="center"/>
          </w:tcPr>
          <w:p w14:paraId="0A1229C2" w14:textId="77777777" w:rsidR="00CF5B42" w:rsidRPr="00131DDE" w:rsidRDefault="00CF5B42" w:rsidP="001D6B55">
            <w:pPr>
              <w:pStyle w:val="InputField"/>
              <w:rPr>
                <w:sz w:val="18"/>
              </w:rPr>
            </w:pPr>
            <w:r w:rsidRPr="00131DDE">
              <w:rPr>
                <w:sz w:val="18"/>
              </w:rPr>
              <w:fldChar w:fldCharType="begin">
                <w:ffData>
                  <w:name w:val="Text140"/>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r>
      <w:tr w:rsidR="00CF5B42" w:rsidRPr="00131DDE" w14:paraId="44BDC035" w14:textId="77777777" w:rsidTr="001D6B55">
        <w:tc>
          <w:tcPr>
            <w:tcW w:w="1458" w:type="dxa"/>
            <w:tcBorders>
              <w:top w:val="single" w:sz="4" w:space="0" w:color="auto"/>
              <w:left w:val="single" w:sz="12" w:space="0" w:color="000000"/>
              <w:bottom w:val="single" w:sz="4" w:space="0" w:color="auto"/>
              <w:right w:val="single" w:sz="4" w:space="0" w:color="auto"/>
            </w:tcBorders>
          </w:tcPr>
          <w:p w14:paraId="13FAE620" w14:textId="77777777" w:rsidR="00CF5B42" w:rsidRPr="00131DDE" w:rsidRDefault="00CF5B42" w:rsidP="001D6B55">
            <w:pPr>
              <w:pStyle w:val="Table-Body"/>
              <w:rPr>
                <w:b/>
                <w:sz w:val="18"/>
              </w:rPr>
            </w:pPr>
            <w:r w:rsidRPr="00131DDE">
              <w:rPr>
                <w:b/>
                <w:sz w:val="18"/>
              </w:rPr>
              <w:t>Title</w:t>
            </w:r>
          </w:p>
        </w:tc>
        <w:tc>
          <w:tcPr>
            <w:tcW w:w="3690" w:type="dxa"/>
            <w:tcBorders>
              <w:top w:val="single" w:sz="4" w:space="0" w:color="auto"/>
              <w:left w:val="single" w:sz="4" w:space="0" w:color="auto"/>
              <w:bottom w:val="single" w:sz="4" w:space="0" w:color="auto"/>
              <w:right w:val="single" w:sz="4" w:space="0" w:color="auto"/>
            </w:tcBorders>
            <w:vAlign w:val="center"/>
          </w:tcPr>
          <w:p w14:paraId="1B5B1FFC" w14:textId="77777777" w:rsidR="00CF5B42" w:rsidRPr="00CF5B42" w:rsidRDefault="00CF5B42" w:rsidP="001D6B55">
            <w:pPr>
              <w:pStyle w:val="InputField"/>
              <w:rPr>
                <w:rFonts w:ascii="Arial" w:hAnsi="Arial" w:cs="Arial"/>
                <w:sz w:val="18"/>
              </w:rPr>
            </w:pPr>
            <w:r w:rsidRPr="00CF5B42">
              <w:rPr>
                <w:rFonts w:ascii="Arial" w:hAnsi="Arial" w:cs="Arial"/>
                <w:sz w:val="18"/>
              </w:rPr>
              <w:t>President</w:t>
            </w:r>
          </w:p>
        </w:tc>
        <w:tc>
          <w:tcPr>
            <w:tcW w:w="1350" w:type="dxa"/>
            <w:tcBorders>
              <w:top w:val="single" w:sz="4" w:space="0" w:color="auto"/>
              <w:left w:val="single" w:sz="4" w:space="0" w:color="auto"/>
              <w:bottom w:val="single" w:sz="4" w:space="0" w:color="auto"/>
              <w:right w:val="single" w:sz="4" w:space="0" w:color="auto"/>
            </w:tcBorders>
          </w:tcPr>
          <w:p w14:paraId="11E6CF88" w14:textId="77777777" w:rsidR="00CF5B42" w:rsidRPr="00131DDE" w:rsidRDefault="00CF5B42" w:rsidP="001D6B55">
            <w:pPr>
              <w:pStyle w:val="Table-Body"/>
              <w:rPr>
                <w:b/>
                <w:sz w:val="18"/>
              </w:rPr>
            </w:pPr>
            <w:r w:rsidRPr="00131DDE">
              <w:rPr>
                <w:b/>
                <w:sz w:val="18"/>
              </w:rPr>
              <w:t>Title</w:t>
            </w:r>
          </w:p>
        </w:tc>
        <w:tc>
          <w:tcPr>
            <w:tcW w:w="3690" w:type="dxa"/>
            <w:tcBorders>
              <w:top w:val="single" w:sz="4" w:space="0" w:color="auto"/>
              <w:left w:val="single" w:sz="4" w:space="0" w:color="auto"/>
              <w:bottom w:val="single" w:sz="4" w:space="0" w:color="auto"/>
              <w:right w:val="single" w:sz="12" w:space="0" w:color="000000"/>
            </w:tcBorders>
            <w:vAlign w:val="center"/>
          </w:tcPr>
          <w:p w14:paraId="5EB444BC" w14:textId="77777777" w:rsidR="00CF5B42" w:rsidRPr="00CF5B42" w:rsidRDefault="00CF5B42" w:rsidP="001D6B55">
            <w:pPr>
              <w:pStyle w:val="InputField"/>
              <w:rPr>
                <w:rFonts w:ascii="Arial" w:hAnsi="Arial" w:cs="Arial"/>
                <w:sz w:val="18"/>
              </w:rPr>
            </w:pPr>
            <w:r w:rsidRPr="00CF5B42">
              <w:rPr>
                <w:rFonts w:ascii="Arial" w:hAnsi="Arial" w:cs="Arial"/>
                <w:sz w:val="18"/>
              </w:rPr>
              <w:t>President</w:t>
            </w:r>
          </w:p>
        </w:tc>
      </w:tr>
      <w:tr w:rsidR="00CF5B42" w:rsidRPr="00131DDE" w14:paraId="24D826D5" w14:textId="77777777" w:rsidTr="001D6B55">
        <w:tc>
          <w:tcPr>
            <w:tcW w:w="1458" w:type="dxa"/>
            <w:tcBorders>
              <w:top w:val="single" w:sz="4" w:space="0" w:color="auto"/>
              <w:left w:val="single" w:sz="12" w:space="0" w:color="000000"/>
              <w:bottom w:val="single" w:sz="4" w:space="0" w:color="auto"/>
              <w:right w:val="single" w:sz="4" w:space="0" w:color="auto"/>
            </w:tcBorders>
          </w:tcPr>
          <w:p w14:paraId="3E8377E9" w14:textId="77777777" w:rsidR="00CF5B42" w:rsidRPr="00131DDE" w:rsidRDefault="00CF5B42" w:rsidP="001D6B55">
            <w:pPr>
              <w:pStyle w:val="Table-Body"/>
              <w:rPr>
                <w:b/>
                <w:sz w:val="18"/>
              </w:rPr>
            </w:pPr>
            <w:r w:rsidRPr="00131DDE">
              <w:rPr>
                <w:b/>
                <w:sz w:val="18"/>
              </w:rPr>
              <w:t xml:space="preserve">Rotary Club </w:t>
            </w:r>
          </w:p>
        </w:tc>
        <w:tc>
          <w:tcPr>
            <w:tcW w:w="3690" w:type="dxa"/>
            <w:tcBorders>
              <w:top w:val="single" w:sz="4" w:space="0" w:color="auto"/>
              <w:left w:val="single" w:sz="4" w:space="0" w:color="auto"/>
              <w:bottom w:val="single" w:sz="4" w:space="0" w:color="auto"/>
              <w:right w:val="single" w:sz="4" w:space="0" w:color="auto"/>
            </w:tcBorders>
            <w:vAlign w:val="center"/>
          </w:tcPr>
          <w:p w14:paraId="549C0A7F" w14:textId="77777777" w:rsidR="00CF5B42" w:rsidRPr="00131DDE" w:rsidRDefault="00CF5B42" w:rsidP="001D6B55">
            <w:pPr>
              <w:pStyle w:val="InputField"/>
              <w:rPr>
                <w:sz w:val="18"/>
              </w:rPr>
            </w:pPr>
            <w:r w:rsidRPr="00131DDE">
              <w:rPr>
                <w:sz w:val="18"/>
              </w:rPr>
              <w:fldChar w:fldCharType="begin">
                <w:ffData>
                  <w:name w:val="Text136"/>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c>
          <w:tcPr>
            <w:tcW w:w="1350" w:type="dxa"/>
            <w:tcBorders>
              <w:top w:val="single" w:sz="4" w:space="0" w:color="auto"/>
              <w:left w:val="single" w:sz="4" w:space="0" w:color="auto"/>
              <w:bottom w:val="single" w:sz="4" w:space="0" w:color="auto"/>
              <w:right w:val="single" w:sz="4" w:space="0" w:color="auto"/>
            </w:tcBorders>
          </w:tcPr>
          <w:p w14:paraId="014B96B6" w14:textId="77777777" w:rsidR="00CF5B42" w:rsidRPr="00131DDE" w:rsidRDefault="00CF5B42" w:rsidP="001D6B55">
            <w:pPr>
              <w:pStyle w:val="Table-Body"/>
              <w:rPr>
                <w:b/>
                <w:sz w:val="18"/>
              </w:rPr>
            </w:pPr>
            <w:r w:rsidRPr="00131DDE">
              <w:rPr>
                <w:b/>
                <w:sz w:val="18"/>
              </w:rPr>
              <w:t xml:space="preserve">Rotary Club </w:t>
            </w:r>
          </w:p>
        </w:tc>
        <w:tc>
          <w:tcPr>
            <w:tcW w:w="3690" w:type="dxa"/>
            <w:tcBorders>
              <w:top w:val="single" w:sz="4" w:space="0" w:color="auto"/>
              <w:left w:val="single" w:sz="4" w:space="0" w:color="auto"/>
              <w:bottom w:val="single" w:sz="4" w:space="0" w:color="auto"/>
              <w:right w:val="single" w:sz="12" w:space="0" w:color="000000"/>
            </w:tcBorders>
            <w:vAlign w:val="center"/>
          </w:tcPr>
          <w:p w14:paraId="4BE17F29" w14:textId="77777777" w:rsidR="00CF5B42" w:rsidRPr="00131DDE" w:rsidRDefault="00CF5B42" w:rsidP="001D6B55">
            <w:pPr>
              <w:pStyle w:val="InputField"/>
              <w:rPr>
                <w:sz w:val="18"/>
              </w:rPr>
            </w:pPr>
            <w:r w:rsidRPr="00131DDE">
              <w:rPr>
                <w:sz w:val="18"/>
              </w:rPr>
              <w:fldChar w:fldCharType="begin">
                <w:ffData>
                  <w:name w:val="Text142"/>
                  <w:enabled/>
                  <w:calcOnExit w:val="0"/>
                  <w:textInput/>
                </w:ffData>
              </w:fldChar>
            </w:r>
            <w:r w:rsidRPr="00131DDE">
              <w:rPr>
                <w:sz w:val="18"/>
              </w:rPr>
              <w:instrText xml:space="preserve"> FORMTEXT </w:instrText>
            </w:r>
            <w:r w:rsidRPr="00131DDE">
              <w:rPr>
                <w:sz w:val="18"/>
              </w:rPr>
            </w:r>
            <w:r w:rsidRPr="00131DDE">
              <w:rPr>
                <w:sz w:val="18"/>
              </w:rPr>
              <w:fldChar w:fldCharType="separate"/>
            </w:r>
            <w:r w:rsidR="00167640">
              <w:rPr>
                <w:noProof/>
                <w:sz w:val="18"/>
              </w:rPr>
              <w:t> </w:t>
            </w:r>
            <w:r w:rsidR="00167640">
              <w:rPr>
                <w:noProof/>
                <w:sz w:val="18"/>
              </w:rPr>
              <w:t> </w:t>
            </w:r>
            <w:r w:rsidR="00167640">
              <w:rPr>
                <w:noProof/>
                <w:sz w:val="18"/>
              </w:rPr>
              <w:t> </w:t>
            </w:r>
            <w:r w:rsidR="00167640">
              <w:rPr>
                <w:noProof/>
                <w:sz w:val="18"/>
              </w:rPr>
              <w:t> </w:t>
            </w:r>
            <w:r w:rsidR="00167640">
              <w:rPr>
                <w:noProof/>
                <w:sz w:val="18"/>
              </w:rPr>
              <w:t> </w:t>
            </w:r>
            <w:r w:rsidRPr="00131DDE">
              <w:rPr>
                <w:sz w:val="18"/>
              </w:rPr>
              <w:fldChar w:fldCharType="end"/>
            </w:r>
          </w:p>
        </w:tc>
      </w:tr>
      <w:tr w:rsidR="00CF5B42" w:rsidRPr="00131DDE" w14:paraId="0D4E9D05" w14:textId="77777777" w:rsidTr="001D6B55">
        <w:tc>
          <w:tcPr>
            <w:tcW w:w="1458" w:type="dxa"/>
            <w:tcBorders>
              <w:top w:val="single" w:sz="4" w:space="0" w:color="auto"/>
              <w:left w:val="single" w:sz="12" w:space="0" w:color="000000"/>
              <w:bottom w:val="single" w:sz="4" w:space="0" w:color="auto"/>
              <w:right w:val="single" w:sz="4" w:space="0" w:color="auto"/>
            </w:tcBorders>
          </w:tcPr>
          <w:p w14:paraId="13567DA4" w14:textId="21EA9C40" w:rsidR="00CF5B42" w:rsidRPr="00131DDE" w:rsidRDefault="00CF5B42" w:rsidP="00D9609D">
            <w:pPr>
              <w:pStyle w:val="Table-Body"/>
              <w:rPr>
                <w:b/>
                <w:sz w:val="18"/>
              </w:rPr>
            </w:pPr>
            <w:r w:rsidRPr="00131DDE">
              <w:rPr>
                <w:b/>
                <w:sz w:val="18"/>
              </w:rPr>
              <w:t>Signature</w:t>
            </w:r>
          </w:p>
        </w:tc>
        <w:tc>
          <w:tcPr>
            <w:tcW w:w="3690" w:type="dxa"/>
            <w:tcBorders>
              <w:top w:val="single" w:sz="4" w:space="0" w:color="auto"/>
              <w:left w:val="single" w:sz="4" w:space="0" w:color="auto"/>
              <w:bottom w:val="single" w:sz="4" w:space="0" w:color="auto"/>
              <w:right w:val="single" w:sz="4" w:space="0" w:color="auto"/>
            </w:tcBorders>
            <w:vAlign w:val="center"/>
          </w:tcPr>
          <w:p w14:paraId="781EC242" w14:textId="4079148C" w:rsidR="00CF5B42" w:rsidRPr="00131DDE" w:rsidRDefault="00CF5B42" w:rsidP="001D6B55">
            <w:pPr>
              <w:pStyle w:val="InputField"/>
              <w:rPr>
                <w:sz w:val="18"/>
              </w:rPr>
            </w:pPr>
          </w:p>
        </w:tc>
        <w:tc>
          <w:tcPr>
            <w:tcW w:w="1350" w:type="dxa"/>
            <w:tcBorders>
              <w:top w:val="single" w:sz="4" w:space="0" w:color="auto"/>
              <w:left w:val="single" w:sz="4" w:space="0" w:color="auto"/>
              <w:bottom w:val="single" w:sz="4" w:space="0" w:color="auto"/>
              <w:right w:val="single" w:sz="4" w:space="0" w:color="auto"/>
            </w:tcBorders>
          </w:tcPr>
          <w:p w14:paraId="4D3E0DEF" w14:textId="77777777" w:rsidR="00CF5B42" w:rsidRDefault="00CF5B42" w:rsidP="00D9609D">
            <w:pPr>
              <w:pStyle w:val="Table-Body"/>
              <w:rPr>
                <w:b/>
                <w:sz w:val="18"/>
              </w:rPr>
            </w:pPr>
            <w:r w:rsidRPr="00131DDE">
              <w:rPr>
                <w:b/>
                <w:sz w:val="18"/>
              </w:rPr>
              <w:t xml:space="preserve">Signature </w:t>
            </w:r>
          </w:p>
          <w:p w14:paraId="4F0F5B55" w14:textId="00161BC6" w:rsidR="00D9609D" w:rsidRPr="00131DDE" w:rsidRDefault="00D9609D" w:rsidP="00D9609D">
            <w:pPr>
              <w:pStyle w:val="Table-Body"/>
              <w:rPr>
                <w:b/>
                <w:sz w:val="18"/>
              </w:rPr>
            </w:pPr>
          </w:p>
        </w:tc>
        <w:tc>
          <w:tcPr>
            <w:tcW w:w="3690" w:type="dxa"/>
            <w:tcBorders>
              <w:top w:val="single" w:sz="4" w:space="0" w:color="auto"/>
              <w:left w:val="single" w:sz="4" w:space="0" w:color="auto"/>
              <w:bottom w:val="single" w:sz="4" w:space="0" w:color="auto"/>
              <w:right w:val="single" w:sz="12" w:space="0" w:color="000000"/>
            </w:tcBorders>
            <w:vAlign w:val="center"/>
          </w:tcPr>
          <w:p w14:paraId="1B2FA160" w14:textId="6B343765" w:rsidR="00CF5B42" w:rsidRPr="00131DDE" w:rsidRDefault="00CF5B42" w:rsidP="001D6B55">
            <w:pPr>
              <w:pStyle w:val="InputField"/>
              <w:rPr>
                <w:sz w:val="18"/>
              </w:rPr>
            </w:pPr>
          </w:p>
        </w:tc>
      </w:tr>
      <w:tr w:rsidR="00CF5B42" w:rsidRPr="00131DDE" w14:paraId="60042E41" w14:textId="77777777" w:rsidTr="001D6B55">
        <w:tc>
          <w:tcPr>
            <w:tcW w:w="1458" w:type="dxa"/>
            <w:tcBorders>
              <w:top w:val="single" w:sz="4" w:space="0" w:color="auto"/>
              <w:left w:val="single" w:sz="12" w:space="0" w:color="000000"/>
              <w:bottom w:val="single" w:sz="12" w:space="0" w:color="auto"/>
              <w:right w:val="single" w:sz="4" w:space="0" w:color="auto"/>
            </w:tcBorders>
          </w:tcPr>
          <w:p w14:paraId="1BEA84B0" w14:textId="77777777" w:rsidR="00CF5B42" w:rsidRPr="00131DDE" w:rsidRDefault="00CF5B42" w:rsidP="001D6B55">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4" w:space="0" w:color="auto"/>
            </w:tcBorders>
            <w:vAlign w:val="center"/>
          </w:tcPr>
          <w:p w14:paraId="0EF10C70" w14:textId="60A97532" w:rsidR="00CF5B42" w:rsidRPr="00131DDE" w:rsidRDefault="00CF5B42" w:rsidP="001D6B55">
            <w:pPr>
              <w:pStyle w:val="InputField"/>
              <w:rPr>
                <w:sz w:val="18"/>
              </w:rPr>
            </w:pPr>
          </w:p>
        </w:tc>
        <w:tc>
          <w:tcPr>
            <w:tcW w:w="1350" w:type="dxa"/>
            <w:tcBorders>
              <w:top w:val="single" w:sz="4" w:space="0" w:color="auto"/>
              <w:left w:val="single" w:sz="4" w:space="0" w:color="auto"/>
              <w:bottom w:val="single" w:sz="12" w:space="0" w:color="auto"/>
              <w:right w:val="single" w:sz="4" w:space="0" w:color="auto"/>
            </w:tcBorders>
          </w:tcPr>
          <w:p w14:paraId="5076D684" w14:textId="77777777" w:rsidR="00CF5B42" w:rsidRPr="00131DDE" w:rsidRDefault="00CF5B42" w:rsidP="001D6B55">
            <w:pPr>
              <w:pStyle w:val="Table-Body"/>
              <w:rPr>
                <w:b/>
                <w:sz w:val="18"/>
              </w:rPr>
            </w:pPr>
            <w:r w:rsidRPr="00131DDE">
              <w:rPr>
                <w:b/>
                <w:sz w:val="18"/>
              </w:rPr>
              <w:t xml:space="preserve">Date </w:t>
            </w:r>
          </w:p>
        </w:tc>
        <w:tc>
          <w:tcPr>
            <w:tcW w:w="3690" w:type="dxa"/>
            <w:tcBorders>
              <w:top w:val="single" w:sz="4" w:space="0" w:color="auto"/>
              <w:left w:val="single" w:sz="4" w:space="0" w:color="auto"/>
              <w:bottom w:val="single" w:sz="12" w:space="0" w:color="auto"/>
              <w:right w:val="single" w:sz="12" w:space="0" w:color="000000"/>
            </w:tcBorders>
            <w:vAlign w:val="center"/>
          </w:tcPr>
          <w:p w14:paraId="7A1057C6" w14:textId="6001E42A" w:rsidR="00CF5B42" w:rsidRPr="00131DDE" w:rsidRDefault="00CF5B42" w:rsidP="001D6B55">
            <w:pPr>
              <w:pStyle w:val="InputField"/>
              <w:rPr>
                <w:sz w:val="18"/>
              </w:rPr>
            </w:pPr>
          </w:p>
        </w:tc>
      </w:tr>
    </w:tbl>
    <w:p w14:paraId="2F15821C" w14:textId="77777777" w:rsidR="00572332" w:rsidRDefault="00572332"/>
    <w:p w14:paraId="014A8812" w14:textId="77777777" w:rsidR="00572332" w:rsidRDefault="00572332"/>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572332" w:rsidRPr="00A51EED" w14:paraId="4EE3B2C3" w14:textId="77777777" w:rsidTr="001D6B55">
        <w:trPr>
          <w:trHeight w:val="400"/>
        </w:trPr>
        <w:tc>
          <w:tcPr>
            <w:tcW w:w="10188" w:type="dxa"/>
            <w:shd w:val="clear" w:color="auto" w:fill="008000"/>
            <w:vAlign w:val="center"/>
          </w:tcPr>
          <w:p w14:paraId="672D4602" w14:textId="77777777" w:rsidR="00572332" w:rsidRPr="00A51EED" w:rsidRDefault="00572332" w:rsidP="001D6B55">
            <w:pPr>
              <w:pStyle w:val="Table-Head"/>
            </w:pPr>
            <w:r w:rsidRPr="00A51EED">
              <w:t xml:space="preserve">COOPERATING ORGANIZATION </w:t>
            </w:r>
          </w:p>
        </w:tc>
      </w:tr>
      <w:tr w:rsidR="00572332" w:rsidRPr="00A60F36" w14:paraId="113AF1A9" w14:textId="77777777" w:rsidTr="001D6B55">
        <w:trPr>
          <w:trHeight w:val="360"/>
        </w:trPr>
        <w:tc>
          <w:tcPr>
            <w:tcW w:w="10188" w:type="dxa"/>
            <w:tcMar>
              <w:left w:w="115" w:type="dxa"/>
              <w:bottom w:w="72" w:type="dxa"/>
              <w:right w:w="115" w:type="dxa"/>
            </w:tcMar>
            <w:vAlign w:val="center"/>
          </w:tcPr>
          <w:p w14:paraId="104DBC3C" w14:textId="77777777" w:rsidR="00572332" w:rsidRPr="00A60F36" w:rsidRDefault="00572332" w:rsidP="001D6B55">
            <w:pPr>
              <w:pStyle w:val="Body"/>
            </w:pPr>
            <w:r w:rsidRPr="00A60F36">
              <w:rPr>
                <w:b/>
              </w:rPr>
              <w:t>Explanation:</w:t>
            </w:r>
            <w:r w:rsidRPr="00A60F36">
              <w:t xml:space="preserve"> A </w:t>
            </w:r>
            <w:r w:rsidRPr="00A60F36">
              <w:rPr>
                <w:i/>
              </w:rPr>
              <w:t>cooperating organization</w:t>
            </w:r>
            <w:r w:rsidRPr="00A60F36">
              <w:t xml:space="preserve"> is an organization that is directly involved in the implementation of the project, offering technical expertise and project coordination. A </w:t>
            </w:r>
            <w:r w:rsidRPr="00A60F36">
              <w:rPr>
                <w:i/>
              </w:rPr>
              <w:t>benefiting entity</w:t>
            </w:r>
            <w:r w:rsidRPr="00A60F36">
              <w:t xml:space="preserve"> is the recipient of goods or services and is not considered a cooperating organization. </w:t>
            </w:r>
          </w:p>
        </w:tc>
      </w:tr>
    </w:tbl>
    <w:p w14:paraId="1D55AC26" w14:textId="77777777" w:rsidR="00572332" w:rsidRPr="00A60F36" w:rsidRDefault="00572332" w:rsidP="00572332">
      <w:pPr>
        <w:pStyle w:val="Body"/>
      </w:pPr>
      <w:r w:rsidRPr="00A60F36">
        <w:t xml:space="preserve">If this project involves a cooperating organization (neither a Rotary club nor the beneficiary of the project), provide the following: </w:t>
      </w:r>
      <w:bookmarkStart w:id="144" w:name="Pg8_Text01"/>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32"/>
        <w:gridCol w:w="3120"/>
      </w:tblGrid>
      <w:tr w:rsidR="00572332" w:rsidRPr="00640D58" w14:paraId="4BB04E8A" w14:textId="77777777" w:rsidTr="001D6B55">
        <w:trPr>
          <w:trHeight w:val="288"/>
        </w:trPr>
        <w:tc>
          <w:tcPr>
            <w:tcW w:w="10188" w:type="dxa"/>
            <w:gridSpan w:val="3"/>
            <w:tcMar>
              <w:top w:w="29" w:type="dxa"/>
              <w:left w:w="115" w:type="dxa"/>
              <w:bottom w:w="29" w:type="dxa"/>
              <w:right w:w="115" w:type="dxa"/>
            </w:tcMar>
            <w:vAlign w:val="bottom"/>
          </w:tcPr>
          <w:p w14:paraId="7AB9F9C7" w14:textId="77777777" w:rsidR="00572332" w:rsidRPr="00A60F36" w:rsidRDefault="00572332" w:rsidP="001D6B55">
            <w:pPr>
              <w:pStyle w:val="Table-Body"/>
            </w:pPr>
            <w:r w:rsidRPr="00B70F0B">
              <w:rPr>
                <w:b/>
              </w:rPr>
              <w:t>Name of organization</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572332" w:rsidRPr="00640D58" w14:paraId="38A4342F" w14:textId="77777777" w:rsidTr="001D6B55">
        <w:trPr>
          <w:trHeight w:val="288"/>
        </w:trPr>
        <w:tc>
          <w:tcPr>
            <w:tcW w:w="10188" w:type="dxa"/>
            <w:gridSpan w:val="3"/>
            <w:tcMar>
              <w:top w:w="29" w:type="dxa"/>
              <w:left w:w="115" w:type="dxa"/>
              <w:bottom w:w="29" w:type="dxa"/>
              <w:right w:w="115" w:type="dxa"/>
            </w:tcMar>
            <w:vAlign w:val="bottom"/>
          </w:tcPr>
          <w:p w14:paraId="45C1D8BA" w14:textId="77777777" w:rsidR="00572332" w:rsidRPr="00A60F36" w:rsidRDefault="00572332" w:rsidP="001D6B55">
            <w:pPr>
              <w:pStyle w:val="Table-Body"/>
            </w:pPr>
            <w:r w:rsidRPr="00B70F0B">
              <w:rPr>
                <w:b/>
              </w:rPr>
              <w:t>Street Address</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572332" w:rsidRPr="00640D58" w14:paraId="1D210513" w14:textId="77777777" w:rsidTr="001D6B55">
        <w:trPr>
          <w:trHeight w:val="288"/>
        </w:trPr>
        <w:tc>
          <w:tcPr>
            <w:tcW w:w="4736" w:type="dxa"/>
            <w:vAlign w:val="bottom"/>
          </w:tcPr>
          <w:p w14:paraId="0E72B609" w14:textId="77777777" w:rsidR="00572332" w:rsidRPr="00A60F36" w:rsidRDefault="00572332" w:rsidP="001D6B55">
            <w:pPr>
              <w:pStyle w:val="Table-Body"/>
            </w:pPr>
            <w:r w:rsidRPr="00B70F0B">
              <w:rPr>
                <w:b/>
              </w:rPr>
              <w:t>City, State/Province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2332" w:type="dxa"/>
            <w:tcMar>
              <w:top w:w="29" w:type="dxa"/>
              <w:left w:w="115" w:type="dxa"/>
              <w:bottom w:w="29" w:type="dxa"/>
              <w:right w:w="115" w:type="dxa"/>
            </w:tcMar>
            <w:vAlign w:val="bottom"/>
          </w:tcPr>
          <w:p w14:paraId="61BE2B45" w14:textId="77777777" w:rsidR="00572332" w:rsidRPr="00A60F36" w:rsidRDefault="00572332" w:rsidP="001D6B55">
            <w:pPr>
              <w:pStyle w:val="Table-Body"/>
            </w:pPr>
            <w:r w:rsidRPr="00B70F0B">
              <w:rPr>
                <w:b/>
              </w:rPr>
              <w:t>Postal code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120" w:type="dxa"/>
            <w:tcMar>
              <w:left w:w="115" w:type="dxa"/>
              <w:right w:w="115" w:type="dxa"/>
            </w:tcMar>
            <w:vAlign w:val="bottom"/>
          </w:tcPr>
          <w:p w14:paraId="578ED227" w14:textId="77777777" w:rsidR="00572332" w:rsidRPr="00A60F36" w:rsidRDefault="00572332" w:rsidP="001D6B55">
            <w:pPr>
              <w:pStyle w:val="Table-Body"/>
            </w:pPr>
            <w:r w:rsidRPr="00B70F0B">
              <w:rPr>
                <w:b/>
              </w:rPr>
              <w:t>Country</w:t>
            </w:r>
            <w:r w:rsidRPr="00A60F36">
              <w:t xml:space="preserve"> </w:t>
            </w:r>
            <w:bookmarkStart w:id="145" w:name="Text18"/>
            <w:r w:rsidRPr="00A60F36">
              <w:rPr>
                <w:rStyle w:val="InputFieldChar"/>
              </w:rPr>
              <w:fldChar w:fldCharType="begin">
                <w:ffData>
                  <w:name w:val="Text18"/>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bookmarkEnd w:id="145"/>
          </w:p>
        </w:tc>
      </w:tr>
      <w:tr w:rsidR="00572332" w:rsidRPr="00640D58" w14:paraId="096BA02D" w14:textId="77777777" w:rsidTr="001D6B55">
        <w:trPr>
          <w:trHeight w:val="288"/>
        </w:trPr>
        <w:tc>
          <w:tcPr>
            <w:tcW w:w="4736" w:type="dxa"/>
            <w:tcMar>
              <w:top w:w="29" w:type="dxa"/>
              <w:left w:w="115" w:type="dxa"/>
              <w:bottom w:w="29" w:type="dxa"/>
              <w:right w:w="115" w:type="dxa"/>
            </w:tcMar>
            <w:vAlign w:val="bottom"/>
          </w:tcPr>
          <w:p w14:paraId="16CC7AC1" w14:textId="77777777" w:rsidR="00572332" w:rsidRPr="00A60F36" w:rsidRDefault="00572332" w:rsidP="001D6B55">
            <w:pPr>
              <w:pStyle w:val="Table-Body"/>
            </w:pPr>
            <w:r w:rsidRPr="00B70F0B">
              <w:rPr>
                <w:b/>
              </w:rPr>
              <w:t>Office phone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5452" w:type="dxa"/>
            <w:gridSpan w:val="2"/>
            <w:tcMar>
              <w:top w:w="29" w:type="dxa"/>
              <w:bottom w:w="29" w:type="dxa"/>
            </w:tcMar>
            <w:vAlign w:val="bottom"/>
          </w:tcPr>
          <w:p w14:paraId="3D8DF137" w14:textId="77777777" w:rsidR="00572332" w:rsidRPr="00A60F36" w:rsidRDefault="00572332" w:rsidP="001D6B55">
            <w:pPr>
              <w:pStyle w:val="Table-Body"/>
            </w:pPr>
            <w:r w:rsidRPr="00B70F0B">
              <w:rPr>
                <w:b/>
              </w:rPr>
              <w:t>Fax</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r w:rsidR="00572332" w:rsidRPr="00640D58" w14:paraId="02A61723" w14:textId="77777777" w:rsidTr="001D6B55">
        <w:trPr>
          <w:trHeight w:val="288"/>
        </w:trPr>
        <w:tc>
          <w:tcPr>
            <w:tcW w:w="4736" w:type="dxa"/>
            <w:tcMar>
              <w:top w:w="29" w:type="dxa"/>
              <w:left w:w="115" w:type="dxa"/>
              <w:bottom w:w="29" w:type="dxa"/>
              <w:right w:w="115" w:type="dxa"/>
            </w:tcMar>
            <w:vAlign w:val="bottom"/>
          </w:tcPr>
          <w:p w14:paraId="00ECA5FC" w14:textId="77777777" w:rsidR="00572332" w:rsidRPr="00A60F36" w:rsidRDefault="00572332" w:rsidP="001D6B55">
            <w:pPr>
              <w:pStyle w:val="Table-Body"/>
            </w:pPr>
            <w:r w:rsidRPr="00B70F0B">
              <w:rPr>
                <w:b/>
              </w:rPr>
              <w:t>E-mail</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5452" w:type="dxa"/>
            <w:gridSpan w:val="2"/>
            <w:tcMar>
              <w:top w:w="29" w:type="dxa"/>
              <w:bottom w:w="29" w:type="dxa"/>
            </w:tcMar>
            <w:vAlign w:val="bottom"/>
          </w:tcPr>
          <w:p w14:paraId="11A85A8A" w14:textId="77777777" w:rsidR="00572332" w:rsidRPr="00A60F36" w:rsidRDefault="00572332" w:rsidP="001D6B55">
            <w:pPr>
              <w:pStyle w:val="Table-Body"/>
            </w:pPr>
            <w:r w:rsidRPr="00B70F0B">
              <w:rPr>
                <w:b/>
              </w:rPr>
              <w:t>Web address</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r>
    </w:tbl>
    <w:bookmarkEnd w:id="144"/>
    <w:p w14:paraId="38D23EC5" w14:textId="77777777" w:rsidR="00572332" w:rsidRPr="00A60F36" w:rsidRDefault="00572332" w:rsidP="00572332">
      <w:pPr>
        <w:pStyle w:val="Body"/>
        <w:spacing w:before="120"/>
      </w:pPr>
      <w:r w:rsidRPr="00A60F36">
        <w:t xml:space="preserve">In addition to the above, the following must be attached: </w:t>
      </w:r>
    </w:p>
    <w:p w14:paraId="74BECB5E" w14:textId="77777777" w:rsidR="00572332" w:rsidRPr="00A60F36" w:rsidRDefault="00572332" w:rsidP="00572332">
      <w:pPr>
        <w:pStyle w:val="Bullet"/>
      </w:pPr>
      <w:r w:rsidRPr="00A60F36">
        <w:t xml:space="preserve">Letter of participation from cooperating organization that specifically states: </w:t>
      </w:r>
    </w:p>
    <w:p w14:paraId="568CCC5C" w14:textId="77777777" w:rsidR="00572332" w:rsidRPr="00A60F36" w:rsidRDefault="00572332" w:rsidP="00572332">
      <w:pPr>
        <w:pStyle w:val="Bullet"/>
        <w:numPr>
          <w:ilvl w:val="0"/>
          <w:numId w:val="0"/>
        </w:numPr>
        <w:ind w:left="245"/>
      </w:pPr>
      <w:r w:rsidRPr="00A60F36">
        <w:tab/>
        <w:t xml:space="preserve">– Its responsibilities and how it will interact with Rotarians </w:t>
      </w:r>
    </w:p>
    <w:p w14:paraId="7288BEF5" w14:textId="77777777" w:rsidR="00572332" w:rsidRPr="00A60F36" w:rsidRDefault="00572332" w:rsidP="00572332">
      <w:pPr>
        <w:pStyle w:val="Bullet"/>
        <w:numPr>
          <w:ilvl w:val="0"/>
          <w:numId w:val="0"/>
        </w:numPr>
        <w:ind w:left="245"/>
      </w:pPr>
      <w:r w:rsidRPr="00A60F36">
        <w:tab/>
        <w:t xml:space="preserve">– The organization’s agreement to cooperate in any financial review of the project </w:t>
      </w:r>
    </w:p>
    <w:p w14:paraId="0312BF88" w14:textId="77777777" w:rsidR="00572332" w:rsidRPr="00A60F36" w:rsidRDefault="00572332" w:rsidP="00572332">
      <w:pPr>
        <w:pStyle w:val="Bullet"/>
      </w:pPr>
      <w:r w:rsidRPr="00A60F36">
        <w:t>A letter of endorsement from the participating District 7980 Club President confirming that the cooperating organization works within the laws of the United States and the project country.</w:t>
      </w:r>
      <w:r w:rsidRPr="00A60F36">
        <w:br/>
      </w:r>
    </w:p>
    <w:p w14:paraId="66469B36" w14:textId="6348170A" w:rsidR="00295C0D" w:rsidRPr="00295C0D" w:rsidRDefault="00295C0D" w:rsidP="00295C0D">
      <w:pPr>
        <w:rPr>
          <w:rFonts w:ascii="Arial" w:hAnsi="Arial" w:cs="Arial"/>
        </w:rPr>
      </w:pPr>
      <w:r w:rsidRPr="00295C0D">
        <w:rPr>
          <w:rFonts w:ascii="Arial" w:hAnsi="Arial" w:cs="Arial"/>
        </w:rPr>
        <w:t>Complete applications with signatures should be sent via email to:</w:t>
      </w:r>
    </w:p>
    <w:tbl>
      <w:tblPr>
        <w:tblW w:w="10188" w:type="dxa"/>
        <w:tblLook w:val="00A0" w:firstRow="1" w:lastRow="0" w:firstColumn="1" w:lastColumn="0" w:noHBand="0" w:noVBand="0"/>
      </w:tblPr>
      <w:tblGrid>
        <w:gridCol w:w="3078"/>
        <w:gridCol w:w="7110"/>
      </w:tblGrid>
      <w:tr w:rsidR="00295C0D" w:rsidRPr="00295C0D" w14:paraId="7378A7E7" w14:textId="77777777" w:rsidTr="00F64730">
        <w:trPr>
          <w:trHeight w:val="1098"/>
        </w:trPr>
        <w:tc>
          <w:tcPr>
            <w:tcW w:w="3078" w:type="dxa"/>
          </w:tcPr>
          <w:p w14:paraId="3DBD5A62" w14:textId="77777777" w:rsidR="00295C0D" w:rsidRPr="00295C0D" w:rsidRDefault="00295C0D" w:rsidP="00F64730">
            <w:pPr>
              <w:pStyle w:val="Body"/>
              <w:jc w:val="center"/>
              <w:rPr>
                <w:rFonts w:cs="Arial"/>
              </w:rPr>
            </w:pPr>
          </w:p>
        </w:tc>
        <w:tc>
          <w:tcPr>
            <w:tcW w:w="7110" w:type="dxa"/>
          </w:tcPr>
          <w:p w14:paraId="60157F83" w14:textId="77777777" w:rsidR="00836B86" w:rsidRDefault="00295C0D" w:rsidP="00836B86">
            <w:pPr>
              <w:pStyle w:val="Body"/>
              <w:rPr>
                <w:rFonts w:cs="Arial"/>
                <w:color w:val="000000"/>
                <w:sz w:val="20"/>
                <w:szCs w:val="20"/>
                <w:shd w:val="clear" w:color="auto" w:fill="FFFFFF"/>
              </w:rPr>
            </w:pPr>
            <w:r w:rsidRPr="00295C0D">
              <w:rPr>
                <w:rFonts w:cs="Arial"/>
              </w:rPr>
              <w:t xml:space="preserve">District </w:t>
            </w:r>
            <w:r w:rsidRPr="00295C0D">
              <w:rPr>
                <w:rFonts w:cs="Arial"/>
                <w:color w:val="auto"/>
              </w:rPr>
              <w:t>Managed Grants Review Committee Chairman</w:t>
            </w:r>
            <w:r w:rsidR="00836B86">
              <w:rPr>
                <w:rFonts w:cs="Arial"/>
                <w:color w:val="000000"/>
                <w:sz w:val="20"/>
                <w:szCs w:val="20"/>
                <w:shd w:val="clear" w:color="auto" w:fill="FFFFFF"/>
              </w:rPr>
              <w:t xml:space="preserve"> </w:t>
            </w:r>
            <w:r w:rsidRPr="00295C0D">
              <w:rPr>
                <w:rFonts w:cs="Arial"/>
                <w:color w:val="000000"/>
                <w:sz w:val="20"/>
                <w:szCs w:val="20"/>
                <w:shd w:val="clear" w:color="auto" w:fill="FFFFFF"/>
              </w:rPr>
              <w:t>for questions</w:t>
            </w:r>
          </w:p>
          <w:p w14:paraId="24412D6E" w14:textId="2000C6D3" w:rsidR="00295C0D" w:rsidRPr="00295C0D" w:rsidRDefault="00836B86" w:rsidP="00836B86">
            <w:pPr>
              <w:pStyle w:val="Body"/>
              <w:rPr>
                <w:rFonts w:cs="Arial"/>
              </w:rPr>
            </w:pPr>
            <w:r>
              <w:rPr>
                <w:rFonts w:cs="Arial"/>
                <w:color w:val="000000"/>
                <w:sz w:val="20"/>
                <w:szCs w:val="20"/>
                <w:shd w:val="clear" w:color="auto" w:fill="FFFFFF"/>
              </w:rPr>
              <w:t xml:space="preserve">Contact </w:t>
            </w:r>
            <w:hyperlink r:id="rId10" w:history="1">
              <w:r w:rsidRPr="002276CA">
                <w:rPr>
                  <w:rStyle w:val="Hyperlink"/>
                  <w:rFonts w:cs="Arial"/>
                  <w:sz w:val="20"/>
                  <w:szCs w:val="20"/>
                  <w:shd w:val="clear" w:color="auto" w:fill="FFFFFF"/>
                </w:rPr>
                <w:t>Lynda.Hammond1@sbcglobal.net</w:t>
              </w:r>
            </w:hyperlink>
            <w:r>
              <w:rPr>
                <w:rFonts w:cs="Arial"/>
                <w:color w:val="000000"/>
                <w:sz w:val="20"/>
                <w:szCs w:val="20"/>
                <w:shd w:val="clear" w:color="auto" w:fill="FFFFFF"/>
              </w:rPr>
              <w:t xml:space="preserve"> or call 203-281-7540</w:t>
            </w:r>
            <w:r w:rsidR="00295C0D" w:rsidRPr="00295C0D">
              <w:rPr>
                <w:rFonts w:cs="Arial"/>
                <w:color w:val="000000"/>
              </w:rPr>
              <w:br/>
            </w:r>
          </w:p>
        </w:tc>
      </w:tr>
    </w:tbl>
    <w:p w14:paraId="78155ABA" w14:textId="77777777" w:rsidR="00295C0D" w:rsidRDefault="00295C0D"/>
    <w:p w14:paraId="620D30C9" w14:textId="77777777" w:rsidR="00572332" w:rsidRDefault="00572332">
      <w:pPr>
        <w:rPr>
          <w:rFonts w:ascii="Arial" w:hAnsi="Arial"/>
          <w:color w:val="211D1E"/>
          <w:sz w:val="16"/>
          <w:szCs w:val="18"/>
        </w:rPr>
      </w:pPr>
    </w:p>
    <w:p w14:paraId="1A2A9471" w14:textId="77777777" w:rsidR="007A0E04" w:rsidRPr="00A60F36" w:rsidRDefault="007A0E04" w:rsidP="007A0E04">
      <w:pPr>
        <w:pStyle w:val="Table-Body"/>
      </w:pPr>
    </w:p>
    <w:p w14:paraId="11C7286F" w14:textId="77777777" w:rsidR="007A0E04" w:rsidRPr="00A60F36" w:rsidRDefault="007A0E04" w:rsidP="007A0E04">
      <w:pPr>
        <w:pStyle w:val="Table-Body"/>
      </w:pP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7A0E04" w:rsidRPr="00A51EED" w14:paraId="27A238C4" w14:textId="77777777" w:rsidTr="00637B0B">
        <w:trPr>
          <w:trHeight w:val="400"/>
        </w:trPr>
        <w:tc>
          <w:tcPr>
            <w:tcW w:w="10188" w:type="dxa"/>
            <w:shd w:val="clear" w:color="auto" w:fill="008000"/>
            <w:vAlign w:val="center"/>
          </w:tcPr>
          <w:p w14:paraId="2066ED16" w14:textId="77777777" w:rsidR="007A0E04" w:rsidRPr="00A51EED" w:rsidRDefault="007A0E04" w:rsidP="007A0E04">
            <w:pPr>
              <w:pStyle w:val="Table-Head"/>
            </w:pPr>
            <w:r w:rsidRPr="00A51EED">
              <w:t xml:space="preserve">FINAL REPORT </w:t>
            </w:r>
          </w:p>
        </w:tc>
      </w:tr>
      <w:tr w:rsidR="007A0E04" w:rsidRPr="000E171A" w14:paraId="623EA1F7" w14:textId="77777777" w:rsidTr="00637B0B">
        <w:trPr>
          <w:trHeight w:val="360"/>
        </w:trPr>
        <w:tc>
          <w:tcPr>
            <w:tcW w:w="10188" w:type="dxa"/>
            <w:tcMar>
              <w:left w:w="115" w:type="dxa"/>
              <w:bottom w:w="72" w:type="dxa"/>
              <w:right w:w="115" w:type="dxa"/>
            </w:tcMar>
            <w:vAlign w:val="center"/>
          </w:tcPr>
          <w:p w14:paraId="15686D87" w14:textId="6817F15D" w:rsidR="007A0E04" w:rsidRPr="000E171A" w:rsidRDefault="007A0E04" w:rsidP="00480F5E">
            <w:pPr>
              <w:pStyle w:val="Body"/>
              <w:rPr>
                <w:color w:val="auto"/>
              </w:rPr>
            </w:pPr>
            <w:r w:rsidRPr="000E171A">
              <w:rPr>
                <w:b/>
                <w:color w:val="auto"/>
              </w:rPr>
              <w:lastRenderedPageBreak/>
              <w:t>Explanation:</w:t>
            </w:r>
            <w:r w:rsidRPr="000E171A">
              <w:rPr>
                <w:color w:val="auto"/>
              </w:rPr>
              <w:t xml:space="preserve"> </w:t>
            </w:r>
            <w:r w:rsidR="00637B0B" w:rsidRPr="000E171A">
              <w:rPr>
                <w:color w:val="auto"/>
              </w:rPr>
              <w:t>T</w:t>
            </w:r>
            <w:r w:rsidRPr="000E171A">
              <w:rPr>
                <w:color w:val="auto"/>
              </w:rPr>
              <w:t xml:space="preserve">he </w:t>
            </w:r>
            <w:r w:rsidR="00637B0B" w:rsidRPr="000E171A">
              <w:rPr>
                <w:color w:val="auto"/>
              </w:rPr>
              <w:t>District Foundation Committee</w:t>
            </w:r>
            <w:r w:rsidRPr="000E171A">
              <w:rPr>
                <w:color w:val="auto"/>
              </w:rPr>
              <w:t xml:space="preserve"> require</w:t>
            </w:r>
            <w:r w:rsidR="00637B0B" w:rsidRPr="000E171A">
              <w:rPr>
                <w:color w:val="auto"/>
              </w:rPr>
              <w:t>s</w:t>
            </w:r>
            <w:r w:rsidR="0059032F" w:rsidRPr="000E171A">
              <w:rPr>
                <w:color w:val="auto"/>
              </w:rPr>
              <w:t xml:space="preserve"> </w:t>
            </w:r>
            <w:r w:rsidR="00811F02">
              <w:rPr>
                <w:color w:val="auto"/>
              </w:rPr>
              <w:t xml:space="preserve">that </w:t>
            </w:r>
            <w:r w:rsidR="0059032F" w:rsidRPr="000E171A">
              <w:rPr>
                <w:color w:val="auto"/>
              </w:rPr>
              <w:t>a final report</w:t>
            </w:r>
            <w:r w:rsidR="00637B0B" w:rsidRPr="000E171A">
              <w:rPr>
                <w:color w:val="auto"/>
              </w:rPr>
              <w:t xml:space="preserve"> be submitted </w:t>
            </w:r>
            <w:r w:rsidR="005907FD">
              <w:rPr>
                <w:color w:val="auto"/>
              </w:rPr>
              <w:t>by the Lead</w:t>
            </w:r>
            <w:r w:rsidR="00480F5E">
              <w:rPr>
                <w:color w:val="auto"/>
              </w:rPr>
              <w:t xml:space="preserve"> </w:t>
            </w:r>
            <w:r w:rsidR="005300AD">
              <w:rPr>
                <w:color w:val="auto"/>
              </w:rPr>
              <w:t xml:space="preserve">Club </w:t>
            </w:r>
            <w:r w:rsidR="00811F02">
              <w:rPr>
                <w:color w:val="auto"/>
              </w:rPr>
              <w:t xml:space="preserve">within </w:t>
            </w:r>
            <w:r w:rsidR="00480F5E">
              <w:rPr>
                <w:color w:val="auto"/>
              </w:rPr>
              <w:t>60 days</w:t>
            </w:r>
            <w:r w:rsidR="00811F02">
              <w:rPr>
                <w:color w:val="auto"/>
              </w:rPr>
              <w:t xml:space="preserve"> of completing the project but no later than</w:t>
            </w:r>
            <w:r w:rsidR="00637B0B" w:rsidRPr="000E171A">
              <w:rPr>
                <w:color w:val="auto"/>
              </w:rPr>
              <w:t xml:space="preserve"> </w:t>
            </w:r>
            <w:r w:rsidR="0005623A">
              <w:rPr>
                <w:color w:val="auto"/>
              </w:rPr>
              <w:t>September 30 following</w:t>
            </w:r>
            <w:r w:rsidR="00637B0B" w:rsidRPr="000E171A">
              <w:rPr>
                <w:color w:val="auto"/>
              </w:rPr>
              <w:t xml:space="preserve"> the </w:t>
            </w:r>
            <w:r w:rsidR="000D1D86">
              <w:rPr>
                <w:color w:val="auto"/>
              </w:rPr>
              <w:t xml:space="preserve">Rotary </w:t>
            </w:r>
            <w:r w:rsidR="00637B0B" w:rsidRPr="000E171A">
              <w:rPr>
                <w:color w:val="auto"/>
              </w:rPr>
              <w:t xml:space="preserve">year </w:t>
            </w:r>
            <w:r w:rsidR="000D1D86">
              <w:rPr>
                <w:color w:val="auto"/>
              </w:rPr>
              <w:t>in which the grant is awarded</w:t>
            </w:r>
            <w:r w:rsidR="00B62A99" w:rsidRPr="000E171A">
              <w:rPr>
                <w:color w:val="auto"/>
              </w:rPr>
              <w:t xml:space="preserve"> and </w:t>
            </w:r>
            <w:r w:rsidR="000D1D86">
              <w:rPr>
                <w:color w:val="auto"/>
              </w:rPr>
              <w:t xml:space="preserve">the report </w:t>
            </w:r>
            <w:r w:rsidR="00B62A99" w:rsidRPr="000E171A">
              <w:rPr>
                <w:color w:val="auto"/>
              </w:rPr>
              <w:t>must include financial substantiation for all expenditures (such as receipts and bank statements)</w:t>
            </w:r>
            <w:r w:rsidRPr="000E171A">
              <w:rPr>
                <w:color w:val="auto"/>
              </w:rPr>
              <w:t xml:space="preserve">. </w:t>
            </w:r>
          </w:p>
        </w:tc>
      </w:tr>
    </w:tbl>
    <w:p w14:paraId="17D87D57" w14:textId="77777777" w:rsidR="007A0E04" w:rsidRPr="00A60F36" w:rsidRDefault="007A0E04" w:rsidP="007A0E04">
      <w:pPr>
        <w:pStyle w:val="Body"/>
      </w:pPr>
      <w:r w:rsidRPr="00A60F36">
        <w:t>By signing below, our</w:t>
      </w:r>
      <w:r w:rsidR="0059032F">
        <w:t xml:space="preserve"> club accepts </w:t>
      </w:r>
      <w:r w:rsidRPr="00A60F36">
        <w:t>responsibility</w:t>
      </w:r>
      <w:r w:rsidR="0059032F">
        <w:t xml:space="preserve"> for submitting a Final Report on this project </w:t>
      </w:r>
      <w:r w:rsidR="0005623A">
        <w:t xml:space="preserve">within two months </w:t>
      </w:r>
      <w:r w:rsidR="00443925" w:rsidRPr="005300AD">
        <w:rPr>
          <w:color w:val="auto"/>
        </w:rPr>
        <w:t xml:space="preserve">of </w:t>
      </w:r>
      <w:r w:rsidR="0005623A">
        <w:t>completing the project, but no later than September 30</w:t>
      </w:r>
      <w:r w:rsidR="007E2801">
        <w:t xml:space="preserve"> </w:t>
      </w:r>
      <w:r w:rsidR="0005623A">
        <w:t xml:space="preserve">following </w:t>
      </w:r>
      <w:r w:rsidR="007E2801" w:rsidRPr="000E171A">
        <w:rPr>
          <w:color w:val="auto"/>
        </w:rPr>
        <w:t xml:space="preserve">the </w:t>
      </w:r>
      <w:r w:rsidR="007E2801">
        <w:rPr>
          <w:color w:val="auto"/>
        </w:rPr>
        <w:t xml:space="preserve">Rotary </w:t>
      </w:r>
      <w:r w:rsidR="007E2801" w:rsidRPr="000E171A">
        <w:rPr>
          <w:color w:val="auto"/>
        </w:rPr>
        <w:t xml:space="preserve">year </w:t>
      </w:r>
      <w:r w:rsidR="007E2801">
        <w:rPr>
          <w:color w:val="auto"/>
        </w:rPr>
        <w:t>in which the grant is awarded</w:t>
      </w:r>
      <w:r w:rsidRPr="00A60F36">
        <w:t>.</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68"/>
        <w:gridCol w:w="3084"/>
      </w:tblGrid>
      <w:tr w:rsidR="007A0E04" w:rsidRPr="00640D58" w14:paraId="4CD06E89" w14:textId="77777777" w:rsidTr="00640D58">
        <w:trPr>
          <w:trHeight w:val="288"/>
        </w:trPr>
        <w:tc>
          <w:tcPr>
            <w:tcW w:w="4736" w:type="dxa"/>
            <w:tcMar>
              <w:top w:w="29" w:type="dxa"/>
              <w:left w:w="115" w:type="dxa"/>
              <w:bottom w:w="29" w:type="dxa"/>
              <w:right w:w="115" w:type="dxa"/>
            </w:tcMar>
            <w:vAlign w:val="bottom"/>
          </w:tcPr>
          <w:p w14:paraId="674D28B4" w14:textId="77777777" w:rsidR="007A0E04" w:rsidRPr="00A60F36" w:rsidRDefault="007A0E04" w:rsidP="007A0E04">
            <w:pPr>
              <w:pStyle w:val="Table-Body"/>
            </w:pPr>
            <w:r w:rsidRPr="00744DA5">
              <w:rPr>
                <w:b/>
              </w:rPr>
              <w:t>Print</w:t>
            </w:r>
            <w:r w:rsidR="00E840AF" w:rsidRPr="00744DA5">
              <w:rPr>
                <w:b/>
              </w:rPr>
              <w:t xml:space="preserve"> Club President</w:t>
            </w:r>
            <w:r w:rsidRPr="00744DA5">
              <w:rPr>
                <w:b/>
              </w:rPr>
              <w:t xml:space="preserve"> name</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5452" w:type="dxa"/>
            <w:gridSpan w:val="2"/>
            <w:tcMar>
              <w:top w:w="29" w:type="dxa"/>
              <w:bottom w:w="29" w:type="dxa"/>
            </w:tcMar>
            <w:vAlign w:val="bottom"/>
          </w:tcPr>
          <w:p w14:paraId="161F60C7" w14:textId="37052880" w:rsidR="007A0E04" w:rsidRPr="00A60F36" w:rsidRDefault="007A0E04" w:rsidP="00EB6754">
            <w:pPr>
              <w:pStyle w:val="Table-Body"/>
            </w:pPr>
            <w:r w:rsidRPr="00744DA5">
              <w:rPr>
                <w:b/>
              </w:rPr>
              <w:t>Signature</w:t>
            </w:r>
            <w:r w:rsidRPr="00A60F36">
              <w:t xml:space="preserve"> </w:t>
            </w:r>
            <w:r w:rsidR="00EB6754">
              <w:rPr>
                <w:rStyle w:val="InputFieldChar"/>
              </w:rPr>
              <w:fldChar w:fldCharType="begin"/>
            </w:r>
            <w:r w:rsidR="00EB6754">
              <w:rPr>
                <w:rStyle w:val="InputFieldChar"/>
              </w:rPr>
              <w:instrText xml:space="preserve"> FILLIN  \* MERGEFORMAT </w:instrText>
            </w:r>
            <w:r w:rsidR="00EB6754">
              <w:rPr>
                <w:rStyle w:val="InputFieldChar"/>
              </w:rPr>
              <w:fldChar w:fldCharType="end"/>
            </w:r>
          </w:p>
        </w:tc>
      </w:tr>
      <w:tr w:rsidR="00F9270E" w:rsidRPr="00640D58" w14:paraId="6430987E" w14:textId="77777777" w:rsidTr="00640D58">
        <w:trPr>
          <w:trHeight w:val="288"/>
        </w:trPr>
        <w:tc>
          <w:tcPr>
            <w:tcW w:w="4736" w:type="dxa"/>
            <w:tcMar>
              <w:top w:w="29" w:type="dxa"/>
              <w:left w:w="115" w:type="dxa"/>
              <w:bottom w:w="29" w:type="dxa"/>
              <w:right w:w="115" w:type="dxa"/>
            </w:tcMar>
            <w:vAlign w:val="bottom"/>
          </w:tcPr>
          <w:p w14:paraId="4DEBE831" w14:textId="7DA187FD" w:rsidR="00F9270E" w:rsidRPr="00744DA5" w:rsidRDefault="00F9270E" w:rsidP="00546FF3">
            <w:pPr>
              <w:pStyle w:val="Table-Body"/>
              <w:rPr>
                <w:b/>
              </w:rPr>
            </w:pPr>
            <w:r>
              <w:rPr>
                <w:b/>
              </w:rPr>
              <w:t xml:space="preserve">Print Club Steward Name </w:t>
            </w:r>
            <w:r w:rsidR="00D9609D">
              <w:rPr>
                <w:b/>
              </w:rPr>
              <w:fldChar w:fldCharType="begin">
                <w:ffData>
                  <w:name w:val="Text178"/>
                  <w:enabled/>
                  <w:calcOnExit w:val="0"/>
                  <w:textInput/>
                </w:ffData>
              </w:fldChar>
            </w:r>
            <w:bookmarkStart w:id="146" w:name="Text178"/>
            <w:r w:rsidR="00D9609D">
              <w:rPr>
                <w:b/>
              </w:rPr>
              <w:instrText xml:space="preserve"> FORMTEXT </w:instrText>
            </w:r>
            <w:r w:rsidR="00D9609D">
              <w:rPr>
                <w:b/>
              </w:rPr>
            </w:r>
            <w:r w:rsidR="00D9609D">
              <w:rPr>
                <w:b/>
              </w:rPr>
              <w:fldChar w:fldCharType="separate"/>
            </w:r>
            <w:r w:rsidR="00167640">
              <w:rPr>
                <w:b/>
                <w:noProof/>
              </w:rPr>
              <w:t> </w:t>
            </w:r>
            <w:r w:rsidR="00167640">
              <w:rPr>
                <w:b/>
                <w:noProof/>
              </w:rPr>
              <w:t> </w:t>
            </w:r>
            <w:r w:rsidR="00167640">
              <w:rPr>
                <w:b/>
                <w:noProof/>
              </w:rPr>
              <w:t> </w:t>
            </w:r>
            <w:r w:rsidR="00167640">
              <w:rPr>
                <w:b/>
                <w:noProof/>
              </w:rPr>
              <w:t> </w:t>
            </w:r>
            <w:r w:rsidR="00167640">
              <w:rPr>
                <w:b/>
                <w:noProof/>
              </w:rPr>
              <w:t> </w:t>
            </w:r>
            <w:r w:rsidR="00D9609D">
              <w:rPr>
                <w:b/>
              </w:rPr>
              <w:fldChar w:fldCharType="end"/>
            </w:r>
            <w:bookmarkEnd w:id="146"/>
          </w:p>
        </w:tc>
        <w:tc>
          <w:tcPr>
            <w:tcW w:w="5452" w:type="dxa"/>
            <w:gridSpan w:val="2"/>
            <w:tcMar>
              <w:top w:w="29" w:type="dxa"/>
              <w:bottom w:w="29" w:type="dxa"/>
            </w:tcMar>
            <w:vAlign w:val="bottom"/>
          </w:tcPr>
          <w:p w14:paraId="6E378D32" w14:textId="1F484BFE" w:rsidR="00F9270E" w:rsidRPr="00744DA5" w:rsidRDefault="00F9270E" w:rsidP="007A0E04">
            <w:pPr>
              <w:pStyle w:val="Table-Body"/>
              <w:rPr>
                <w:b/>
              </w:rPr>
            </w:pPr>
            <w:r>
              <w:rPr>
                <w:b/>
              </w:rPr>
              <w:t>Signatur</w:t>
            </w:r>
            <w:r w:rsidR="00295C0D">
              <w:rPr>
                <w:b/>
              </w:rPr>
              <w:t>e</w:t>
            </w:r>
          </w:p>
        </w:tc>
      </w:tr>
      <w:tr w:rsidR="007A0E04" w:rsidRPr="00640D58" w14:paraId="4500C852" w14:textId="77777777" w:rsidTr="00640D58">
        <w:trPr>
          <w:trHeight w:val="288"/>
        </w:trPr>
        <w:tc>
          <w:tcPr>
            <w:tcW w:w="7104" w:type="dxa"/>
            <w:gridSpan w:val="2"/>
            <w:tcMar>
              <w:top w:w="29" w:type="dxa"/>
              <w:left w:w="115" w:type="dxa"/>
              <w:bottom w:w="29" w:type="dxa"/>
              <w:right w:w="115" w:type="dxa"/>
            </w:tcMar>
            <w:vAlign w:val="bottom"/>
          </w:tcPr>
          <w:p w14:paraId="732D591B" w14:textId="77777777" w:rsidR="007A0E04" w:rsidRPr="00A60F36" w:rsidRDefault="007A0E04" w:rsidP="007A0E04">
            <w:pPr>
              <w:pStyle w:val="Table-Body"/>
            </w:pPr>
            <w:r w:rsidRPr="00744DA5">
              <w:rPr>
                <w:b/>
              </w:rPr>
              <w:t>Rotary club</w:t>
            </w:r>
            <w:r w:rsidRPr="00A60F36">
              <w:t xml:space="preserve"> </w:t>
            </w:r>
            <w:r w:rsidRPr="00A60F36">
              <w:rPr>
                <w:rStyle w:val="InputFieldChar"/>
              </w:rPr>
              <w:fldChar w:fldCharType="begin">
                <w:ffData>
                  <w:name w:val=""/>
                  <w:enabled/>
                  <w:calcOnExit w:val="0"/>
                  <w:textInput/>
                </w:ffData>
              </w:fldChar>
            </w:r>
            <w:r w:rsidRPr="00A60F36">
              <w:rPr>
                <w:rStyle w:val="InputFieldChar"/>
              </w:rPr>
              <w:instrText xml:space="preserve"> FORMTEXT </w:instrText>
            </w:r>
            <w:r w:rsidRPr="00A60F36">
              <w:rPr>
                <w:rStyle w:val="InputFieldChar"/>
              </w:rPr>
            </w:r>
            <w:r w:rsidRPr="00A60F36">
              <w:rPr>
                <w:rStyle w:val="InputFieldChar"/>
              </w:rPr>
              <w:fldChar w:fldCharType="separate"/>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00167640">
              <w:rPr>
                <w:rStyle w:val="InputFieldChar"/>
                <w:noProof/>
              </w:rPr>
              <w:t> </w:t>
            </w:r>
            <w:r w:rsidRPr="00A60F36">
              <w:rPr>
                <w:rStyle w:val="InputFieldChar"/>
              </w:rPr>
              <w:fldChar w:fldCharType="end"/>
            </w:r>
          </w:p>
        </w:tc>
        <w:tc>
          <w:tcPr>
            <w:tcW w:w="3084" w:type="dxa"/>
            <w:tcMar>
              <w:top w:w="29" w:type="dxa"/>
              <w:bottom w:w="29" w:type="dxa"/>
            </w:tcMar>
            <w:vAlign w:val="bottom"/>
          </w:tcPr>
          <w:p w14:paraId="2DC04AC2" w14:textId="77777777" w:rsidR="007A0E04" w:rsidRPr="00A60F36" w:rsidRDefault="007A0E04" w:rsidP="007A0E04">
            <w:pPr>
              <w:pStyle w:val="Table-Body"/>
            </w:pPr>
            <w:r w:rsidRPr="00744DA5">
              <w:rPr>
                <w:b/>
              </w:rPr>
              <w:t>District</w:t>
            </w:r>
            <w:r w:rsidRPr="00A60F36">
              <w:t xml:space="preserve"> </w:t>
            </w:r>
            <w:r w:rsidR="001B5D6D" w:rsidRPr="00E805E1">
              <w:rPr>
                <w:rStyle w:val="InputFieldChar"/>
                <w:rFonts w:ascii="Arial" w:hAnsi="Arial" w:cs="Arial"/>
              </w:rPr>
              <w:t>7980</w:t>
            </w:r>
          </w:p>
        </w:tc>
      </w:tr>
    </w:tbl>
    <w:p w14:paraId="29364038" w14:textId="77777777" w:rsidR="007A0E04" w:rsidRDefault="007A0E04" w:rsidP="007A0E04">
      <w:pPr>
        <w:pStyle w:val="Table-Body"/>
      </w:pPr>
    </w:p>
    <w:p w14:paraId="3EF17F81" w14:textId="77777777" w:rsidR="00F9270E" w:rsidRPr="00A60F36" w:rsidRDefault="00F9270E" w:rsidP="007A0E04">
      <w:pPr>
        <w:pStyle w:val="Table-Body"/>
      </w:pP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572332" w:rsidRPr="00A51EED" w14:paraId="5550D896" w14:textId="77777777" w:rsidTr="001D6B55">
        <w:trPr>
          <w:trHeight w:val="400"/>
        </w:trPr>
        <w:tc>
          <w:tcPr>
            <w:tcW w:w="10188" w:type="dxa"/>
            <w:shd w:val="clear" w:color="auto" w:fill="008000"/>
            <w:vAlign w:val="center"/>
          </w:tcPr>
          <w:p w14:paraId="4E48AE3A" w14:textId="77777777" w:rsidR="00572332" w:rsidRPr="00A51EED" w:rsidRDefault="00572332" w:rsidP="001D6B55">
            <w:pPr>
              <w:pStyle w:val="Table-Head"/>
            </w:pPr>
            <w:r w:rsidRPr="00A51EED">
              <w:t xml:space="preserve">COMPLETION CHECKLIST </w:t>
            </w:r>
          </w:p>
        </w:tc>
      </w:tr>
      <w:tr w:rsidR="00572332" w:rsidRPr="00A60F36" w14:paraId="0A69BE45" w14:textId="77777777" w:rsidTr="001D6B55">
        <w:trPr>
          <w:trHeight w:val="360"/>
        </w:trPr>
        <w:tc>
          <w:tcPr>
            <w:tcW w:w="10188" w:type="dxa"/>
            <w:tcMar>
              <w:left w:w="115" w:type="dxa"/>
              <w:bottom w:w="72" w:type="dxa"/>
              <w:right w:w="115" w:type="dxa"/>
            </w:tcMar>
            <w:vAlign w:val="center"/>
          </w:tcPr>
          <w:p w14:paraId="1991D374" w14:textId="77777777" w:rsidR="00572332" w:rsidRPr="00A60F36" w:rsidRDefault="00572332" w:rsidP="001D6B55">
            <w:pPr>
              <w:pStyle w:val="Body"/>
            </w:pPr>
            <w:r w:rsidRPr="00A60F36">
              <w:t xml:space="preserve">Before submitting your </w:t>
            </w:r>
            <w:r w:rsidRPr="00842691">
              <w:rPr>
                <w:color w:val="auto"/>
              </w:rPr>
              <w:t>District Managed Grant application, please take a moment to review this checklist. If you have any questions or concerns, please contact the District 7980 Grants Review Committee Chairman.</w:t>
            </w:r>
            <w:r w:rsidRPr="00A60F36">
              <w:t xml:space="preserve"> </w:t>
            </w:r>
          </w:p>
        </w:tc>
      </w:tr>
    </w:tbl>
    <w:p w14:paraId="15B5083A" w14:textId="7F62F883" w:rsidR="00572332" w:rsidRPr="00A60F36" w:rsidRDefault="00572332" w:rsidP="00572332">
      <w:pPr>
        <w:pStyle w:val="Body"/>
        <w:tabs>
          <w:tab w:val="left" w:pos="720"/>
        </w:tabs>
        <w:spacing w:before="180"/>
        <w:ind w:left="720" w:hanging="480"/>
      </w:pPr>
      <w:r w:rsidRPr="00A60F36">
        <w:fldChar w:fldCharType="begin">
          <w:ffData>
            <w:name w:val="Check3"/>
            <w:enabled/>
            <w:calcOnExit w:val="0"/>
            <w:checkBox>
              <w:sizeAuto/>
              <w:default w:val="0"/>
            </w:checkBox>
          </w:ffData>
        </w:fldChar>
      </w:r>
      <w:bookmarkStart w:id="147" w:name="Check3"/>
      <w:r w:rsidRPr="00A60F36">
        <w:instrText xml:space="preserve"> FORMCHECKBOX </w:instrText>
      </w:r>
      <w:r w:rsidR="00751BCD">
        <w:fldChar w:fldCharType="separate"/>
      </w:r>
      <w:r w:rsidRPr="00A60F36">
        <w:fldChar w:fldCharType="end"/>
      </w:r>
      <w:bookmarkEnd w:id="147"/>
      <w:r w:rsidRPr="00A60F36">
        <w:tab/>
        <w:t xml:space="preserve">Does the project meet </w:t>
      </w:r>
      <w:r w:rsidRPr="00A60F36">
        <w:rPr>
          <w:b/>
        </w:rPr>
        <w:t>all</w:t>
      </w:r>
      <w:r w:rsidRPr="00A60F36">
        <w:t xml:space="preserve"> grant policies and guidelines?</w:t>
      </w:r>
    </w:p>
    <w:p w14:paraId="5D096486" w14:textId="43F4B63F" w:rsidR="00572332" w:rsidRPr="00A60F36" w:rsidRDefault="00572332" w:rsidP="00572332">
      <w:pPr>
        <w:pStyle w:val="Body"/>
        <w:tabs>
          <w:tab w:val="left" w:pos="720"/>
        </w:tabs>
        <w:ind w:left="720" w:hanging="480"/>
      </w:pPr>
      <w:r w:rsidRPr="00A60F36">
        <w:fldChar w:fldCharType="begin">
          <w:ffData>
            <w:name w:val="Check3"/>
            <w:enabled/>
            <w:calcOnExit w:val="0"/>
            <w:checkBox>
              <w:sizeAuto/>
              <w:default w:val="0"/>
            </w:checkBox>
          </w:ffData>
        </w:fldChar>
      </w:r>
      <w:r w:rsidRPr="00A60F36">
        <w:instrText xml:space="preserve"> FORMCHECKBOX </w:instrText>
      </w:r>
      <w:r w:rsidR="00751BCD">
        <w:fldChar w:fldCharType="separate"/>
      </w:r>
      <w:r w:rsidRPr="00A60F36">
        <w:fldChar w:fldCharType="end"/>
      </w:r>
      <w:r w:rsidRPr="00A60F36">
        <w:tab/>
        <w:t>Does the project description clearly state how the project will assist those in need</w:t>
      </w:r>
      <w:r>
        <w:t xml:space="preserve"> and in which area of focus</w:t>
      </w:r>
      <w:r w:rsidRPr="00A60F36">
        <w:t>?</w:t>
      </w:r>
    </w:p>
    <w:p w14:paraId="4C623F26" w14:textId="0E7F931C" w:rsidR="00572332" w:rsidRPr="00A60F36" w:rsidRDefault="00572332" w:rsidP="00572332">
      <w:pPr>
        <w:pStyle w:val="Body"/>
        <w:tabs>
          <w:tab w:val="left" w:pos="720"/>
        </w:tabs>
        <w:ind w:left="720" w:hanging="480"/>
      </w:pPr>
      <w:r w:rsidRPr="00A60F36">
        <w:fldChar w:fldCharType="begin">
          <w:ffData>
            <w:name w:val="Check3"/>
            <w:enabled/>
            <w:calcOnExit w:val="0"/>
            <w:checkBox>
              <w:sizeAuto/>
              <w:default w:val="0"/>
            </w:checkBox>
          </w:ffData>
        </w:fldChar>
      </w:r>
      <w:r w:rsidRPr="00A60F36">
        <w:instrText xml:space="preserve"> FORMCHECKBOX </w:instrText>
      </w:r>
      <w:r w:rsidR="00751BCD">
        <w:fldChar w:fldCharType="separate"/>
      </w:r>
      <w:r w:rsidRPr="00A60F36">
        <w:fldChar w:fldCharType="end"/>
      </w:r>
      <w:r w:rsidRPr="00A60F36">
        <w:tab/>
        <w:t>Are the activities of the District 7980 Club and Outside District 7980 Club (if any) clearly explained? Will the Rotarians be actively involved in the project?</w:t>
      </w:r>
    </w:p>
    <w:p w14:paraId="701D5FCE" w14:textId="33AFEEAE" w:rsidR="00572332" w:rsidRPr="00A60F36" w:rsidRDefault="00572332" w:rsidP="00572332">
      <w:pPr>
        <w:pStyle w:val="Body"/>
        <w:tabs>
          <w:tab w:val="left" w:pos="720"/>
        </w:tabs>
        <w:ind w:left="720" w:hanging="480"/>
      </w:pPr>
      <w:r w:rsidRPr="00A60F36">
        <w:fldChar w:fldCharType="begin">
          <w:ffData>
            <w:name w:val="Check3"/>
            <w:enabled/>
            <w:calcOnExit w:val="0"/>
            <w:checkBox>
              <w:sizeAuto/>
              <w:default w:val="0"/>
            </w:checkBox>
          </w:ffData>
        </w:fldChar>
      </w:r>
      <w:r w:rsidRPr="00A60F36">
        <w:instrText xml:space="preserve"> FORMCHECKBOX </w:instrText>
      </w:r>
      <w:r w:rsidR="00751BCD">
        <w:fldChar w:fldCharType="separate"/>
      </w:r>
      <w:r w:rsidRPr="00A60F36">
        <w:fldChar w:fldCharType="end"/>
      </w:r>
      <w:r w:rsidRPr="00A60F36">
        <w:tab/>
        <w:t>Has each participating club created a committee to oversee the project? Are these individuals correctly listed on the application with their complete contact information?</w:t>
      </w:r>
    </w:p>
    <w:p w14:paraId="31F15B39" w14:textId="492D3BE9" w:rsidR="00572332" w:rsidRPr="00A60F36" w:rsidRDefault="00572332" w:rsidP="00572332">
      <w:pPr>
        <w:pStyle w:val="Body"/>
        <w:tabs>
          <w:tab w:val="left" w:pos="720"/>
        </w:tabs>
        <w:ind w:left="720" w:hanging="480"/>
      </w:pPr>
      <w:r w:rsidRPr="00A60F36">
        <w:fldChar w:fldCharType="begin">
          <w:ffData>
            <w:name w:val="Check3"/>
            <w:enabled/>
            <w:calcOnExit w:val="0"/>
            <w:checkBox>
              <w:sizeAuto/>
              <w:default w:val="0"/>
            </w:checkBox>
          </w:ffData>
        </w:fldChar>
      </w:r>
      <w:r w:rsidRPr="00A60F36">
        <w:instrText xml:space="preserve"> FORMCHECKBOX </w:instrText>
      </w:r>
      <w:r w:rsidR="00751BCD">
        <w:fldChar w:fldCharType="separate"/>
      </w:r>
      <w:r w:rsidRPr="00A60F36">
        <w:fldChar w:fldCharType="end"/>
      </w:r>
      <w:r w:rsidRPr="00A60F36">
        <w:tab/>
        <w:t>Is a detailed, itemized budget included in the application?</w:t>
      </w:r>
    </w:p>
    <w:p w14:paraId="13455714" w14:textId="7310D1C8" w:rsidR="00572332" w:rsidRPr="00A60F36" w:rsidRDefault="00572332" w:rsidP="00572332">
      <w:pPr>
        <w:pStyle w:val="Body"/>
        <w:tabs>
          <w:tab w:val="left" w:pos="720"/>
        </w:tabs>
        <w:ind w:left="720" w:hanging="480"/>
      </w:pPr>
      <w:r w:rsidRPr="00A60F36">
        <w:fldChar w:fldCharType="begin">
          <w:ffData>
            <w:name w:val="Check3"/>
            <w:enabled/>
            <w:calcOnExit w:val="0"/>
            <w:checkBox>
              <w:sizeAuto/>
              <w:default w:val="0"/>
            </w:checkBox>
          </w:ffData>
        </w:fldChar>
      </w:r>
      <w:r w:rsidRPr="00A60F36">
        <w:instrText xml:space="preserve"> FORMCHECKBOX </w:instrText>
      </w:r>
      <w:r w:rsidR="00751BCD">
        <w:fldChar w:fldCharType="separate"/>
      </w:r>
      <w:r w:rsidRPr="00A60F36">
        <w:fldChar w:fldCharType="end"/>
      </w:r>
      <w:r w:rsidRPr="00A60F36">
        <w:tab/>
        <w:t>Are all partner contributions listed in the application?</w:t>
      </w:r>
    </w:p>
    <w:p w14:paraId="662A44AC" w14:textId="0ADEC8E6" w:rsidR="00572332" w:rsidRPr="000E171A" w:rsidRDefault="00572332" w:rsidP="00572332">
      <w:pPr>
        <w:pStyle w:val="Body"/>
        <w:tabs>
          <w:tab w:val="left" w:pos="720"/>
        </w:tabs>
        <w:ind w:left="720" w:hanging="480"/>
        <w:rPr>
          <w:color w:val="auto"/>
        </w:rPr>
      </w:pPr>
      <w:r w:rsidRPr="000E171A">
        <w:rPr>
          <w:color w:val="auto"/>
        </w:rPr>
        <w:fldChar w:fldCharType="begin">
          <w:ffData>
            <w:name w:val="Check3"/>
            <w:enabled/>
            <w:calcOnExit w:val="0"/>
            <w:checkBox>
              <w:sizeAuto/>
              <w:default w:val="0"/>
            </w:checkBox>
          </w:ffData>
        </w:fldChar>
      </w:r>
      <w:r w:rsidRPr="000E171A">
        <w:rPr>
          <w:color w:val="auto"/>
        </w:rPr>
        <w:instrText xml:space="preserve"> FORMCHECKBOX </w:instrText>
      </w:r>
      <w:r w:rsidR="00167640" w:rsidRPr="000E171A">
        <w:rPr>
          <w:color w:val="auto"/>
        </w:rPr>
      </w:r>
      <w:r w:rsidR="00751BCD">
        <w:rPr>
          <w:color w:val="auto"/>
        </w:rPr>
        <w:fldChar w:fldCharType="separate"/>
      </w:r>
      <w:r w:rsidRPr="000E171A">
        <w:rPr>
          <w:color w:val="auto"/>
        </w:rPr>
        <w:fldChar w:fldCharType="end"/>
      </w:r>
      <w:r w:rsidRPr="000E171A">
        <w:rPr>
          <w:color w:val="auto"/>
        </w:rPr>
        <w:tab/>
        <w:t>Have the club presidents and all committee members provided their authorizing signatures?</w:t>
      </w:r>
    </w:p>
    <w:p w14:paraId="7E997357" w14:textId="36118C7C" w:rsidR="00572332" w:rsidRPr="000E171A" w:rsidRDefault="00572332" w:rsidP="00572332">
      <w:pPr>
        <w:pStyle w:val="Body"/>
        <w:tabs>
          <w:tab w:val="left" w:pos="720"/>
        </w:tabs>
        <w:ind w:left="720" w:hanging="480"/>
        <w:rPr>
          <w:color w:val="auto"/>
        </w:rPr>
      </w:pPr>
      <w:r w:rsidRPr="000E171A">
        <w:rPr>
          <w:color w:val="auto"/>
        </w:rPr>
        <w:fldChar w:fldCharType="begin">
          <w:ffData>
            <w:name w:val="Check3"/>
            <w:enabled/>
            <w:calcOnExit w:val="0"/>
            <w:checkBox>
              <w:sizeAuto/>
              <w:default w:val="0"/>
            </w:checkBox>
          </w:ffData>
        </w:fldChar>
      </w:r>
      <w:r w:rsidRPr="000E171A">
        <w:rPr>
          <w:color w:val="auto"/>
        </w:rPr>
        <w:instrText xml:space="preserve"> FORMCHECKBOX </w:instrText>
      </w:r>
      <w:r w:rsidR="00167640" w:rsidRPr="000E171A">
        <w:rPr>
          <w:color w:val="auto"/>
        </w:rPr>
      </w:r>
      <w:r w:rsidR="00751BCD">
        <w:rPr>
          <w:color w:val="auto"/>
        </w:rPr>
        <w:fldChar w:fldCharType="separate"/>
      </w:r>
      <w:r w:rsidRPr="000E171A">
        <w:rPr>
          <w:color w:val="auto"/>
        </w:rPr>
        <w:fldChar w:fldCharType="end"/>
      </w:r>
      <w:r w:rsidRPr="000E171A">
        <w:rPr>
          <w:color w:val="auto"/>
        </w:rPr>
        <w:tab/>
        <w:t>If a cooperating organization is involved, are the following letters included with the application:</w:t>
      </w:r>
    </w:p>
    <w:p w14:paraId="5FEAD048" w14:textId="7A926955" w:rsidR="00572332" w:rsidRPr="000E171A" w:rsidRDefault="00572332" w:rsidP="00572332">
      <w:pPr>
        <w:pStyle w:val="Body"/>
        <w:tabs>
          <w:tab w:val="left" w:pos="1200"/>
        </w:tabs>
        <w:ind w:left="1200" w:hanging="480"/>
        <w:rPr>
          <w:color w:val="auto"/>
        </w:rPr>
      </w:pPr>
      <w:r w:rsidRPr="000E171A">
        <w:rPr>
          <w:color w:val="auto"/>
        </w:rPr>
        <w:fldChar w:fldCharType="begin">
          <w:ffData>
            <w:name w:val="Check3"/>
            <w:enabled/>
            <w:calcOnExit w:val="0"/>
            <w:checkBox>
              <w:sizeAuto/>
              <w:default w:val="0"/>
            </w:checkBox>
          </w:ffData>
        </w:fldChar>
      </w:r>
      <w:r w:rsidRPr="000E171A">
        <w:rPr>
          <w:color w:val="auto"/>
        </w:rPr>
        <w:instrText xml:space="preserve"> FORMCHECKBOX </w:instrText>
      </w:r>
      <w:r w:rsidR="00167640" w:rsidRPr="000E171A">
        <w:rPr>
          <w:color w:val="auto"/>
        </w:rPr>
      </w:r>
      <w:r w:rsidR="00751BCD">
        <w:rPr>
          <w:color w:val="auto"/>
        </w:rPr>
        <w:fldChar w:fldCharType="separate"/>
      </w:r>
      <w:r w:rsidRPr="000E171A">
        <w:rPr>
          <w:color w:val="auto"/>
        </w:rPr>
        <w:fldChar w:fldCharType="end"/>
      </w:r>
      <w:r w:rsidRPr="000E171A">
        <w:rPr>
          <w:color w:val="auto"/>
        </w:rPr>
        <w:tab/>
        <w:t xml:space="preserve">Letter from the organization specifically stating its responsibilities, how it will interact with Rotarians, and agreeing to cooperate in any financial review of the project </w:t>
      </w:r>
    </w:p>
    <w:p w14:paraId="4E4547C7" w14:textId="72865F10" w:rsidR="00572332" w:rsidRPr="000E171A" w:rsidRDefault="00572332" w:rsidP="00572332">
      <w:pPr>
        <w:pStyle w:val="Body"/>
        <w:tabs>
          <w:tab w:val="left" w:pos="1200"/>
        </w:tabs>
        <w:ind w:left="1200" w:hanging="480"/>
        <w:rPr>
          <w:color w:val="auto"/>
        </w:rPr>
      </w:pPr>
      <w:r w:rsidRPr="000E171A">
        <w:rPr>
          <w:color w:val="auto"/>
        </w:rPr>
        <w:fldChar w:fldCharType="begin">
          <w:ffData>
            <w:name w:val="Check3"/>
            <w:enabled/>
            <w:calcOnExit w:val="0"/>
            <w:checkBox>
              <w:sizeAuto/>
              <w:default w:val="0"/>
            </w:checkBox>
          </w:ffData>
        </w:fldChar>
      </w:r>
      <w:r w:rsidRPr="000E171A">
        <w:rPr>
          <w:color w:val="auto"/>
        </w:rPr>
        <w:instrText xml:space="preserve"> FORMCHECKBOX </w:instrText>
      </w:r>
      <w:r w:rsidR="00167640" w:rsidRPr="000E171A">
        <w:rPr>
          <w:color w:val="auto"/>
        </w:rPr>
      </w:r>
      <w:r w:rsidR="00751BCD">
        <w:rPr>
          <w:color w:val="auto"/>
        </w:rPr>
        <w:fldChar w:fldCharType="separate"/>
      </w:r>
      <w:r w:rsidRPr="000E171A">
        <w:rPr>
          <w:color w:val="auto"/>
        </w:rPr>
        <w:fldChar w:fldCharType="end"/>
      </w:r>
      <w:r w:rsidRPr="000E171A">
        <w:rPr>
          <w:color w:val="auto"/>
        </w:rPr>
        <w:tab/>
        <w:t xml:space="preserve">Letter of endorsement from the primary District 7980 Club President confirming that the cooperating organization is reputable and works within the laws of that country </w:t>
      </w:r>
    </w:p>
    <w:p w14:paraId="52DF6D2A" w14:textId="38843AC0" w:rsidR="00572332" w:rsidRPr="000E171A" w:rsidRDefault="00572332" w:rsidP="00572332">
      <w:pPr>
        <w:pStyle w:val="Body"/>
        <w:tabs>
          <w:tab w:val="left" w:pos="720"/>
        </w:tabs>
        <w:ind w:left="720" w:hanging="480"/>
        <w:rPr>
          <w:color w:val="auto"/>
        </w:rPr>
      </w:pPr>
      <w:r w:rsidRPr="000E171A">
        <w:rPr>
          <w:color w:val="auto"/>
        </w:rPr>
        <w:fldChar w:fldCharType="begin">
          <w:ffData>
            <w:name w:val="Check3"/>
            <w:enabled/>
            <w:calcOnExit w:val="0"/>
            <w:checkBox>
              <w:sizeAuto/>
              <w:default w:val="0"/>
            </w:checkBox>
          </w:ffData>
        </w:fldChar>
      </w:r>
      <w:r w:rsidRPr="000E171A">
        <w:rPr>
          <w:color w:val="auto"/>
        </w:rPr>
        <w:instrText xml:space="preserve"> FORMCHECKBOX </w:instrText>
      </w:r>
      <w:r w:rsidR="00167640" w:rsidRPr="000E171A">
        <w:rPr>
          <w:color w:val="auto"/>
        </w:rPr>
      </w:r>
      <w:r w:rsidR="00751BCD">
        <w:rPr>
          <w:color w:val="auto"/>
        </w:rPr>
        <w:fldChar w:fldCharType="separate"/>
      </w:r>
      <w:r w:rsidRPr="000E171A">
        <w:rPr>
          <w:color w:val="auto"/>
        </w:rPr>
        <w:fldChar w:fldCharType="end"/>
      </w:r>
      <w:r w:rsidRPr="000E171A">
        <w:rPr>
          <w:color w:val="auto"/>
        </w:rPr>
        <w:tab/>
        <w:t xml:space="preserve">Has the District 7980 Grants </w:t>
      </w:r>
      <w:r w:rsidRPr="00842691">
        <w:rPr>
          <w:color w:val="auto"/>
        </w:rPr>
        <w:t>Review Committee</w:t>
      </w:r>
      <w:r w:rsidRPr="000E171A">
        <w:rPr>
          <w:color w:val="auto"/>
        </w:rPr>
        <w:t xml:space="preserve"> Chairman certified the application as complete and eligible?</w:t>
      </w:r>
    </w:p>
    <w:p w14:paraId="606BD639" w14:textId="6BCD5C08" w:rsidR="00572332" w:rsidRDefault="00572332" w:rsidP="00572332">
      <w:pPr>
        <w:pStyle w:val="Body"/>
        <w:tabs>
          <w:tab w:val="left" w:pos="720"/>
          <w:tab w:val="left" w:pos="8140"/>
        </w:tabs>
        <w:ind w:left="720" w:hanging="480"/>
        <w:rPr>
          <w:color w:val="auto"/>
        </w:rPr>
      </w:pPr>
      <w:r w:rsidRPr="000E171A">
        <w:rPr>
          <w:color w:val="auto"/>
        </w:rPr>
        <w:fldChar w:fldCharType="begin">
          <w:ffData>
            <w:name w:val="Check3"/>
            <w:enabled/>
            <w:calcOnExit w:val="0"/>
            <w:checkBox>
              <w:sizeAuto/>
              <w:default w:val="0"/>
            </w:checkBox>
          </w:ffData>
        </w:fldChar>
      </w:r>
      <w:r w:rsidRPr="000E171A">
        <w:rPr>
          <w:color w:val="auto"/>
        </w:rPr>
        <w:instrText xml:space="preserve"> FORMCHECKBOX </w:instrText>
      </w:r>
      <w:r w:rsidR="00167640" w:rsidRPr="000E171A">
        <w:rPr>
          <w:color w:val="auto"/>
        </w:rPr>
      </w:r>
      <w:r w:rsidR="00751BCD">
        <w:rPr>
          <w:color w:val="auto"/>
        </w:rPr>
        <w:fldChar w:fldCharType="separate"/>
      </w:r>
      <w:r w:rsidRPr="000E171A">
        <w:rPr>
          <w:color w:val="auto"/>
        </w:rPr>
        <w:fldChar w:fldCharType="end"/>
      </w:r>
      <w:r w:rsidRPr="000E171A">
        <w:rPr>
          <w:color w:val="auto"/>
        </w:rPr>
        <w:tab/>
      </w:r>
      <w:r>
        <w:rPr>
          <w:color w:val="auto"/>
        </w:rPr>
        <w:t>Are</w:t>
      </w:r>
      <w:r w:rsidRPr="000E171A">
        <w:rPr>
          <w:color w:val="auto"/>
        </w:rPr>
        <w:t xml:space="preserve"> there a minimum of </w:t>
      </w:r>
      <w:r>
        <w:rPr>
          <w:color w:val="auto"/>
        </w:rPr>
        <w:t>three</w:t>
      </w:r>
      <w:r w:rsidRPr="000E171A">
        <w:rPr>
          <w:color w:val="auto"/>
        </w:rPr>
        <w:t xml:space="preserve"> authorizing </w:t>
      </w:r>
      <w:r>
        <w:rPr>
          <w:color w:val="auto"/>
        </w:rPr>
        <w:t xml:space="preserve">club </w:t>
      </w:r>
      <w:r w:rsidRPr="000E171A">
        <w:rPr>
          <w:color w:val="auto"/>
        </w:rPr>
        <w:t>signatures included in the application?</w:t>
      </w:r>
      <w:bookmarkStart w:id="148" w:name="Pg9_CB15"/>
      <w:r w:rsidRPr="000E171A">
        <w:rPr>
          <w:color w:val="auto"/>
        </w:rPr>
        <w:t xml:space="preserve"> </w:t>
      </w:r>
      <w:r>
        <w:rPr>
          <w:color w:val="auto"/>
        </w:rPr>
        <w:tab/>
      </w:r>
    </w:p>
    <w:p w14:paraId="24062D1D" w14:textId="70762105" w:rsidR="00572332" w:rsidRPr="000E171A" w:rsidRDefault="00572332" w:rsidP="00572332">
      <w:pPr>
        <w:pStyle w:val="Body"/>
        <w:tabs>
          <w:tab w:val="left" w:pos="720"/>
        </w:tabs>
        <w:ind w:left="720" w:hanging="480"/>
        <w:rPr>
          <w:color w:val="auto"/>
        </w:rPr>
      </w:pPr>
      <w:r w:rsidRPr="00842691">
        <w:rPr>
          <w:color w:val="auto"/>
        </w:rPr>
        <w:fldChar w:fldCharType="begin">
          <w:ffData>
            <w:name w:val="Check3"/>
            <w:enabled/>
            <w:calcOnExit w:val="0"/>
            <w:checkBox>
              <w:sizeAuto/>
              <w:default w:val="0"/>
            </w:checkBox>
          </w:ffData>
        </w:fldChar>
      </w:r>
      <w:r w:rsidRPr="00842691">
        <w:rPr>
          <w:color w:val="auto"/>
        </w:rPr>
        <w:instrText xml:space="preserve"> FORMCHECKBOX </w:instrText>
      </w:r>
      <w:r w:rsidR="00167640" w:rsidRPr="00842691">
        <w:rPr>
          <w:color w:val="auto"/>
        </w:rPr>
      </w:r>
      <w:r w:rsidR="00751BCD">
        <w:rPr>
          <w:color w:val="auto"/>
        </w:rPr>
        <w:fldChar w:fldCharType="separate"/>
      </w:r>
      <w:r w:rsidRPr="00842691">
        <w:rPr>
          <w:color w:val="auto"/>
        </w:rPr>
        <w:fldChar w:fldCharType="end"/>
      </w:r>
      <w:r w:rsidRPr="00842691">
        <w:rPr>
          <w:color w:val="auto"/>
        </w:rPr>
        <w:tab/>
        <w:t>Has the Club president signed in two places (under “Authorizations” and “Final Report”)?</w:t>
      </w:r>
    </w:p>
    <w:bookmarkEnd w:id="148"/>
    <w:p w14:paraId="1BFD744C" w14:textId="060A233B" w:rsidR="00572332" w:rsidRPr="000E171A" w:rsidRDefault="00572332" w:rsidP="00572332">
      <w:pPr>
        <w:pStyle w:val="Body"/>
        <w:tabs>
          <w:tab w:val="left" w:pos="720"/>
        </w:tabs>
        <w:ind w:left="720" w:hanging="480"/>
        <w:rPr>
          <w:color w:val="auto"/>
        </w:rPr>
      </w:pPr>
      <w:r w:rsidRPr="000E171A">
        <w:rPr>
          <w:color w:val="auto"/>
        </w:rPr>
        <w:fldChar w:fldCharType="begin">
          <w:ffData>
            <w:name w:val="Check3"/>
            <w:enabled/>
            <w:calcOnExit w:val="0"/>
            <w:checkBox>
              <w:sizeAuto/>
              <w:default w:val="0"/>
            </w:checkBox>
          </w:ffData>
        </w:fldChar>
      </w:r>
      <w:r w:rsidRPr="000E171A">
        <w:rPr>
          <w:color w:val="auto"/>
        </w:rPr>
        <w:instrText xml:space="preserve"> FORMCHECKBOX </w:instrText>
      </w:r>
      <w:r w:rsidR="00167640" w:rsidRPr="000E171A">
        <w:rPr>
          <w:color w:val="auto"/>
        </w:rPr>
      </w:r>
      <w:r w:rsidR="00751BCD">
        <w:rPr>
          <w:color w:val="auto"/>
        </w:rPr>
        <w:fldChar w:fldCharType="separate"/>
      </w:r>
      <w:r w:rsidRPr="000E171A">
        <w:rPr>
          <w:color w:val="auto"/>
        </w:rPr>
        <w:fldChar w:fldCharType="end"/>
      </w:r>
      <w:r w:rsidRPr="000E171A">
        <w:rPr>
          <w:color w:val="auto"/>
        </w:rPr>
        <w:tab/>
        <w:t>Have copies been made of all documents for club files prior to submitting them to the District?</w:t>
      </w:r>
    </w:p>
    <w:p w14:paraId="65635B61" w14:textId="7B7F16FC" w:rsidR="00572332" w:rsidRDefault="00572332" w:rsidP="00572332">
      <w:pPr>
        <w:pStyle w:val="Body"/>
        <w:tabs>
          <w:tab w:val="left" w:pos="720"/>
        </w:tabs>
        <w:ind w:left="720" w:hanging="480"/>
        <w:rPr>
          <w:rFonts w:cs="Arial"/>
          <w:sz w:val="20"/>
          <w:szCs w:val="20"/>
        </w:rPr>
      </w:pPr>
      <w:r w:rsidRPr="00A60F36">
        <w:fldChar w:fldCharType="begin">
          <w:ffData>
            <w:name w:val="Check3"/>
            <w:enabled/>
            <w:calcOnExit w:val="0"/>
            <w:checkBox>
              <w:sizeAuto/>
              <w:default w:val="0"/>
            </w:checkBox>
          </w:ffData>
        </w:fldChar>
      </w:r>
      <w:r w:rsidRPr="00A60F36">
        <w:instrText xml:space="preserve"> FORMCHECKBOX </w:instrText>
      </w:r>
      <w:r w:rsidR="00751BCD">
        <w:fldChar w:fldCharType="separate"/>
      </w:r>
      <w:r w:rsidRPr="00A60F36">
        <w:fldChar w:fldCharType="end"/>
      </w:r>
      <w:r w:rsidRPr="00A60F36">
        <w:tab/>
      </w:r>
      <w:r>
        <w:t>Is t</w:t>
      </w:r>
      <w:r>
        <w:rPr>
          <w:rFonts w:cs="Arial"/>
          <w:sz w:val="20"/>
          <w:szCs w:val="20"/>
        </w:rPr>
        <w:t>he project free of any conflict of interest, or the appearance of any conflict of interest?</w:t>
      </w:r>
    </w:p>
    <w:p w14:paraId="2FB574ED" w14:textId="77777777" w:rsidR="00572332" w:rsidRDefault="00572332" w:rsidP="00572332">
      <w:pPr>
        <w:pStyle w:val="Body"/>
        <w:tabs>
          <w:tab w:val="left" w:pos="720"/>
        </w:tabs>
        <w:ind w:left="720" w:hanging="480"/>
        <w:rPr>
          <w:rFonts w:cs="Arial"/>
          <w:sz w:val="20"/>
          <w:szCs w:val="20"/>
        </w:rPr>
      </w:pPr>
    </w:p>
    <w:p w14:paraId="747055F5" w14:textId="77777777" w:rsidR="007A0E04" w:rsidRDefault="007A0E04" w:rsidP="007A0E04">
      <w:pPr>
        <w:pStyle w:val="Table-Body"/>
      </w:pPr>
      <w:r w:rsidRPr="00A60F36">
        <w:br w:type="page"/>
      </w:r>
    </w:p>
    <w:p w14:paraId="533FB67D" w14:textId="77777777" w:rsidR="00572332" w:rsidRPr="00A60F36" w:rsidRDefault="00572332" w:rsidP="007A0E04">
      <w:pPr>
        <w:pStyle w:val="Table-Body"/>
      </w:pPr>
    </w:p>
    <w:p w14:paraId="53C68787" w14:textId="77777777" w:rsidR="00B27421" w:rsidRPr="00A60F36" w:rsidRDefault="00B27421" w:rsidP="007A0E04">
      <w:pPr>
        <w:pStyle w:val="Body"/>
        <w:tabs>
          <w:tab w:val="left" w:pos="720"/>
        </w:tabs>
        <w:ind w:left="720" w:hanging="480"/>
      </w:pP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0188"/>
      </w:tblGrid>
      <w:tr w:rsidR="00B27421" w:rsidRPr="00A51EED" w14:paraId="5C39DBEA" w14:textId="77777777" w:rsidTr="001D6B55">
        <w:trPr>
          <w:trHeight w:val="400"/>
        </w:trPr>
        <w:tc>
          <w:tcPr>
            <w:tcW w:w="10188" w:type="dxa"/>
            <w:shd w:val="clear" w:color="auto" w:fill="008000"/>
            <w:vAlign w:val="center"/>
          </w:tcPr>
          <w:p w14:paraId="0250437E" w14:textId="77777777" w:rsidR="00B27421" w:rsidRPr="00A51EED" w:rsidRDefault="00B27421" w:rsidP="001D6B55">
            <w:pPr>
              <w:pStyle w:val="Table-Head"/>
            </w:pPr>
            <w:r w:rsidRPr="00A51EED">
              <w:t xml:space="preserve">DISTRICT </w:t>
            </w:r>
            <w:r>
              <w:t xml:space="preserve">7980 </w:t>
            </w:r>
            <w:r w:rsidRPr="00CE449D">
              <w:t>MANANGED GRANTS REVIEW</w:t>
            </w:r>
            <w:r>
              <w:t xml:space="preserve"> </w:t>
            </w:r>
            <w:r w:rsidRPr="00A51EED">
              <w:t>COMMITTEE CHAIR</w:t>
            </w:r>
            <w:r>
              <w:t xml:space="preserve"> </w:t>
            </w:r>
          </w:p>
        </w:tc>
      </w:tr>
      <w:tr w:rsidR="00B27421" w:rsidRPr="00A60F36" w14:paraId="1E8435F7" w14:textId="77777777" w:rsidTr="001D6B55">
        <w:trPr>
          <w:trHeight w:val="360"/>
        </w:trPr>
        <w:tc>
          <w:tcPr>
            <w:tcW w:w="10188" w:type="dxa"/>
            <w:tcMar>
              <w:left w:w="115" w:type="dxa"/>
              <w:bottom w:w="72" w:type="dxa"/>
              <w:right w:w="115" w:type="dxa"/>
            </w:tcMar>
            <w:vAlign w:val="center"/>
          </w:tcPr>
          <w:p w14:paraId="32B6811E" w14:textId="77777777" w:rsidR="00B27421" w:rsidRPr="00A60F36" w:rsidRDefault="00B27421" w:rsidP="001D6B55">
            <w:pPr>
              <w:pStyle w:val="Body"/>
            </w:pPr>
            <w:r w:rsidRPr="00A60F36">
              <w:rPr>
                <w:b/>
              </w:rPr>
              <w:t xml:space="preserve">Explanation: </w:t>
            </w:r>
            <w:r w:rsidRPr="00A60F36">
              <w:t>The District Foundation Committee requires that the District 79</w:t>
            </w:r>
            <w:r w:rsidRPr="00842691">
              <w:rPr>
                <w:color w:val="auto"/>
              </w:rPr>
              <w:t>80 Managed Grants</w:t>
            </w:r>
            <w:r>
              <w:rPr>
                <w:color w:val="auto"/>
              </w:rPr>
              <w:t xml:space="preserve"> </w:t>
            </w:r>
            <w:r w:rsidRPr="00842691">
              <w:rPr>
                <w:color w:val="auto"/>
              </w:rPr>
              <w:t>Review Committee Chairman (DMGRC) certifies the application as complete. If the application is not complete or eligible, the applying club will be notified with a brief explanation.</w:t>
            </w:r>
            <w:r w:rsidRPr="00A60F36">
              <w:t xml:space="preserve"> </w:t>
            </w:r>
          </w:p>
        </w:tc>
      </w:tr>
    </w:tbl>
    <w:p w14:paraId="511704F1" w14:textId="77777777" w:rsidR="00B27421" w:rsidRPr="00A60F36" w:rsidRDefault="00B27421" w:rsidP="00B27421">
      <w:pPr>
        <w:pStyle w:val="Body"/>
      </w:pPr>
      <w:r w:rsidRPr="00A60F36">
        <w:t>“On behalf of the committee, I hereby certify that to the best of my knowledge and ability this grant application is complete, meets all TRF and District 7980 guidelines, and is eligible for funding.”</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5452"/>
      </w:tblGrid>
      <w:tr w:rsidR="00B27421" w:rsidRPr="00640D58" w14:paraId="1DE5BF2F" w14:textId="77777777" w:rsidTr="001D6B55">
        <w:trPr>
          <w:trHeight w:val="288"/>
        </w:trPr>
        <w:tc>
          <w:tcPr>
            <w:tcW w:w="4736" w:type="dxa"/>
            <w:tcMar>
              <w:top w:w="29" w:type="dxa"/>
              <w:left w:w="115" w:type="dxa"/>
              <w:bottom w:w="29" w:type="dxa"/>
              <w:right w:w="115" w:type="dxa"/>
            </w:tcMar>
            <w:vAlign w:val="bottom"/>
          </w:tcPr>
          <w:p w14:paraId="7B2584F0" w14:textId="3FDC8873" w:rsidR="00B27421" w:rsidRPr="00A60F36" w:rsidRDefault="00B27421" w:rsidP="00836B86">
            <w:pPr>
              <w:pStyle w:val="Table-Body"/>
            </w:pPr>
            <w:r w:rsidRPr="00B70F0B">
              <w:rPr>
                <w:b/>
              </w:rPr>
              <w:t xml:space="preserve">Print name of </w:t>
            </w:r>
            <w:r w:rsidR="00836B86">
              <w:rPr>
                <w:b/>
                <w:color w:val="auto"/>
              </w:rPr>
              <w:t>Lynda Hammond, Grants Chair</w:t>
            </w:r>
          </w:p>
        </w:tc>
        <w:tc>
          <w:tcPr>
            <w:tcW w:w="5452" w:type="dxa"/>
            <w:tcMar>
              <w:top w:w="29" w:type="dxa"/>
              <w:bottom w:w="29" w:type="dxa"/>
            </w:tcMar>
            <w:vAlign w:val="bottom"/>
          </w:tcPr>
          <w:p w14:paraId="6969E0E6" w14:textId="0E2EBDA2" w:rsidR="00B27421" w:rsidRPr="00A60F36" w:rsidRDefault="00B27421" w:rsidP="00EB6754">
            <w:pPr>
              <w:pStyle w:val="Table-Body"/>
            </w:pPr>
            <w:r w:rsidRPr="00B70F0B">
              <w:rPr>
                <w:b/>
              </w:rPr>
              <w:t>Signature</w:t>
            </w:r>
            <w:r w:rsidRPr="00A60F36">
              <w:t xml:space="preserve"> </w:t>
            </w:r>
          </w:p>
        </w:tc>
      </w:tr>
      <w:tr w:rsidR="00B27421" w:rsidRPr="00640D58" w14:paraId="2F593FE2" w14:textId="77777777" w:rsidTr="001D6B55">
        <w:trPr>
          <w:trHeight w:val="288"/>
        </w:trPr>
        <w:tc>
          <w:tcPr>
            <w:tcW w:w="4736" w:type="dxa"/>
            <w:tcMar>
              <w:top w:w="29" w:type="dxa"/>
              <w:left w:w="115" w:type="dxa"/>
              <w:bottom w:w="29" w:type="dxa"/>
              <w:right w:w="115" w:type="dxa"/>
            </w:tcMar>
            <w:vAlign w:val="bottom"/>
          </w:tcPr>
          <w:p w14:paraId="11E42992" w14:textId="77777777" w:rsidR="00B27421" w:rsidRPr="00A60F36" w:rsidRDefault="00B27421" w:rsidP="001D6B55">
            <w:pPr>
              <w:pStyle w:val="Table-Body"/>
            </w:pPr>
            <w:r w:rsidRPr="00B70F0B">
              <w:rPr>
                <w:b/>
              </w:rPr>
              <w:t>District</w:t>
            </w:r>
            <w:r w:rsidRPr="00A60F36">
              <w:t xml:space="preserve"> </w:t>
            </w:r>
            <w:r w:rsidRPr="00B70F0B">
              <w:rPr>
                <w:rStyle w:val="InputFieldChar"/>
                <w:rFonts w:ascii="Arial" w:hAnsi="Arial" w:cs="Arial"/>
              </w:rPr>
              <w:t>7980</w:t>
            </w:r>
          </w:p>
        </w:tc>
        <w:tc>
          <w:tcPr>
            <w:tcW w:w="5452" w:type="dxa"/>
            <w:tcMar>
              <w:top w:w="29" w:type="dxa"/>
              <w:bottom w:w="29" w:type="dxa"/>
            </w:tcMar>
            <w:vAlign w:val="bottom"/>
          </w:tcPr>
          <w:p w14:paraId="791B820E" w14:textId="52B8D299" w:rsidR="00B27421" w:rsidRPr="00A60F36" w:rsidRDefault="00B27421" w:rsidP="00EB6754">
            <w:pPr>
              <w:pStyle w:val="Table-Body"/>
            </w:pPr>
            <w:r w:rsidRPr="00B70F0B">
              <w:rPr>
                <w:b/>
              </w:rPr>
              <w:t>Date</w:t>
            </w:r>
            <w:r w:rsidRPr="00A60F36">
              <w:t xml:space="preserve"> </w:t>
            </w:r>
          </w:p>
        </w:tc>
      </w:tr>
    </w:tbl>
    <w:p w14:paraId="12746D22" w14:textId="77777777" w:rsidR="007A0E04" w:rsidRPr="00A60F36" w:rsidRDefault="007A0E04" w:rsidP="007A0E04">
      <w:pPr>
        <w:pStyle w:val="Body"/>
      </w:pPr>
    </w:p>
    <w:p w14:paraId="178B6761" w14:textId="77777777" w:rsidR="005F4400" w:rsidRDefault="005F4400" w:rsidP="007A0E04">
      <w:pPr>
        <w:pStyle w:val="Body"/>
      </w:pPr>
    </w:p>
    <w:p w14:paraId="5F537606" w14:textId="77777777" w:rsidR="00572332" w:rsidRPr="00A60F36" w:rsidRDefault="00572332" w:rsidP="007A0E04">
      <w:pPr>
        <w:pStyle w:val="Body"/>
      </w:pPr>
    </w:p>
    <w:tbl>
      <w:tblPr>
        <w:tblW w:w="1018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4733"/>
        <w:gridCol w:w="5448"/>
        <w:gridCol w:w="7"/>
      </w:tblGrid>
      <w:tr w:rsidR="005F4400" w:rsidRPr="00A51EED" w14:paraId="3F3D4B9C" w14:textId="77777777" w:rsidTr="00295C0D">
        <w:trPr>
          <w:trHeight w:val="400"/>
        </w:trPr>
        <w:tc>
          <w:tcPr>
            <w:tcW w:w="10188" w:type="dxa"/>
            <w:gridSpan w:val="3"/>
            <w:shd w:val="clear" w:color="auto" w:fill="008000"/>
            <w:vAlign w:val="center"/>
          </w:tcPr>
          <w:p w14:paraId="5A09A64A" w14:textId="77777777" w:rsidR="005F4400" w:rsidRPr="00A51EED" w:rsidRDefault="005F4400" w:rsidP="005F4400">
            <w:pPr>
              <w:pStyle w:val="Table-Head"/>
            </w:pPr>
            <w:r>
              <w:t>DISTRICT FOUNDATION COMMITTEE APPROVALS</w:t>
            </w:r>
            <w:r w:rsidRPr="00A51EED">
              <w:t xml:space="preserve"> </w:t>
            </w:r>
          </w:p>
        </w:tc>
      </w:tr>
      <w:tr w:rsidR="005F4400" w:rsidRPr="00640D58" w14:paraId="0120E018" w14:textId="77777777" w:rsidTr="00295C0D">
        <w:tblPrEx>
          <w:tblBorders>
            <w:top w:val="none" w:sz="0" w:space="0" w:color="auto"/>
            <w:left w:val="none" w:sz="0" w:space="0" w:color="auto"/>
            <w:bottom w:val="single" w:sz="4" w:space="0" w:color="auto"/>
            <w:right w:val="none" w:sz="0" w:space="0" w:color="auto"/>
            <w:insideH w:val="single" w:sz="6" w:space="0" w:color="auto"/>
            <w:insideV w:val="none" w:sz="0" w:space="0" w:color="auto"/>
          </w:tblBorders>
          <w:tblLook w:val="00A0" w:firstRow="1" w:lastRow="0" w:firstColumn="1" w:lastColumn="0" w:noHBand="0" w:noVBand="0"/>
        </w:tblPrEx>
        <w:trPr>
          <w:gridAfter w:val="1"/>
          <w:wAfter w:w="7" w:type="dxa"/>
          <w:trHeight w:val="288"/>
        </w:trPr>
        <w:tc>
          <w:tcPr>
            <w:tcW w:w="4733" w:type="dxa"/>
            <w:tcMar>
              <w:top w:w="29" w:type="dxa"/>
              <w:left w:w="115" w:type="dxa"/>
              <w:bottom w:w="29" w:type="dxa"/>
              <w:right w:w="115" w:type="dxa"/>
            </w:tcMar>
            <w:vAlign w:val="bottom"/>
          </w:tcPr>
          <w:p w14:paraId="2D8A7AA3" w14:textId="77777777" w:rsidR="0097795A" w:rsidRPr="00E805E1" w:rsidRDefault="005F4400" w:rsidP="0097795A">
            <w:pPr>
              <w:pStyle w:val="Table-Body"/>
              <w:rPr>
                <w:rFonts w:cs="Arial"/>
              </w:rPr>
            </w:pPr>
            <w:r w:rsidRPr="004129F6">
              <w:rPr>
                <w:b/>
              </w:rPr>
              <w:t>Foundation Committee Chairman</w:t>
            </w:r>
            <w:r w:rsidR="0097795A">
              <w:rPr>
                <w:b/>
              </w:rPr>
              <w:t xml:space="preserve">: </w:t>
            </w:r>
            <w:r w:rsidR="0005623A" w:rsidRPr="00E805E1">
              <w:rPr>
                <w:rStyle w:val="InputFieldChar"/>
                <w:rFonts w:ascii="Arial" w:hAnsi="Arial" w:cs="Arial"/>
              </w:rPr>
              <w:t>PDG Richard B. Benson</w:t>
            </w:r>
          </w:p>
        </w:tc>
        <w:tc>
          <w:tcPr>
            <w:tcW w:w="5448" w:type="dxa"/>
            <w:tcMar>
              <w:top w:w="29" w:type="dxa"/>
              <w:bottom w:w="29" w:type="dxa"/>
            </w:tcMar>
            <w:vAlign w:val="bottom"/>
          </w:tcPr>
          <w:p w14:paraId="348F8653" w14:textId="77777777" w:rsidR="005F4400" w:rsidRPr="00A60F36" w:rsidRDefault="005F4400" w:rsidP="005F4400">
            <w:pPr>
              <w:pStyle w:val="Table-Body"/>
            </w:pPr>
          </w:p>
        </w:tc>
      </w:tr>
      <w:tr w:rsidR="005F4400" w:rsidRPr="00640D58" w14:paraId="4FD29E58" w14:textId="77777777" w:rsidTr="00295C0D">
        <w:tblPrEx>
          <w:tblBorders>
            <w:top w:val="none" w:sz="0" w:space="0" w:color="auto"/>
            <w:left w:val="none" w:sz="0" w:space="0" w:color="auto"/>
            <w:bottom w:val="single" w:sz="4" w:space="0" w:color="auto"/>
            <w:right w:val="none" w:sz="0" w:space="0" w:color="auto"/>
            <w:insideH w:val="single" w:sz="6" w:space="0" w:color="auto"/>
            <w:insideV w:val="none" w:sz="0" w:space="0" w:color="auto"/>
          </w:tblBorders>
          <w:tblLook w:val="00A0" w:firstRow="1" w:lastRow="0" w:firstColumn="1" w:lastColumn="0" w:noHBand="0" w:noVBand="0"/>
        </w:tblPrEx>
        <w:trPr>
          <w:gridAfter w:val="1"/>
          <w:wAfter w:w="7" w:type="dxa"/>
          <w:trHeight w:val="288"/>
        </w:trPr>
        <w:tc>
          <w:tcPr>
            <w:tcW w:w="4733" w:type="dxa"/>
            <w:tcMar>
              <w:top w:w="29" w:type="dxa"/>
              <w:left w:w="115" w:type="dxa"/>
              <w:bottom w:w="29" w:type="dxa"/>
              <w:right w:w="115" w:type="dxa"/>
            </w:tcMar>
            <w:vAlign w:val="bottom"/>
          </w:tcPr>
          <w:p w14:paraId="6541A633" w14:textId="77777777" w:rsidR="005F4400" w:rsidRPr="004129F6" w:rsidRDefault="005F4400" w:rsidP="005F4400">
            <w:pPr>
              <w:pStyle w:val="Table-Body"/>
              <w:rPr>
                <w:b/>
              </w:rPr>
            </w:pPr>
            <w:r w:rsidRPr="004129F6">
              <w:rPr>
                <w:b/>
              </w:rPr>
              <w:t xml:space="preserve">Signature </w:t>
            </w:r>
          </w:p>
        </w:tc>
        <w:tc>
          <w:tcPr>
            <w:tcW w:w="5448" w:type="dxa"/>
            <w:tcMar>
              <w:top w:w="29" w:type="dxa"/>
              <w:bottom w:w="29" w:type="dxa"/>
            </w:tcMar>
            <w:vAlign w:val="bottom"/>
          </w:tcPr>
          <w:p w14:paraId="2291D62F" w14:textId="5F9B4B73" w:rsidR="005F4400" w:rsidRPr="00A60F36" w:rsidRDefault="005F4400" w:rsidP="00EB6754">
            <w:pPr>
              <w:pStyle w:val="Table-Body"/>
            </w:pPr>
            <w:r w:rsidRPr="004129F6">
              <w:rPr>
                <w:b/>
              </w:rPr>
              <w:t>Date</w:t>
            </w:r>
            <w:r w:rsidRPr="00A60F36">
              <w:t xml:space="preserve"> </w:t>
            </w:r>
          </w:p>
        </w:tc>
      </w:tr>
      <w:tr w:rsidR="005F4400" w:rsidRPr="00640D58" w14:paraId="6A401DCD" w14:textId="77777777" w:rsidTr="00295C0D">
        <w:tblPrEx>
          <w:tblBorders>
            <w:top w:val="none" w:sz="0" w:space="0" w:color="auto"/>
            <w:left w:val="none" w:sz="0" w:space="0" w:color="auto"/>
            <w:bottom w:val="single" w:sz="4" w:space="0" w:color="auto"/>
            <w:right w:val="none" w:sz="0" w:space="0" w:color="auto"/>
            <w:insideH w:val="single" w:sz="6" w:space="0" w:color="auto"/>
            <w:insideV w:val="none" w:sz="0" w:space="0" w:color="auto"/>
          </w:tblBorders>
          <w:tblLook w:val="01E0" w:firstRow="1" w:lastRow="1" w:firstColumn="1" w:lastColumn="1" w:noHBand="0" w:noVBand="0"/>
        </w:tblPrEx>
        <w:trPr>
          <w:gridAfter w:val="1"/>
          <w:wAfter w:w="7" w:type="dxa"/>
          <w:trHeight w:val="288"/>
        </w:trPr>
        <w:tc>
          <w:tcPr>
            <w:tcW w:w="4733" w:type="dxa"/>
            <w:vAlign w:val="bottom"/>
          </w:tcPr>
          <w:p w14:paraId="339817F4" w14:textId="77777777" w:rsidR="00295C0D" w:rsidRDefault="00295C0D" w:rsidP="0097795A">
            <w:pPr>
              <w:pStyle w:val="Table-Body"/>
              <w:rPr>
                <w:b/>
              </w:rPr>
            </w:pPr>
          </w:p>
          <w:p w14:paraId="6CDBCCD2" w14:textId="77777777" w:rsidR="00295C0D" w:rsidRDefault="00295C0D" w:rsidP="0097795A">
            <w:pPr>
              <w:pStyle w:val="Table-Body"/>
              <w:rPr>
                <w:b/>
              </w:rPr>
            </w:pPr>
          </w:p>
          <w:p w14:paraId="5E116491" w14:textId="03E7F2BD" w:rsidR="005F4400" w:rsidRPr="00A60F36" w:rsidRDefault="005F4400" w:rsidP="00295C0D">
            <w:pPr>
              <w:pStyle w:val="Table-Body"/>
            </w:pPr>
            <w:r w:rsidRPr="0097795A">
              <w:rPr>
                <w:b/>
              </w:rPr>
              <w:t>District Governor</w:t>
            </w:r>
            <w:r w:rsidR="0097795A" w:rsidRPr="0097795A">
              <w:rPr>
                <w:b/>
              </w:rPr>
              <w:t>:</w:t>
            </w:r>
            <w:r w:rsidRPr="00A60F36">
              <w:t xml:space="preserve"> </w:t>
            </w:r>
            <w:r w:rsidR="00295C0D">
              <w:t>Larry Gardner</w:t>
            </w:r>
          </w:p>
        </w:tc>
        <w:tc>
          <w:tcPr>
            <w:tcW w:w="5448" w:type="dxa"/>
            <w:vAlign w:val="bottom"/>
          </w:tcPr>
          <w:p w14:paraId="5C4BFD45" w14:textId="77777777" w:rsidR="005F4400" w:rsidRPr="00A60F36" w:rsidRDefault="005F4400" w:rsidP="005F4400">
            <w:pPr>
              <w:pStyle w:val="Table-Body"/>
            </w:pPr>
          </w:p>
        </w:tc>
      </w:tr>
      <w:tr w:rsidR="005F4400" w:rsidRPr="00640D58" w14:paraId="636347AC" w14:textId="77777777" w:rsidTr="00EB6754">
        <w:tblPrEx>
          <w:tblBorders>
            <w:top w:val="none" w:sz="0" w:space="0" w:color="auto"/>
            <w:left w:val="none" w:sz="0" w:space="0" w:color="auto"/>
            <w:bottom w:val="single" w:sz="4" w:space="0" w:color="auto"/>
            <w:right w:val="none" w:sz="0" w:space="0" w:color="auto"/>
            <w:insideH w:val="single" w:sz="6" w:space="0" w:color="auto"/>
            <w:insideV w:val="none" w:sz="0" w:space="0" w:color="auto"/>
          </w:tblBorders>
          <w:tblLook w:val="01E0" w:firstRow="1" w:lastRow="1" w:firstColumn="1" w:lastColumn="1" w:noHBand="0" w:noVBand="0"/>
        </w:tblPrEx>
        <w:trPr>
          <w:gridAfter w:val="1"/>
          <w:wAfter w:w="7" w:type="dxa"/>
          <w:trHeight w:val="318"/>
        </w:trPr>
        <w:tc>
          <w:tcPr>
            <w:tcW w:w="4733" w:type="dxa"/>
            <w:vAlign w:val="bottom"/>
          </w:tcPr>
          <w:p w14:paraId="38C4243B" w14:textId="77777777" w:rsidR="005F4400" w:rsidRPr="004129F6" w:rsidRDefault="005F4400" w:rsidP="005F4400">
            <w:pPr>
              <w:pStyle w:val="Table-Body"/>
              <w:rPr>
                <w:b/>
              </w:rPr>
            </w:pPr>
            <w:r w:rsidRPr="004129F6">
              <w:rPr>
                <w:b/>
              </w:rPr>
              <w:t xml:space="preserve">Signature </w:t>
            </w:r>
          </w:p>
        </w:tc>
        <w:tc>
          <w:tcPr>
            <w:tcW w:w="5448" w:type="dxa"/>
            <w:vAlign w:val="bottom"/>
          </w:tcPr>
          <w:p w14:paraId="57AEAE58" w14:textId="177418FE" w:rsidR="005F4400" w:rsidRPr="00640D58" w:rsidRDefault="005F4400" w:rsidP="00EB6754">
            <w:pPr>
              <w:pStyle w:val="Table-Body"/>
              <w:rPr>
                <w:rFonts w:ascii="Courier New" w:hAnsi="Courier New" w:cs="Courier New"/>
                <w:szCs w:val="16"/>
              </w:rPr>
            </w:pPr>
            <w:r w:rsidRPr="004129F6">
              <w:rPr>
                <w:b/>
              </w:rPr>
              <w:t>Date</w:t>
            </w:r>
            <w:r w:rsidRPr="00A60F36">
              <w:t xml:space="preserve"> </w:t>
            </w:r>
          </w:p>
        </w:tc>
      </w:tr>
      <w:tr w:rsidR="005F4400" w:rsidRPr="00640D58" w14:paraId="76E11815" w14:textId="77777777" w:rsidTr="00295C0D">
        <w:tblPrEx>
          <w:tblBorders>
            <w:top w:val="none" w:sz="0" w:space="0" w:color="auto"/>
            <w:left w:val="none" w:sz="0" w:space="0" w:color="auto"/>
            <w:bottom w:val="single" w:sz="4" w:space="0" w:color="auto"/>
            <w:right w:val="none" w:sz="0" w:space="0" w:color="auto"/>
            <w:insideH w:val="single" w:sz="6" w:space="0" w:color="auto"/>
            <w:insideV w:val="none" w:sz="0" w:space="0" w:color="auto"/>
          </w:tblBorders>
          <w:tblLook w:val="01E0" w:firstRow="1" w:lastRow="1" w:firstColumn="1" w:lastColumn="1" w:noHBand="0" w:noVBand="0"/>
        </w:tblPrEx>
        <w:trPr>
          <w:gridAfter w:val="1"/>
          <w:wAfter w:w="7" w:type="dxa"/>
          <w:trHeight w:val="288"/>
        </w:trPr>
        <w:tc>
          <w:tcPr>
            <w:tcW w:w="4733" w:type="dxa"/>
            <w:vAlign w:val="bottom"/>
          </w:tcPr>
          <w:p w14:paraId="7457E2DF" w14:textId="77777777" w:rsidR="00295C0D" w:rsidRDefault="00295C0D" w:rsidP="00B70F0B">
            <w:pPr>
              <w:pStyle w:val="Table-Body"/>
              <w:rPr>
                <w:b/>
              </w:rPr>
            </w:pPr>
          </w:p>
          <w:p w14:paraId="6AA77746" w14:textId="77777777" w:rsidR="00295C0D" w:rsidRDefault="00295C0D" w:rsidP="00B70F0B">
            <w:pPr>
              <w:pStyle w:val="Table-Body"/>
              <w:rPr>
                <w:b/>
              </w:rPr>
            </w:pPr>
          </w:p>
          <w:p w14:paraId="72C18C4A" w14:textId="77777777" w:rsidR="005F4400" w:rsidRPr="005848C3" w:rsidRDefault="0097795A" w:rsidP="00B70F0B">
            <w:pPr>
              <w:pStyle w:val="Table-Body"/>
            </w:pPr>
            <w:r>
              <w:rPr>
                <w:b/>
              </w:rPr>
              <w:t xml:space="preserve">District Grants Subcommittee chair: </w:t>
            </w:r>
            <w:r w:rsidRPr="0097795A">
              <w:t>Lynda Hammond</w:t>
            </w:r>
          </w:p>
        </w:tc>
        <w:tc>
          <w:tcPr>
            <w:tcW w:w="5448" w:type="dxa"/>
            <w:vAlign w:val="bottom"/>
          </w:tcPr>
          <w:p w14:paraId="062FE7ED" w14:textId="77777777" w:rsidR="005F4400" w:rsidRPr="00A60F36" w:rsidRDefault="005F4400" w:rsidP="005F4400">
            <w:pPr>
              <w:pStyle w:val="Table-Body"/>
            </w:pPr>
          </w:p>
        </w:tc>
      </w:tr>
      <w:tr w:rsidR="005F4400" w:rsidRPr="00640D58" w14:paraId="2108A3D4" w14:textId="77777777" w:rsidTr="00295C0D">
        <w:tblPrEx>
          <w:tblBorders>
            <w:top w:val="none" w:sz="0" w:space="0" w:color="auto"/>
            <w:left w:val="none" w:sz="0" w:space="0" w:color="auto"/>
            <w:bottom w:val="single" w:sz="4" w:space="0" w:color="auto"/>
            <w:right w:val="none" w:sz="0" w:space="0" w:color="auto"/>
            <w:insideH w:val="single" w:sz="6" w:space="0" w:color="auto"/>
            <w:insideV w:val="none" w:sz="0" w:space="0" w:color="auto"/>
          </w:tblBorders>
          <w:tblLook w:val="01E0" w:firstRow="1" w:lastRow="1" w:firstColumn="1" w:lastColumn="1" w:noHBand="0" w:noVBand="0"/>
        </w:tblPrEx>
        <w:trPr>
          <w:gridAfter w:val="1"/>
          <w:wAfter w:w="7" w:type="dxa"/>
          <w:trHeight w:val="288"/>
        </w:trPr>
        <w:tc>
          <w:tcPr>
            <w:tcW w:w="4733" w:type="dxa"/>
            <w:vAlign w:val="bottom"/>
          </w:tcPr>
          <w:p w14:paraId="3465C52E" w14:textId="77777777" w:rsidR="005F4400" w:rsidRPr="004129F6" w:rsidRDefault="005F4400" w:rsidP="005F4400">
            <w:pPr>
              <w:pStyle w:val="Table-Body"/>
              <w:rPr>
                <w:b/>
              </w:rPr>
            </w:pPr>
            <w:r w:rsidRPr="004129F6">
              <w:rPr>
                <w:b/>
              </w:rPr>
              <w:t xml:space="preserve">Signature </w:t>
            </w:r>
          </w:p>
        </w:tc>
        <w:tc>
          <w:tcPr>
            <w:tcW w:w="5448" w:type="dxa"/>
            <w:vAlign w:val="bottom"/>
          </w:tcPr>
          <w:p w14:paraId="3F4A50C0" w14:textId="5BEF80D8" w:rsidR="005F4400" w:rsidRPr="00A60F36" w:rsidRDefault="005F4400" w:rsidP="00EB6754">
            <w:pPr>
              <w:pStyle w:val="Table-Body"/>
            </w:pPr>
            <w:r w:rsidRPr="004129F6">
              <w:rPr>
                <w:b/>
              </w:rPr>
              <w:t>Date</w:t>
            </w:r>
            <w:r w:rsidRPr="00A60F36">
              <w:t xml:space="preserve"> </w:t>
            </w:r>
          </w:p>
        </w:tc>
      </w:tr>
    </w:tbl>
    <w:p w14:paraId="6381B9D4" w14:textId="77777777" w:rsidR="005F4400" w:rsidRPr="00A60F36" w:rsidRDefault="005F4400" w:rsidP="007A0E04">
      <w:pPr>
        <w:pStyle w:val="Subhead-Q"/>
        <w:ind w:left="720"/>
        <w:outlineLvl w:val="0"/>
      </w:pPr>
    </w:p>
    <w:p w14:paraId="0982222E" w14:textId="77777777" w:rsidR="007A0E04" w:rsidRPr="00A60F36" w:rsidRDefault="007A0E04" w:rsidP="007A0E04">
      <w:pPr>
        <w:pStyle w:val="Body"/>
      </w:pPr>
    </w:p>
    <w:p w14:paraId="6065FBDA" w14:textId="77777777" w:rsidR="007A0E04" w:rsidRPr="00A60F36" w:rsidRDefault="007A0E04" w:rsidP="007A0E04">
      <w:pPr>
        <w:pStyle w:val="Body"/>
      </w:pPr>
    </w:p>
    <w:p w14:paraId="437BBC6D" w14:textId="61B4E436" w:rsidR="007A0E04" w:rsidRPr="00A60F36" w:rsidRDefault="00AA3569" w:rsidP="00AA3569">
      <w:pPr>
        <w:pStyle w:val="Body"/>
        <w:jc w:val="center"/>
      </w:pPr>
      <w:r>
        <w:rPr>
          <w:noProof/>
        </w:rPr>
        <w:drawing>
          <wp:inline distT="0" distB="0" distL="0" distR="0" wp14:anchorId="35655138" wp14:editId="741DFC9C">
            <wp:extent cx="3657600" cy="839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1819EN_Lockup_PMS-C.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839555"/>
                    </a:xfrm>
                    <a:prstGeom prst="rect">
                      <a:avLst/>
                    </a:prstGeom>
                  </pic:spPr>
                </pic:pic>
              </a:graphicData>
            </a:graphic>
          </wp:inline>
        </w:drawing>
      </w:r>
    </w:p>
    <w:sectPr w:rsidR="007A0E04" w:rsidRPr="00A60F36" w:rsidSect="00B27421">
      <w:headerReference w:type="default" r:id="rId12"/>
      <w:footerReference w:type="default" r:id="rId13"/>
      <w:pgSz w:w="12240" w:h="15840"/>
      <w:pgMar w:top="720" w:right="720" w:bottom="720" w:left="720" w:header="360" w:footer="36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DE4EF" w14:textId="77777777" w:rsidR="00751BCD" w:rsidRDefault="00751BCD">
      <w:r>
        <w:separator/>
      </w:r>
    </w:p>
  </w:endnote>
  <w:endnote w:type="continuationSeparator" w:id="0">
    <w:p w14:paraId="71B50E36" w14:textId="77777777" w:rsidR="00751BCD" w:rsidRDefault="0075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54CD" w14:textId="3B19BC38" w:rsidR="00F16729" w:rsidRPr="00C835FE" w:rsidRDefault="00F16729" w:rsidP="00C835FE">
    <w:pPr>
      <w:pStyle w:val="Footer"/>
      <w:tabs>
        <w:tab w:val="clear" w:pos="4320"/>
        <w:tab w:val="clear" w:pos="8640"/>
        <w:tab w:val="center" w:pos="4950"/>
        <w:tab w:val="right" w:pos="9900"/>
      </w:tabs>
      <w:rPr>
        <w:i/>
        <w:sz w:val="20"/>
        <w:szCs w:val="20"/>
      </w:rPr>
    </w:pPr>
    <w:r w:rsidRPr="00670F58">
      <w:rPr>
        <w:i/>
        <w:sz w:val="20"/>
        <w:szCs w:val="20"/>
      </w:rPr>
      <w:t>R</w:t>
    </w:r>
    <w:r>
      <w:rPr>
        <w:i/>
        <w:sz w:val="20"/>
        <w:szCs w:val="20"/>
      </w:rPr>
      <w:t xml:space="preserve">ev: </w:t>
    </w:r>
    <w:r w:rsidR="00D9609D">
      <w:rPr>
        <w:i/>
        <w:sz w:val="20"/>
        <w:szCs w:val="20"/>
      </w:rPr>
      <w:t>4.16</w:t>
    </w:r>
    <w:r>
      <w:rPr>
        <w:i/>
        <w:sz w:val="20"/>
        <w:szCs w:val="20"/>
      </w:rPr>
      <w:t xml:space="preserve">.18 for applications to be accepted after July 1, 2018 </w:t>
    </w:r>
    <w:r w:rsidRPr="00C835FE">
      <w:rPr>
        <w:i/>
        <w:noProof/>
        <w:sz w:val="20"/>
        <w:szCs w:val="20"/>
      </w:rPr>
      <w:tab/>
      <w:t>DMG Application</w:t>
    </w:r>
  </w:p>
  <w:p w14:paraId="6B7048D0" w14:textId="77777777" w:rsidR="00F16729" w:rsidRPr="00A61D6E" w:rsidRDefault="00F16729" w:rsidP="007A0E04">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D754" w14:textId="77777777" w:rsidR="00751BCD" w:rsidRDefault="00751BCD">
      <w:r>
        <w:separator/>
      </w:r>
    </w:p>
  </w:footnote>
  <w:footnote w:type="continuationSeparator" w:id="0">
    <w:p w14:paraId="44FF629A" w14:textId="77777777" w:rsidR="00751BCD" w:rsidRDefault="00751B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0319" w14:textId="77777777" w:rsidR="00F16729" w:rsidRPr="00B27421" w:rsidRDefault="00F16729" w:rsidP="007A0E04">
    <w:pPr>
      <w:pStyle w:val="Header"/>
      <w:jc w:val="right"/>
      <w:rPr>
        <w:rStyle w:val="PageNumber"/>
        <w:sz w:val="24"/>
      </w:rPr>
    </w:pPr>
    <w:r w:rsidRPr="00B27421">
      <w:rPr>
        <w:rStyle w:val="PageNumber"/>
        <w:sz w:val="24"/>
      </w:rPr>
      <w:fldChar w:fldCharType="begin"/>
    </w:r>
    <w:r w:rsidRPr="00B27421">
      <w:rPr>
        <w:rStyle w:val="PageNumber"/>
        <w:sz w:val="24"/>
      </w:rPr>
      <w:instrText xml:space="preserve"> PAGE </w:instrText>
    </w:r>
    <w:r w:rsidRPr="00B27421">
      <w:rPr>
        <w:rStyle w:val="PageNumber"/>
        <w:sz w:val="24"/>
      </w:rPr>
      <w:fldChar w:fldCharType="separate"/>
    </w:r>
    <w:r w:rsidR="00167640">
      <w:rPr>
        <w:rStyle w:val="PageNumber"/>
        <w:noProof/>
        <w:sz w:val="24"/>
      </w:rPr>
      <w:t>1</w:t>
    </w:r>
    <w:r w:rsidRPr="00B27421">
      <w:rPr>
        <w:rStyle w:val="PageNumber"/>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nsid w:val="03A87026"/>
    <w:multiLevelType w:val="hybridMultilevel"/>
    <w:tmpl w:val="452A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123C9"/>
    <w:multiLevelType w:val="hybridMultilevel"/>
    <w:tmpl w:val="26E8E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3C51EE"/>
    <w:multiLevelType w:val="hybridMultilevel"/>
    <w:tmpl w:val="C26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B514B"/>
    <w:multiLevelType w:val="hybridMultilevel"/>
    <w:tmpl w:val="BFD62614"/>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56661"/>
    <w:multiLevelType w:val="hybridMultilevel"/>
    <w:tmpl w:val="AC62B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96EF8"/>
    <w:multiLevelType w:val="hybridMultilevel"/>
    <w:tmpl w:val="4C36113E"/>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632E2"/>
    <w:multiLevelType w:val="hybridMultilevel"/>
    <w:tmpl w:val="A81E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792E45"/>
    <w:multiLevelType w:val="hybridMultilevel"/>
    <w:tmpl w:val="1D48A9EA"/>
    <w:numStyleLink w:val="ImportedStyle1"/>
  </w:abstractNum>
  <w:abstractNum w:abstractNumId="15">
    <w:nsid w:val="37BD79E1"/>
    <w:multiLevelType w:val="hybridMultilevel"/>
    <w:tmpl w:val="1D48A9EA"/>
    <w:styleLink w:val="ImportedStyle1"/>
    <w:lvl w:ilvl="0" w:tplc="0458FDEE">
      <w:start w:val="1"/>
      <w:numFmt w:val="decimal"/>
      <w:lvlText w:val="%1."/>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45684">
      <w:start w:val="1"/>
      <w:numFmt w:val="decimal"/>
      <w:lvlText w:val="%2."/>
      <w:lvlJc w:val="left"/>
      <w:pPr>
        <w:ind w:left="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FCF1DC">
      <w:start w:val="1"/>
      <w:numFmt w:val="decimal"/>
      <w:lvlText w:val="%3."/>
      <w:lvlJc w:val="left"/>
      <w:pPr>
        <w:ind w:left="1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65618">
      <w:start w:val="1"/>
      <w:numFmt w:val="decimal"/>
      <w:lvlText w:val="%4."/>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CD384">
      <w:start w:val="1"/>
      <w:numFmt w:val="decimal"/>
      <w:lvlText w:val="%5."/>
      <w:lvlJc w:val="left"/>
      <w:pPr>
        <w:ind w:left="3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8F35A">
      <w:start w:val="1"/>
      <w:numFmt w:val="decimal"/>
      <w:lvlText w:val="%6."/>
      <w:lvlJc w:val="left"/>
      <w:pPr>
        <w:ind w:left="4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348D10">
      <w:start w:val="1"/>
      <w:numFmt w:val="decimal"/>
      <w:lvlText w:val="%7."/>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EE0B6">
      <w:start w:val="1"/>
      <w:numFmt w:val="decimal"/>
      <w:lvlText w:val="%8."/>
      <w:lvlJc w:val="left"/>
      <w:pPr>
        <w:ind w:left="5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AAC18">
      <w:start w:val="1"/>
      <w:numFmt w:val="decimal"/>
      <w:lvlText w:val="%9."/>
      <w:lvlJc w:val="left"/>
      <w:pPr>
        <w:ind w:left="6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DBB6597"/>
    <w:multiLevelType w:val="hybridMultilevel"/>
    <w:tmpl w:val="1814386A"/>
    <w:lvl w:ilvl="0" w:tplc="1D5822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3A402B"/>
    <w:multiLevelType w:val="hybridMultilevel"/>
    <w:tmpl w:val="C540CE9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5423D"/>
    <w:multiLevelType w:val="hybridMultilevel"/>
    <w:tmpl w:val="CDD87798"/>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F4B60"/>
    <w:multiLevelType w:val="hybridMultilevel"/>
    <w:tmpl w:val="BDFE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C56B8"/>
    <w:multiLevelType w:val="hybridMultilevel"/>
    <w:tmpl w:val="AB52FB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1EE370D"/>
    <w:multiLevelType w:val="hybridMultilevel"/>
    <w:tmpl w:val="50B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00186"/>
    <w:multiLevelType w:val="hybridMultilevel"/>
    <w:tmpl w:val="33D6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BF44CE"/>
    <w:multiLevelType w:val="hybridMultilevel"/>
    <w:tmpl w:val="D0B8D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7"/>
  </w:num>
  <w:num w:numId="10">
    <w:abstractNumId w:val="23"/>
  </w:num>
  <w:num w:numId="11">
    <w:abstractNumId w:val="10"/>
  </w:num>
  <w:num w:numId="12">
    <w:abstractNumId w:val="16"/>
  </w:num>
  <w:num w:numId="13">
    <w:abstractNumId w:val="18"/>
  </w:num>
  <w:num w:numId="14">
    <w:abstractNumId w:val="12"/>
  </w:num>
  <w:num w:numId="15">
    <w:abstractNumId w:val="17"/>
  </w:num>
  <w:num w:numId="16">
    <w:abstractNumId w:val="11"/>
  </w:num>
  <w:num w:numId="17">
    <w:abstractNumId w:val="22"/>
  </w:num>
  <w:num w:numId="18">
    <w:abstractNumId w:va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9"/>
  </w:num>
  <w:num w:numId="23">
    <w:abstractNumId w:val="13"/>
  </w:num>
  <w:num w:numId="24">
    <w:abstractNumId w:val="15"/>
  </w:num>
  <w:num w:numId="25">
    <w:abstractNumId w:val="14"/>
  </w:num>
  <w:num w:numId="26">
    <w:abstractNumId w:val="14"/>
    <w:lvlOverride w:ilvl="0">
      <w:lvl w:ilvl="0" w:tplc="DD12B9F8">
        <w:start w:val="1"/>
        <w:numFmt w:val="decimal"/>
        <w:lvlText w:val="%1."/>
        <w:lvlJc w:val="left"/>
        <w:pPr>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08EC28">
        <w:start w:val="1"/>
        <w:numFmt w:val="decimal"/>
        <w:lvlText w:val="%2."/>
        <w:lvlJc w:val="left"/>
        <w:pPr>
          <w:ind w:left="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C24D52">
        <w:start w:val="1"/>
        <w:numFmt w:val="decimal"/>
        <w:lvlText w:val="%3."/>
        <w:lvlJc w:val="left"/>
        <w:pPr>
          <w:ind w:left="1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B492F0">
        <w:start w:val="1"/>
        <w:numFmt w:val="decimal"/>
        <w:lvlText w:val="%4."/>
        <w:lvlJc w:val="left"/>
        <w:pPr>
          <w:ind w:left="2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0087CC">
        <w:start w:val="1"/>
        <w:numFmt w:val="decimal"/>
        <w:lvlText w:val="%5."/>
        <w:lvlJc w:val="left"/>
        <w:pPr>
          <w:ind w:left="33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44B8E6">
        <w:start w:val="1"/>
        <w:numFmt w:val="decimal"/>
        <w:lvlText w:val="%6."/>
        <w:lvlJc w:val="left"/>
        <w:pPr>
          <w:ind w:left="4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14518A">
        <w:start w:val="1"/>
        <w:numFmt w:val="decimal"/>
        <w:lvlText w:val="%7."/>
        <w:lvlJc w:val="left"/>
        <w:pPr>
          <w:ind w:left="4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1AAC2C">
        <w:start w:val="1"/>
        <w:numFmt w:val="decimal"/>
        <w:lvlText w:val="%8."/>
        <w:lvlJc w:val="left"/>
        <w:pPr>
          <w:ind w:left="5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B6B80E">
        <w:start w:val="1"/>
        <w:numFmt w:val="decimal"/>
        <w:lvlText w:val="%9."/>
        <w:lvlJc w:val="left"/>
        <w:pPr>
          <w:ind w:left="6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11"/>
    <w:rsid w:val="00004260"/>
    <w:rsid w:val="00004D64"/>
    <w:rsid w:val="000143C3"/>
    <w:rsid w:val="00017123"/>
    <w:rsid w:val="000208D6"/>
    <w:rsid w:val="00030E54"/>
    <w:rsid w:val="00031ED7"/>
    <w:rsid w:val="0003578C"/>
    <w:rsid w:val="00045569"/>
    <w:rsid w:val="000503F2"/>
    <w:rsid w:val="00054850"/>
    <w:rsid w:val="0005623A"/>
    <w:rsid w:val="00080054"/>
    <w:rsid w:val="00085324"/>
    <w:rsid w:val="000A5583"/>
    <w:rsid w:val="000C6FA2"/>
    <w:rsid w:val="000D1D86"/>
    <w:rsid w:val="000D4721"/>
    <w:rsid w:val="000E171A"/>
    <w:rsid w:val="000E5AA0"/>
    <w:rsid w:val="000F0D03"/>
    <w:rsid w:val="000F5F93"/>
    <w:rsid w:val="00105929"/>
    <w:rsid w:val="00105BDF"/>
    <w:rsid w:val="0010636E"/>
    <w:rsid w:val="00107D9C"/>
    <w:rsid w:val="00131C32"/>
    <w:rsid w:val="00131DDE"/>
    <w:rsid w:val="001403C9"/>
    <w:rsid w:val="00146C8F"/>
    <w:rsid w:val="001535B1"/>
    <w:rsid w:val="00167640"/>
    <w:rsid w:val="001736F3"/>
    <w:rsid w:val="0017543C"/>
    <w:rsid w:val="00186FE4"/>
    <w:rsid w:val="001927B3"/>
    <w:rsid w:val="001B5D6D"/>
    <w:rsid w:val="001B7531"/>
    <w:rsid w:val="001C0FF9"/>
    <w:rsid w:val="001C2FD8"/>
    <w:rsid w:val="001D6B55"/>
    <w:rsid w:val="001E70AC"/>
    <w:rsid w:val="00201BC0"/>
    <w:rsid w:val="00202506"/>
    <w:rsid w:val="0020364E"/>
    <w:rsid w:val="0021495D"/>
    <w:rsid w:val="0025629E"/>
    <w:rsid w:val="00262DA2"/>
    <w:rsid w:val="00267E35"/>
    <w:rsid w:val="002712B7"/>
    <w:rsid w:val="00272249"/>
    <w:rsid w:val="00272648"/>
    <w:rsid w:val="002809E8"/>
    <w:rsid w:val="0028215A"/>
    <w:rsid w:val="00284BFF"/>
    <w:rsid w:val="00295C0D"/>
    <w:rsid w:val="002B42FA"/>
    <w:rsid w:val="002B5170"/>
    <w:rsid w:val="002C23F0"/>
    <w:rsid w:val="002C41E0"/>
    <w:rsid w:val="002D0353"/>
    <w:rsid w:val="002D34C4"/>
    <w:rsid w:val="002D76A7"/>
    <w:rsid w:val="002E551F"/>
    <w:rsid w:val="002E63F4"/>
    <w:rsid w:val="002F465F"/>
    <w:rsid w:val="00304BC0"/>
    <w:rsid w:val="0030562A"/>
    <w:rsid w:val="00315930"/>
    <w:rsid w:val="00320D11"/>
    <w:rsid w:val="0032468E"/>
    <w:rsid w:val="00325BFE"/>
    <w:rsid w:val="00336CD2"/>
    <w:rsid w:val="00341B8F"/>
    <w:rsid w:val="0036290C"/>
    <w:rsid w:val="003665C2"/>
    <w:rsid w:val="003757D0"/>
    <w:rsid w:val="003767CE"/>
    <w:rsid w:val="00382B05"/>
    <w:rsid w:val="0038782D"/>
    <w:rsid w:val="003D22C6"/>
    <w:rsid w:val="003F64C7"/>
    <w:rsid w:val="0040348D"/>
    <w:rsid w:val="00406F6F"/>
    <w:rsid w:val="00407029"/>
    <w:rsid w:val="004129F6"/>
    <w:rsid w:val="00414576"/>
    <w:rsid w:val="00417C7D"/>
    <w:rsid w:val="00443925"/>
    <w:rsid w:val="004506F1"/>
    <w:rsid w:val="004530B3"/>
    <w:rsid w:val="00463302"/>
    <w:rsid w:val="0046510B"/>
    <w:rsid w:val="00467998"/>
    <w:rsid w:val="004702AB"/>
    <w:rsid w:val="00480F5E"/>
    <w:rsid w:val="00491010"/>
    <w:rsid w:val="004A7EBE"/>
    <w:rsid w:val="004B5BCA"/>
    <w:rsid w:val="004C2648"/>
    <w:rsid w:val="004C646E"/>
    <w:rsid w:val="004D3A80"/>
    <w:rsid w:val="004F35E2"/>
    <w:rsid w:val="00501683"/>
    <w:rsid w:val="00507EC3"/>
    <w:rsid w:val="00510386"/>
    <w:rsid w:val="00511251"/>
    <w:rsid w:val="0052239F"/>
    <w:rsid w:val="005300AD"/>
    <w:rsid w:val="00546FF3"/>
    <w:rsid w:val="0055621A"/>
    <w:rsid w:val="00557C01"/>
    <w:rsid w:val="00572332"/>
    <w:rsid w:val="005848C3"/>
    <w:rsid w:val="00590103"/>
    <w:rsid w:val="0059032F"/>
    <w:rsid w:val="005907FD"/>
    <w:rsid w:val="005A131A"/>
    <w:rsid w:val="005B16DD"/>
    <w:rsid w:val="005C48EC"/>
    <w:rsid w:val="005D18A8"/>
    <w:rsid w:val="005D2C69"/>
    <w:rsid w:val="005F4400"/>
    <w:rsid w:val="00613B23"/>
    <w:rsid w:val="00614D75"/>
    <w:rsid w:val="00624A20"/>
    <w:rsid w:val="00625605"/>
    <w:rsid w:val="00625EF4"/>
    <w:rsid w:val="00630A49"/>
    <w:rsid w:val="00637B0B"/>
    <w:rsid w:val="00640D58"/>
    <w:rsid w:val="006575CF"/>
    <w:rsid w:val="0066179D"/>
    <w:rsid w:val="00670B46"/>
    <w:rsid w:val="00670F58"/>
    <w:rsid w:val="0067417A"/>
    <w:rsid w:val="006817EE"/>
    <w:rsid w:val="00683F42"/>
    <w:rsid w:val="0068486E"/>
    <w:rsid w:val="00691040"/>
    <w:rsid w:val="006B3D29"/>
    <w:rsid w:val="006D788B"/>
    <w:rsid w:val="006E119D"/>
    <w:rsid w:val="00703811"/>
    <w:rsid w:val="00724AED"/>
    <w:rsid w:val="0072571B"/>
    <w:rsid w:val="00744DA5"/>
    <w:rsid w:val="00751BCD"/>
    <w:rsid w:val="00763A7B"/>
    <w:rsid w:val="007640A7"/>
    <w:rsid w:val="00770FED"/>
    <w:rsid w:val="00771C07"/>
    <w:rsid w:val="0077218C"/>
    <w:rsid w:val="00774789"/>
    <w:rsid w:val="00774AAE"/>
    <w:rsid w:val="00781F5D"/>
    <w:rsid w:val="00785E12"/>
    <w:rsid w:val="00791E7A"/>
    <w:rsid w:val="007A0E04"/>
    <w:rsid w:val="007A7B42"/>
    <w:rsid w:val="007B49EB"/>
    <w:rsid w:val="007D3387"/>
    <w:rsid w:val="007E2801"/>
    <w:rsid w:val="007F7A6B"/>
    <w:rsid w:val="00811F02"/>
    <w:rsid w:val="0082220C"/>
    <w:rsid w:val="00836B86"/>
    <w:rsid w:val="008421FA"/>
    <w:rsid w:val="00842691"/>
    <w:rsid w:val="00867DA7"/>
    <w:rsid w:val="008817D2"/>
    <w:rsid w:val="008A4A67"/>
    <w:rsid w:val="008D7863"/>
    <w:rsid w:val="008D7D1B"/>
    <w:rsid w:val="008F105C"/>
    <w:rsid w:val="008F2C86"/>
    <w:rsid w:val="008F6E03"/>
    <w:rsid w:val="00912663"/>
    <w:rsid w:val="00917F1A"/>
    <w:rsid w:val="00933E24"/>
    <w:rsid w:val="009352EF"/>
    <w:rsid w:val="00955DC0"/>
    <w:rsid w:val="00961579"/>
    <w:rsid w:val="00962E70"/>
    <w:rsid w:val="0097795A"/>
    <w:rsid w:val="00991CD6"/>
    <w:rsid w:val="00993CA7"/>
    <w:rsid w:val="009A7E42"/>
    <w:rsid w:val="009B576A"/>
    <w:rsid w:val="009B691B"/>
    <w:rsid w:val="009B7135"/>
    <w:rsid w:val="009D4CBB"/>
    <w:rsid w:val="009E3AFE"/>
    <w:rsid w:val="00A5092B"/>
    <w:rsid w:val="00A55D2C"/>
    <w:rsid w:val="00A57EEA"/>
    <w:rsid w:val="00A60F36"/>
    <w:rsid w:val="00A62A35"/>
    <w:rsid w:val="00A92D08"/>
    <w:rsid w:val="00A960FC"/>
    <w:rsid w:val="00A970C4"/>
    <w:rsid w:val="00A972F2"/>
    <w:rsid w:val="00AA11D4"/>
    <w:rsid w:val="00AA3569"/>
    <w:rsid w:val="00AA6B3A"/>
    <w:rsid w:val="00AA7188"/>
    <w:rsid w:val="00AB5829"/>
    <w:rsid w:val="00AC1590"/>
    <w:rsid w:val="00AC7D5F"/>
    <w:rsid w:val="00AE2BF6"/>
    <w:rsid w:val="00AE4340"/>
    <w:rsid w:val="00AE4BED"/>
    <w:rsid w:val="00AE4ED3"/>
    <w:rsid w:val="00AE601B"/>
    <w:rsid w:val="00AF712A"/>
    <w:rsid w:val="00B001A6"/>
    <w:rsid w:val="00B01A83"/>
    <w:rsid w:val="00B01E88"/>
    <w:rsid w:val="00B023B7"/>
    <w:rsid w:val="00B10229"/>
    <w:rsid w:val="00B148C3"/>
    <w:rsid w:val="00B16D0B"/>
    <w:rsid w:val="00B218F5"/>
    <w:rsid w:val="00B21942"/>
    <w:rsid w:val="00B257A2"/>
    <w:rsid w:val="00B27421"/>
    <w:rsid w:val="00B42F25"/>
    <w:rsid w:val="00B42FDD"/>
    <w:rsid w:val="00B44899"/>
    <w:rsid w:val="00B612A0"/>
    <w:rsid w:val="00B62A99"/>
    <w:rsid w:val="00B657FC"/>
    <w:rsid w:val="00B65D0D"/>
    <w:rsid w:val="00B70F0B"/>
    <w:rsid w:val="00B7530B"/>
    <w:rsid w:val="00B77174"/>
    <w:rsid w:val="00B84A39"/>
    <w:rsid w:val="00B8766A"/>
    <w:rsid w:val="00B927F5"/>
    <w:rsid w:val="00B964A4"/>
    <w:rsid w:val="00BA696D"/>
    <w:rsid w:val="00BC02C3"/>
    <w:rsid w:val="00BC375D"/>
    <w:rsid w:val="00BC4D7B"/>
    <w:rsid w:val="00BE4B73"/>
    <w:rsid w:val="00C34504"/>
    <w:rsid w:val="00C433E6"/>
    <w:rsid w:val="00C4443B"/>
    <w:rsid w:val="00C50492"/>
    <w:rsid w:val="00C619DA"/>
    <w:rsid w:val="00C71518"/>
    <w:rsid w:val="00C75DF9"/>
    <w:rsid w:val="00C80944"/>
    <w:rsid w:val="00C835FE"/>
    <w:rsid w:val="00C8401E"/>
    <w:rsid w:val="00C84E1B"/>
    <w:rsid w:val="00C96094"/>
    <w:rsid w:val="00CA2EC4"/>
    <w:rsid w:val="00CB4923"/>
    <w:rsid w:val="00CB53D0"/>
    <w:rsid w:val="00CC3A2D"/>
    <w:rsid w:val="00CD189E"/>
    <w:rsid w:val="00CD2AD1"/>
    <w:rsid w:val="00CD7B6A"/>
    <w:rsid w:val="00CE449D"/>
    <w:rsid w:val="00CF5B42"/>
    <w:rsid w:val="00D065AC"/>
    <w:rsid w:val="00D12C5F"/>
    <w:rsid w:val="00D1475C"/>
    <w:rsid w:val="00D37AB6"/>
    <w:rsid w:val="00D409AC"/>
    <w:rsid w:val="00D43EFB"/>
    <w:rsid w:val="00D44158"/>
    <w:rsid w:val="00D441B4"/>
    <w:rsid w:val="00D8253A"/>
    <w:rsid w:val="00D82767"/>
    <w:rsid w:val="00D844B4"/>
    <w:rsid w:val="00D9164A"/>
    <w:rsid w:val="00D91A0E"/>
    <w:rsid w:val="00D92D86"/>
    <w:rsid w:val="00D9609D"/>
    <w:rsid w:val="00DB286A"/>
    <w:rsid w:val="00DB6FD3"/>
    <w:rsid w:val="00DD2BCA"/>
    <w:rsid w:val="00DE3EA9"/>
    <w:rsid w:val="00DE59D2"/>
    <w:rsid w:val="00DE6E16"/>
    <w:rsid w:val="00E142BC"/>
    <w:rsid w:val="00E31DCD"/>
    <w:rsid w:val="00E32A06"/>
    <w:rsid w:val="00E64365"/>
    <w:rsid w:val="00E649B1"/>
    <w:rsid w:val="00E67BF2"/>
    <w:rsid w:val="00E7407D"/>
    <w:rsid w:val="00E805E1"/>
    <w:rsid w:val="00E840AF"/>
    <w:rsid w:val="00E86DCD"/>
    <w:rsid w:val="00EA4805"/>
    <w:rsid w:val="00EB1ACA"/>
    <w:rsid w:val="00EB4990"/>
    <w:rsid w:val="00EB6754"/>
    <w:rsid w:val="00EC2D93"/>
    <w:rsid w:val="00EC3AFD"/>
    <w:rsid w:val="00EF40D5"/>
    <w:rsid w:val="00F16729"/>
    <w:rsid w:val="00F2613F"/>
    <w:rsid w:val="00F26B36"/>
    <w:rsid w:val="00F400D7"/>
    <w:rsid w:val="00F465F3"/>
    <w:rsid w:val="00F60534"/>
    <w:rsid w:val="00F64730"/>
    <w:rsid w:val="00F73690"/>
    <w:rsid w:val="00F90CE2"/>
    <w:rsid w:val="00F9270E"/>
    <w:rsid w:val="00F92A13"/>
    <w:rsid w:val="00F9697E"/>
    <w:rsid w:val="00F9729F"/>
    <w:rsid w:val="00F97FFB"/>
    <w:rsid w:val="00FA310E"/>
    <w:rsid w:val="00FB4E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5BD8C"/>
  <w15:docId w15:val="{43C8D3E2-E013-4F53-B42C-C8A83EE7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22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5F55BC"/>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5F55BC"/>
    <w:pPr>
      <w:widowControl w:val="0"/>
      <w:autoSpaceDE w:val="0"/>
      <w:autoSpaceDN w:val="0"/>
      <w:adjustRightInd w:val="0"/>
      <w:spacing w:after="9708"/>
    </w:pPr>
    <w:rPr>
      <w:rFonts w:ascii="Myriad Pro" w:hAnsi="Myriad Pro"/>
    </w:rPr>
  </w:style>
  <w:style w:type="table" w:styleId="TableGrid">
    <w:name w:val="Table Grid"/>
    <w:basedOn w:val="TableNormal"/>
    <w:rsid w:val="002A6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Q">
    <w:name w:val="Subhead-Q"/>
    <w:basedOn w:val="Normal"/>
    <w:rsid w:val="008C60D9"/>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912671"/>
    <w:pPr>
      <w:spacing w:before="60" w:line="220" w:lineRule="atLeast"/>
    </w:pPr>
    <w:rPr>
      <w:rFonts w:ascii="Arial" w:hAnsi="Arial"/>
      <w:color w:val="211D1E"/>
      <w:sz w:val="18"/>
      <w:szCs w:val="18"/>
    </w:rPr>
  </w:style>
  <w:style w:type="paragraph" w:customStyle="1" w:styleId="Bullet">
    <w:name w:val="Bullet"/>
    <w:basedOn w:val="Normal"/>
    <w:rsid w:val="00FC4656"/>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FC4656"/>
    <w:pPr>
      <w:spacing w:before="0" w:line="200" w:lineRule="atLeast"/>
    </w:pPr>
    <w:rPr>
      <w:sz w:val="16"/>
    </w:rPr>
  </w:style>
  <w:style w:type="paragraph" w:customStyle="1" w:styleId="Table-Head">
    <w:name w:val="Table-Head"/>
    <w:basedOn w:val="Normal"/>
    <w:rsid w:val="00FC4656"/>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2A6166"/>
    <w:pPr>
      <w:spacing w:before="0"/>
    </w:pPr>
    <w:rPr>
      <w:sz w:val="12"/>
    </w:rPr>
  </w:style>
  <w:style w:type="paragraph" w:customStyle="1" w:styleId="Table-HeadBlack">
    <w:name w:val="Table-Head Black"/>
    <w:basedOn w:val="Table-Head"/>
    <w:rsid w:val="00236FCD"/>
    <w:rPr>
      <w:color w:val="000000"/>
      <w:sz w:val="18"/>
    </w:rPr>
  </w:style>
  <w:style w:type="paragraph" w:customStyle="1" w:styleId="Sub-Line">
    <w:name w:val="Sub-Line"/>
    <w:basedOn w:val="Normal"/>
    <w:rsid w:val="005F55BC"/>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BA696D"/>
    <w:pPr>
      <w:spacing w:before="0" w:after="120"/>
    </w:pPr>
    <w:rPr>
      <w:b w:val="0"/>
      <w:bCs/>
      <w:szCs w:val="20"/>
    </w:rPr>
  </w:style>
  <w:style w:type="paragraph" w:styleId="DocumentMap">
    <w:name w:val="Document Map"/>
    <w:basedOn w:val="Normal"/>
    <w:semiHidden/>
    <w:rsid w:val="00A51EED"/>
    <w:pPr>
      <w:shd w:val="clear" w:color="auto" w:fill="000080"/>
    </w:pPr>
    <w:rPr>
      <w:rFonts w:ascii="Tahoma" w:hAnsi="Tahoma" w:cs="Tahoma"/>
      <w:sz w:val="20"/>
      <w:szCs w:val="20"/>
    </w:rPr>
  </w:style>
  <w:style w:type="paragraph" w:customStyle="1" w:styleId="InputField">
    <w:name w:val="InputField"/>
    <w:basedOn w:val="Normal"/>
    <w:link w:val="InputFieldChar"/>
    <w:rsid w:val="00E31BCC"/>
    <w:rPr>
      <w:rFonts w:ascii="Courier New" w:hAnsi="Courier New" w:cs="Courier New"/>
      <w:sz w:val="16"/>
      <w:szCs w:val="16"/>
    </w:rPr>
  </w:style>
  <w:style w:type="character" w:customStyle="1" w:styleId="InputFieldChar">
    <w:name w:val="InputField Char"/>
    <w:link w:val="InputField"/>
    <w:rsid w:val="00E31BCC"/>
    <w:rPr>
      <w:rFonts w:ascii="Courier New" w:hAnsi="Courier New" w:cs="Courier New"/>
      <w:sz w:val="16"/>
      <w:szCs w:val="16"/>
      <w:lang w:val="en-US" w:eastAsia="en-US" w:bidi="ar-SA"/>
    </w:rPr>
  </w:style>
  <w:style w:type="character" w:styleId="Hyperlink">
    <w:name w:val="Hyperlink"/>
    <w:rsid w:val="00791B71"/>
    <w:rPr>
      <w:color w:val="0000FF"/>
      <w:u w:val="single"/>
    </w:rPr>
  </w:style>
  <w:style w:type="paragraph" w:styleId="Footer">
    <w:name w:val="footer"/>
    <w:basedOn w:val="Normal"/>
    <w:link w:val="FooterChar"/>
    <w:uiPriority w:val="99"/>
    <w:rsid w:val="0034780C"/>
    <w:pPr>
      <w:tabs>
        <w:tab w:val="center" w:pos="4320"/>
        <w:tab w:val="right" w:pos="8640"/>
      </w:tabs>
    </w:pPr>
  </w:style>
  <w:style w:type="character" w:styleId="PageNumber">
    <w:name w:val="page number"/>
    <w:rsid w:val="007C1C98"/>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rsid w:val="00A61D6E"/>
    <w:pPr>
      <w:tabs>
        <w:tab w:val="center" w:pos="4320"/>
        <w:tab w:val="right" w:pos="8640"/>
      </w:tabs>
    </w:pPr>
  </w:style>
  <w:style w:type="paragraph" w:customStyle="1" w:styleId="Default">
    <w:name w:val="Default"/>
    <w:rsid w:val="00B218F5"/>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CD2AD1"/>
    <w:pPr>
      <w:spacing w:before="100" w:beforeAutospacing="1" w:after="100" w:afterAutospacing="1"/>
    </w:pPr>
  </w:style>
  <w:style w:type="paragraph" w:styleId="BalloonText">
    <w:name w:val="Balloon Text"/>
    <w:basedOn w:val="Normal"/>
    <w:link w:val="BalloonTextChar"/>
    <w:rsid w:val="001E70AC"/>
    <w:rPr>
      <w:rFonts w:ascii="Tahoma" w:hAnsi="Tahoma" w:cs="Tahoma"/>
      <w:sz w:val="16"/>
      <w:szCs w:val="16"/>
    </w:rPr>
  </w:style>
  <w:style w:type="character" w:customStyle="1" w:styleId="BalloonTextChar">
    <w:name w:val="Balloon Text Char"/>
    <w:link w:val="BalloonText"/>
    <w:rsid w:val="001E70AC"/>
    <w:rPr>
      <w:rFonts w:ascii="Tahoma" w:hAnsi="Tahoma" w:cs="Tahoma"/>
      <w:sz w:val="16"/>
      <w:szCs w:val="16"/>
    </w:rPr>
  </w:style>
  <w:style w:type="character" w:customStyle="1" w:styleId="FooterChar">
    <w:name w:val="Footer Char"/>
    <w:link w:val="Footer"/>
    <w:uiPriority w:val="99"/>
    <w:rsid w:val="00B657FC"/>
    <w:rPr>
      <w:sz w:val="24"/>
      <w:szCs w:val="24"/>
    </w:rPr>
  </w:style>
  <w:style w:type="character" w:styleId="FollowedHyperlink">
    <w:name w:val="FollowedHyperlink"/>
    <w:rsid w:val="00B21942"/>
    <w:rPr>
      <w:color w:val="800080"/>
      <w:u w:val="single"/>
    </w:rPr>
  </w:style>
  <w:style w:type="character" w:styleId="Strong">
    <w:name w:val="Strong"/>
    <w:uiPriority w:val="22"/>
    <w:qFormat/>
    <w:rsid w:val="00315930"/>
    <w:rPr>
      <w:b/>
      <w:bCs/>
    </w:rPr>
  </w:style>
  <w:style w:type="character" w:styleId="HTMLCite">
    <w:name w:val="HTML Cite"/>
    <w:uiPriority w:val="99"/>
    <w:unhideWhenUsed/>
    <w:rsid w:val="00325BFE"/>
    <w:rPr>
      <w:i/>
      <w:iCs/>
    </w:rPr>
  </w:style>
  <w:style w:type="character" w:customStyle="1" w:styleId="a">
    <w:name w:val="a"/>
    <w:rsid w:val="004B5BCA"/>
  </w:style>
  <w:style w:type="character" w:styleId="CommentReference">
    <w:name w:val="annotation reference"/>
    <w:rsid w:val="002E551F"/>
    <w:rPr>
      <w:sz w:val="16"/>
      <w:szCs w:val="16"/>
    </w:rPr>
  </w:style>
  <w:style w:type="paragraph" w:styleId="CommentText">
    <w:name w:val="annotation text"/>
    <w:basedOn w:val="Normal"/>
    <w:link w:val="CommentTextChar"/>
    <w:rsid w:val="002E551F"/>
    <w:rPr>
      <w:sz w:val="20"/>
      <w:szCs w:val="20"/>
    </w:rPr>
  </w:style>
  <w:style w:type="character" w:customStyle="1" w:styleId="CommentTextChar">
    <w:name w:val="Comment Text Char"/>
    <w:basedOn w:val="DefaultParagraphFont"/>
    <w:link w:val="CommentText"/>
    <w:rsid w:val="002E551F"/>
  </w:style>
  <w:style w:type="paragraph" w:styleId="CommentSubject">
    <w:name w:val="annotation subject"/>
    <w:basedOn w:val="CommentText"/>
    <w:next w:val="CommentText"/>
    <w:link w:val="CommentSubjectChar"/>
    <w:rsid w:val="002E551F"/>
    <w:rPr>
      <w:b/>
      <w:bCs/>
    </w:rPr>
  </w:style>
  <w:style w:type="character" w:customStyle="1" w:styleId="CommentSubjectChar">
    <w:name w:val="Comment Subject Char"/>
    <w:link w:val="CommentSubject"/>
    <w:rsid w:val="002E551F"/>
    <w:rPr>
      <w:b/>
      <w:bCs/>
    </w:rPr>
  </w:style>
  <w:style w:type="character" w:customStyle="1" w:styleId="NoneA">
    <w:name w:val="None A"/>
    <w:rsid w:val="00FB4E4B"/>
  </w:style>
  <w:style w:type="paragraph" w:customStyle="1" w:styleId="BodyA">
    <w:name w:val="Body A"/>
    <w:rsid w:val="00FB4E4B"/>
    <w:pPr>
      <w:pBdr>
        <w:top w:val="nil"/>
        <w:left w:val="nil"/>
        <w:bottom w:val="nil"/>
        <w:right w:val="nil"/>
        <w:between w:val="nil"/>
        <w:bar w:val="nil"/>
      </w:pBdr>
    </w:pPr>
    <w:rPr>
      <w:color w:val="000000"/>
      <w:sz w:val="24"/>
      <w:szCs w:val="24"/>
      <w:u w:color="000000"/>
      <w:bdr w:val="nil"/>
    </w:rPr>
  </w:style>
  <w:style w:type="paragraph" w:styleId="Caption">
    <w:name w:val="caption"/>
    <w:rsid w:val="00FB4E4B"/>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u w:color="000000"/>
      <w:bdr w:val="nil"/>
    </w:rPr>
  </w:style>
  <w:style w:type="numbering" w:customStyle="1" w:styleId="ImportedStyle1">
    <w:name w:val="Imported Style 1"/>
    <w:rsid w:val="00FB4E4B"/>
    <w:pPr>
      <w:numPr>
        <w:numId w:val="24"/>
      </w:numPr>
    </w:pPr>
  </w:style>
  <w:style w:type="paragraph" w:customStyle="1" w:styleId="BodyAA">
    <w:name w:val="Body A A"/>
    <w:rsid w:val="000A5583"/>
    <w:pPr>
      <w:pBdr>
        <w:top w:val="nil"/>
        <w:left w:val="nil"/>
        <w:bottom w:val="nil"/>
        <w:right w:val="nil"/>
        <w:between w:val="nil"/>
        <w:bar w:val="nil"/>
      </w:pBdr>
      <w:spacing w:before="60" w:line="220" w:lineRule="atLeast"/>
    </w:pPr>
    <w:rPr>
      <w:rFonts w:ascii="Arial" w:eastAsia="Arial Unicode MS" w:hAnsi="Arial" w:cs="Arial Unicode MS"/>
      <w:color w:val="211D1E"/>
      <w:sz w:val="18"/>
      <w:szCs w:val="18"/>
      <w:u w:color="211D1E"/>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1753">
      <w:bodyDiv w:val="1"/>
      <w:marLeft w:val="0"/>
      <w:marRight w:val="0"/>
      <w:marTop w:val="0"/>
      <w:marBottom w:val="0"/>
      <w:divBdr>
        <w:top w:val="none" w:sz="0" w:space="0" w:color="auto"/>
        <w:left w:val="none" w:sz="0" w:space="0" w:color="auto"/>
        <w:bottom w:val="none" w:sz="0" w:space="0" w:color="auto"/>
        <w:right w:val="none" w:sz="0" w:space="0" w:color="auto"/>
      </w:divBdr>
    </w:div>
    <w:div w:id="112749324">
      <w:bodyDiv w:val="1"/>
      <w:marLeft w:val="0"/>
      <w:marRight w:val="0"/>
      <w:marTop w:val="0"/>
      <w:marBottom w:val="0"/>
      <w:divBdr>
        <w:top w:val="none" w:sz="0" w:space="0" w:color="auto"/>
        <w:left w:val="none" w:sz="0" w:space="0" w:color="auto"/>
        <w:bottom w:val="none" w:sz="0" w:space="0" w:color="auto"/>
        <w:right w:val="none" w:sz="0" w:space="0" w:color="auto"/>
      </w:divBdr>
    </w:div>
    <w:div w:id="188643989">
      <w:bodyDiv w:val="1"/>
      <w:marLeft w:val="0"/>
      <w:marRight w:val="0"/>
      <w:marTop w:val="0"/>
      <w:marBottom w:val="0"/>
      <w:divBdr>
        <w:top w:val="none" w:sz="0" w:space="0" w:color="auto"/>
        <w:left w:val="none" w:sz="0" w:space="0" w:color="auto"/>
        <w:bottom w:val="none" w:sz="0" w:space="0" w:color="auto"/>
        <w:right w:val="none" w:sz="0" w:space="0" w:color="auto"/>
      </w:divBdr>
    </w:div>
    <w:div w:id="352849858">
      <w:bodyDiv w:val="1"/>
      <w:marLeft w:val="0"/>
      <w:marRight w:val="0"/>
      <w:marTop w:val="0"/>
      <w:marBottom w:val="0"/>
      <w:divBdr>
        <w:top w:val="none" w:sz="0" w:space="0" w:color="auto"/>
        <w:left w:val="none" w:sz="0" w:space="0" w:color="auto"/>
        <w:bottom w:val="none" w:sz="0" w:space="0" w:color="auto"/>
        <w:right w:val="none" w:sz="0" w:space="0" w:color="auto"/>
      </w:divBdr>
    </w:div>
    <w:div w:id="488328577">
      <w:bodyDiv w:val="1"/>
      <w:marLeft w:val="0"/>
      <w:marRight w:val="0"/>
      <w:marTop w:val="0"/>
      <w:marBottom w:val="0"/>
      <w:divBdr>
        <w:top w:val="none" w:sz="0" w:space="0" w:color="auto"/>
        <w:left w:val="none" w:sz="0" w:space="0" w:color="auto"/>
        <w:bottom w:val="none" w:sz="0" w:space="0" w:color="auto"/>
        <w:right w:val="none" w:sz="0" w:space="0" w:color="auto"/>
      </w:divBdr>
    </w:div>
    <w:div w:id="1573811707">
      <w:bodyDiv w:val="1"/>
      <w:marLeft w:val="0"/>
      <w:marRight w:val="0"/>
      <w:marTop w:val="0"/>
      <w:marBottom w:val="0"/>
      <w:divBdr>
        <w:top w:val="none" w:sz="0" w:space="0" w:color="auto"/>
        <w:left w:val="none" w:sz="0" w:space="0" w:color="auto"/>
        <w:bottom w:val="none" w:sz="0" w:space="0" w:color="auto"/>
        <w:right w:val="none" w:sz="0" w:space="0" w:color="auto"/>
      </w:divBdr>
    </w:div>
    <w:div w:id="167943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otary.org" TargetMode="External"/><Relationship Id="rId10" Type="http://schemas.openxmlformats.org/officeDocument/2006/relationships/hyperlink" Target="mailto:Lynda.Hammond1@sbcgloba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Desktop\141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98FE-3F66-E941-BAC8-08A27453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Settings\HP_Administrator\Desktop\141en.dot</Template>
  <TotalTime>57</TotalTime>
  <Pages>10</Pages>
  <Words>3012</Words>
  <Characters>17172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141EN-06.indd</vt:lpstr>
    </vt:vector>
  </TitlesOfParts>
  <Manager/>
  <Company>Microsoft</Company>
  <LinksUpToDate>false</LinksUpToDate>
  <CharactersWithSpaces>20144</CharactersWithSpaces>
  <SharedDoc>false</SharedDoc>
  <HyperlinkBase/>
  <HLinks>
    <vt:vector size="12" baseType="variant">
      <vt:variant>
        <vt:i4>4522105</vt:i4>
      </vt:variant>
      <vt:variant>
        <vt:i4>809</vt:i4>
      </vt:variant>
      <vt:variant>
        <vt:i4>0</vt:i4>
      </vt:variant>
      <vt:variant>
        <vt:i4>5</vt:i4>
      </vt:variant>
      <vt:variant>
        <vt:lpwstr>mailto:glennpearson64@gmail.com</vt:lpwstr>
      </vt:variant>
      <vt:variant>
        <vt:lpwstr/>
      </vt:variant>
      <vt:variant>
        <vt:i4>2883631</vt:i4>
      </vt:variant>
      <vt:variant>
        <vt:i4>317</vt:i4>
      </vt:variant>
      <vt:variant>
        <vt:i4>0</vt:i4>
      </vt:variant>
      <vt:variant>
        <vt:i4>5</vt:i4>
      </vt:variant>
      <vt:variant>
        <vt:lpwstr>http://www.rotary.org/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subject/>
  <dc:creator>Jim Lang</dc:creator>
  <cp:keywords/>
  <dc:description/>
  <cp:lastModifiedBy>LYNDA HAMMOND</cp:lastModifiedBy>
  <cp:revision>10</cp:revision>
  <cp:lastPrinted>2018-04-16T20:20:00Z</cp:lastPrinted>
  <dcterms:created xsi:type="dcterms:W3CDTF">2018-04-16T19:54:00Z</dcterms:created>
  <dcterms:modified xsi:type="dcterms:W3CDTF">2018-10-06T00:37:00Z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NewReviewCycle">
    <vt:lpwstr/>
  </property>
  <property fmtid="{D5CDD505-2E9C-101B-9397-08002B2CF9AE}" pid="4" name="_EmailSubject">
    <vt:lpwstr>DMG Form</vt:lpwstr>
  </property>
  <property fmtid="{D5CDD505-2E9C-101B-9397-08002B2CF9AE}" pid="5" name="_AuthorEmail">
    <vt:lpwstr>jim@wizardjim.com</vt:lpwstr>
  </property>
  <property fmtid="{D5CDD505-2E9C-101B-9397-08002B2CF9AE}" pid="6" name="_AuthorEmailDisplayName">
    <vt:lpwstr>Wizard Jim</vt:lpwstr>
  </property>
  <property fmtid="{D5CDD505-2E9C-101B-9397-08002B2CF9AE}" pid="7" name="_ReviewingToolsShownOnce">
    <vt:lpwstr/>
  </property>
</Properties>
</file>