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75" w:rsidRDefault="00446E75" w:rsidP="00446E7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3600" cy="10039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mington_Rotary_Club_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D7" w:rsidRDefault="00EA46D7" w:rsidP="00EA46D7">
      <w:pPr>
        <w:rPr>
          <w:b/>
          <w:sz w:val="36"/>
          <w:szCs w:val="36"/>
        </w:rPr>
      </w:pPr>
      <w:bookmarkStart w:id="0" w:name="_GoBack"/>
      <w:bookmarkEnd w:id="0"/>
    </w:p>
    <w:sectPr w:rsidR="00EA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E5E"/>
    <w:multiLevelType w:val="hybridMultilevel"/>
    <w:tmpl w:val="AF6AFA48"/>
    <w:lvl w:ilvl="0" w:tplc="FAFAE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45D6A"/>
    <w:multiLevelType w:val="hybridMultilevel"/>
    <w:tmpl w:val="C5747B9E"/>
    <w:lvl w:ilvl="0" w:tplc="5AE0C3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D7"/>
    <w:rsid w:val="0005507A"/>
    <w:rsid w:val="00073B30"/>
    <w:rsid w:val="000B1979"/>
    <w:rsid w:val="000F5884"/>
    <w:rsid w:val="000F7E0A"/>
    <w:rsid w:val="001562B0"/>
    <w:rsid w:val="001E0445"/>
    <w:rsid w:val="001F660D"/>
    <w:rsid w:val="0020363C"/>
    <w:rsid w:val="00212630"/>
    <w:rsid w:val="00222CC8"/>
    <w:rsid w:val="00243340"/>
    <w:rsid w:val="00246DB5"/>
    <w:rsid w:val="00261659"/>
    <w:rsid w:val="002D2439"/>
    <w:rsid w:val="002E54D6"/>
    <w:rsid w:val="003A5370"/>
    <w:rsid w:val="00410F15"/>
    <w:rsid w:val="00423BD0"/>
    <w:rsid w:val="00433A78"/>
    <w:rsid w:val="00444CE8"/>
    <w:rsid w:val="00446E75"/>
    <w:rsid w:val="00483263"/>
    <w:rsid w:val="004B7153"/>
    <w:rsid w:val="0053145B"/>
    <w:rsid w:val="00586288"/>
    <w:rsid w:val="005C284C"/>
    <w:rsid w:val="005C28CC"/>
    <w:rsid w:val="005D64BB"/>
    <w:rsid w:val="005F4A78"/>
    <w:rsid w:val="00654614"/>
    <w:rsid w:val="006613FF"/>
    <w:rsid w:val="006772CC"/>
    <w:rsid w:val="00720EE8"/>
    <w:rsid w:val="007643FA"/>
    <w:rsid w:val="007A6A40"/>
    <w:rsid w:val="00805540"/>
    <w:rsid w:val="0088482B"/>
    <w:rsid w:val="0089043D"/>
    <w:rsid w:val="008B404B"/>
    <w:rsid w:val="00900FA5"/>
    <w:rsid w:val="00906F9B"/>
    <w:rsid w:val="0093286C"/>
    <w:rsid w:val="00937E06"/>
    <w:rsid w:val="00960CFA"/>
    <w:rsid w:val="009B774A"/>
    <w:rsid w:val="00AB127E"/>
    <w:rsid w:val="00B17695"/>
    <w:rsid w:val="00B61178"/>
    <w:rsid w:val="00B94B8A"/>
    <w:rsid w:val="00BE3A31"/>
    <w:rsid w:val="00C22E60"/>
    <w:rsid w:val="00CA70B1"/>
    <w:rsid w:val="00D176B6"/>
    <w:rsid w:val="00D60A74"/>
    <w:rsid w:val="00D841D7"/>
    <w:rsid w:val="00DC7EDD"/>
    <w:rsid w:val="00E06BF6"/>
    <w:rsid w:val="00E13110"/>
    <w:rsid w:val="00EA46D7"/>
    <w:rsid w:val="00EB3429"/>
    <w:rsid w:val="00F70394"/>
    <w:rsid w:val="00F92A82"/>
    <w:rsid w:val="00F95E97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Club_letterhead_template.docx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Meyer</dc:creator>
  <cp:lastModifiedBy>John Meyer</cp:lastModifiedBy>
  <cp:revision>2</cp:revision>
  <cp:lastPrinted>2019-11-02T13:06:00Z</cp:lastPrinted>
  <dcterms:created xsi:type="dcterms:W3CDTF">2020-12-29T13:13:00Z</dcterms:created>
  <dcterms:modified xsi:type="dcterms:W3CDTF">2020-12-29T13:13:00Z</dcterms:modified>
</cp:coreProperties>
</file>