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74" w:rsidRDefault="00D60A74" w:rsidP="00446E7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313176" cy="1290828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b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2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872" w:rsidRDefault="00522872" w:rsidP="00522872">
      <w:pPr>
        <w:rPr>
          <w:b/>
          <w:sz w:val="36"/>
          <w:szCs w:val="36"/>
        </w:rPr>
      </w:pPr>
      <w:bookmarkStart w:id="0" w:name="_GoBack"/>
      <w:bookmarkEnd w:id="0"/>
    </w:p>
    <w:sectPr w:rsidR="0052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E5E"/>
    <w:multiLevelType w:val="hybridMultilevel"/>
    <w:tmpl w:val="AF6AFA48"/>
    <w:lvl w:ilvl="0" w:tplc="FAFAE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5D6A"/>
    <w:multiLevelType w:val="hybridMultilevel"/>
    <w:tmpl w:val="C5747B9E"/>
    <w:lvl w:ilvl="0" w:tplc="5AE0C3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C"/>
    <w:rsid w:val="0005507A"/>
    <w:rsid w:val="00073B30"/>
    <w:rsid w:val="000B1979"/>
    <w:rsid w:val="000F5884"/>
    <w:rsid w:val="000F7E0A"/>
    <w:rsid w:val="001E0445"/>
    <w:rsid w:val="001F660D"/>
    <w:rsid w:val="0020363C"/>
    <w:rsid w:val="00212630"/>
    <w:rsid w:val="00243340"/>
    <w:rsid w:val="00246DB5"/>
    <w:rsid w:val="00261659"/>
    <w:rsid w:val="002D2439"/>
    <w:rsid w:val="002E54D6"/>
    <w:rsid w:val="003A5370"/>
    <w:rsid w:val="00410F15"/>
    <w:rsid w:val="00423BD0"/>
    <w:rsid w:val="00433A78"/>
    <w:rsid w:val="00444CE8"/>
    <w:rsid w:val="00446E75"/>
    <w:rsid w:val="00483263"/>
    <w:rsid w:val="004B7153"/>
    <w:rsid w:val="00522872"/>
    <w:rsid w:val="0053145B"/>
    <w:rsid w:val="00586288"/>
    <w:rsid w:val="005C284C"/>
    <w:rsid w:val="005C28CC"/>
    <w:rsid w:val="005F4A78"/>
    <w:rsid w:val="00654614"/>
    <w:rsid w:val="006613FF"/>
    <w:rsid w:val="006772CC"/>
    <w:rsid w:val="006D01C3"/>
    <w:rsid w:val="00720EE8"/>
    <w:rsid w:val="007643FA"/>
    <w:rsid w:val="007A00D1"/>
    <w:rsid w:val="007A6A40"/>
    <w:rsid w:val="00805540"/>
    <w:rsid w:val="0088482B"/>
    <w:rsid w:val="0089043D"/>
    <w:rsid w:val="008B404B"/>
    <w:rsid w:val="00900FA5"/>
    <w:rsid w:val="00906F9B"/>
    <w:rsid w:val="0093286C"/>
    <w:rsid w:val="00937E06"/>
    <w:rsid w:val="00960CFA"/>
    <w:rsid w:val="009B774A"/>
    <w:rsid w:val="00AB127E"/>
    <w:rsid w:val="00B17695"/>
    <w:rsid w:val="00B61178"/>
    <w:rsid w:val="00B94B8A"/>
    <w:rsid w:val="00BE3A31"/>
    <w:rsid w:val="00C22E60"/>
    <w:rsid w:val="00C33FAC"/>
    <w:rsid w:val="00CA70B1"/>
    <w:rsid w:val="00D176B6"/>
    <w:rsid w:val="00D60A74"/>
    <w:rsid w:val="00D841D7"/>
    <w:rsid w:val="00E06BF6"/>
    <w:rsid w:val="00E13110"/>
    <w:rsid w:val="00E563A5"/>
    <w:rsid w:val="00EB3429"/>
    <w:rsid w:val="00F70394"/>
    <w:rsid w:val="00F92A82"/>
    <w:rsid w:val="00F95E97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tary\Committees\Communications\Club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Club_document_template.dotx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John Meyer</cp:lastModifiedBy>
  <cp:revision>1</cp:revision>
  <cp:lastPrinted>2019-11-02T13:06:00Z</cp:lastPrinted>
  <dcterms:created xsi:type="dcterms:W3CDTF">2020-12-29T13:12:00Z</dcterms:created>
  <dcterms:modified xsi:type="dcterms:W3CDTF">2020-12-29T13:12:00Z</dcterms:modified>
</cp:coreProperties>
</file>