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68"/>
        <w:gridCol w:w="51"/>
        <w:gridCol w:w="3132"/>
        <w:gridCol w:w="1910"/>
        <w:gridCol w:w="717"/>
        <w:gridCol w:w="3131"/>
        <w:gridCol w:w="1911"/>
      </w:tblGrid>
      <w:tr w:rsidR="005B624C" w14:paraId="58561724" w14:textId="77777777" w:rsidTr="00B872C4">
        <w:trPr>
          <w:trHeight w:hRule="exact" w:val="1363"/>
        </w:trPr>
        <w:tc>
          <w:tcPr>
            <w:tcW w:w="664" w:type="dxa"/>
          </w:tcPr>
          <w:p w14:paraId="74EEC5C5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01" w:type="dxa"/>
            <w:gridSpan w:val="6"/>
          </w:tcPr>
          <w:p w14:paraId="07260337" w14:textId="558661CA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162B66">
              <w:t>Rotarian of the day 2024-2025</w:t>
            </w:r>
            <w:r w:rsidR="00826000" w:rsidRPr="00F72EB9">
              <w:t xml:space="preserve"> </w:t>
            </w:r>
          </w:p>
        </w:tc>
      </w:tr>
      <w:tr w:rsidR="005B624C" w:rsidRPr="00372AA3" w14:paraId="13115A27" w14:textId="77777777" w:rsidTr="00B872C4">
        <w:trPr>
          <w:trHeight w:hRule="exact" w:val="698"/>
        </w:trPr>
        <w:tc>
          <w:tcPr>
            <w:tcW w:w="715" w:type="dxa"/>
            <w:gridSpan w:val="2"/>
          </w:tcPr>
          <w:p w14:paraId="79C2A8D3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3BD3A44F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415335B4" w14:textId="4B145135" w:rsidR="005B624C" w:rsidRPr="00372AA3" w:rsidRDefault="00162B66" w:rsidP="00583006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2024</w:t>
            </w:r>
          </w:p>
        </w:tc>
        <w:tc>
          <w:tcPr>
            <w:tcW w:w="714" w:type="dxa"/>
            <w:vAlign w:val="bottom"/>
          </w:tcPr>
          <w:p w14:paraId="30400D6A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244F58E0" w14:textId="30B8A8EF" w:rsidR="005B624C" w:rsidRPr="00D05149" w:rsidRDefault="00162B66" w:rsidP="00583006">
            <w:pPr>
              <w:pStyle w:val="DayoftheWeek"/>
            </w:pPr>
            <w:r>
              <w:t>February 2024</w:t>
            </w:r>
          </w:p>
        </w:tc>
      </w:tr>
      <w:tr w:rsidR="004E0B74" w:rsidRPr="00372AA3" w14:paraId="38128E3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BBC364E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2C567A" w:themeFill="accent1"/>
          </w:tcPr>
          <w:p w14:paraId="1E7C014A" w14:textId="0BC0E465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1" w:type="dxa"/>
            <w:shd w:val="clear" w:color="auto" w:fill="2C567A" w:themeFill="accent1"/>
          </w:tcPr>
          <w:p w14:paraId="164A3B24" w14:textId="1ADB3BAF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  <w:tc>
          <w:tcPr>
            <w:tcW w:w="714" w:type="dxa"/>
          </w:tcPr>
          <w:p w14:paraId="38CBA3F4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16" w:type="dxa"/>
            <w:shd w:val="clear" w:color="auto" w:fill="2C567A" w:themeFill="accent1"/>
          </w:tcPr>
          <w:p w14:paraId="775D933D" w14:textId="75BFFC71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2" w:type="dxa"/>
            <w:shd w:val="clear" w:color="auto" w:fill="2C567A" w:themeFill="accent1"/>
          </w:tcPr>
          <w:p w14:paraId="5BE695ED" w14:textId="4B91D1EA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</w:tr>
      <w:tr w:rsidR="005B624C" w:rsidRPr="00372AA3" w14:paraId="61243325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AE6F47A" w14:textId="640422B9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</w:tcPr>
          <w:p w14:paraId="493DC902" w14:textId="5A2B1ADE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</w:tcPr>
          <w:p w14:paraId="62551FA6" w14:textId="6D5CF0F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76AC1FE8" w14:textId="249F1BAC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</w:tcPr>
          <w:p w14:paraId="44510A1B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2" w:type="dxa"/>
          </w:tcPr>
          <w:p w14:paraId="73FD8D57" w14:textId="77777777" w:rsidR="005B624C" w:rsidRPr="00D05149" w:rsidRDefault="005B624C" w:rsidP="00D05149">
            <w:pPr>
              <w:pStyle w:val="NameNumber"/>
            </w:pPr>
          </w:p>
        </w:tc>
      </w:tr>
      <w:tr w:rsidR="005B624C" w:rsidRPr="00372AA3" w14:paraId="3F64DCC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4CB0C0D" w14:textId="0DB50F37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C9A20FF" w14:textId="6EA53EBC" w:rsidR="005B624C" w:rsidRPr="00D05149" w:rsidRDefault="00162B66" w:rsidP="00D05149">
            <w:pPr>
              <w:pStyle w:val="NameNumber"/>
            </w:pPr>
            <w:r>
              <w:t>January 4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FF09B0B" w14:textId="1C5FD8DA" w:rsidR="005B624C" w:rsidRPr="00D05149" w:rsidRDefault="00162B66" w:rsidP="00D05149">
            <w:pPr>
              <w:pStyle w:val="NameNumber"/>
            </w:pPr>
            <w:r>
              <w:t xml:space="preserve">Pete </w:t>
            </w:r>
            <w:proofErr w:type="spellStart"/>
            <w:r>
              <w:t>Geraffo</w:t>
            </w:r>
            <w:proofErr w:type="spellEnd"/>
          </w:p>
        </w:tc>
        <w:tc>
          <w:tcPr>
            <w:tcW w:w="714" w:type="dxa"/>
          </w:tcPr>
          <w:p w14:paraId="4C78EEFB" w14:textId="06F56104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5674E1EF" w14:textId="5E15A103" w:rsidR="005B624C" w:rsidRPr="00D05149" w:rsidRDefault="00162B66" w:rsidP="00D05149">
            <w:pPr>
              <w:pStyle w:val="NameNumber"/>
            </w:pPr>
            <w:r>
              <w:t>February 1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D0C63FE" w14:textId="2F2ACFF0" w:rsidR="005B624C" w:rsidRPr="00D05149" w:rsidRDefault="00162B66" w:rsidP="00D05149">
            <w:pPr>
              <w:pStyle w:val="NameNumber"/>
            </w:pPr>
            <w:r>
              <w:t>Bruce Kemmler</w:t>
            </w:r>
          </w:p>
        </w:tc>
      </w:tr>
      <w:tr w:rsidR="005B624C" w:rsidRPr="00372AA3" w14:paraId="60A16A3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B762EB6" w14:textId="76157C0E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</w:tcPr>
          <w:p w14:paraId="1FEAB7FD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</w:tcPr>
          <w:p w14:paraId="0AA11D69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61F1F6F8" w14:textId="0E978D87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</w:tcPr>
          <w:p w14:paraId="1A9C8048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2" w:type="dxa"/>
          </w:tcPr>
          <w:p w14:paraId="00F20B20" w14:textId="77777777" w:rsidR="005B624C" w:rsidRPr="00D05149" w:rsidRDefault="005B624C" w:rsidP="00D05149">
            <w:pPr>
              <w:pStyle w:val="NameNumber"/>
            </w:pPr>
          </w:p>
        </w:tc>
      </w:tr>
      <w:tr w:rsidR="005B624C" w:rsidRPr="00372AA3" w14:paraId="65FD879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B75BF64" w14:textId="31452570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F3C2FB9" w14:textId="52F93CEC" w:rsidR="005B624C" w:rsidRPr="00D05149" w:rsidRDefault="00162B66" w:rsidP="00D05149">
            <w:pPr>
              <w:pStyle w:val="NameNumber"/>
            </w:pPr>
            <w:r>
              <w:t>January 11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2FFC897" w14:textId="124C195D" w:rsidR="005B624C" w:rsidRPr="00D05149" w:rsidRDefault="00162B66" w:rsidP="00D05149">
            <w:pPr>
              <w:pStyle w:val="NameNumber"/>
            </w:pPr>
            <w:r>
              <w:t>Brent Goddard</w:t>
            </w:r>
          </w:p>
        </w:tc>
        <w:tc>
          <w:tcPr>
            <w:tcW w:w="714" w:type="dxa"/>
          </w:tcPr>
          <w:p w14:paraId="49BF1069" w14:textId="671D3AEC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41E577E4" w14:textId="3796D580" w:rsidR="005B624C" w:rsidRPr="00D05149" w:rsidRDefault="00162B66" w:rsidP="00D05149">
            <w:pPr>
              <w:pStyle w:val="NameNumber"/>
            </w:pPr>
            <w:r>
              <w:t>February 8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B354750" w14:textId="193BADAE" w:rsidR="005B624C" w:rsidRPr="00D05149" w:rsidRDefault="00162B66" w:rsidP="00D05149">
            <w:pPr>
              <w:pStyle w:val="NameNumber"/>
            </w:pPr>
            <w:r>
              <w:t>Jeremy Katz</w:t>
            </w:r>
          </w:p>
        </w:tc>
      </w:tr>
      <w:tr w:rsidR="005B624C" w:rsidRPr="00372AA3" w14:paraId="04B6A680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A47F9FC" w14:textId="44BA195F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</w:tcPr>
          <w:p w14:paraId="464E069F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</w:tcPr>
          <w:p w14:paraId="3A60E5F1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326222C5" w14:textId="676A697E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</w:tcPr>
          <w:p w14:paraId="79DCBFB2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2" w:type="dxa"/>
          </w:tcPr>
          <w:p w14:paraId="24B31197" w14:textId="77777777" w:rsidR="005B624C" w:rsidRPr="00D05149" w:rsidRDefault="005B624C" w:rsidP="00D05149">
            <w:pPr>
              <w:pStyle w:val="NameNumber"/>
            </w:pPr>
          </w:p>
        </w:tc>
      </w:tr>
      <w:tr w:rsidR="005B624C" w:rsidRPr="00372AA3" w14:paraId="4B51E5C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E1E2B67" w14:textId="326C29A1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16740362" w14:textId="211D9E33" w:rsidR="005B624C" w:rsidRPr="00D05149" w:rsidRDefault="00162B66" w:rsidP="00D05149">
            <w:pPr>
              <w:pStyle w:val="NameNumber"/>
            </w:pPr>
            <w:r>
              <w:t>January 18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BB28EE7" w14:textId="5CA3817E" w:rsidR="005B624C" w:rsidRPr="00D05149" w:rsidRDefault="00162B66" w:rsidP="00D05149">
            <w:pPr>
              <w:pStyle w:val="NameNumber"/>
            </w:pPr>
            <w:r>
              <w:t>Dawn Harshbarger</w:t>
            </w:r>
          </w:p>
        </w:tc>
        <w:tc>
          <w:tcPr>
            <w:tcW w:w="714" w:type="dxa"/>
          </w:tcPr>
          <w:p w14:paraId="0C213EFD" w14:textId="785DE6FA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27A282E" w14:textId="331B1FC0" w:rsidR="005B624C" w:rsidRPr="00D05149" w:rsidRDefault="00162B66" w:rsidP="00D05149">
            <w:pPr>
              <w:pStyle w:val="NameNumber"/>
            </w:pPr>
            <w:r>
              <w:t>February 15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364565C" w14:textId="3EC3C6CF" w:rsidR="005B624C" w:rsidRPr="00D05149" w:rsidRDefault="00162B66" w:rsidP="00D05149">
            <w:pPr>
              <w:pStyle w:val="NameNumber"/>
            </w:pPr>
            <w:r>
              <w:t>Steve Krise</w:t>
            </w:r>
          </w:p>
        </w:tc>
      </w:tr>
      <w:tr w:rsidR="005B624C" w:rsidRPr="00372AA3" w14:paraId="4057DC4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E81141" w14:textId="7A85D057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</w:tcPr>
          <w:p w14:paraId="24EAB2EC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</w:tcPr>
          <w:p w14:paraId="5ADEC613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2F61A58A" w14:textId="45730DB7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</w:tcPr>
          <w:p w14:paraId="5018626B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2" w:type="dxa"/>
          </w:tcPr>
          <w:p w14:paraId="5284810E" w14:textId="77777777" w:rsidR="005B624C" w:rsidRPr="00D05149" w:rsidRDefault="005B624C" w:rsidP="00D05149">
            <w:pPr>
              <w:pStyle w:val="NameNumber"/>
            </w:pPr>
          </w:p>
        </w:tc>
      </w:tr>
      <w:tr w:rsidR="005B624C" w:rsidRPr="00372AA3" w14:paraId="06EBB30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5AAD36F" w14:textId="7A96850D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57E06EB" w14:textId="7BAA8A53" w:rsidR="005B624C" w:rsidRPr="00D05149" w:rsidRDefault="00162B66" w:rsidP="00D05149">
            <w:pPr>
              <w:pStyle w:val="NameNumber"/>
            </w:pPr>
            <w:r>
              <w:t>January 25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EDC24AF" w14:textId="5B881501" w:rsidR="005B624C" w:rsidRPr="00D05149" w:rsidRDefault="00162B66" w:rsidP="00D05149">
            <w:pPr>
              <w:pStyle w:val="NameNumber"/>
            </w:pPr>
            <w:r>
              <w:t>Ed Jackson</w:t>
            </w:r>
          </w:p>
        </w:tc>
        <w:tc>
          <w:tcPr>
            <w:tcW w:w="714" w:type="dxa"/>
          </w:tcPr>
          <w:p w14:paraId="6E783A11" w14:textId="69E1F9EC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5589EFB" w14:textId="1E5FC6E2" w:rsidR="005B624C" w:rsidRPr="00D05149" w:rsidRDefault="00162B66" w:rsidP="00D05149">
            <w:pPr>
              <w:pStyle w:val="NameNumber"/>
            </w:pPr>
            <w:r>
              <w:t>February 22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3D7BFF4" w14:textId="1C276975" w:rsidR="005B624C" w:rsidRPr="00D05149" w:rsidRDefault="00162B66" w:rsidP="00D05149">
            <w:pPr>
              <w:pStyle w:val="NameNumber"/>
            </w:pPr>
            <w:r>
              <w:t>Joe Marusak</w:t>
            </w:r>
          </w:p>
        </w:tc>
      </w:tr>
      <w:tr w:rsidR="005B624C" w:rsidRPr="00372AA3" w14:paraId="5E048813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B400703" w14:textId="7B7B2FD7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</w:tcPr>
          <w:p w14:paraId="0259AE0C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</w:tcPr>
          <w:p w14:paraId="4576BF6D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779A93DC" w14:textId="1D3DC7C6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</w:tcPr>
          <w:p w14:paraId="002758E9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2" w:type="dxa"/>
          </w:tcPr>
          <w:p w14:paraId="008A8B09" w14:textId="77777777" w:rsidR="005B624C" w:rsidRPr="00D05149" w:rsidRDefault="005B624C" w:rsidP="00D05149">
            <w:pPr>
              <w:pStyle w:val="NameNumber"/>
            </w:pPr>
          </w:p>
        </w:tc>
      </w:tr>
      <w:tr w:rsidR="005B624C" w:rsidRPr="00372AA3" w14:paraId="7D366F6C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EE524C4" w14:textId="3FE74F81" w:rsidR="005B624C" w:rsidRPr="00D05149" w:rsidRDefault="005B624C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67C06CE2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5C1E19B4" w14:textId="77777777" w:rsidR="005B624C" w:rsidRPr="00D05149" w:rsidRDefault="005B624C" w:rsidP="00D05149">
            <w:pPr>
              <w:pStyle w:val="NameNumber"/>
            </w:pPr>
          </w:p>
        </w:tc>
        <w:tc>
          <w:tcPr>
            <w:tcW w:w="714" w:type="dxa"/>
          </w:tcPr>
          <w:p w14:paraId="09CCF50C" w14:textId="6625C620" w:rsidR="005B624C" w:rsidRPr="00D05149" w:rsidRDefault="005B624C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6E17AFE" w14:textId="696455A1" w:rsidR="005B624C" w:rsidRPr="00D05149" w:rsidRDefault="00162B66" w:rsidP="00D05149">
            <w:pPr>
              <w:pStyle w:val="NameNumber"/>
            </w:pPr>
            <w:r>
              <w:t>February 29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3382D80" w14:textId="6D774B96" w:rsidR="005B624C" w:rsidRPr="00D05149" w:rsidRDefault="00162B66" w:rsidP="00D05149">
            <w:pPr>
              <w:pStyle w:val="NameNumber"/>
            </w:pPr>
            <w:r>
              <w:t>5</w:t>
            </w:r>
            <w:r w:rsidRPr="00162B66">
              <w:rPr>
                <w:vertAlign w:val="superscript"/>
              </w:rPr>
              <w:t>th</w:t>
            </w:r>
            <w:r>
              <w:t xml:space="preserve"> Thursday</w:t>
            </w:r>
          </w:p>
        </w:tc>
      </w:tr>
      <w:tr w:rsidR="005B624C" w:rsidRPr="00372AA3" w14:paraId="2A03B971" w14:textId="77777777" w:rsidTr="00B872C4">
        <w:trPr>
          <w:trHeight w:hRule="exact" w:val="524"/>
        </w:trPr>
        <w:tc>
          <w:tcPr>
            <w:tcW w:w="715" w:type="dxa"/>
            <w:gridSpan w:val="2"/>
          </w:tcPr>
          <w:p w14:paraId="2C5D7FF7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A02F8C8" w14:textId="0E8DD358" w:rsidR="005B624C" w:rsidRPr="00D05149" w:rsidRDefault="00162B66" w:rsidP="00583006">
            <w:pPr>
              <w:pStyle w:val="DayoftheWeek"/>
            </w:pPr>
            <w:r>
              <w:t>March 2024</w:t>
            </w:r>
          </w:p>
        </w:tc>
        <w:tc>
          <w:tcPr>
            <w:tcW w:w="714" w:type="dxa"/>
            <w:vAlign w:val="bottom"/>
          </w:tcPr>
          <w:p w14:paraId="7F0EC028" w14:textId="5C24F464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73EEC4E0" w14:textId="1393B54E" w:rsidR="005B624C" w:rsidRPr="00D05149" w:rsidRDefault="00162B66" w:rsidP="00583006">
            <w:pPr>
              <w:pStyle w:val="DayoftheWeek"/>
            </w:pPr>
            <w:r>
              <w:t>April 2024</w:t>
            </w:r>
          </w:p>
        </w:tc>
      </w:tr>
      <w:tr w:rsidR="00EA567A" w:rsidRPr="00372AA3" w14:paraId="6F616128" w14:textId="77777777" w:rsidTr="00B872C4">
        <w:trPr>
          <w:trHeight w:hRule="exact" w:val="288"/>
        </w:trPr>
        <w:tc>
          <w:tcPr>
            <w:tcW w:w="715" w:type="dxa"/>
            <w:gridSpan w:val="2"/>
          </w:tcPr>
          <w:p w14:paraId="6BEDE576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072C7" w:themeFill="accent2"/>
          </w:tcPr>
          <w:p w14:paraId="2088CFAA" w14:textId="29E4174C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1" w:type="dxa"/>
            <w:shd w:val="clear" w:color="auto" w:fill="0072C7" w:themeFill="accent2"/>
          </w:tcPr>
          <w:p w14:paraId="3B936089" w14:textId="366B7688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  <w:tc>
          <w:tcPr>
            <w:tcW w:w="714" w:type="dxa"/>
          </w:tcPr>
          <w:p w14:paraId="1FEB2EF4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072C7" w:themeFill="accent2"/>
          </w:tcPr>
          <w:p w14:paraId="1C750F8C" w14:textId="064D7E95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2" w:type="dxa"/>
            <w:shd w:val="clear" w:color="auto" w:fill="0072C7" w:themeFill="accent2"/>
          </w:tcPr>
          <w:p w14:paraId="51E23D95" w14:textId="7A5EC933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</w:tr>
      <w:tr w:rsidR="004F1245" w:rsidRPr="00372AA3" w14:paraId="327BDB83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5D9282E" w14:textId="522EB99A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76E72EDF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1DFE09C4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35C95548" w14:textId="4B59FA0D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07D98406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3EAA9DFD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5574B03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4A0F9F2" w14:textId="65932C13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EA18C16" w14:textId="769C34BB" w:rsidR="004F1245" w:rsidRPr="00D05149" w:rsidRDefault="00162B66" w:rsidP="00D05149">
            <w:pPr>
              <w:pStyle w:val="NameNumber"/>
            </w:pPr>
            <w:r>
              <w:t>March 7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687F34B" w14:textId="54C64E6F" w:rsidR="004F1245" w:rsidRPr="00D05149" w:rsidRDefault="00162B66" w:rsidP="00D05149">
            <w:pPr>
              <w:pStyle w:val="NameNumber"/>
            </w:pPr>
            <w:r>
              <w:t>Fara Maltsbarger</w:t>
            </w:r>
          </w:p>
        </w:tc>
        <w:tc>
          <w:tcPr>
            <w:tcW w:w="714" w:type="dxa"/>
          </w:tcPr>
          <w:p w14:paraId="388D7324" w14:textId="55DAB351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2586FF53" w14:textId="7B4BA11B" w:rsidR="004F1245" w:rsidRPr="00D05149" w:rsidRDefault="00162B66" w:rsidP="00D05149">
            <w:pPr>
              <w:pStyle w:val="NameNumber"/>
            </w:pPr>
            <w:r>
              <w:t>April 4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6FDE56C" w14:textId="553A735A" w:rsidR="004F1245" w:rsidRPr="00D05149" w:rsidRDefault="00162B66" w:rsidP="00D05149">
            <w:pPr>
              <w:pStyle w:val="NameNumber"/>
            </w:pPr>
            <w:r>
              <w:t>Boen Nutting</w:t>
            </w:r>
          </w:p>
        </w:tc>
      </w:tr>
      <w:tr w:rsidR="004F1245" w:rsidRPr="00372AA3" w14:paraId="5D5A769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0E55F59" w14:textId="5A0EBAA7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0A87A816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114803CD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12C67E9B" w14:textId="421E0829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63F3BD7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18B7C703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2017F2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28430AE" w14:textId="021B8C23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44C7B65" w14:textId="084F80B7" w:rsidR="004F1245" w:rsidRPr="00D05149" w:rsidRDefault="00162B66" w:rsidP="00D05149">
            <w:pPr>
              <w:pStyle w:val="NameNumber"/>
            </w:pPr>
            <w:r>
              <w:t>March 14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526B905" w14:textId="54D20E40" w:rsidR="004F1245" w:rsidRPr="00D05149" w:rsidRDefault="00162B66" w:rsidP="00D05149">
            <w:pPr>
              <w:pStyle w:val="NameNumber"/>
            </w:pPr>
            <w:r>
              <w:t>Alec Natt</w:t>
            </w:r>
          </w:p>
        </w:tc>
        <w:tc>
          <w:tcPr>
            <w:tcW w:w="714" w:type="dxa"/>
          </w:tcPr>
          <w:p w14:paraId="0994BACE" w14:textId="152BEFA7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29CF16FA" w14:textId="336C6E64" w:rsidR="004F1245" w:rsidRPr="00D05149" w:rsidRDefault="00162B66" w:rsidP="00D05149">
            <w:pPr>
              <w:pStyle w:val="NameNumber"/>
            </w:pPr>
            <w:r>
              <w:t>April 11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8B139C2" w14:textId="652B9E13" w:rsidR="004F1245" w:rsidRPr="00D05149" w:rsidRDefault="00162B66" w:rsidP="00D05149">
            <w:pPr>
              <w:pStyle w:val="NameNumber"/>
            </w:pPr>
            <w:r>
              <w:t>Lisa Qualls</w:t>
            </w:r>
          </w:p>
        </w:tc>
      </w:tr>
      <w:tr w:rsidR="004F1245" w:rsidRPr="00372AA3" w14:paraId="426E633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E77AD12" w14:textId="75DBCAAA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30376455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5810CDB8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17B0F891" w14:textId="51959C94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7B3C9BA7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5F2C52B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F52877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E01C6E" w14:textId="0BFAE58F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73AF6254" w14:textId="0A4A69A7" w:rsidR="004F1245" w:rsidRPr="00D05149" w:rsidRDefault="00162B66" w:rsidP="00D05149">
            <w:pPr>
              <w:pStyle w:val="NameNumber"/>
            </w:pPr>
            <w:r>
              <w:t>March 21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A5C1D77" w14:textId="250E12B7" w:rsidR="004F1245" w:rsidRPr="00D05149" w:rsidRDefault="00162B66" w:rsidP="00D05149">
            <w:pPr>
              <w:pStyle w:val="NameNumber"/>
            </w:pPr>
            <w:r>
              <w:t>Mark Needham</w:t>
            </w:r>
          </w:p>
        </w:tc>
        <w:tc>
          <w:tcPr>
            <w:tcW w:w="714" w:type="dxa"/>
          </w:tcPr>
          <w:p w14:paraId="2AE315E7" w14:textId="73A4BB78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64CC172E" w14:textId="21059C66" w:rsidR="004F1245" w:rsidRPr="00D05149" w:rsidRDefault="00162B66" w:rsidP="00D05149">
            <w:pPr>
              <w:pStyle w:val="NameNumber"/>
            </w:pPr>
            <w:r>
              <w:t>April 18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4A23EDE" w14:textId="586CCCED" w:rsidR="004F1245" w:rsidRPr="00D05149" w:rsidRDefault="00162B66" w:rsidP="00D05149">
            <w:pPr>
              <w:pStyle w:val="NameNumber"/>
            </w:pPr>
            <w:r>
              <w:t>Mindy Rice</w:t>
            </w:r>
          </w:p>
        </w:tc>
      </w:tr>
      <w:tr w:rsidR="004F1245" w:rsidRPr="00372AA3" w14:paraId="0489842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C24B321" w14:textId="3345447D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26F8E855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35F5DBB9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33FB0FB1" w14:textId="11B8E568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4195B7B7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27B5CD16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6F1775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A9FD118" w14:textId="03614954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0254209" w14:textId="4333966F" w:rsidR="004F1245" w:rsidRPr="00D05149" w:rsidRDefault="00162B66" w:rsidP="00D05149">
            <w:pPr>
              <w:pStyle w:val="NameNumber"/>
            </w:pPr>
            <w:r>
              <w:t>March 28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0633593" w14:textId="0D1E769D" w:rsidR="004F1245" w:rsidRPr="00D05149" w:rsidRDefault="00162B66" w:rsidP="00D05149">
            <w:pPr>
              <w:pStyle w:val="NameNumber"/>
            </w:pPr>
            <w:r>
              <w:t>Chris Nichols</w:t>
            </w:r>
          </w:p>
        </w:tc>
        <w:tc>
          <w:tcPr>
            <w:tcW w:w="714" w:type="dxa"/>
          </w:tcPr>
          <w:p w14:paraId="390B2E3B" w14:textId="7D456F2A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CF96180" w14:textId="69CA5735" w:rsidR="004F1245" w:rsidRPr="00D05149" w:rsidRDefault="00162B66" w:rsidP="00D05149">
            <w:pPr>
              <w:pStyle w:val="NameNumber"/>
            </w:pPr>
            <w:r>
              <w:t>April 25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61E6410" w14:textId="4B6EE7FA" w:rsidR="004F1245" w:rsidRPr="00D05149" w:rsidRDefault="00162B66" w:rsidP="00D05149">
            <w:pPr>
              <w:pStyle w:val="NameNumber"/>
            </w:pPr>
            <w:r>
              <w:t>Stephanie Richart</w:t>
            </w:r>
          </w:p>
        </w:tc>
      </w:tr>
      <w:tr w:rsidR="004F1245" w:rsidRPr="00372AA3" w14:paraId="33F5C7E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87BB03B" w14:textId="4646CDCB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0C246B54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6C362937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74D8098E" w14:textId="6BC69AC9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1EF3800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7E84491D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DC51F3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703F2F6" w14:textId="2551BA04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6D8CD115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4E3E0D70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3D965070" w14:textId="3D2D0D07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4A98AEDB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5E78DD0D" w14:textId="77777777" w:rsidR="004F1245" w:rsidRPr="00D05149" w:rsidRDefault="004F1245" w:rsidP="00D05149">
            <w:pPr>
              <w:pStyle w:val="NameNumber"/>
            </w:pPr>
          </w:p>
        </w:tc>
      </w:tr>
      <w:tr w:rsidR="005B624C" w:rsidRPr="00372AA3" w14:paraId="789E15E6" w14:textId="77777777" w:rsidTr="00B872C4">
        <w:trPr>
          <w:trHeight w:hRule="exact" w:val="572"/>
        </w:trPr>
        <w:tc>
          <w:tcPr>
            <w:tcW w:w="715" w:type="dxa"/>
            <w:gridSpan w:val="2"/>
          </w:tcPr>
          <w:p w14:paraId="6E4BD64C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6E6926D4" w14:textId="10A98614" w:rsidR="005B624C" w:rsidRPr="00D05149" w:rsidRDefault="00162B66" w:rsidP="00583006">
            <w:pPr>
              <w:pStyle w:val="DayoftheWeek"/>
            </w:pPr>
            <w:r>
              <w:t>May 2024</w:t>
            </w:r>
          </w:p>
        </w:tc>
        <w:tc>
          <w:tcPr>
            <w:tcW w:w="714" w:type="dxa"/>
            <w:vAlign w:val="bottom"/>
          </w:tcPr>
          <w:p w14:paraId="530391B8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4AFA1FAD" w14:textId="1D01925E" w:rsidR="005B624C" w:rsidRPr="00D05149" w:rsidRDefault="00162B66" w:rsidP="00583006">
            <w:pPr>
              <w:pStyle w:val="DayoftheWeek"/>
            </w:pPr>
            <w:r>
              <w:t>June 2024</w:t>
            </w:r>
          </w:p>
        </w:tc>
      </w:tr>
      <w:tr w:rsidR="008C16EB" w:rsidRPr="00372AA3" w14:paraId="0D8C104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3BB0187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D1D51" w:themeFill="accent3"/>
          </w:tcPr>
          <w:p w14:paraId="18368451" w14:textId="4F1055AF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1" w:type="dxa"/>
            <w:shd w:val="clear" w:color="auto" w:fill="0D1D51" w:themeFill="accent3"/>
          </w:tcPr>
          <w:p w14:paraId="7E7EDCF5" w14:textId="20B27202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  <w:tc>
          <w:tcPr>
            <w:tcW w:w="714" w:type="dxa"/>
          </w:tcPr>
          <w:p w14:paraId="63EF926C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D1D51" w:themeFill="accent3"/>
          </w:tcPr>
          <w:p w14:paraId="78D116F7" w14:textId="65924596" w:rsidR="005B624C" w:rsidRPr="00D05149" w:rsidRDefault="00162B66" w:rsidP="00D05149">
            <w:pPr>
              <w:pStyle w:val="ColumnHeading"/>
            </w:pPr>
            <w:r>
              <w:t>Date</w:t>
            </w:r>
          </w:p>
        </w:tc>
        <w:tc>
          <w:tcPr>
            <w:tcW w:w="1902" w:type="dxa"/>
            <w:shd w:val="clear" w:color="auto" w:fill="0D1D51" w:themeFill="accent3"/>
          </w:tcPr>
          <w:p w14:paraId="086B0ADA" w14:textId="4C2718A4" w:rsidR="005B624C" w:rsidRPr="00D05149" w:rsidRDefault="00162B66" w:rsidP="00D05149">
            <w:pPr>
              <w:pStyle w:val="ColumnHeading"/>
            </w:pPr>
            <w:r>
              <w:t>Rotarian</w:t>
            </w:r>
          </w:p>
        </w:tc>
      </w:tr>
      <w:tr w:rsidR="004F1245" w:rsidRPr="00372AA3" w14:paraId="09638F4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1587D41" w14:textId="21599EF1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4ACA192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4634C92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72150BDE" w14:textId="0929B911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2C7540C8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2942F95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4E0DF23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B7BDA53" w14:textId="06334F4F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69738BF3" w14:textId="56112EF2" w:rsidR="004F1245" w:rsidRPr="00D05149" w:rsidRDefault="00162B66" w:rsidP="00D05149">
            <w:pPr>
              <w:pStyle w:val="NameNumber"/>
            </w:pPr>
            <w:r>
              <w:t>May 3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0CCD567" w14:textId="4B1C0ABC" w:rsidR="004F1245" w:rsidRPr="00D05149" w:rsidRDefault="00162B66" w:rsidP="00D05149">
            <w:pPr>
              <w:pStyle w:val="NameNumber"/>
            </w:pPr>
            <w:r>
              <w:t>Brett Sawyer</w:t>
            </w:r>
          </w:p>
        </w:tc>
        <w:tc>
          <w:tcPr>
            <w:tcW w:w="714" w:type="dxa"/>
          </w:tcPr>
          <w:p w14:paraId="1D238804" w14:textId="20AD7507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725D2BF" w14:textId="5E582FB5" w:rsidR="004F1245" w:rsidRPr="00D05149" w:rsidRDefault="00162B66" w:rsidP="00D05149">
            <w:pPr>
              <w:pStyle w:val="NameNumber"/>
            </w:pPr>
            <w:r>
              <w:t>June 6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112ECAA" w14:textId="7C5C6F87" w:rsidR="004F1245" w:rsidRPr="00D05149" w:rsidRDefault="00162B66" w:rsidP="00D05149">
            <w:pPr>
              <w:pStyle w:val="NameNumber"/>
            </w:pPr>
            <w:r>
              <w:t>Mel Spiese</w:t>
            </w:r>
          </w:p>
        </w:tc>
      </w:tr>
      <w:tr w:rsidR="004F1245" w:rsidRPr="00372AA3" w14:paraId="3A84DEC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81264F4" w14:textId="79762F4F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44B7A754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549B0E51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5B811A3B" w14:textId="396F5BB2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02D83D5A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3CB6591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4DCA629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663B989" w14:textId="4601F0F2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AD1818F" w14:textId="5611207D" w:rsidR="004F1245" w:rsidRPr="00D05149" w:rsidRDefault="00162B66" w:rsidP="00D05149">
            <w:pPr>
              <w:pStyle w:val="NameNumber"/>
            </w:pPr>
            <w:r>
              <w:t>May 9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263F4B0" w14:textId="5AE02221" w:rsidR="004F1245" w:rsidRPr="00D05149" w:rsidRDefault="00162B66" w:rsidP="00D05149">
            <w:pPr>
              <w:pStyle w:val="NameNumber"/>
            </w:pPr>
            <w:proofErr w:type="spellStart"/>
            <w:r>
              <w:t>TrashaSchwendener</w:t>
            </w:r>
            <w:proofErr w:type="spellEnd"/>
          </w:p>
        </w:tc>
        <w:tc>
          <w:tcPr>
            <w:tcW w:w="714" w:type="dxa"/>
          </w:tcPr>
          <w:p w14:paraId="6FAEBE14" w14:textId="001D8074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DBF03AC" w14:textId="716CDB89" w:rsidR="004F1245" w:rsidRPr="00D05149" w:rsidRDefault="00162B66" w:rsidP="00D05149">
            <w:pPr>
              <w:pStyle w:val="NameNumber"/>
            </w:pPr>
            <w:r>
              <w:t>June 13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3FCA172" w14:textId="52FC3D3E" w:rsidR="004F1245" w:rsidRPr="00D05149" w:rsidRDefault="00162B66" w:rsidP="00D05149">
            <w:pPr>
              <w:pStyle w:val="NameNumber"/>
            </w:pPr>
            <w:r>
              <w:t xml:space="preserve">Ryan </w:t>
            </w:r>
            <w:proofErr w:type="spellStart"/>
            <w:r>
              <w:t>Swengros</w:t>
            </w:r>
            <w:proofErr w:type="spellEnd"/>
          </w:p>
        </w:tc>
      </w:tr>
      <w:tr w:rsidR="004F1245" w:rsidRPr="00372AA3" w14:paraId="698FDA8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834FBF7" w14:textId="53854882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53B32D0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1BD2B6B7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7DB85029" w14:textId="06D58BE1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22E83240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0DC96BE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0A96A59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EBF4F46" w14:textId="3B3B7FD7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1C510F4B" w14:textId="5C090423" w:rsidR="004F1245" w:rsidRPr="00D05149" w:rsidRDefault="00162B66" w:rsidP="00D05149">
            <w:pPr>
              <w:pStyle w:val="NameNumber"/>
            </w:pPr>
            <w:r>
              <w:t>May 16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CC46212" w14:textId="6A7C4C2A" w:rsidR="004F1245" w:rsidRPr="00D05149" w:rsidRDefault="00162B66" w:rsidP="00D05149">
            <w:pPr>
              <w:pStyle w:val="NameNumber"/>
            </w:pPr>
            <w:r>
              <w:t>Ron Shuntich</w:t>
            </w:r>
          </w:p>
        </w:tc>
        <w:tc>
          <w:tcPr>
            <w:tcW w:w="714" w:type="dxa"/>
          </w:tcPr>
          <w:p w14:paraId="44F344B9" w14:textId="4963F0E2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43A05489" w14:textId="4A5F39CD" w:rsidR="004F1245" w:rsidRPr="00D05149" w:rsidRDefault="00162B66" w:rsidP="00D05149">
            <w:pPr>
              <w:pStyle w:val="NameNumber"/>
            </w:pPr>
            <w:r>
              <w:t>June 20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8D7D1C0" w14:textId="7079884E" w:rsidR="004F1245" w:rsidRPr="00D05149" w:rsidRDefault="00162B66" w:rsidP="00D05149">
            <w:pPr>
              <w:pStyle w:val="NameNumber"/>
            </w:pPr>
            <w:r>
              <w:t>Bob Taylor</w:t>
            </w:r>
          </w:p>
        </w:tc>
      </w:tr>
      <w:tr w:rsidR="004F1245" w:rsidRPr="00372AA3" w14:paraId="11B4AB4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05C6368" w14:textId="74A4220F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035E71CA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5940002A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0753246D" w14:textId="1A1CF486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1BA922EC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2AD697D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4EFE1C0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B1B14C9" w14:textId="57BB9A2D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8F94EFE" w14:textId="5CE644BF" w:rsidR="004F1245" w:rsidRPr="00D05149" w:rsidRDefault="00162B66" w:rsidP="00D05149">
            <w:pPr>
              <w:pStyle w:val="NameNumber"/>
            </w:pPr>
            <w:r>
              <w:t>May 23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F58364C" w14:textId="5A542E79" w:rsidR="004F1245" w:rsidRPr="00D05149" w:rsidRDefault="00162B66" w:rsidP="00D05149">
            <w:pPr>
              <w:pStyle w:val="NameNumber"/>
            </w:pPr>
            <w:r>
              <w:t>Jeff Smith</w:t>
            </w:r>
          </w:p>
        </w:tc>
        <w:tc>
          <w:tcPr>
            <w:tcW w:w="714" w:type="dxa"/>
          </w:tcPr>
          <w:p w14:paraId="0627DB27" w14:textId="63DD687B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420F1CF7" w14:textId="1F45CB65" w:rsidR="004F1245" w:rsidRPr="00D05149" w:rsidRDefault="00162B66" w:rsidP="00D05149">
            <w:pPr>
              <w:pStyle w:val="NameNumber"/>
            </w:pPr>
            <w:r>
              <w:t>June 27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8D7199A" w14:textId="78C58859" w:rsidR="004F1245" w:rsidRPr="00D05149" w:rsidRDefault="00162B66" w:rsidP="00D05149">
            <w:pPr>
              <w:pStyle w:val="NameNumber"/>
            </w:pPr>
            <w:r>
              <w:t>End of Year Party!</w:t>
            </w:r>
          </w:p>
        </w:tc>
      </w:tr>
      <w:tr w:rsidR="004F1245" w:rsidRPr="00372AA3" w14:paraId="1CC511F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5865F1D" w14:textId="53168C95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</w:tcPr>
          <w:p w14:paraId="0EFB86D9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1" w:type="dxa"/>
          </w:tcPr>
          <w:p w14:paraId="6270E5DB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714" w:type="dxa"/>
          </w:tcPr>
          <w:p w14:paraId="202EF726" w14:textId="3FFE328A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44CC388F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69A291ED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7C3BA1D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F4F9EB4" w14:textId="231C20F9" w:rsidR="004F1245" w:rsidRPr="00D05149" w:rsidRDefault="004F1245" w:rsidP="00D05149">
            <w:pPr>
              <w:pStyle w:val="Time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C883509" w14:textId="14082B41" w:rsidR="004F1245" w:rsidRPr="00D05149" w:rsidRDefault="00162B66" w:rsidP="00D05149">
            <w:pPr>
              <w:pStyle w:val="NameNumber"/>
            </w:pPr>
            <w:r>
              <w:t>May 30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0676559" w14:textId="0971D8F0" w:rsidR="004F1245" w:rsidRPr="00D05149" w:rsidRDefault="00162B66" w:rsidP="00D05149">
            <w:pPr>
              <w:pStyle w:val="NameNumber"/>
            </w:pPr>
            <w:r>
              <w:t>5</w:t>
            </w:r>
            <w:r w:rsidRPr="00162B66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714" w:type="dxa"/>
          </w:tcPr>
          <w:p w14:paraId="29A7E153" w14:textId="15E5BBA4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287BE666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3442A834" w14:textId="77777777" w:rsidR="004F1245" w:rsidRPr="00D05149" w:rsidRDefault="004F1245" w:rsidP="00D05149">
            <w:pPr>
              <w:pStyle w:val="NameNumber"/>
            </w:pPr>
          </w:p>
        </w:tc>
      </w:tr>
    </w:tbl>
    <w:p w14:paraId="16BD865C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1705E5">
      <w:headerReference w:type="default" r:id="rId10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5ECE" w14:textId="77777777" w:rsidR="00162B66" w:rsidRDefault="00162B66" w:rsidP="00535661">
      <w:pPr>
        <w:spacing w:after="0" w:line="240" w:lineRule="auto"/>
      </w:pPr>
      <w:r>
        <w:separator/>
      </w:r>
    </w:p>
  </w:endnote>
  <w:endnote w:type="continuationSeparator" w:id="0">
    <w:p w14:paraId="5CAA8FF9" w14:textId="77777777" w:rsidR="00162B66" w:rsidRDefault="00162B6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25B9" w14:textId="77777777" w:rsidR="00162B66" w:rsidRDefault="00162B66" w:rsidP="00535661">
      <w:pPr>
        <w:spacing w:after="0" w:line="240" w:lineRule="auto"/>
      </w:pPr>
      <w:r>
        <w:separator/>
      </w:r>
    </w:p>
  </w:footnote>
  <w:footnote w:type="continuationSeparator" w:id="0">
    <w:p w14:paraId="16EE9CE6" w14:textId="77777777" w:rsidR="00162B66" w:rsidRDefault="00162B6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78D9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1B233E" wp14:editId="3A23DE6F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7E06CED1" id="Group 10" o:spid="_x0000_s1026" alt="&quot;&quot;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1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51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DC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02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135097">
    <w:abstractNumId w:val="3"/>
  </w:num>
  <w:num w:numId="2" w16cid:durableId="487944450">
    <w:abstractNumId w:val="2"/>
  </w:num>
  <w:num w:numId="3" w16cid:durableId="1646206416">
    <w:abstractNumId w:val="1"/>
  </w:num>
  <w:num w:numId="4" w16cid:durableId="3408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66"/>
    <w:rsid w:val="00047640"/>
    <w:rsid w:val="00073F67"/>
    <w:rsid w:val="00162B66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975C5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996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well.BLUEHARBOR\AppData\Roaming\Microsoft\Templates\Bubbl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Bubbles appointment calendar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2024-01-02T15:23:00Z</dcterms:created>
  <dcterms:modified xsi:type="dcterms:W3CDTF">2024-01-02T15:32:00Z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