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A2C" w:rsidRDefault="00491D6F" w:rsidP="00471CCD">
      <w:pPr>
        <w:jc w:val="both"/>
        <w:rPr>
          <w:rFonts w:cstheme="minorHAnsi"/>
          <w:i/>
          <w:sz w:val="22"/>
          <w:szCs w:val="22"/>
        </w:rPr>
      </w:pPr>
      <w:bookmarkStart w:id="0" w:name="_GoBack"/>
      <w:bookmarkEnd w:id="0"/>
      <w:r w:rsidRPr="00AF3785">
        <w:rPr>
          <w:rFonts w:cstheme="minorHAnsi"/>
          <w:sz w:val="22"/>
          <w:szCs w:val="22"/>
        </w:rPr>
        <w:t xml:space="preserve">This questionnaire is designed to make sure we at the </w:t>
      </w:r>
      <w:r w:rsidR="001C6448" w:rsidRPr="00AF3785">
        <w:rPr>
          <w:rFonts w:cstheme="minorHAnsi"/>
          <w:sz w:val="22"/>
          <w:szCs w:val="22"/>
        </w:rPr>
        <w:t xml:space="preserve">Mission Health / A-B Tech </w:t>
      </w:r>
      <w:r w:rsidRPr="00AF3785">
        <w:rPr>
          <w:rFonts w:cstheme="minorHAnsi"/>
          <w:sz w:val="22"/>
          <w:szCs w:val="22"/>
        </w:rPr>
        <w:t>Conference Center can have all the</w:t>
      </w:r>
      <w:r w:rsidR="000B259E">
        <w:rPr>
          <w:rFonts w:cstheme="minorHAnsi"/>
          <w:sz w:val="22"/>
          <w:szCs w:val="22"/>
        </w:rPr>
        <w:t xml:space="preserve"> audio and video</w:t>
      </w:r>
      <w:r w:rsidRPr="00AF3785">
        <w:rPr>
          <w:rFonts w:cstheme="minorHAnsi"/>
          <w:sz w:val="22"/>
          <w:szCs w:val="22"/>
        </w:rPr>
        <w:t xml:space="preserve"> resources necessary to ensure seamless delivery of your content to your group.  We understand that needs may change as the event draws closer, but this form is designed to act as a starting point from which we can configure our space and equipment to best serve the needs of your presentatio</w:t>
      </w:r>
      <w:r w:rsidR="00734BF9" w:rsidRPr="00AF3785">
        <w:rPr>
          <w:rFonts w:cstheme="minorHAnsi"/>
          <w:sz w:val="22"/>
          <w:szCs w:val="22"/>
        </w:rPr>
        <w:t>n.</w:t>
      </w:r>
      <w:r w:rsidR="00AE5AE3">
        <w:rPr>
          <w:rFonts w:cstheme="minorHAnsi"/>
          <w:sz w:val="22"/>
          <w:szCs w:val="22"/>
        </w:rPr>
        <w:t xml:space="preserve">  </w:t>
      </w:r>
      <w:r w:rsidR="00082824">
        <w:rPr>
          <w:rFonts w:cstheme="minorHAnsi"/>
          <w:b/>
          <w:i/>
          <w:sz w:val="22"/>
          <w:szCs w:val="22"/>
        </w:rPr>
        <w:t xml:space="preserve">NOTE:  </w:t>
      </w:r>
      <w:r w:rsidR="00AE5AE3" w:rsidRPr="00DA7C24">
        <w:rPr>
          <w:rFonts w:cstheme="minorHAnsi"/>
          <w:i/>
          <w:sz w:val="22"/>
          <w:szCs w:val="22"/>
        </w:rPr>
        <w:t>All explanations should be 80 characters or less</w:t>
      </w:r>
      <w:r w:rsidR="00313E05" w:rsidRPr="00DA7C24">
        <w:rPr>
          <w:rFonts w:cstheme="minorHAnsi"/>
          <w:i/>
          <w:sz w:val="22"/>
          <w:szCs w:val="22"/>
        </w:rPr>
        <w:t xml:space="preserve"> (except comment section at bottom)</w:t>
      </w:r>
      <w:r w:rsidR="00AE5AE3" w:rsidRPr="00DA7C24">
        <w:rPr>
          <w:rFonts w:cstheme="minorHAnsi"/>
          <w:i/>
          <w:sz w:val="22"/>
          <w:szCs w:val="22"/>
        </w:rPr>
        <w:t>.</w:t>
      </w:r>
      <w:r w:rsidR="00DA7C24">
        <w:rPr>
          <w:rFonts w:cstheme="minorHAnsi"/>
          <w:i/>
          <w:sz w:val="22"/>
          <w:szCs w:val="22"/>
        </w:rPr>
        <w:t xml:space="preserve">  </w:t>
      </w:r>
    </w:p>
    <w:p w:rsidR="00082824" w:rsidRPr="00082824" w:rsidRDefault="00082824" w:rsidP="00082824">
      <w:pPr>
        <w:rPr>
          <w:rFonts w:cstheme="minorHAnsi"/>
          <w:b/>
          <w:i/>
          <w:sz w:val="24"/>
          <w:szCs w:val="22"/>
          <w:u w:val="single"/>
        </w:rPr>
      </w:pPr>
      <w:r w:rsidRPr="00082824">
        <w:rPr>
          <w:rFonts w:cstheme="minorHAnsi"/>
          <w:i/>
          <w:sz w:val="24"/>
          <w:szCs w:val="22"/>
          <w:u w:val="single"/>
        </w:rPr>
        <w:t>Please fill out and return with rental agreement.  All fields are required.</w:t>
      </w:r>
    </w:p>
    <w:p w:rsidR="00734BF9" w:rsidRPr="00AF3785" w:rsidRDefault="00734BF9" w:rsidP="00D50DA5">
      <w:pPr>
        <w:spacing w:after="0" w:line="240" w:lineRule="auto"/>
        <w:rPr>
          <w:rFonts w:cstheme="minorHAnsi"/>
          <w:sz w:val="22"/>
          <w:szCs w:val="22"/>
        </w:rPr>
      </w:pPr>
      <w:r w:rsidRPr="00AF3785">
        <w:rPr>
          <w:rStyle w:val="Strong"/>
          <w:rFonts w:cstheme="minorHAnsi"/>
          <w:sz w:val="22"/>
          <w:szCs w:val="22"/>
        </w:rPr>
        <w:t>Event Title</w:t>
      </w:r>
      <w:r w:rsidRPr="00AF3785">
        <w:rPr>
          <w:rFonts w:cstheme="minorHAnsi"/>
          <w:sz w:val="22"/>
          <w:szCs w:val="22"/>
        </w:rPr>
        <w:t xml:space="preserve">:  </w:t>
      </w:r>
      <w:sdt>
        <w:sdtPr>
          <w:rPr>
            <w:rFonts w:cstheme="minorHAnsi"/>
            <w:sz w:val="22"/>
            <w:szCs w:val="22"/>
          </w:rPr>
          <w:id w:val="1757173913"/>
          <w:placeholder>
            <w:docPart w:val="1B41F807470F4759A820D8D43DD20493"/>
          </w:placeholder>
          <w:temporary/>
          <w15:appearance w15:val="hidden"/>
        </w:sdtPr>
        <w:sdtEndPr/>
        <w:sdtContent>
          <w:permStart w:id="1667850785" w:edGrp="everyone"/>
          <w:r w:rsidR="00D83F2E">
            <w:rPr>
              <w:rFonts w:cstheme="minorHAnsi"/>
              <w:sz w:val="22"/>
              <w:szCs w:val="22"/>
            </w:rPr>
            <w:t>District Assembly</w:t>
          </w:r>
          <w:permEnd w:id="1667850785"/>
        </w:sdtContent>
      </w:sdt>
      <w:proofErr w:type="gramStart"/>
      <w:r w:rsidR="001F37DE">
        <w:rPr>
          <w:rStyle w:val="Strong"/>
          <w:rFonts w:cstheme="minorHAnsi"/>
          <w:b w:val="0"/>
          <w:bCs w:val="0"/>
          <w:sz w:val="22"/>
          <w:szCs w:val="22"/>
        </w:rPr>
        <w:tab/>
        <w:t xml:space="preserve">  </w:t>
      </w:r>
      <w:r w:rsidR="00471CCD" w:rsidRPr="00AF3785">
        <w:rPr>
          <w:rStyle w:val="Strong"/>
          <w:rFonts w:cstheme="minorHAnsi"/>
          <w:sz w:val="22"/>
          <w:szCs w:val="22"/>
        </w:rPr>
        <w:t>Event</w:t>
      </w:r>
      <w:proofErr w:type="gramEnd"/>
      <w:r w:rsidR="00471CCD" w:rsidRPr="00AF3785">
        <w:rPr>
          <w:rStyle w:val="Strong"/>
          <w:rFonts w:cstheme="minorHAnsi"/>
          <w:sz w:val="22"/>
          <w:szCs w:val="22"/>
        </w:rPr>
        <w:t xml:space="preserve"> D</w:t>
      </w:r>
      <w:r w:rsidR="003B5F9A" w:rsidRPr="00AF3785">
        <w:rPr>
          <w:rStyle w:val="Strong"/>
          <w:rFonts w:cstheme="minorHAnsi"/>
          <w:sz w:val="22"/>
          <w:szCs w:val="22"/>
        </w:rPr>
        <w:t>ate</w:t>
      </w:r>
      <w:r w:rsidR="003B5F9A" w:rsidRPr="00AF3785">
        <w:rPr>
          <w:rFonts w:cstheme="minorHAnsi"/>
          <w:sz w:val="22"/>
          <w:szCs w:val="22"/>
        </w:rPr>
        <w:t xml:space="preserve">:  </w:t>
      </w:r>
      <w:sdt>
        <w:sdtPr>
          <w:rPr>
            <w:rFonts w:cstheme="minorHAnsi"/>
            <w:sz w:val="22"/>
            <w:szCs w:val="22"/>
          </w:rPr>
          <w:id w:val="-190691444"/>
          <w:placeholder>
            <w:docPart w:val="732F41A5066544779F7B25085E57AB15"/>
          </w:placeholder>
          <w:temporary/>
          <w:date w:fullDate="2019-05-18T00:00:00Z">
            <w:dateFormat w:val="MMMM d, yyyy"/>
            <w:lid w:val="en-US"/>
            <w:storeMappedDataAs w:val="dateTime"/>
            <w:calendar w:val="gregorian"/>
          </w:date>
        </w:sdtPr>
        <w:sdtEndPr/>
        <w:sdtContent>
          <w:permStart w:id="736777852" w:edGrp="everyone"/>
          <w:r w:rsidR="00D83F2E">
            <w:rPr>
              <w:rFonts w:cstheme="minorHAnsi"/>
              <w:sz w:val="22"/>
              <w:szCs w:val="22"/>
            </w:rPr>
            <w:t>May 18, 2019</w:t>
          </w:r>
          <w:permEnd w:id="736777852"/>
        </w:sdtContent>
      </w:sdt>
    </w:p>
    <w:p w:rsidR="00AF3785" w:rsidRPr="00AF3785" w:rsidRDefault="00AF3785" w:rsidP="00D50DA5">
      <w:pPr>
        <w:spacing w:after="0" w:line="240" w:lineRule="auto"/>
        <w:rPr>
          <w:rFonts w:cstheme="minorHAnsi"/>
          <w:sz w:val="22"/>
          <w:szCs w:val="22"/>
        </w:rPr>
      </w:pPr>
    </w:p>
    <w:p w:rsidR="00354A2C" w:rsidRPr="00AF3785" w:rsidRDefault="003B5F9A" w:rsidP="00D50DA5">
      <w:pPr>
        <w:spacing w:after="0" w:line="240" w:lineRule="auto"/>
        <w:rPr>
          <w:rFonts w:cstheme="minorHAnsi"/>
          <w:sz w:val="22"/>
          <w:szCs w:val="22"/>
        </w:rPr>
      </w:pPr>
      <w:r w:rsidRPr="00AF3785">
        <w:rPr>
          <w:rStyle w:val="Strong"/>
          <w:rFonts w:cstheme="minorHAnsi"/>
          <w:sz w:val="22"/>
          <w:szCs w:val="22"/>
        </w:rPr>
        <w:t>Name</w:t>
      </w:r>
      <w:r w:rsidRPr="00AF3785">
        <w:rPr>
          <w:rFonts w:cstheme="minorHAnsi"/>
          <w:sz w:val="22"/>
          <w:szCs w:val="22"/>
        </w:rPr>
        <w:t xml:space="preserve">:  </w:t>
      </w:r>
      <w:sdt>
        <w:sdtPr>
          <w:rPr>
            <w:rFonts w:cstheme="minorHAnsi"/>
            <w:sz w:val="22"/>
            <w:szCs w:val="22"/>
          </w:rPr>
          <w:id w:val="1549256671"/>
          <w:placeholder>
            <w:docPart w:val="57F3163A5A4649C1A11059BC1760717D"/>
          </w:placeholder>
          <w:temporary/>
          <w15:appearance w15:val="hidden"/>
        </w:sdtPr>
        <w:sdtEndPr/>
        <w:sdtContent>
          <w:permStart w:id="377513150" w:edGrp="everyone"/>
          <w:r w:rsidR="00D83F2E">
            <w:rPr>
              <w:rFonts w:cstheme="minorHAnsi"/>
              <w:sz w:val="22"/>
              <w:szCs w:val="22"/>
            </w:rPr>
            <w:t>Margaret Gormley-</w:t>
          </w:r>
          <w:proofErr w:type="spellStart"/>
          <w:r w:rsidR="00D83F2E">
            <w:rPr>
              <w:rFonts w:cstheme="minorHAnsi"/>
              <w:sz w:val="22"/>
              <w:szCs w:val="22"/>
            </w:rPr>
            <w:t>Chapmam</w:t>
          </w:r>
          <w:permEnd w:id="377513150"/>
          <w:proofErr w:type="spellEnd"/>
        </w:sdtContent>
      </w:sdt>
      <w:r w:rsidR="001F37DE">
        <w:rPr>
          <w:rFonts w:cstheme="minorHAnsi"/>
          <w:sz w:val="22"/>
          <w:szCs w:val="22"/>
        </w:rPr>
        <w:t xml:space="preserve">  </w:t>
      </w:r>
      <w:r w:rsidR="00471CCD" w:rsidRPr="00AF3785">
        <w:rPr>
          <w:rStyle w:val="Strong"/>
          <w:rFonts w:cstheme="minorHAnsi"/>
          <w:sz w:val="22"/>
          <w:szCs w:val="22"/>
        </w:rPr>
        <w:t>Contact I</w:t>
      </w:r>
      <w:r w:rsidRPr="00AF3785">
        <w:rPr>
          <w:rStyle w:val="Strong"/>
          <w:rFonts w:cstheme="minorHAnsi"/>
          <w:sz w:val="22"/>
          <w:szCs w:val="22"/>
        </w:rPr>
        <w:t>nformation</w:t>
      </w:r>
      <w:r w:rsidRPr="00AF3785">
        <w:rPr>
          <w:rFonts w:cstheme="minorHAnsi"/>
          <w:sz w:val="22"/>
          <w:szCs w:val="22"/>
        </w:rPr>
        <w:t xml:space="preserve">:  </w:t>
      </w:r>
      <w:sdt>
        <w:sdtPr>
          <w:rPr>
            <w:rFonts w:cstheme="minorHAnsi"/>
            <w:sz w:val="22"/>
            <w:szCs w:val="22"/>
          </w:rPr>
          <w:id w:val="1603525127"/>
          <w:placeholder>
            <w:docPart w:val="00004E00193D4AD383CE338594521759"/>
          </w:placeholder>
          <w:temporary/>
          <w15:appearance w15:val="hidden"/>
        </w:sdtPr>
        <w:sdtEndPr/>
        <w:sdtContent>
          <w:permStart w:id="1071324506" w:edGrp="everyone"/>
          <w:r w:rsidR="00D83F2E">
            <w:rPr>
              <w:rFonts w:cstheme="minorHAnsi"/>
              <w:sz w:val="22"/>
              <w:szCs w:val="22"/>
            </w:rPr>
            <w:t>ashevillerotary@bellsouth.net</w:t>
          </w:r>
          <w:permEnd w:id="1071324506"/>
        </w:sdtContent>
      </w:sdt>
    </w:p>
    <w:p w:rsidR="00AF3785" w:rsidRPr="00AF3785" w:rsidRDefault="001C6448" w:rsidP="00AF3785">
      <w:pPr>
        <w:pStyle w:val="Heading2"/>
        <w:spacing w:after="0" w:line="240" w:lineRule="auto"/>
        <w:rPr>
          <w:rFonts w:cstheme="minorHAnsi"/>
          <w:color w:val="FF0000"/>
          <w:szCs w:val="22"/>
        </w:rPr>
      </w:pPr>
      <w:r w:rsidRPr="00AF3785">
        <w:rPr>
          <w:rFonts w:cstheme="minorHAnsi"/>
          <w:szCs w:val="22"/>
        </w:rPr>
        <w:t>A/V Setup</w:t>
      </w:r>
    </w:p>
    <w:p w:rsidR="00E753DD" w:rsidRPr="00AF3785" w:rsidRDefault="001F37DE" w:rsidP="00D50DA5">
      <w:pPr>
        <w:pStyle w:val="Questions"/>
        <w:spacing w:after="0" w:line="240" w:lineRule="auto"/>
        <w:rPr>
          <w:rFonts w:cstheme="minorHAnsi"/>
          <w:sz w:val="22"/>
          <w:szCs w:val="22"/>
        </w:rPr>
      </w:pPr>
      <w:r>
        <w:rPr>
          <w:rStyle w:val="Strong"/>
          <w:rFonts w:cstheme="minorHAnsi"/>
          <w:sz w:val="22"/>
          <w:szCs w:val="22"/>
        </w:rPr>
        <w:t xml:space="preserve">On Site </w:t>
      </w:r>
      <w:r w:rsidR="00E753DD" w:rsidRPr="00AF3785">
        <w:rPr>
          <w:rStyle w:val="Strong"/>
          <w:rFonts w:cstheme="minorHAnsi"/>
          <w:sz w:val="22"/>
          <w:szCs w:val="22"/>
        </w:rPr>
        <w:t>A/V Person</w:t>
      </w:r>
      <w:r w:rsidR="00E753DD" w:rsidRPr="00AF3785">
        <w:rPr>
          <w:rFonts w:cstheme="minorHAnsi"/>
          <w:sz w:val="22"/>
          <w:szCs w:val="22"/>
        </w:rPr>
        <w:t xml:space="preserve">:  </w:t>
      </w:r>
      <w:sdt>
        <w:sdtPr>
          <w:rPr>
            <w:rFonts w:cstheme="minorHAnsi"/>
            <w:sz w:val="22"/>
            <w:szCs w:val="22"/>
          </w:rPr>
          <w:id w:val="925533576"/>
          <w:placeholder>
            <w:docPart w:val="FB9B7AAFEA204C92AA6C091A52666B74"/>
          </w:placeholder>
          <w:temporary/>
          <w15:appearance w15:val="hidden"/>
        </w:sdtPr>
        <w:sdtEndPr/>
        <w:sdtContent>
          <w:permStart w:id="801136400" w:edGrp="everyone"/>
          <w:r w:rsidR="00D83F2E">
            <w:rPr>
              <w:rFonts w:cstheme="minorHAnsi"/>
              <w:sz w:val="22"/>
              <w:szCs w:val="22"/>
            </w:rPr>
            <w:t>Billi Black</w:t>
          </w:r>
          <w:permEnd w:id="801136400"/>
        </w:sdtContent>
      </w:sdt>
      <w:r>
        <w:rPr>
          <w:rFonts w:cstheme="minorHAnsi"/>
          <w:sz w:val="22"/>
          <w:szCs w:val="22"/>
        </w:rPr>
        <w:t xml:space="preserve">  </w:t>
      </w:r>
      <w:r w:rsidR="00E753DD" w:rsidRPr="00AF3785">
        <w:rPr>
          <w:rStyle w:val="Strong"/>
          <w:rFonts w:cstheme="minorHAnsi"/>
          <w:sz w:val="22"/>
          <w:szCs w:val="22"/>
        </w:rPr>
        <w:t>Contact Information</w:t>
      </w:r>
      <w:r w:rsidR="00E753DD" w:rsidRPr="00AF3785">
        <w:rPr>
          <w:rFonts w:cstheme="minorHAnsi"/>
          <w:sz w:val="22"/>
          <w:szCs w:val="22"/>
        </w:rPr>
        <w:t xml:space="preserve">:  </w:t>
      </w:r>
      <w:sdt>
        <w:sdtPr>
          <w:rPr>
            <w:rFonts w:cstheme="minorHAnsi"/>
            <w:sz w:val="22"/>
            <w:szCs w:val="22"/>
          </w:rPr>
          <w:id w:val="-1571341306"/>
          <w:placeholder>
            <w:docPart w:val="CEAAAE0A078348E4829F21DA645EAE59"/>
          </w:placeholder>
          <w:temporary/>
          <w15:appearance w15:val="hidden"/>
        </w:sdtPr>
        <w:sdtEndPr/>
        <w:sdtContent>
          <w:permStart w:id="1154367733" w:edGrp="everyone"/>
          <w:r w:rsidR="00D83F2E">
            <w:rPr>
              <w:rFonts w:cstheme="minorHAnsi"/>
              <w:sz w:val="22"/>
              <w:szCs w:val="22"/>
            </w:rPr>
            <w:t>dg15-16@rotary7670; 828-371-0959</w:t>
          </w:r>
          <w:permEnd w:id="1154367733"/>
        </w:sdtContent>
      </w:sdt>
    </w:p>
    <w:p w:rsidR="00312CF0" w:rsidRPr="00AF3785" w:rsidRDefault="00312CF0" w:rsidP="00D50DA5">
      <w:pPr>
        <w:pStyle w:val="Questions"/>
        <w:spacing w:after="0" w:line="240" w:lineRule="auto"/>
        <w:rPr>
          <w:rFonts w:cstheme="minorHAnsi"/>
          <w:sz w:val="22"/>
          <w:szCs w:val="22"/>
        </w:rPr>
        <w:sectPr w:rsidR="00312CF0" w:rsidRPr="00AF3785" w:rsidSect="005F0E4F">
          <w:footerReference w:type="default" r:id="rId9"/>
          <w:headerReference w:type="first" r:id="rId10"/>
          <w:type w:val="continuous"/>
          <w:pgSz w:w="12240" w:h="15840"/>
          <w:pgMar w:top="720" w:right="720" w:bottom="720" w:left="720" w:header="720" w:footer="720" w:gutter="0"/>
          <w:cols w:space="720"/>
          <w:titlePg/>
          <w:docGrid w:linePitch="360"/>
        </w:sectPr>
      </w:pPr>
    </w:p>
    <w:p w:rsidR="00E753DD" w:rsidRPr="00AF3785" w:rsidRDefault="00E753DD" w:rsidP="00D50DA5">
      <w:pPr>
        <w:pStyle w:val="Questions"/>
        <w:spacing w:after="0" w:line="240" w:lineRule="auto"/>
        <w:rPr>
          <w:rFonts w:cstheme="minorHAnsi"/>
          <w:sz w:val="22"/>
          <w:szCs w:val="22"/>
        </w:rPr>
      </w:pPr>
      <w:r w:rsidRPr="00AF3785">
        <w:rPr>
          <w:rFonts w:cstheme="minorHAnsi"/>
          <w:sz w:val="22"/>
          <w:szCs w:val="22"/>
        </w:rPr>
        <w:t>Will microphones be needed?</w:t>
      </w:r>
    </w:p>
    <w:tbl>
      <w:tblPr>
        <w:tblW w:w="5000" w:type="pct"/>
        <w:tblLayout w:type="fixed"/>
        <w:tblCellMar>
          <w:left w:w="0" w:type="dxa"/>
          <w:right w:w="0" w:type="dxa"/>
        </w:tblCellMar>
        <w:tblLook w:val="04A0" w:firstRow="1" w:lastRow="0" w:firstColumn="1" w:lastColumn="0" w:noHBand="0" w:noVBand="1"/>
        <w:tblDescription w:val="Substitute's answers"/>
      </w:tblPr>
      <w:tblGrid>
        <w:gridCol w:w="434"/>
        <w:gridCol w:w="452"/>
        <w:gridCol w:w="4154"/>
      </w:tblGrid>
      <w:tr w:rsidR="00E753DD" w:rsidRPr="00AF3785" w:rsidTr="00E753DD">
        <w:tc>
          <w:tcPr>
            <w:tcW w:w="733" w:type="dxa"/>
          </w:tcPr>
          <w:permStart w:id="2100653109" w:edGrp="everyone"/>
          <w:p w:rsidR="00E753DD" w:rsidRPr="00AF3785" w:rsidRDefault="005F7FE9" w:rsidP="00D50DA5">
            <w:pPr>
              <w:pStyle w:val="NoSpacing"/>
              <w:rPr>
                <w:rFonts w:cstheme="minorHAnsi"/>
                <w:sz w:val="22"/>
                <w:szCs w:val="22"/>
              </w:rPr>
            </w:pPr>
            <w:sdt>
              <w:sdtPr>
                <w:rPr>
                  <w:rFonts w:cstheme="minorHAnsi"/>
                  <w:sz w:val="22"/>
                  <w:szCs w:val="22"/>
                </w:rPr>
                <w:id w:val="552892980"/>
                <w15:appearance w15:val="hidden"/>
                <w14:checkbox>
                  <w14:checked w14:val="0"/>
                  <w14:checkedState w14:val="2612" w14:font="MS Gothic"/>
                  <w14:uncheckedState w14:val="2610" w14:font="MS Gothic"/>
                </w14:checkbox>
              </w:sdtPr>
              <w:sdtEndPr/>
              <w:sdtContent>
                <w:r w:rsidR="003F3F09">
                  <w:rPr>
                    <w:rFonts w:ascii="MS Gothic" w:eastAsia="MS Gothic" w:hAnsi="MS Gothic" w:cstheme="minorHAnsi" w:hint="eastAsia"/>
                    <w:sz w:val="22"/>
                    <w:szCs w:val="22"/>
                  </w:rPr>
                  <w:t>☐</w:t>
                </w:r>
              </w:sdtContent>
            </w:sdt>
            <w:r w:rsidR="00E753DD" w:rsidRPr="00AF3785">
              <w:rPr>
                <w:rFonts w:cstheme="minorHAnsi"/>
                <w:sz w:val="22"/>
                <w:szCs w:val="22"/>
              </w:rPr>
              <w:t xml:space="preserve"> </w:t>
            </w:r>
            <w:permEnd w:id="2100653109"/>
            <w:r w:rsidR="00E753DD" w:rsidRPr="00AF3785">
              <w:rPr>
                <w:rFonts w:cstheme="minorHAnsi"/>
                <w:sz w:val="22"/>
                <w:szCs w:val="22"/>
              </w:rPr>
              <w:t>No</w:t>
            </w:r>
          </w:p>
        </w:tc>
        <w:permStart w:id="1457793208" w:edGrp="everyone"/>
        <w:tc>
          <w:tcPr>
            <w:tcW w:w="765" w:type="dxa"/>
          </w:tcPr>
          <w:p w:rsidR="00E753DD" w:rsidRPr="00AF3785" w:rsidRDefault="005F7FE9" w:rsidP="00D50DA5">
            <w:pPr>
              <w:pStyle w:val="NoSpacing"/>
              <w:rPr>
                <w:rFonts w:cstheme="minorHAnsi"/>
                <w:sz w:val="22"/>
                <w:szCs w:val="22"/>
              </w:rPr>
            </w:pPr>
            <w:sdt>
              <w:sdtPr>
                <w:rPr>
                  <w:rFonts w:cstheme="minorHAnsi"/>
                  <w:sz w:val="22"/>
                  <w:szCs w:val="22"/>
                </w:rPr>
                <w:id w:val="-2086516523"/>
                <w15:appearance w15:val="hidden"/>
                <w14:checkbox>
                  <w14:checked w14:val="1"/>
                  <w14:checkedState w14:val="2612" w14:font="MS Gothic"/>
                  <w14:uncheckedState w14:val="2610" w14:font="MS Gothic"/>
                </w14:checkbox>
              </w:sdtPr>
              <w:sdtEndPr/>
              <w:sdtContent>
                <w:r w:rsidR="00D83F2E">
                  <w:rPr>
                    <w:rFonts w:ascii="MS Gothic" w:eastAsia="MS Gothic" w:hAnsi="MS Gothic" w:cstheme="minorHAnsi" w:hint="eastAsia"/>
                    <w:sz w:val="22"/>
                    <w:szCs w:val="22"/>
                  </w:rPr>
                  <w:t>☒</w:t>
                </w:r>
              </w:sdtContent>
            </w:sdt>
            <w:r w:rsidR="00E753DD" w:rsidRPr="00AF3785">
              <w:rPr>
                <w:rFonts w:cstheme="minorHAnsi"/>
                <w:sz w:val="22"/>
                <w:szCs w:val="22"/>
              </w:rPr>
              <w:t xml:space="preserve"> </w:t>
            </w:r>
            <w:permEnd w:id="1457793208"/>
            <w:r w:rsidR="00E753DD" w:rsidRPr="00AF3785">
              <w:rPr>
                <w:rFonts w:cstheme="minorHAnsi"/>
                <w:sz w:val="22"/>
                <w:szCs w:val="22"/>
              </w:rPr>
              <w:t>Yes</w:t>
            </w:r>
          </w:p>
        </w:tc>
        <w:tc>
          <w:tcPr>
            <w:tcW w:w="7142" w:type="dxa"/>
          </w:tcPr>
          <w:p w:rsidR="00E753DD" w:rsidRPr="00AF3785" w:rsidRDefault="00E753DD" w:rsidP="00D50DA5">
            <w:pPr>
              <w:pStyle w:val="NoSpacing"/>
              <w:rPr>
                <w:rFonts w:cstheme="minorHAnsi"/>
                <w:sz w:val="22"/>
                <w:szCs w:val="22"/>
              </w:rPr>
            </w:pPr>
            <w:r w:rsidRPr="00AF3785">
              <w:rPr>
                <w:rFonts w:cstheme="minorHAnsi"/>
                <w:sz w:val="22"/>
                <w:szCs w:val="22"/>
              </w:rPr>
              <w:t xml:space="preserve">Explain:  </w:t>
            </w:r>
            <w:sdt>
              <w:sdtPr>
                <w:rPr>
                  <w:rFonts w:cstheme="minorHAnsi"/>
                  <w:sz w:val="22"/>
                  <w:szCs w:val="22"/>
                </w:rPr>
                <w:id w:val="2039087146"/>
                <w:placeholder>
                  <w:docPart w:val="FBF203C7A7B3498995EB62683EBC944C"/>
                </w:placeholder>
                <w:temporary/>
                <w15:appearance w15:val="hidden"/>
              </w:sdtPr>
              <w:sdtEndPr/>
              <w:sdtContent>
                <w:permStart w:id="1223445443" w:edGrp="everyone"/>
                <w:r w:rsidR="00D83F2E">
                  <w:rPr>
                    <w:rFonts w:cstheme="minorHAnsi"/>
                    <w:sz w:val="22"/>
                    <w:szCs w:val="22"/>
                  </w:rPr>
                  <w:t>Use to enhance speaking</w:t>
                </w:r>
                <w:permEnd w:id="1223445443"/>
              </w:sdtContent>
            </w:sdt>
          </w:p>
        </w:tc>
      </w:tr>
    </w:tbl>
    <w:p w:rsidR="00E753DD" w:rsidRPr="00AF3785" w:rsidRDefault="00E753DD" w:rsidP="00D50DA5">
      <w:pPr>
        <w:pStyle w:val="Questions"/>
        <w:spacing w:after="0" w:line="240" w:lineRule="auto"/>
        <w:rPr>
          <w:rFonts w:cstheme="minorHAnsi"/>
          <w:sz w:val="22"/>
          <w:szCs w:val="22"/>
        </w:rPr>
      </w:pPr>
      <w:r w:rsidRPr="00AF3785">
        <w:rPr>
          <w:rFonts w:cstheme="minorHAnsi"/>
          <w:sz w:val="22"/>
          <w:szCs w:val="22"/>
        </w:rPr>
        <w:t>Will computers be needed?</w:t>
      </w:r>
    </w:p>
    <w:tbl>
      <w:tblPr>
        <w:tblW w:w="5000" w:type="pct"/>
        <w:tblLayout w:type="fixed"/>
        <w:tblCellMar>
          <w:left w:w="0" w:type="dxa"/>
          <w:right w:w="0" w:type="dxa"/>
        </w:tblCellMar>
        <w:tblLook w:val="04A0" w:firstRow="1" w:lastRow="0" w:firstColumn="1" w:lastColumn="0" w:noHBand="0" w:noVBand="1"/>
        <w:tblDescription w:val="Substitute's answers"/>
      </w:tblPr>
      <w:tblGrid>
        <w:gridCol w:w="438"/>
        <w:gridCol w:w="457"/>
        <w:gridCol w:w="4145"/>
      </w:tblGrid>
      <w:tr w:rsidR="00E753DD" w:rsidRPr="00AF3785" w:rsidTr="00D50DA5">
        <w:tc>
          <w:tcPr>
            <w:tcW w:w="438" w:type="dxa"/>
          </w:tcPr>
          <w:permStart w:id="1135092646" w:edGrp="everyone"/>
          <w:p w:rsidR="00E753DD" w:rsidRPr="00AF3785" w:rsidRDefault="005F7FE9" w:rsidP="00D50DA5">
            <w:pPr>
              <w:pStyle w:val="NoSpacing"/>
              <w:rPr>
                <w:rFonts w:cstheme="minorHAnsi"/>
                <w:sz w:val="22"/>
                <w:szCs w:val="22"/>
              </w:rPr>
            </w:pPr>
            <w:sdt>
              <w:sdtPr>
                <w:rPr>
                  <w:rFonts w:cstheme="minorHAnsi"/>
                  <w:sz w:val="22"/>
                  <w:szCs w:val="22"/>
                </w:rPr>
                <w:id w:val="-265241006"/>
                <w15:appearance w15:val="hidden"/>
                <w14:checkbox>
                  <w14:checked w14:val="1"/>
                  <w14:checkedState w14:val="2612" w14:font="MS Gothic"/>
                  <w14:uncheckedState w14:val="2610" w14:font="MS Gothic"/>
                </w14:checkbox>
              </w:sdtPr>
              <w:sdtEndPr/>
              <w:sdtContent>
                <w:r w:rsidR="00D83F2E">
                  <w:rPr>
                    <w:rFonts w:ascii="MS Gothic" w:eastAsia="MS Gothic" w:hAnsi="MS Gothic" w:cstheme="minorHAnsi" w:hint="eastAsia"/>
                    <w:sz w:val="22"/>
                    <w:szCs w:val="22"/>
                  </w:rPr>
                  <w:t>☒</w:t>
                </w:r>
              </w:sdtContent>
            </w:sdt>
            <w:r w:rsidR="00E753DD" w:rsidRPr="00AF3785">
              <w:rPr>
                <w:rFonts w:cstheme="minorHAnsi"/>
                <w:sz w:val="22"/>
                <w:szCs w:val="22"/>
              </w:rPr>
              <w:t xml:space="preserve"> </w:t>
            </w:r>
            <w:permEnd w:id="1135092646"/>
            <w:r w:rsidR="00E753DD" w:rsidRPr="00AF3785">
              <w:rPr>
                <w:rFonts w:cstheme="minorHAnsi"/>
                <w:sz w:val="22"/>
                <w:szCs w:val="22"/>
              </w:rPr>
              <w:t>No</w:t>
            </w:r>
          </w:p>
        </w:tc>
        <w:permStart w:id="1144797576" w:edGrp="everyone"/>
        <w:tc>
          <w:tcPr>
            <w:tcW w:w="457" w:type="dxa"/>
          </w:tcPr>
          <w:p w:rsidR="00E753DD" w:rsidRPr="00AF3785" w:rsidRDefault="005F7FE9" w:rsidP="00D50DA5">
            <w:pPr>
              <w:pStyle w:val="NoSpacing"/>
              <w:rPr>
                <w:rFonts w:cstheme="minorHAnsi"/>
                <w:sz w:val="22"/>
                <w:szCs w:val="22"/>
              </w:rPr>
            </w:pPr>
            <w:sdt>
              <w:sdtPr>
                <w:rPr>
                  <w:rFonts w:cstheme="minorHAnsi"/>
                  <w:sz w:val="22"/>
                  <w:szCs w:val="22"/>
                </w:rPr>
                <w:id w:val="-1455860721"/>
                <w15:appearance w15:val="hidden"/>
                <w14:checkbox>
                  <w14:checked w14:val="0"/>
                  <w14:checkedState w14:val="2612" w14:font="MS Gothic"/>
                  <w14:uncheckedState w14:val="2610" w14:font="MS Gothic"/>
                </w14:checkbox>
              </w:sdtPr>
              <w:sdtEndPr/>
              <w:sdtContent>
                <w:r w:rsidR="003F3F09">
                  <w:rPr>
                    <w:rFonts w:ascii="MS Gothic" w:eastAsia="MS Gothic" w:hAnsi="MS Gothic" w:cstheme="minorHAnsi" w:hint="eastAsia"/>
                    <w:sz w:val="22"/>
                    <w:szCs w:val="22"/>
                  </w:rPr>
                  <w:t>☐</w:t>
                </w:r>
              </w:sdtContent>
            </w:sdt>
            <w:r w:rsidR="00E753DD" w:rsidRPr="00AF3785">
              <w:rPr>
                <w:rFonts w:cstheme="minorHAnsi"/>
                <w:sz w:val="22"/>
                <w:szCs w:val="22"/>
              </w:rPr>
              <w:t xml:space="preserve"> </w:t>
            </w:r>
            <w:permEnd w:id="1144797576"/>
            <w:r w:rsidR="00E753DD" w:rsidRPr="00AF3785">
              <w:rPr>
                <w:rFonts w:cstheme="minorHAnsi"/>
                <w:sz w:val="22"/>
                <w:szCs w:val="22"/>
              </w:rPr>
              <w:t>Yes</w:t>
            </w:r>
          </w:p>
        </w:tc>
        <w:tc>
          <w:tcPr>
            <w:tcW w:w="4145" w:type="dxa"/>
          </w:tcPr>
          <w:p w:rsidR="00E753DD" w:rsidRPr="00AF3785" w:rsidRDefault="00E753DD" w:rsidP="00D50DA5">
            <w:pPr>
              <w:pStyle w:val="NoSpacing"/>
              <w:rPr>
                <w:rFonts w:cstheme="minorHAnsi"/>
                <w:sz w:val="22"/>
                <w:szCs w:val="22"/>
              </w:rPr>
            </w:pPr>
            <w:r w:rsidRPr="00AF3785">
              <w:rPr>
                <w:rFonts w:cstheme="minorHAnsi"/>
                <w:sz w:val="22"/>
                <w:szCs w:val="22"/>
              </w:rPr>
              <w:t xml:space="preserve">Explain:  </w:t>
            </w:r>
            <w:sdt>
              <w:sdtPr>
                <w:rPr>
                  <w:rFonts w:cstheme="minorHAnsi"/>
                  <w:sz w:val="22"/>
                  <w:szCs w:val="22"/>
                </w:rPr>
                <w:id w:val="224659983"/>
                <w:placeholder>
                  <w:docPart w:val="3193C6A6F54D4A088B36D20067EBE315"/>
                </w:placeholder>
                <w:temporary/>
                <w:showingPlcHdr/>
                <w15:appearance w15:val="hidden"/>
              </w:sdtPr>
              <w:sdtEndPr/>
              <w:sdtContent>
                <w:permStart w:id="1744904436" w:edGrp="everyone"/>
                <w:r w:rsidRPr="00AF3785">
                  <w:rPr>
                    <w:rStyle w:val="PlaceholderText"/>
                    <w:rFonts w:cstheme="minorHAnsi"/>
                    <w:sz w:val="22"/>
                    <w:szCs w:val="22"/>
                  </w:rPr>
                  <w:t>[Explanation]</w:t>
                </w:r>
                <w:permEnd w:id="1744904436"/>
              </w:sdtContent>
            </w:sdt>
          </w:p>
        </w:tc>
      </w:tr>
    </w:tbl>
    <w:p w:rsidR="00D50DA5" w:rsidRPr="00AF3785" w:rsidRDefault="00E753DD" w:rsidP="00D50DA5">
      <w:pPr>
        <w:pStyle w:val="Questions"/>
        <w:spacing w:after="0" w:line="240" w:lineRule="auto"/>
        <w:rPr>
          <w:rFonts w:cstheme="minorHAnsi"/>
          <w:sz w:val="22"/>
          <w:szCs w:val="22"/>
        </w:rPr>
      </w:pPr>
      <w:r w:rsidRPr="00AF3785">
        <w:rPr>
          <w:rFonts w:cstheme="minorHAnsi"/>
          <w:sz w:val="22"/>
          <w:szCs w:val="22"/>
        </w:rPr>
        <w:t xml:space="preserve">Will </w:t>
      </w:r>
      <w:r w:rsidR="0094086A" w:rsidRPr="00AF3785">
        <w:rPr>
          <w:rFonts w:cstheme="minorHAnsi"/>
          <w:sz w:val="22"/>
          <w:szCs w:val="22"/>
        </w:rPr>
        <w:t xml:space="preserve">there be any video </w:t>
      </w:r>
      <w:r w:rsidR="00312CF0" w:rsidRPr="00AF3785">
        <w:rPr>
          <w:rFonts w:cstheme="minorHAnsi"/>
          <w:sz w:val="22"/>
          <w:szCs w:val="22"/>
        </w:rPr>
        <w:t xml:space="preserve">or slide show </w:t>
      </w:r>
      <w:r w:rsidR="0094086A" w:rsidRPr="00AF3785">
        <w:rPr>
          <w:rFonts w:cstheme="minorHAnsi"/>
          <w:sz w:val="22"/>
          <w:szCs w:val="22"/>
        </w:rPr>
        <w:t>presentation</w:t>
      </w:r>
      <w:r w:rsidR="00312CF0" w:rsidRPr="00AF3785">
        <w:rPr>
          <w:rFonts w:cstheme="minorHAnsi"/>
          <w:sz w:val="22"/>
          <w:szCs w:val="22"/>
        </w:rPr>
        <w:t>s</w:t>
      </w:r>
      <w:r w:rsidRPr="00AF3785">
        <w:rPr>
          <w:rFonts w:cstheme="minorHAnsi"/>
          <w:sz w:val="22"/>
          <w:szCs w:val="22"/>
        </w:rPr>
        <w:t>?</w:t>
      </w:r>
    </w:p>
    <w:p w:rsidR="00E753DD" w:rsidRPr="00AF3785" w:rsidRDefault="00312CF0" w:rsidP="00D50DA5">
      <w:pPr>
        <w:pStyle w:val="Questions"/>
        <w:spacing w:after="0" w:line="240" w:lineRule="auto"/>
        <w:rPr>
          <w:rFonts w:cstheme="minorHAnsi"/>
          <w:sz w:val="22"/>
          <w:szCs w:val="22"/>
        </w:rPr>
      </w:pPr>
      <w:r w:rsidRPr="00AF3785">
        <w:rPr>
          <w:rFonts w:cstheme="minorHAnsi"/>
          <w:color w:val="000000" w:themeColor="text1"/>
          <w:sz w:val="22"/>
          <w:szCs w:val="22"/>
        </w:rPr>
        <w:t>Will you need a presenter remote to progress a slideshow</w:t>
      </w:r>
      <w:r w:rsidR="00E753DD" w:rsidRPr="00AF3785">
        <w:rPr>
          <w:rFonts w:cstheme="minorHAnsi"/>
          <w:sz w:val="22"/>
          <w:szCs w:val="22"/>
        </w:rPr>
        <w:t>?</w:t>
      </w:r>
    </w:p>
    <w:tbl>
      <w:tblPr>
        <w:tblW w:w="5000" w:type="pct"/>
        <w:tblLayout w:type="fixed"/>
        <w:tblCellMar>
          <w:left w:w="0" w:type="dxa"/>
          <w:right w:w="0" w:type="dxa"/>
        </w:tblCellMar>
        <w:tblLook w:val="04A0" w:firstRow="1" w:lastRow="0" w:firstColumn="1" w:lastColumn="0" w:noHBand="0" w:noVBand="1"/>
        <w:tblDescription w:val="Substitute's answers"/>
      </w:tblPr>
      <w:tblGrid>
        <w:gridCol w:w="434"/>
        <w:gridCol w:w="452"/>
        <w:gridCol w:w="4154"/>
      </w:tblGrid>
      <w:tr w:rsidR="00E753DD" w:rsidRPr="00AF3785" w:rsidTr="00312CF0">
        <w:tc>
          <w:tcPr>
            <w:tcW w:w="733" w:type="dxa"/>
          </w:tcPr>
          <w:permStart w:id="1370323471" w:edGrp="everyone"/>
          <w:p w:rsidR="00E753DD" w:rsidRPr="00AF3785" w:rsidRDefault="005F7FE9" w:rsidP="00D50DA5">
            <w:pPr>
              <w:pStyle w:val="NoSpacing"/>
              <w:rPr>
                <w:rFonts w:cstheme="minorHAnsi"/>
                <w:sz w:val="22"/>
                <w:szCs w:val="22"/>
              </w:rPr>
            </w:pPr>
            <w:sdt>
              <w:sdtPr>
                <w:rPr>
                  <w:rFonts w:cstheme="minorHAnsi"/>
                  <w:sz w:val="22"/>
                  <w:szCs w:val="22"/>
                </w:rPr>
                <w:id w:val="2009174242"/>
                <w15:appearance w15:val="hidden"/>
                <w14:checkbox>
                  <w14:checked w14:val="0"/>
                  <w14:checkedState w14:val="2612" w14:font="MS Gothic"/>
                  <w14:uncheckedState w14:val="2610" w14:font="MS Gothic"/>
                </w14:checkbox>
              </w:sdtPr>
              <w:sdtEndPr/>
              <w:sdtContent>
                <w:r w:rsidR="003F3F09">
                  <w:rPr>
                    <w:rFonts w:ascii="MS Gothic" w:eastAsia="MS Gothic" w:hAnsi="MS Gothic" w:cstheme="minorHAnsi" w:hint="eastAsia"/>
                    <w:sz w:val="22"/>
                    <w:szCs w:val="22"/>
                  </w:rPr>
                  <w:t>☐</w:t>
                </w:r>
              </w:sdtContent>
            </w:sdt>
            <w:r w:rsidR="00E753DD" w:rsidRPr="00AF3785">
              <w:rPr>
                <w:rFonts w:cstheme="minorHAnsi"/>
                <w:sz w:val="22"/>
                <w:szCs w:val="22"/>
              </w:rPr>
              <w:t xml:space="preserve"> </w:t>
            </w:r>
            <w:permEnd w:id="1370323471"/>
            <w:r w:rsidR="00E753DD" w:rsidRPr="00AF3785">
              <w:rPr>
                <w:rFonts w:cstheme="minorHAnsi"/>
                <w:sz w:val="22"/>
                <w:szCs w:val="22"/>
              </w:rPr>
              <w:t>No</w:t>
            </w:r>
          </w:p>
        </w:tc>
        <w:permStart w:id="1506418902" w:edGrp="everyone"/>
        <w:tc>
          <w:tcPr>
            <w:tcW w:w="765" w:type="dxa"/>
          </w:tcPr>
          <w:p w:rsidR="00E753DD" w:rsidRPr="00AF3785" w:rsidRDefault="005F7FE9" w:rsidP="00D50DA5">
            <w:pPr>
              <w:pStyle w:val="NoSpacing"/>
              <w:rPr>
                <w:rFonts w:cstheme="minorHAnsi"/>
                <w:sz w:val="22"/>
                <w:szCs w:val="22"/>
              </w:rPr>
            </w:pPr>
            <w:sdt>
              <w:sdtPr>
                <w:rPr>
                  <w:rFonts w:cstheme="minorHAnsi"/>
                  <w:sz w:val="22"/>
                  <w:szCs w:val="22"/>
                </w:rPr>
                <w:id w:val="-2114963886"/>
                <w15:appearance w15:val="hidden"/>
                <w14:checkbox>
                  <w14:checked w14:val="1"/>
                  <w14:checkedState w14:val="2612" w14:font="MS Gothic"/>
                  <w14:uncheckedState w14:val="2610" w14:font="MS Gothic"/>
                </w14:checkbox>
              </w:sdtPr>
              <w:sdtEndPr/>
              <w:sdtContent>
                <w:r w:rsidR="00D83F2E">
                  <w:rPr>
                    <w:rFonts w:ascii="MS Gothic" w:eastAsia="MS Gothic" w:hAnsi="MS Gothic" w:cstheme="minorHAnsi" w:hint="eastAsia"/>
                    <w:sz w:val="22"/>
                    <w:szCs w:val="22"/>
                  </w:rPr>
                  <w:t>☒</w:t>
                </w:r>
              </w:sdtContent>
            </w:sdt>
            <w:r w:rsidR="00E753DD" w:rsidRPr="00AF3785">
              <w:rPr>
                <w:rFonts w:cstheme="minorHAnsi"/>
                <w:sz w:val="22"/>
                <w:szCs w:val="22"/>
              </w:rPr>
              <w:t xml:space="preserve"> </w:t>
            </w:r>
            <w:permEnd w:id="1506418902"/>
            <w:r w:rsidR="00E753DD" w:rsidRPr="00AF3785">
              <w:rPr>
                <w:rFonts w:cstheme="minorHAnsi"/>
                <w:sz w:val="22"/>
                <w:szCs w:val="22"/>
              </w:rPr>
              <w:t>Yes</w:t>
            </w:r>
          </w:p>
        </w:tc>
        <w:tc>
          <w:tcPr>
            <w:tcW w:w="7142" w:type="dxa"/>
          </w:tcPr>
          <w:p w:rsidR="00E753DD" w:rsidRPr="00AF3785" w:rsidRDefault="00E753DD" w:rsidP="00D50DA5">
            <w:pPr>
              <w:pStyle w:val="NoSpacing"/>
              <w:rPr>
                <w:rFonts w:cstheme="minorHAnsi"/>
                <w:sz w:val="22"/>
                <w:szCs w:val="22"/>
              </w:rPr>
            </w:pPr>
            <w:r w:rsidRPr="00AF3785">
              <w:rPr>
                <w:rFonts w:cstheme="minorHAnsi"/>
                <w:sz w:val="22"/>
                <w:szCs w:val="22"/>
              </w:rPr>
              <w:t xml:space="preserve">Explain:  </w:t>
            </w:r>
            <w:sdt>
              <w:sdtPr>
                <w:rPr>
                  <w:rFonts w:cstheme="minorHAnsi"/>
                  <w:sz w:val="22"/>
                  <w:szCs w:val="22"/>
                </w:rPr>
                <w:id w:val="642013303"/>
                <w:placeholder>
                  <w:docPart w:val="3A7CBEBA034D4FDAACCBA1C0FD0C6467"/>
                </w:placeholder>
                <w:temporary/>
                <w15:appearance w15:val="hidden"/>
              </w:sdtPr>
              <w:sdtEndPr/>
              <w:sdtContent>
                <w:permStart w:id="24926156" w:edGrp="everyone"/>
                <w:r w:rsidR="00D83F2E">
                  <w:rPr>
                    <w:rFonts w:cstheme="minorHAnsi"/>
                    <w:sz w:val="22"/>
                    <w:szCs w:val="22"/>
                  </w:rPr>
                  <w:t xml:space="preserve">Not </w:t>
                </w:r>
                <w:proofErr w:type="gramStart"/>
                <w:r w:rsidR="00D83F2E">
                  <w:rPr>
                    <w:rFonts w:cstheme="minorHAnsi"/>
                    <w:sz w:val="22"/>
                    <w:szCs w:val="22"/>
                  </w:rPr>
                  <w:t>sure,  will</w:t>
                </w:r>
                <w:proofErr w:type="gramEnd"/>
                <w:r w:rsidR="00D83F2E">
                  <w:rPr>
                    <w:rFonts w:cstheme="minorHAnsi"/>
                    <w:sz w:val="22"/>
                    <w:szCs w:val="22"/>
                  </w:rPr>
                  <w:t xml:space="preserve"> know closer to the date</w:t>
                </w:r>
                <w:permEnd w:id="24926156"/>
              </w:sdtContent>
            </w:sdt>
          </w:p>
        </w:tc>
      </w:tr>
    </w:tbl>
    <w:p w:rsidR="00312CF0" w:rsidRPr="00AF3785" w:rsidRDefault="00312CF0" w:rsidP="00D50DA5">
      <w:pPr>
        <w:pStyle w:val="Questions"/>
        <w:spacing w:after="0" w:line="240" w:lineRule="auto"/>
        <w:rPr>
          <w:rFonts w:cstheme="minorHAnsi"/>
          <w:sz w:val="22"/>
          <w:szCs w:val="22"/>
        </w:rPr>
      </w:pPr>
      <w:r w:rsidRPr="00AF3785">
        <w:rPr>
          <w:rFonts w:cstheme="minorHAnsi"/>
          <w:color w:val="000000" w:themeColor="text1"/>
          <w:sz w:val="22"/>
          <w:szCs w:val="22"/>
        </w:rPr>
        <w:t>Do you want to schedule an A/V trial run before the event</w:t>
      </w:r>
      <w:r w:rsidRPr="00AF3785">
        <w:rPr>
          <w:rFonts w:cstheme="minorHAnsi"/>
          <w:sz w:val="22"/>
          <w:szCs w:val="22"/>
        </w:rPr>
        <w:t>?</w:t>
      </w:r>
    </w:p>
    <w:tbl>
      <w:tblPr>
        <w:tblW w:w="5000" w:type="pct"/>
        <w:tblLayout w:type="fixed"/>
        <w:tblCellMar>
          <w:left w:w="0" w:type="dxa"/>
          <w:right w:w="0" w:type="dxa"/>
        </w:tblCellMar>
        <w:tblLook w:val="04A0" w:firstRow="1" w:lastRow="0" w:firstColumn="1" w:lastColumn="0" w:noHBand="0" w:noVBand="1"/>
        <w:tblDescription w:val="Substitute's answers"/>
      </w:tblPr>
      <w:tblGrid>
        <w:gridCol w:w="438"/>
        <w:gridCol w:w="457"/>
        <w:gridCol w:w="4145"/>
      </w:tblGrid>
      <w:tr w:rsidR="00312CF0" w:rsidRPr="00AF3785" w:rsidTr="005F0E4F">
        <w:tc>
          <w:tcPr>
            <w:tcW w:w="344" w:type="dxa"/>
          </w:tcPr>
          <w:permStart w:id="389443641" w:edGrp="everyone"/>
          <w:p w:rsidR="00312CF0" w:rsidRPr="00AF3785" w:rsidRDefault="005F7FE9" w:rsidP="00D50DA5">
            <w:pPr>
              <w:pStyle w:val="NoSpacing"/>
              <w:rPr>
                <w:rFonts w:cstheme="minorHAnsi"/>
                <w:sz w:val="22"/>
                <w:szCs w:val="22"/>
              </w:rPr>
            </w:pPr>
            <w:sdt>
              <w:sdtPr>
                <w:rPr>
                  <w:rFonts w:cstheme="minorHAnsi"/>
                  <w:sz w:val="22"/>
                  <w:szCs w:val="22"/>
                </w:rPr>
                <w:id w:val="-962107584"/>
                <w15:appearance w15:val="hidden"/>
                <w14:checkbox>
                  <w14:checked w14:val="0"/>
                  <w14:checkedState w14:val="2612" w14:font="MS Gothic"/>
                  <w14:uncheckedState w14:val="2610" w14:font="MS Gothic"/>
                </w14:checkbox>
              </w:sdtPr>
              <w:sdtEndPr/>
              <w:sdtContent>
                <w:r w:rsidR="003F3F09">
                  <w:rPr>
                    <w:rFonts w:ascii="MS Gothic" w:eastAsia="MS Gothic" w:hAnsi="MS Gothic" w:cstheme="minorHAnsi" w:hint="eastAsia"/>
                    <w:sz w:val="22"/>
                    <w:szCs w:val="22"/>
                  </w:rPr>
                  <w:t>☐</w:t>
                </w:r>
              </w:sdtContent>
            </w:sdt>
            <w:r w:rsidR="00312CF0" w:rsidRPr="00AF3785">
              <w:rPr>
                <w:rFonts w:cstheme="minorHAnsi"/>
                <w:sz w:val="22"/>
                <w:szCs w:val="22"/>
              </w:rPr>
              <w:t xml:space="preserve"> </w:t>
            </w:r>
            <w:permEnd w:id="389443641"/>
            <w:r w:rsidR="00312CF0" w:rsidRPr="00AF3785">
              <w:rPr>
                <w:rFonts w:cstheme="minorHAnsi"/>
                <w:sz w:val="22"/>
                <w:szCs w:val="22"/>
              </w:rPr>
              <w:t>No</w:t>
            </w:r>
          </w:p>
        </w:tc>
        <w:permStart w:id="911681556" w:edGrp="everyone"/>
        <w:tc>
          <w:tcPr>
            <w:tcW w:w="359" w:type="dxa"/>
          </w:tcPr>
          <w:p w:rsidR="00312CF0" w:rsidRPr="00AF3785" w:rsidRDefault="005F7FE9" w:rsidP="00D50DA5">
            <w:pPr>
              <w:pStyle w:val="NoSpacing"/>
              <w:rPr>
                <w:rFonts w:cstheme="minorHAnsi"/>
                <w:sz w:val="22"/>
                <w:szCs w:val="22"/>
              </w:rPr>
            </w:pPr>
            <w:sdt>
              <w:sdtPr>
                <w:rPr>
                  <w:rFonts w:cstheme="minorHAnsi"/>
                  <w:sz w:val="22"/>
                  <w:szCs w:val="22"/>
                </w:rPr>
                <w:id w:val="1458920335"/>
                <w15:appearance w15:val="hidden"/>
                <w14:checkbox>
                  <w14:checked w14:val="1"/>
                  <w14:checkedState w14:val="2612" w14:font="MS Gothic"/>
                  <w14:uncheckedState w14:val="2610" w14:font="MS Gothic"/>
                </w14:checkbox>
              </w:sdtPr>
              <w:sdtEndPr/>
              <w:sdtContent>
                <w:r w:rsidR="00D83F2E">
                  <w:rPr>
                    <w:rFonts w:ascii="MS Gothic" w:eastAsia="MS Gothic" w:hAnsi="MS Gothic" w:cstheme="minorHAnsi" w:hint="eastAsia"/>
                    <w:sz w:val="22"/>
                    <w:szCs w:val="22"/>
                  </w:rPr>
                  <w:t>☒</w:t>
                </w:r>
              </w:sdtContent>
            </w:sdt>
            <w:r w:rsidR="00312CF0" w:rsidRPr="00AF3785">
              <w:rPr>
                <w:rFonts w:cstheme="minorHAnsi"/>
                <w:sz w:val="22"/>
                <w:szCs w:val="22"/>
              </w:rPr>
              <w:t xml:space="preserve"> </w:t>
            </w:r>
            <w:permEnd w:id="911681556"/>
            <w:r w:rsidR="00312CF0" w:rsidRPr="00AF3785">
              <w:rPr>
                <w:rFonts w:cstheme="minorHAnsi"/>
                <w:sz w:val="22"/>
                <w:szCs w:val="22"/>
              </w:rPr>
              <w:t>Yes</w:t>
            </w:r>
          </w:p>
        </w:tc>
        <w:tc>
          <w:tcPr>
            <w:tcW w:w="3257" w:type="dxa"/>
          </w:tcPr>
          <w:p w:rsidR="00312CF0" w:rsidRPr="00AF3785" w:rsidRDefault="00312CF0" w:rsidP="00D50DA5">
            <w:pPr>
              <w:pStyle w:val="NoSpacing"/>
              <w:rPr>
                <w:rFonts w:cstheme="minorHAnsi"/>
                <w:sz w:val="22"/>
                <w:szCs w:val="22"/>
              </w:rPr>
            </w:pPr>
            <w:r w:rsidRPr="00AF3785">
              <w:rPr>
                <w:rFonts w:cstheme="minorHAnsi"/>
                <w:sz w:val="22"/>
                <w:szCs w:val="22"/>
              </w:rPr>
              <w:t xml:space="preserve">Explain:  </w:t>
            </w:r>
            <w:sdt>
              <w:sdtPr>
                <w:rPr>
                  <w:rFonts w:cstheme="minorHAnsi"/>
                  <w:sz w:val="22"/>
                  <w:szCs w:val="22"/>
                </w:rPr>
                <w:id w:val="-568656710"/>
                <w:placeholder>
                  <w:docPart w:val="6BE7A1D03CA84CFCA35A3AC92814539D"/>
                </w:placeholder>
                <w:temporary/>
                <w15:appearance w15:val="hidden"/>
              </w:sdtPr>
              <w:sdtEndPr/>
              <w:sdtContent>
                <w:permStart w:id="889142807" w:edGrp="everyone"/>
                <w:r w:rsidR="00D83F2E">
                  <w:rPr>
                    <w:rFonts w:cstheme="minorHAnsi"/>
                    <w:sz w:val="22"/>
                    <w:szCs w:val="22"/>
                  </w:rPr>
                  <w:t>Yes, will be in touch prior to the event</w:t>
                </w:r>
                <w:permEnd w:id="889142807"/>
              </w:sdtContent>
            </w:sdt>
          </w:p>
        </w:tc>
      </w:tr>
    </w:tbl>
    <w:p w:rsidR="00312CF0" w:rsidRPr="00AF3785" w:rsidRDefault="00312CF0" w:rsidP="00D50DA5">
      <w:pPr>
        <w:spacing w:after="0" w:line="240" w:lineRule="auto"/>
        <w:rPr>
          <w:rFonts w:cstheme="minorHAnsi"/>
          <w:sz w:val="22"/>
          <w:szCs w:val="22"/>
        </w:rPr>
        <w:sectPr w:rsidR="00312CF0" w:rsidRPr="00AF3785" w:rsidSect="005F0E4F">
          <w:type w:val="continuous"/>
          <w:pgSz w:w="12240" w:h="15840"/>
          <w:pgMar w:top="720" w:right="720" w:bottom="720" w:left="720" w:header="720" w:footer="720" w:gutter="0"/>
          <w:cols w:num="2" w:space="720"/>
          <w:titlePg/>
          <w:docGrid w:linePitch="360"/>
        </w:sectPr>
      </w:pPr>
    </w:p>
    <w:tbl>
      <w:tblPr>
        <w:tblpPr w:leftFromText="180" w:rightFromText="180" w:vertAnchor="text" w:horzAnchor="margin" w:tblpY="10"/>
        <w:tblW w:w="2333" w:type="pct"/>
        <w:tblLayout w:type="fixed"/>
        <w:tblCellMar>
          <w:left w:w="0" w:type="dxa"/>
          <w:right w:w="0" w:type="dxa"/>
        </w:tblCellMar>
        <w:tblLook w:val="04A0" w:firstRow="1" w:lastRow="0" w:firstColumn="1" w:lastColumn="0" w:noHBand="0" w:noVBand="1"/>
        <w:tblDescription w:val="Substitute's answers"/>
      </w:tblPr>
      <w:tblGrid>
        <w:gridCol w:w="438"/>
        <w:gridCol w:w="457"/>
        <w:gridCol w:w="4144"/>
      </w:tblGrid>
      <w:tr w:rsidR="00AF3785" w:rsidRPr="00AF3785" w:rsidTr="00D50DA5">
        <w:tc>
          <w:tcPr>
            <w:tcW w:w="438" w:type="dxa"/>
          </w:tcPr>
          <w:permStart w:id="1843032804" w:edGrp="everyone"/>
          <w:p w:rsidR="00D50DA5" w:rsidRPr="00AF3785" w:rsidRDefault="005F7FE9" w:rsidP="00D50DA5">
            <w:pPr>
              <w:pStyle w:val="NoSpacing"/>
              <w:rPr>
                <w:rFonts w:cstheme="minorHAnsi"/>
                <w:sz w:val="22"/>
                <w:szCs w:val="22"/>
              </w:rPr>
            </w:pPr>
            <w:sdt>
              <w:sdtPr>
                <w:rPr>
                  <w:rFonts w:cstheme="minorHAnsi"/>
                  <w:sz w:val="22"/>
                  <w:szCs w:val="22"/>
                </w:rPr>
                <w:id w:val="-724986557"/>
                <w15:appearance w15:val="hidden"/>
                <w14:checkbox>
                  <w14:checked w14:val="0"/>
                  <w14:checkedState w14:val="2612" w14:font="MS Gothic"/>
                  <w14:uncheckedState w14:val="2610" w14:font="MS Gothic"/>
                </w14:checkbox>
              </w:sdtPr>
              <w:sdtEndPr/>
              <w:sdtContent>
                <w:r w:rsidR="003F3F09">
                  <w:rPr>
                    <w:rFonts w:ascii="MS Gothic" w:eastAsia="MS Gothic" w:hAnsi="MS Gothic" w:cstheme="minorHAnsi" w:hint="eastAsia"/>
                    <w:sz w:val="22"/>
                    <w:szCs w:val="22"/>
                  </w:rPr>
                  <w:t>☐</w:t>
                </w:r>
              </w:sdtContent>
            </w:sdt>
            <w:r w:rsidR="00D50DA5" w:rsidRPr="00AF3785">
              <w:rPr>
                <w:rFonts w:cstheme="minorHAnsi"/>
                <w:sz w:val="22"/>
                <w:szCs w:val="22"/>
              </w:rPr>
              <w:t xml:space="preserve"> </w:t>
            </w:r>
            <w:permEnd w:id="1843032804"/>
            <w:r w:rsidR="00D50DA5" w:rsidRPr="00AF3785">
              <w:rPr>
                <w:rFonts w:cstheme="minorHAnsi"/>
                <w:sz w:val="22"/>
                <w:szCs w:val="22"/>
              </w:rPr>
              <w:t>No</w:t>
            </w:r>
          </w:p>
        </w:tc>
        <w:permStart w:id="1192690946" w:edGrp="everyone"/>
        <w:tc>
          <w:tcPr>
            <w:tcW w:w="457" w:type="dxa"/>
          </w:tcPr>
          <w:p w:rsidR="00D50DA5" w:rsidRPr="00AF3785" w:rsidRDefault="005F7FE9" w:rsidP="00D50DA5">
            <w:pPr>
              <w:pStyle w:val="NoSpacing"/>
              <w:rPr>
                <w:rFonts w:cstheme="minorHAnsi"/>
                <w:sz w:val="22"/>
                <w:szCs w:val="22"/>
              </w:rPr>
            </w:pPr>
            <w:sdt>
              <w:sdtPr>
                <w:rPr>
                  <w:rFonts w:cstheme="minorHAnsi"/>
                  <w:sz w:val="22"/>
                  <w:szCs w:val="22"/>
                </w:rPr>
                <w:id w:val="-1737079230"/>
                <w15:appearance w15:val="hidden"/>
                <w14:checkbox>
                  <w14:checked w14:val="1"/>
                  <w14:checkedState w14:val="2612" w14:font="MS Gothic"/>
                  <w14:uncheckedState w14:val="2610" w14:font="MS Gothic"/>
                </w14:checkbox>
              </w:sdtPr>
              <w:sdtEndPr/>
              <w:sdtContent>
                <w:r w:rsidR="00D83F2E">
                  <w:rPr>
                    <w:rFonts w:ascii="MS Gothic" w:eastAsia="MS Gothic" w:hAnsi="MS Gothic" w:cstheme="minorHAnsi" w:hint="eastAsia"/>
                    <w:sz w:val="22"/>
                    <w:szCs w:val="22"/>
                  </w:rPr>
                  <w:t>☒</w:t>
                </w:r>
              </w:sdtContent>
            </w:sdt>
            <w:r w:rsidR="00D50DA5" w:rsidRPr="00AF3785">
              <w:rPr>
                <w:rFonts w:cstheme="minorHAnsi"/>
                <w:sz w:val="22"/>
                <w:szCs w:val="22"/>
              </w:rPr>
              <w:t xml:space="preserve"> </w:t>
            </w:r>
            <w:permEnd w:id="1192690946"/>
            <w:r w:rsidR="00D50DA5" w:rsidRPr="00AF3785">
              <w:rPr>
                <w:rFonts w:cstheme="minorHAnsi"/>
                <w:sz w:val="22"/>
                <w:szCs w:val="22"/>
              </w:rPr>
              <w:t>Yes</w:t>
            </w:r>
          </w:p>
        </w:tc>
        <w:tc>
          <w:tcPr>
            <w:tcW w:w="4144" w:type="dxa"/>
          </w:tcPr>
          <w:p w:rsidR="00D50DA5" w:rsidRPr="00AF3785" w:rsidRDefault="00D50DA5" w:rsidP="00D50DA5">
            <w:pPr>
              <w:pStyle w:val="NoSpacing"/>
              <w:rPr>
                <w:rFonts w:cstheme="minorHAnsi"/>
                <w:sz w:val="22"/>
                <w:szCs w:val="22"/>
              </w:rPr>
            </w:pPr>
            <w:r w:rsidRPr="00AF3785">
              <w:rPr>
                <w:rFonts w:cstheme="minorHAnsi"/>
                <w:sz w:val="22"/>
                <w:szCs w:val="22"/>
              </w:rPr>
              <w:t xml:space="preserve">Explain:  </w:t>
            </w:r>
            <w:sdt>
              <w:sdtPr>
                <w:rPr>
                  <w:rFonts w:cstheme="minorHAnsi"/>
                  <w:sz w:val="22"/>
                  <w:szCs w:val="22"/>
                </w:rPr>
                <w:id w:val="-1546049082"/>
                <w:placeholder>
                  <w:docPart w:val="53D5302D9B0A44038C38ED9983795EB6"/>
                </w:placeholder>
                <w:temporary/>
                <w15:appearance w15:val="hidden"/>
              </w:sdtPr>
              <w:sdtEndPr/>
              <w:sdtContent>
                <w:permStart w:id="1469207335" w:edGrp="everyone"/>
                <w:proofErr w:type="gramStart"/>
                <w:r w:rsidR="00D83F2E">
                  <w:rPr>
                    <w:rFonts w:cstheme="minorHAnsi"/>
                    <w:sz w:val="22"/>
                    <w:szCs w:val="22"/>
                  </w:rPr>
                  <w:t>Still  in</w:t>
                </w:r>
                <w:proofErr w:type="gramEnd"/>
                <w:r w:rsidR="00D83F2E">
                  <w:rPr>
                    <w:rFonts w:cstheme="minorHAnsi"/>
                    <w:sz w:val="22"/>
                    <w:szCs w:val="22"/>
                  </w:rPr>
                  <w:t xml:space="preserve"> process</w:t>
                </w:r>
                <w:permEnd w:id="1469207335"/>
              </w:sdtContent>
            </w:sdt>
          </w:p>
        </w:tc>
      </w:tr>
    </w:tbl>
    <w:p w:rsidR="000B259E" w:rsidRDefault="000B259E" w:rsidP="00AF3785">
      <w:pPr>
        <w:rPr>
          <w:rFonts w:cstheme="minorHAnsi"/>
          <w:sz w:val="22"/>
          <w:szCs w:val="22"/>
        </w:rPr>
      </w:pPr>
    </w:p>
    <w:p w:rsidR="000B259E" w:rsidRDefault="000B259E" w:rsidP="00AF3785">
      <w:pPr>
        <w:rPr>
          <w:rFonts w:cstheme="minorHAnsi"/>
          <w:sz w:val="22"/>
          <w:szCs w:val="22"/>
        </w:rPr>
      </w:pPr>
    </w:p>
    <w:p w:rsidR="000B259E" w:rsidRPr="00AF3785" w:rsidRDefault="000B259E" w:rsidP="000B259E">
      <w:pPr>
        <w:jc w:val="center"/>
        <w:rPr>
          <w:rFonts w:cstheme="minorHAnsi"/>
          <w:sz w:val="22"/>
          <w:szCs w:val="22"/>
        </w:rPr>
      </w:pPr>
      <w:r w:rsidRPr="00AF3785">
        <w:rPr>
          <w:rFonts w:cstheme="minorHAnsi"/>
          <w:sz w:val="22"/>
          <w:szCs w:val="22"/>
        </w:rPr>
        <w:t xml:space="preserve">  </w:t>
      </w:r>
      <w:sdt>
        <w:sdtPr>
          <w:rPr>
            <w:rFonts w:cstheme="minorHAnsi"/>
            <w:sz w:val="22"/>
            <w:szCs w:val="22"/>
          </w:rPr>
          <w:id w:val="-1717960149"/>
          <w:placeholder>
            <w:docPart w:val="D352A77DA2B14183994CE9318B412E6F"/>
          </w:placeholder>
          <w:temporary/>
          <w15:appearance w15:val="hidden"/>
        </w:sdtPr>
        <w:sdtEndPr/>
        <w:sdtContent>
          <w:permStart w:id="741935415" w:edGrp="everyone"/>
          <w:r w:rsidR="00D83F2E">
            <w:rPr>
              <w:rFonts w:cstheme="minorHAnsi"/>
              <w:sz w:val="22"/>
              <w:szCs w:val="22"/>
            </w:rPr>
            <w:t>Will be back in touch with fuller details closer to the date.</w:t>
          </w:r>
          <w:permEnd w:id="741935415"/>
        </w:sdtContent>
      </w:sdt>
    </w:p>
    <w:sectPr w:rsidR="000B259E" w:rsidRPr="00AF3785" w:rsidSect="005F0E4F">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FE9" w:rsidRDefault="005F7FE9">
      <w:r>
        <w:separator/>
      </w:r>
    </w:p>
  </w:endnote>
  <w:endnote w:type="continuationSeparator" w:id="0">
    <w:p w:rsidR="005F7FE9" w:rsidRDefault="005F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48613"/>
      <w:docPartObj>
        <w:docPartGallery w:val="Page Numbers (Bottom of Page)"/>
        <w:docPartUnique/>
      </w:docPartObj>
    </w:sdtPr>
    <w:sdtEndPr>
      <w:rPr>
        <w:noProof/>
      </w:rPr>
    </w:sdtEndPr>
    <w:sdtContent>
      <w:p w:rsidR="00354A2C" w:rsidRDefault="003B5F9A">
        <w:pPr>
          <w:pStyle w:val="Footer"/>
        </w:pPr>
        <w:r>
          <w:fldChar w:fldCharType="begin"/>
        </w:r>
        <w:r>
          <w:instrText xml:space="preserve"> PAGE   \* MERGEFORMAT </w:instrText>
        </w:r>
        <w:r>
          <w:fldChar w:fldCharType="separate"/>
        </w:r>
        <w:r w:rsidR="0067226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FE9" w:rsidRDefault="005F7FE9">
      <w:r>
        <w:separator/>
      </w:r>
    </w:p>
  </w:footnote>
  <w:footnote w:type="continuationSeparator" w:id="0">
    <w:p w:rsidR="005F7FE9" w:rsidRDefault="005F7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D6F" w:rsidRDefault="00491D6F" w:rsidP="00AF3785">
    <w:pPr>
      <w:pStyle w:val="Heading1"/>
      <w:spacing w:after="0" w:line="240" w:lineRule="auto"/>
      <w:rPr>
        <w:rStyle w:val="SubtleReference"/>
        <w:sz w:val="26"/>
        <w:szCs w:val="26"/>
      </w:rPr>
    </w:pPr>
    <w:r w:rsidRPr="00AF3785">
      <w:rPr>
        <w:rStyle w:val="SubtleReference"/>
        <w:sz w:val="26"/>
        <w:szCs w:val="26"/>
      </w:rPr>
      <w:t>Mission Health / A-B Tech Conference Center</w:t>
    </w:r>
  </w:p>
  <w:p w:rsidR="000B259E" w:rsidRPr="000B259E" w:rsidRDefault="000B259E" w:rsidP="000B259E"/>
  <w:p w:rsidR="00491D6F" w:rsidRDefault="00F7790F" w:rsidP="00AF3785">
    <w:pPr>
      <w:spacing w:after="0" w:line="240" w:lineRule="auto"/>
      <w:jc w:val="center"/>
      <w:rPr>
        <w:rFonts w:asciiTheme="majorHAnsi" w:hAnsiTheme="majorHAnsi"/>
        <w:sz w:val="32"/>
        <w:szCs w:val="26"/>
      </w:rPr>
    </w:pPr>
    <w:r w:rsidRPr="00AF3785">
      <w:rPr>
        <w:rFonts w:asciiTheme="majorHAnsi" w:hAnsiTheme="majorHAnsi"/>
        <w:sz w:val="32"/>
        <w:szCs w:val="26"/>
      </w:rPr>
      <w:t xml:space="preserve">Event </w:t>
    </w:r>
    <w:r w:rsidR="000B259E">
      <w:rPr>
        <w:rFonts w:asciiTheme="majorHAnsi" w:hAnsiTheme="majorHAnsi"/>
        <w:sz w:val="32"/>
        <w:szCs w:val="26"/>
      </w:rPr>
      <w:t xml:space="preserve">A/V </w:t>
    </w:r>
    <w:r w:rsidR="00491D6F" w:rsidRPr="00AF3785">
      <w:rPr>
        <w:rFonts w:asciiTheme="majorHAnsi" w:hAnsiTheme="majorHAnsi"/>
        <w:sz w:val="32"/>
        <w:szCs w:val="26"/>
      </w:rPr>
      <w:t>Questionnaire</w:t>
    </w:r>
  </w:p>
  <w:p w:rsidR="00AF3785" w:rsidRPr="00AF3785" w:rsidRDefault="00AF3785" w:rsidP="00AF3785">
    <w:pPr>
      <w:spacing w:after="0" w:line="240" w:lineRule="auto"/>
      <w:jc w:val="center"/>
      <w:rPr>
        <w:rFonts w:asciiTheme="majorHAnsi" w:hAnsiTheme="majorHAnsi"/>
        <w:sz w:val="32"/>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ACF5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484E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A27E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4873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9044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FCFD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D260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CA53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E284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98B1D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ocumentProtection w:edit="comments" w:enforcement="1" w:cryptProviderType="rsaAES" w:cryptAlgorithmClass="hash" w:cryptAlgorithmType="typeAny" w:cryptAlgorithmSid="14" w:cryptSpinCount="100000" w:hash="BGKFLsz/h7Fu3j/ZgvTKnCJ+m/BFioctTyoGXqBI4MakvM/CFxKHvSPDvyIYZdUPF0SFTm+oS86RBL+Ra1PNyg==" w:salt="6nmWTGBvuONlCMttaubJT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D6F"/>
    <w:rsid w:val="00013E98"/>
    <w:rsid w:val="00023BC1"/>
    <w:rsid w:val="00047D8C"/>
    <w:rsid w:val="00082824"/>
    <w:rsid w:val="000B259E"/>
    <w:rsid w:val="000C669B"/>
    <w:rsid w:val="001670F7"/>
    <w:rsid w:val="001A7F10"/>
    <w:rsid w:val="001C6448"/>
    <w:rsid w:val="001F37DE"/>
    <w:rsid w:val="00226BBC"/>
    <w:rsid w:val="00312CF0"/>
    <w:rsid w:val="00313E05"/>
    <w:rsid w:val="00354A2C"/>
    <w:rsid w:val="003B0A9C"/>
    <w:rsid w:val="003B5F9A"/>
    <w:rsid w:val="003C0C4A"/>
    <w:rsid w:val="003C6403"/>
    <w:rsid w:val="003F20C2"/>
    <w:rsid w:val="003F3507"/>
    <w:rsid w:val="003F3F09"/>
    <w:rsid w:val="00414AB3"/>
    <w:rsid w:val="00446C17"/>
    <w:rsid w:val="00471CCD"/>
    <w:rsid w:val="00491D6F"/>
    <w:rsid w:val="00552030"/>
    <w:rsid w:val="005F0E4F"/>
    <w:rsid w:val="005F7FE9"/>
    <w:rsid w:val="0061709F"/>
    <w:rsid w:val="00672266"/>
    <w:rsid w:val="00697CE4"/>
    <w:rsid w:val="006A4201"/>
    <w:rsid w:val="00724BEE"/>
    <w:rsid w:val="00734BF9"/>
    <w:rsid w:val="007722A1"/>
    <w:rsid w:val="007840CA"/>
    <w:rsid w:val="007A0B9A"/>
    <w:rsid w:val="007B573E"/>
    <w:rsid w:val="007F76BE"/>
    <w:rsid w:val="009126DD"/>
    <w:rsid w:val="00920EE4"/>
    <w:rsid w:val="0094086A"/>
    <w:rsid w:val="009A26EE"/>
    <w:rsid w:val="009F2C87"/>
    <w:rsid w:val="00A84241"/>
    <w:rsid w:val="00AA55B5"/>
    <w:rsid w:val="00AE5AE3"/>
    <w:rsid w:val="00AF3785"/>
    <w:rsid w:val="00BC2C07"/>
    <w:rsid w:val="00CA3234"/>
    <w:rsid w:val="00D50DA5"/>
    <w:rsid w:val="00D67978"/>
    <w:rsid w:val="00D83F2E"/>
    <w:rsid w:val="00DA7C24"/>
    <w:rsid w:val="00E753DD"/>
    <w:rsid w:val="00F43532"/>
    <w:rsid w:val="00F7790F"/>
    <w:rsid w:val="00FE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40" w:line="276" w:lineRule="auto"/>
      </w:pPr>
    </w:pPrDefault>
  </w:docDefaults>
  <w:latentStyles w:defLockedState="0" w:defUIPriority="99" w:defSemiHidden="0" w:defUnhideWhenUsed="0" w:defQFormat="0" w:count="377">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264" w:lineRule="auto"/>
    </w:pPr>
  </w:style>
  <w:style w:type="paragraph" w:styleId="Heading1">
    <w:name w:val="heading 1"/>
    <w:basedOn w:val="Normal"/>
    <w:next w:val="Normal"/>
    <w:link w:val="Heading1Char"/>
    <w:uiPriority w:val="9"/>
    <w:qFormat/>
    <w:pPr>
      <w:widowControl w:val="0"/>
      <w:spacing w:after="360"/>
      <w:jc w:val="center"/>
      <w:outlineLvl w:val="0"/>
    </w:pPr>
    <w:rPr>
      <w:rFonts w:asciiTheme="majorHAnsi" w:eastAsiaTheme="majorEastAsia" w:hAnsiTheme="majorHAnsi" w:cstheme="majorBidi"/>
      <w:color w:val="632E62" w:themeColor="text2"/>
      <w:spacing w:val="40"/>
      <w:sz w:val="36"/>
      <w:szCs w:val="36"/>
    </w:rPr>
  </w:style>
  <w:style w:type="paragraph" w:styleId="Heading2">
    <w:name w:val="heading 2"/>
    <w:basedOn w:val="Normal"/>
    <w:next w:val="Normal"/>
    <w:link w:val="Heading2Char"/>
    <w:uiPriority w:val="1"/>
    <w:qFormat/>
    <w:pPr>
      <w:keepNext/>
      <w:keepLines/>
      <w:shd w:val="clear" w:color="auto" w:fill="D5CBD7" w:themeFill="background2" w:themeFillShade="E6"/>
      <w:spacing w:before="360"/>
      <w:outlineLvl w:val="1"/>
    </w:pPr>
    <w:rPr>
      <w:rFonts w:asciiTheme="majorHAnsi" w:eastAsiaTheme="majorEastAsia" w:hAnsiTheme="majorHAnsi" w:cstheme="majorBidi"/>
      <w:b/>
      <w:bCs/>
      <w:caps/>
      <w:spacing w:val="40"/>
      <w:sz w:val="28"/>
      <w:szCs w:val="28"/>
    </w:rPr>
  </w:style>
  <w:style w:type="paragraph" w:styleId="Heading3">
    <w:name w:val="heading 3"/>
    <w:basedOn w:val="Normal"/>
    <w:next w:val="Normal"/>
    <w:link w:val="Heading3Char"/>
    <w:uiPriority w:val="9"/>
    <w:unhideWhenUsed/>
    <w:qFormat/>
    <w:pPr>
      <w:keepNext/>
      <w:keepLines/>
      <w:spacing w:after="0"/>
      <w:jc w:val="center"/>
      <w:outlineLvl w:val="2"/>
    </w:pPr>
    <w:rPr>
      <w:rFonts w:asciiTheme="majorHAnsi" w:eastAsiaTheme="majorEastAsia" w:hAnsiTheme="majorHAnsi" w:cstheme="majorBidi"/>
      <w:color w:val="491347" w:themeColor="accent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632E62" w:themeColor="text2"/>
      <w:spacing w:val="40"/>
      <w:sz w:val="36"/>
      <w:szCs w:val="36"/>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spacing w:val="40"/>
      <w:sz w:val="28"/>
      <w:szCs w:val="28"/>
      <w:shd w:val="clear" w:color="auto" w:fill="D5CBD7" w:themeFill="background2" w:themeFillShade="E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91347" w:themeColor="accent1" w:themeShade="80"/>
      <w:sz w:val="28"/>
      <w:szCs w:val="28"/>
    </w:rPr>
  </w:style>
  <w:style w:type="paragraph" w:styleId="Footer">
    <w:name w:val="footer"/>
    <w:basedOn w:val="Normal"/>
    <w:link w:val="FooterChar"/>
    <w:uiPriority w:val="99"/>
    <w:unhideWhenUsed/>
    <w:pPr>
      <w:tabs>
        <w:tab w:val="center" w:pos="4680"/>
        <w:tab w:val="right" w:pos="9360"/>
      </w:tabs>
      <w:jc w:val="center"/>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Questions">
    <w:name w:val="Questions"/>
    <w:basedOn w:val="Normal"/>
    <w:next w:val="Normal"/>
    <w:uiPriority w:val="1"/>
    <w:qFormat/>
    <w:pPr>
      <w:spacing w:before="360" w:after="120"/>
    </w:pPr>
  </w:style>
  <w:style w:type="character" w:styleId="Strong">
    <w:name w:val="Strong"/>
    <w:basedOn w:val="DefaultParagraphFont"/>
    <w:uiPriority w:val="1"/>
    <w:unhideWhenUsed/>
    <w:qFormat/>
    <w:rPr>
      <w:b/>
      <w:bCs/>
    </w:rPr>
  </w:style>
  <w:style w:type="paragraph" w:styleId="NoSpacing">
    <w:name w:val="No Spacing"/>
    <w:uiPriority w:val="1"/>
    <w:unhideWhenUsed/>
    <w:qFormat/>
    <w:pPr>
      <w:spacing w:after="0" w:line="240" w:lineRule="auto"/>
    </w:pPr>
  </w:style>
  <w:style w:type="paragraph" w:styleId="Header">
    <w:name w:val="header"/>
    <w:basedOn w:val="Normal"/>
    <w:link w:val="HeaderChar"/>
    <w:uiPriority w:val="99"/>
    <w:unhideWhenUsed/>
    <w:rsid w:val="00491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D6F"/>
  </w:style>
  <w:style w:type="character" w:styleId="SubtleReference">
    <w:name w:val="Subtle Reference"/>
    <w:basedOn w:val="DefaultParagraphFont"/>
    <w:uiPriority w:val="31"/>
    <w:qFormat/>
    <w:rsid w:val="00491D6F"/>
    <w:rPr>
      <w:rFonts w:cs="Times New Roman"/>
      <w:smallCaps/>
      <w:color w:val="5A5A5A" w:themeColor="text1" w:themeTint="A5"/>
    </w:rPr>
  </w:style>
  <w:style w:type="character" w:styleId="Hyperlink">
    <w:name w:val="Hyperlink"/>
    <w:basedOn w:val="DefaultParagraphFont"/>
    <w:uiPriority w:val="99"/>
    <w:unhideWhenUsed/>
    <w:rsid w:val="00AE5AE3"/>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mtiller\AppData\Roaming\Microsoft\Templates\Feedback%20form%20for%20substitute%20teach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2F41A5066544779F7B25085E57AB15"/>
        <w:category>
          <w:name w:val="General"/>
          <w:gallery w:val="placeholder"/>
        </w:category>
        <w:types>
          <w:type w:val="bbPlcHdr"/>
        </w:types>
        <w:behaviors>
          <w:behavior w:val="content"/>
        </w:behaviors>
        <w:guid w:val="{E8231E95-F0B8-4FAB-87C8-A7EDC25663E2}"/>
      </w:docPartPr>
      <w:docPartBody>
        <w:p w:rsidR="00331AA5" w:rsidRDefault="00A93409" w:rsidP="00A93409">
          <w:pPr>
            <w:pStyle w:val="732F41A5066544779F7B25085E57AB158"/>
          </w:pPr>
          <w:r>
            <w:rPr>
              <w:rStyle w:val="PlaceholderText"/>
            </w:rPr>
            <w:t>[Click to select a date.]</w:t>
          </w:r>
        </w:p>
      </w:docPartBody>
    </w:docPart>
    <w:docPart>
      <w:docPartPr>
        <w:name w:val="57F3163A5A4649C1A11059BC1760717D"/>
        <w:category>
          <w:name w:val="General"/>
          <w:gallery w:val="placeholder"/>
        </w:category>
        <w:types>
          <w:type w:val="bbPlcHdr"/>
        </w:types>
        <w:behaviors>
          <w:behavior w:val="content"/>
        </w:behaviors>
        <w:guid w:val="{5EC30A0A-307B-4DDD-8E1F-7EC0B035AE78}"/>
      </w:docPartPr>
      <w:docPartBody>
        <w:p w:rsidR="00331AA5" w:rsidRDefault="00A93409" w:rsidP="00A93409">
          <w:pPr>
            <w:pStyle w:val="57F3163A5A4649C1A11059BC1760717D8"/>
          </w:pPr>
          <w:r>
            <w:rPr>
              <w:rStyle w:val="PlaceholderText"/>
            </w:rPr>
            <w:t>[Your Name]</w:t>
          </w:r>
        </w:p>
      </w:docPartBody>
    </w:docPart>
    <w:docPart>
      <w:docPartPr>
        <w:name w:val="00004E00193D4AD383CE338594521759"/>
        <w:category>
          <w:name w:val="General"/>
          <w:gallery w:val="placeholder"/>
        </w:category>
        <w:types>
          <w:type w:val="bbPlcHdr"/>
        </w:types>
        <w:behaviors>
          <w:behavior w:val="content"/>
        </w:behaviors>
        <w:guid w:val="{EC876165-E8DB-4C1D-8243-DBF426E26B79}"/>
      </w:docPartPr>
      <w:docPartBody>
        <w:p w:rsidR="00331AA5" w:rsidRDefault="00A93409" w:rsidP="00A93409">
          <w:pPr>
            <w:pStyle w:val="00004E00193D4AD383CE3385945217598"/>
          </w:pPr>
          <w:r>
            <w:rPr>
              <w:rStyle w:val="PlaceholderText"/>
            </w:rPr>
            <w:t>[Your email address and phone number]</w:t>
          </w:r>
        </w:p>
      </w:docPartBody>
    </w:docPart>
    <w:docPart>
      <w:docPartPr>
        <w:name w:val="1B41F807470F4759A820D8D43DD20493"/>
        <w:category>
          <w:name w:val="General"/>
          <w:gallery w:val="placeholder"/>
        </w:category>
        <w:types>
          <w:type w:val="bbPlcHdr"/>
        </w:types>
        <w:behaviors>
          <w:behavior w:val="content"/>
        </w:behaviors>
        <w:guid w:val="{40087896-DCAD-40C6-AC35-38DF94C683D7}"/>
      </w:docPartPr>
      <w:docPartBody>
        <w:p w:rsidR="00331AA5" w:rsidRDefault="00A93409" w:rsidP="00A93409">
          <w:pPr>
            <w:pStyle w:val="1B41F807470F4759A820D8D43DD204938"/>
          </w:pPr>
          <w:r>
            <w:rPr>
              <w:rStyle w:val="PlaceholderText"/>
            </w:rPr>
            <w:t>[Event Title]</w:t>
          </w:r>
        </w:p>
      </w:docPartBody>
    </w:docPart>
    <w:docPart>
      <w:docPartPr>
        <w:name w:val="FBF203C7A7B3498995EB62683EBC944C"/>
        <w:category>
          <w:name w:val="General"/>
          <w:gallery w:val="placeholder"/>
        </w:category>
        <w:types>
          <w:type w:val="bbPlcHdr"/>
        </w:types>
        <w:behaviors>
          <w:behavior w:val="content"/>
        </w:behaviors>
        <w:guid w:val="{EA750D75-0ED7-4167-9649-608B56CDF181}"/>
      </w:docPartPr>
      <w:docPartBody>
        <w:p w:rsidR="005D086A" w:rsidRDefault="00A93409" w:rsidP="00A93409">
          <w:pPr>
            <w:pStyle w:val="FBF203C7A7B3498995EB62683EBC944C7"/>
          </w:pPr>
          <w:r w:rsidRPr="00AF3785">
            <w:rPr>
              <w:rStyle w:val="PlaceholderText"/>
              <w:rFonts w:cstheme="minorHAnsi"/>
              <w:sz w:val="22"/>
              <w:szCs w:val="22"/>
            </w:rPr>
            <w:t>[Explanation]</w:t>
          </w:r>
        </w:p>
      </w:docPartBody>
    </w:docPart>
    <w:docPart>
      <w:docPartPr>
        <w:name w:val="3193C6A6F54D4A088B36D20067EBE315"/>
        <w:category>
          <w:name w:val="General"/>
          <w:gallery w:val="placeholder"/>
        </w:category>
        <w:types>
          <w:type w:val="bbPlcHdr"/>
        </w:types>
        <w:behaviors>
          <w:behavior w:val="content"/>
        </w:behaviors>
        <w:guid w:val="{BEEAAEDF-3E87-48A4-8DCE-9877D6FF036C}"/>
      </w:docPartPr>
      <w:docPartBody>
        <w:p w:rsidR="005D086A" w:rsidRDefault="00A93409" w:rsidP="00A93409">
          <w:pPr>
            <w:pStyle w:val="3193C6A6F54D4A088B36D20067EBE3157"/>
          </w:pPr>
          <w:r w:rsidRPr="00AF3785">
            <w:rPr>
              <w:rStyle w:val="PlaceholderText"/>
              <w:rFonts w:cstheme="minorHAnsi"/>
              <w:sz w:val="22"/>
              <w:szCs w:val="22"/>
            </w:rPr>
            <w:t>[Explanation]</w:t>
          </w:r>
        </w:p>
      </w:docPartBody>
    </w:docPart>
    <w:docPart>
      <w:docPartPr>
        <w:name w:val="3A7CBEBA034D4FDAACCBA1C0FD0C6467"/>
        <w:category>
          <w:name w:val="General"/>
          <w:gallery w:val="placeholder"/>
        </w:category>
        <w:types>
          <w:type w:val="bbPlcHdr"/>
        </w:types>
        <w:behaviors>
          <w:behavior w:val="content"/>
        </w:behaviors>
        <w:guid w:val="{B6A476CD-E19F-476E-9FB8-3C8C0C666D3D}"/>
      </w:docPartPr>
      <w:docPartBody>
        <w:p w:rsidR="005D086A" w:rsidRDefault="00A93409" w:rsidP="00A93409">
          <w:pPr>
            <w:pStyle w:val="3A7CBEBA034D4FDAACCBA1C0FD0C64677"/>
          </w:pPr>
          <w:r w:rsidRPr="00AF3785">
            <w:rPr>
              <w:rStyle w:val="PlaceholderText"/>
              <w:rFonts w:cstheme="minorHAnsi"/>
              <w:sz w:val="22"/>
              <w:szCs w:val="22"/>
            </w:rPr>
            <w:t>[Explanation]</w:t>
          </w:r>
        </w:p>
      </w:docPartBody>
    </w:docPart>
    <w:docPart>
      <w:docPartPr>
        <w:name w:val="FB9B7AAFEA204C92AA6C091A52666B74"/>
        <w:category>
          <w:name w:val="General"/>
          <w:gallery w:val="placeholder"/>
        </w:category>
        <w:types>
          <w:type w:val="bbPlcHdr"/>
        </w:types>
        <w:behaviors>
          <w:behavior w:val="content"/>
        </w:behaviors>
        <w:guid w:val="{B4CF9992-6E50-4667-87A8-FA115A988A04}"/>
      </w:docPartPr>
      <w:docPartBody>
        <w:p w:rsidR="005D086A" w:rsidRDefault="00A93409" w:rsidP="00A93409">
          <w:pPr>
            <w:pStyle w:val="FB9B7AAFEA204C92AA6C091A52666B747"/>
          </w:pPr>
          <w:r>
            <w:rPr>
              <w:rStyle w:val="PlaceholderText"/>
              <w:rFonts w:cstheme="minorHAnsi"/>
              <w:sz w:val="22"/>
              <w:szCs w:val="22"/>
            </w:rPr>
            <w:t>[Your A/V Person</w:t>
          </w:r>
          <w:r w:rsidRPr="00AF3785">
            <w:rPr>
              <w:rStyle w:val="PlaceholderText"/>
              <w:rFonts w:cstheme="minorHAnsi"/>
              <w:sz w:val="22"/>
              <w:szCs w:val="22"/>
            </w:rPr>
            <w:t>]</w:t>
          </w:r>
        </w:p>
      </w:docPartBody>
    </w:docPart>
    <w:docPart>
      <w:docPartPr>
        <w:name w:val="CEAAAE0A078348E4829F21DA645EAE59"/>
        <w:category>
          <w:name w:val="General"/>
          <w:gallery w:val="placeholder"/>
        </w:category>
        <w:types>
          <w:type w:val="bbPlcHdr"/>
        </w:types>
        <w:behaviors>
          <w:behavior w:val="content"/>
        </w:behaviors>
        <w:guid w:val="{94B61E40-1D06-4753-8D6A-FA0673797823}"/>
      </w:docPartPr>
      <w:docPartBody>
        <w:p w:rsidR="005D086A" w:rsidRDefault="00A93409" w:rsidP="00A93409">
          <w:pPr>
            <w:pStyle w:val="CEAAAE0A078348E4829F21DA645EAE597"/>
          </w:pPr>
          <w:r w:rsidRPr="00AF3785">
            <w:rPr>
              <w:rStyle w:val="PlaceholderText"/>
              <w:rFonts w:cstheme="minorHAnsi"/>
              <w:sz w:val="22"/>
              <w:szCs w:val="22"/>
            </w:rPr>
            <w:t>[Email address and phone number]</w:t>
          </w:r>
        </w:p>
      </w:docPartBody>
    </w:docPart>
    <w:docPart>
      <w:docPartPr>
        <w:name w:val="6BE7A1D03CA84CFCA35A3AC92814539D"/>
        <w:category>
          <w:name w:val="General"/>
          <w:gallery w:val="placeholder"/>
        </w:category>
        <w:types>
          <w:type w:val="bbPlcHdr"/>
        </w:types>
        <w:behaviors>
          <w:behavior w:val="content"/>
        </w:behaviors>
        <w:guid w:val="{88346D39-2C67-45E3-8EE4-8D5F503D32A9}"/>
      </w:docPartPr>
      <w:docPartBody>
        <w:p w:rsidR="005D086A" w:rsidRDefault="00A93409" w:rsidP="00A93409">
          <w:pPr>
            <w:pStyle w:val="6BE7A1D03CA84CFCA35A3AC92814539D6"/>
          </w:pPr>
          <w:r w:rsidRPr="00AF3785">
            <w:rPr>
              <w:rStyle w:val="PlaceholderText"/>
              <w:rFonts w:cstheme="minorHAnsi"/>
              <w:sz w:val="22"/>
              <w:szCs w:val="22"/>
            </w:rPr>
            <w:t>[Explanation]</w:t>
          </w:r>
        </w:p>
      </w:docPartBody>
    </w:docPart>
    <w:docPart>
      <w:docPartPr>
        <w:name w:val="53D5302D9B0A44038C38ED9983795EB6"/>
        <w:category>
          <w:name w:val="General"/>
          <w:gallery w:val="placeholder"/>
        </w:category>
        <w:types>
          <w:type w:val="bbPlcHdr"/>
        </w:types>
        <w:behaviors>
          <w:behavior w:val="content"/>
        </w:behaviors>
        <w:guid w:val="{8432AFBD-9EC0-408C-93BF-3A5B3B7840FA}"/>
      </w:docPartPr>
      <w:docPartBody>
        <w:p w:rsidR="005D086A" w:rsidRDefault="00A93409" w:rsidP="00A93409">
          <w:pPr>
            <w:pStyle w:val="53D5302D9B0A44038C38ED9983795EB62"/>
          </w:pPr>
          <w:r>
            <w:rPr>
              <w:rStyle w:val="PlaceholderText"/>
            </w:rPr>
            <w:t>[Explanation]</w:t>
          </w:r>
        </w:p>
      </w:docPartBody>
    </w:docPart>
    <w:docPart>
      <w:docPartPr>
        <w:name w:val="D352A77DA2B14183994CE9318B412E6F"/>
        <w:category>
          <w:name w:val="General"/>
          <w:gallery w:val="placeholder"/>
        </w:category>
        <w:types>
          <w:type w:val="bbPlcHdr"/>
        </w:types>
        <w:behaviors>
          <w:behavior w:val="content"/>
        </w:behaviors>
        <w:guid w:val="{C6A4D18D-08B5-4471-A166-F5B5F94BCB85}"/>
      </w:docPartPr>
      <w:docPartBody>
        <w:p w:rsidR="0014572E" w:rsidRDefault="00A93409" w:rsidP="00A93409">
          <w:pPr>
            <w:pStyle w:val="D352A77DA2B14183994CE9318B412E6F2"/>
          </w:pPr>
          <w:r w:rsidRPr="00AF3785">
            <w:rPr>
              <w:rStyle w:val="PlaceholderText"/>
              <w:rFonts w:cstheme="minorHAnsi"/>
              <w:sz w:val="22"/>
              <w:szCs w:val="22"/>
            </w:rPr>
            <w:t>[</w:t>
          </w:r>
          <w:r>
            <w:rPr>
              <w:rStyle w:val="PlaceholderText"/>
              <w:rFonts w:cstheme="minorHAnsi"/>
              <w:sz w:val="22"/>
              <w:szCs w:val="22"/>
            </w:rPr>
            <w:t>Please express any other comments, concerns, or requests here.</w:t>
          </w:r>
          <w:r w:rsidRPr="00AF3785">
            <w:rPr>
              <w:rStyle w:val="PlaceholderText"/>
              <w:rFonts w:cstheme="minorHAnsi"/>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E37"/>
    <w:rsid w:val="00016E41"/>
    <w:rsid w:val="00054DAB"/>
    <w:rsid w:val="000677DE"/>
    <w:rsid w:val="0011131E"/>
    <w:rsid w:val="0014572E"/>
    <w:rsid w:val="00190582"/>
    <w:rsid w:val="00331AA5"/>
    <w:rsid w:val="003C354C"/>
    <w:rsid w:val="004A4E37"/>
    <w:rsid w:val="004E5DF4"/>
    <w:rsid w:val="005D086A"/>
    <w:rsid w:val="00616555"/>
    <w:rsid w:val="006C3354"/>
    <w:rsid w:val="008F0A67"/>
    <w:rsid w:val="009725EE"/>
    <w:rsid w:val="00A93409"/>
    <w:rsid w:val="00B3005C"/>
    <w:rsid w:val="00C16590"/>
    <w:rsid w:val="00C434B1"/>
    <w:rsid w:val="00FA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3409"/>
    <w:rPr>
      <w:color w:val="808080"/>
    </w:rPr>
  </w:style>
  <w:style w:type="paragraph" w:customStyle="1" w:styleId="732F41A5066544779F7B25085E57AB15">
    <w:name w:val="732F41A5066544779F7B25085E57AB15"/>
  </w:style>
  <w:style w:type="paragraph" w:customStyle="1" w:styleId="57F3163A5A4649C1A11059BC1760717D">
    <w:name w:val="57F3163A5A4649C1A11059BC1760717D"/>
  </w:style>
  <w:style w:type="paragraph" w:customStyle="1" w:styleId="00004E00193D4AD383CE338594521759">
    <w:name w:val="00004E00193D4AD383CE338594521759"/>
  </w:style>
  <w:style w:type="paragraph" w:customStyle="1" w:styleId="EF7047F84FE64F0E9BBD117CC7C34152">
    <w:name w:val="EF7047F84FE64F0E9BBD117CC7C34152"/>
  </w:style>
  <w:style w:type="paragraph" w:customStyle="1" w:styleId="1338EBC5B5A544449373ACD44D65D5EA">
    <w:name w:val="1338EBC5B5A544449373ACD44D65D5EA"/>
  </w:style>
  <w:style w:type="paragraph" w:customStyle="1" w:styleId="1DC7D50EA6DD4D32B6CBFD7038944D01">
    <w:name w:val="1DC7D50EA6DD4D32B6CBFD7038944D01"/>
  </w:style>
  <w:style w:type="paragraph" w:customStyle="1" w:styleId="B01123C34B4142D7AEDC52B23F7A9FFC">
    <w:name w:val="B01123C34B4142D7AEDC52B23F7A9FFC"/>
  </w:style>
  <w:style w:type="paragraph" w:customStyle="1" w:styleId="257645515AA54595A67EC686DB3E0893">
    <w:name w:val="257645515AA54595A67EC686DB3E0893"/>
    <w:rsid w:val="004A4E37"/>
  </w:style>
  <w:style w:type="paragraph" w:customStyle="1" w:styleId="E9B90F8AD38A48E8A38FBC4029DF784B">
    <w:name w:val="E9B90F8AD38A48E8A38FBC4029DF784B"/>
    <w:rsid w:val="004A4E37"/>
  </w:style>
  <w:style w:type="paragraph" w:customStyle="1" w:styleId="1B41F807470F4759A820D8D43DD20493">
    <w:name w:val="1B41F807470F4759A820D8D43DD20493"/>
    <w:rsid w:val="004A4E37"/>
  </w:style>
  <w:style w:type="paragraph" w:customStyle="1" w:styleId="1B41F807470F4759A820D8D43DD204931">
    <w:name w:val="1B41F807470F4759A820D8D43DD204931"/>
    <w:rsid w:val="00331AA5"/>
    <w:pPr>
      <w:spacing w:after="240" w:line="264" w:lineRule="auto"/>
    </w:pPr>
    <w:rPr>
      <w:sz w:val="20"/>
      <w:szCs w:val="20"/>
      <w:lang w:eastAsia="ja-JP"/>
    </w:rPr>
  </w:style>
  <w:style w:type="paragraph" w:customStyle="1" w:styleId="732F41A5066544779F7B25085E57AB151">
    <w:name w:val="732F41A5066544779F7B25085E57AB151"/>
    <w:rsid w:val="00331AA5"/>
    <w:pPr>
      <w:spacing w:after="240" w:line="264" w:lineRule="auto"/>
    </w:pPr>
    <w:rPr>
      <w:sz w:val="20"/>
      <w:szCs w:val="20"/>
      <w:lang w:eastAsia="ja-JP"/>
    </w:rPr>
  </w:style>
  <w:style w:type="paragraph" w:customStyle="1" w:styleId="57F3163A5A4649C1A11059BC1760717D1">
    <w:name w:val="57F3163A5A4649C1A11059BC1760717D1"/>
    <w:rsid w:val="00331AA5"/>
    <w:pPr>
      <w:spacing w:after="240" w:line="264" w:lineRule="auto"/>
    </w:pPr>
    <w:rPr>
      <w:sz w:val="20"/>
      <w:szCs w:val="20"/>
      <w:lang w:eastAsia="ja-JP"/>
    </w:rPr>
  </w:style>
  <w:style w:type="paragraph" w:customStyle="1" w:styleId="00004E00193D4AD383CE3385945217591">
    <w:name w:val="00004E00193D4AD383CE3385945217591"/>
    <w:rsid w:val="00331AA5"/>
    <w:pPr>
      <w:spacing w:after="240" w:line="264" w:lineRule="auto"/>
    </w:pPr>
    <w:rPr>
      <w:sz w:val="20"/>
      <w:szCs w:val="20"/>
      <w:lang w:eastAsia="ja-JP"/>
    </w:rPr>
  </w:style>
  <w:style w:type="paragraph" w:customStyle="1" w:styleId="EF7047F84FE64F0E9BBD117CC7C341521">
    <w:name w:val="EF7047F84FE64F0E9BBD117CC7C341521"/>
    <w:rsid w:val="00331AA5"/>
    <w:pPr>
      <w:spacing w:after="0" w:line="240" w:lineRule="auto"/>
    </w:pPr>
    <w:rPr>
      <w:sz w:val="20"/>
      <w:szCs w:val="20"/>
      <w:lang w:eastAsia="ja-JP"/>
    </w:rPr>
  </w:style>
  <w:style w:type="paragraph" w:customStyle="1" w:styleId="1338EBC5B5A544449373ACD44D65D5EA1">
    <w:name w:val="1338EBC5B5A544449373ACD44D65D5EA1"/>
    <w:rsid w:val="00331AA5"/>
    <w:pPr>
      <w:spacing w:after="0" w:line="240" w:lineRule="auto"/>
    </w:pPr>
    <w:rPr>
      <w:sz w:val="20"/>
      <w:szCs w:val="20"/>
      <w:lang w:eastAsia="ja-JP"/>
    </w:rPr>
  </w:style>
  <w:style w:type="paragraph" w:customStyle="1" w:styleId="1DC7D50EA6DD4D32B6CBFD7038944D011">
    <w:name w:val="1DC7D50EA6DD4D32B6CBFD7038944D011"/>
    <w:rsid w:val="00331AA5"/>
    <w:pPr>
      <w:spacing w:after="0" w:line="240" w:lineRule="auto"/>
    </w:pPr>
    <w:rPr>
      <w:sz w:val="20"/>
      <w:szCs w:val="20"/>
      <w:lang w:eastAsia="ja-JP"/>
    </w:rPr>
  </w:style>
  <w:style w:type="paragraph" w:customStyle="1" w:styleId="B01123C34B4142D7AEDC52B23F7A9FFC1">
    <w:name w:val="B01123C34B4142D7AEDC52B23F7A9FFC1"/>
    <w:rsid w:val="00331AA5"/>
    <w:pPr>
      <w:spacing w:after="240" w:line="264" w:lineRule="auto"/>
    </w:pPr>
    <w:rPr>
      <w:sz w:val="20"/>
      <w:szCs w:val="20"/>
      <w:lang w:eastAsia="ja-JP"/>
    </w:rPr>
  </w:style>
  <w:style w:type="paragraph" w:customStyle="1" w:styleId="0CB5609C67EB456B9FB87D7CA6D4925D">
    <w:name w:val="0CB5609C67EB456B9FB87D7CA6D4925D"/>
    <w:rsid w:val="00190582"/>
  </w:style>
  <w:style w:type="paragraph" w:customStyle="1" w:styleId="FBF203C7A7B3498995EB62683EBC944C">
    <w:name w:val="FBF203C7A7B3498995EB62683EBC944C"/>
    <w:rsid w:val="00190582"/>
  </w:style>
  <w:style w:type="paragraph" w:customStyle="1" w:styleId="3193C6A6F54D4A088B36D20067EBE315">
    <w:name w:val="3193C6A6F54D4A088B36D20067EBE315"/>
    <w:rsid w:val="00190582"/>
  </w:style>
  <w:style w:type="paragraph" w:customStyle="1" w:styleId="ADC0BF1EEE414FF68A3A4A597E8E6F48">
    <w:name w:val="ADC0BF1EEE414FF68A3A4A597E8E6F48"/>
    <w:rsid w:val="00190582"/>
  </w:style>
  <w:style w:type="paragraph" w:customStyle="1" w:styleId="3A7CBEBA034D4FDAACCBA1C0FD0C6467">
    <w:name w:val="3A7CBEBA034D4FDAACCBA1C0FD0C6467"/>
    <w:rsid w:val="00190582"/>
  </w:style>
  <w:style w:type="paragraph" w:customStyle="1" w:styleId="FB9B7AAFEA204C92AA6C091A52666B74">
    <w:name w:val="FB9B7AAFEA204C92AA6C091A52666B74"/>
    <w:rsid w:val="00190582"/>
  </w:style>
  <w:style w:type="paragraph" w:customStyle="1" w:styleId="CEAAAE0A078348E4829F21DA645EAE59">
    <w:name w:val="CEAAAE0A078348E4829F21DA645EAE59"/>
    <w:rsid w:val="00190582"/>
  </w:style>
  <w:style w:type="paragraph" w:customStyle="1" w:styleId="1B41F807470F4759A820D8D43DD204932">
    <w:name w:val="1B41F807470F4759A820D8D43DD204932"/>
    <w:rsid w:val="00190582"/>
    <w:pPr>
      <w:spacing w:after="240" w:line="264" w:lineRule="auto"/>
    </w:pPr>
    <w:rPr>
      <w:sz w:val="20"/>
      <w:szCs w:val="20"/>
      <w:lang w:eastAsia="ja-JP"/>
    </w:rPr>
  </w:style>
  <w:style w:type="paragraph" w:customStyle="1" w:styleId="732F41A5066544779F7B25085E57AB152">
    <w:name w:val="732F41A5066544779F7B25085E57AB152"/>
    <w:rsid w:val="00190582"/>
    <w:pPr>
      <w:spacing w:after="240" w:line="264" w:lineRule="auto"/>
    </w:pPr>
    <w:rPr>
      <w:sz w:val="20"/>
      <w:szCs w:val="20"/>
      <w:lang w:eastAsia="ja-JP"/>
    </w:rPr>
  </w:style>
  <w:style w:type="paragraph" w:customStyle="1" w:styleId="57F3163A5A4649C1A11059BC1760717D2">
    <w:name w:val="57F3163A5A4649C1A11059BC1760717D2"/>
    <w:rsid w:val="00190582"/>
    <w:pPr>
      <w:spacing w:after="240" w:line="264" w:lineRule="auto"/>
    </w:pPr>
    <w:rPr>
      <w:sz w:val="20"/>
      <w:szCs w:val="20"/>
      <w:lang w:eastAsia="ja-JP"/>
    </w:rPr>
  </w:style>
  <w:style w:type="paragraph" w:customStyle="1" w:styleId="00004E00193D4AD383CE3385945217592">
    <w:name w:val="00004E00193D4AD383CE3385945217592"/>
    <w:rsid w:val="00190582"/>
    <w:pPr>
      <w:spacing w:after="240" w:line="264" w:lineRule="auto"/>
    </w:pPr>
    <w:rPr>
      <w:sz w:val="20"/>
      <w:szCs w:val="20"/>
      <w:lang w:eastAsia="ja-JP"/>
    </w:rPr>
  </w:style>
  <w:style w:type="paragraph" w:customStyle="1" w:styleId="EF7047F84FE64F0E9BBD117CC7C341522">
    <w:name w:val="EF7047F84FE64F0E9BBD117CC7C341522"/>
    <w:rsid w:val="00190582"/>
    <w:pPr>
      <w:spacing w:after="0" w:line="240" w:lineRule="auto"/>
    </w:pPr>
    <w:rPr>
      <w:sz w:val="20"/>
      <w:szCs w:val="20"/>
      <w:lang w:eastAsia="ja-JP"/>
    </w:rPr>
  </w:style>
  <w:style w:type="paragraph" w:customStyle="1" w:styleId="FB9B7AAFEA204C92AA6C091A52666B741">
    <w:name w:val="FB9B7AAFEA204C92AA6C091A52666B741"/>
    <w:rsid w:val="00190582"/>
    <w:pPr>
      <w:spacing w:before="360" w:after="120" w:line="264" w:lineRule="auto"/>
    </w:pPr>
    <w:rPr>
      <w:sz w:val="20"/>
      <w:szCs w:val="20"/>
      <w:lang w:eastAsia="ja-JP"/>
    </w:rPr>
  </w:style>
  <w:style w:type="paragraph" w:customStyle="1" w:styleId="CEAAAE0A078348E4829F21DA645EAE591">
    <w:name w:val="CEAAAE0A078348E4829F21DA645EAE591"/>
    <w:rsid w:val="00190582"/>
    <w:pPr>
      <w:spacing w:before="360" w:after="120" w:line="264" w:lineRule="auto"/>
    </w:pPr>
    <w:rPr>
      <w:sz w:val="20"/>
      <w:szCs w:val="20"/>
      <w:lang w:eastAsia="ja-JP"/>
    </w:rPr>
  </w:style>
  <w:style w:type="paragraph" w:customStyle="1" w:styleId="FBF203C7A7B3498995EB62683EBC944C1">
    <w:name w:val="FBF203C7A7B3498995EB62683EBC944C1"/>
    <w:rsid w:val="00190582"/>
    <w:pPr>
      <w:spacing w:after="0" w:line="240" w:lineRule="auto"/>
    </w:pPr>
    <w:rPr>
      <w:sz w:val="20"/>
      <w:szCs w:val="20"/>
      <w:lang w:eastAsia="ja-JP"/>
    </w:rPr>
  </w:style>
  <w:style w:type="paragraph" w:customStyle="1" w:styleId="3193C6A6F54D4A088B36D20067EBE3151">
    <w:name w:val="3193C6A6F54D4A088B36D20067EBE3151"/>
    <w:rsid w:val="00190582"/>
    <w:pPr>
      <w:spacing w:after="0" w:line="240" w:lineRule="auto"/>
    </w:pPr>
    <w:rPr>
      <w:sz w:val="20"/>
      <w:szCs w:val="20"/>
      <w:lang w:eastAsia="ja-JP"/>
    </w:rPr>
  </w:style>
  <w:style w:type="paragraph" w:customStyle="1" w:styleId="ADC0BF1EEE414FF68A3A4A597E8E6F481">
    <w:name w:val="ADC0BF1EEE414FF68A3A4A597E8E6F481"/>
    <w:rsid w:val="00190582"/>
    <w:pPr>
      <w:spacing w:after="0" w:line="240" w:lineRule="auto"/>
    </w:pPr>
    <w:rPr>
      <w:sz w:val="20"/>
      <w:szCs w:val="20"/>
      <w:lang w:eastAsia="ja-JP"/>
    </w:rPr>
  </w:style>
  <w:style w:type="paragraph" w:customStyle="1" w:styleId="3A7CBEBA034D4FDAACCBA1C0FD0C64671">
    <w:name w:val="3A7CBEBA034D4FDAACCBA1C0FD0C64671"/>
    <w:rsid w:val="00190582"/>
    <w:pPr>
      <w:spacing w:after="0" w:line="240" w:lineRule="auto"/>
    </w:pPr>
    <w:rPr>
      <w:sz w:val="20"/>
      <w:szCs w:val="20"/>
      <w:lang w:eastAsia="ja-JP"/>
    </w:rPr>
  </w:style>
  <w:style w:type="paragraph" w:customStyle="1" w:styleId="1338EBC5B5A544449373ACD44D65D5EA2">
    <w:name w:val="1338EBC5B5A544449373ACD44D65D5EA2"/>
    <w:rsid w:val="00190582"/>
    <w:pPr>
      <w:spacing w:after="0" w:line="240" w:lineRule="auto"/>
    </w:pPr>
    <w:rPr>
      <w:sz w:val="20"/>
      <w:szCs w:val="20"/>
      <w:lang w:eastAsia="ja-JP"/>
    </w:rPr>
  </w:style>
  <w:style w:type="paragraph" w:customStyle="1" w:styleId="1DC7D50EA6DD4D32B6CBFD7038944D012">
    <w:name w:val="1DC7D50EA6DD4D32B6CBFD7038944D012"/>
    <w:rsid w:val="00190582"/>
    <w:pPr>
      <w:spacing w:after="0" w:line="240" w:lineRule="auto"/>
    </w:pPr>
    <w:rPr>
      <w:sz w:val="20"/>
      <w:szCs w:val="20"/>
      <w:lang w:eastAsia="ja-JP"/>
    </w:rPr>
  </w:style>
  <w:style w:type="paragraph" w:customStyle="1" w:styleId="B01123C34B4142D7AEDC52B23F7A9FFC2">
    <w:name w:val="B01123C34B4142D7AEDC52B23F7A9FFC2"/>
    <w:rsid w:val="00190582"/>
    <w:pPr>
      <w:spacing w:after="240" w:line="264" w:lineRule="auto"/>
    </w:pPr>
    <w:rPr>
      <w:sz w:val="20"/>
      <w:szCs w:val="20"/>
      <w:lang w:eastAsia="ja-JP"/>
    </w:rPr>
  </w:style>
  <w:style w:type="paragraph" w:customStyle="1" w:styleId="6BE7A1D03CA84CFCA35A3AC92814539D">
    <w:name w:val="6BE7A1D03CA84CFCA35A3AC92814539D"/>
    <w:rsid w:val="00190582"/>
  </w:style>
  <w:style w:type="paragraph" w:customStyle="1" w:styleId="1B41F807470F4759A820D8D43DD204933">
    <w:name w:val="1B41F807470F4759A820D8D43DD204933"/>
    <w:rsid w:val="00190582"/>
    <w:pPr>
      <w:spacing w:after="240" w:line="264" w:lineRule="auto"/>
    </w:pPr>
    <w:rPr>
      <w:sz w:val="20"/>
      <w:szCs w:val="20"/>
      <w:lang w:eastAsia="ja-JP"/>
    </w:rPr>
  </w:style>
  <w:style w:type="paragraph" w:customStyle="1" w:styleId="732F41A5066544779F7B25085E57AB153">
    <w:name w:val="732F41A5066544779F7B25085E57AB153"/>
    <w:rsid w:val="00190582"/>
    <w:pPr>
      <w:spacing w:after="240" w:line="264" w:lineRule="auto"/>
    </w:pPr>
    <w:rPr>
      <w:sz w:val="20"/>
      <w:szCs w:val="20"/>
      <w:lang w:eastAsia="ja-JP"/>
    </w:rPr>
  </w:style>
  <w:style w:type="paragraph" w:customStyle="1" w:styleId="57F3163A5A4649C1A11059BC1760717D3">
    <w:name w:val="57F3163A5A4649C1A11059BC1760717D3"/>
    <w:rsid w:val="00190582"/>
    <w:pPr>
      <w:spacing w:after="240" w:line="264" w:lineRule="auto"/>
    </w:pPr>
    <w:rPr>
      <w:sz w:val="20"/>
      <w:szCs w:val="20"/>
      <w:lang w:eastAsia="ja-JP"/>
    </w:rPr>
  </w:style>
  <w:style w:type="paragraph" w:customStyle="1" w:styleId="00004E00193D4AD383CE3385945217593">
    <w:name w:val="00004E00193D4AD383CE3385945217593"/>
    <w:rsid w:val="00190582"/>
    <w:pPr>
      <w:spacing w:after="240" w:line="264" w:lineRule="auto"/>
    </w:pPr>
    <w:rPr>
      <w:sz w:val="20"/>
      <w:szCs w:val="20"/>
      <w:lang w:eastAsia="ja-JP"/>
    </w:rPr>
  </w:style>
  <w:style w:type="paragraph" w:customStyle="1" w:styleId="EF7047F84FE64F0E9BBD117CC7C341523">
    <w:name w:val="EF7047F84FE64F0E9BBD117CC7C341523"/>
    <w:rsid w:val="00190582"/>
    <w:pPr>
      <w:spacing w:after="0" w:line="240" w:lineRule="auto"/>
    </w:pPr>
    <w:rPr>
      <w:sz w:val="20"/>
      <w:szCs w:val="20"/>
      <w:lang w:eastAsia="ja-JP"/>
    </w:rPr>
  </w:style>
  <w:style w:type="paragraph" w:customStyle="1" w:styleId="FB9B7AAFEA204C92AA6C091A52666B742">
    <w:name w:val="FB9B7AAFEA204C92AA6C091A52666B742"/>
    <w:rsid w:val="00190582"/>
    <w:pPr>
      <w:spacing w:before="360" w:after="120" w:line="264" w:lineRule="auto"/>
    </w:pPr>
    <w:rPr>
      <w:sz w:val="20"/>
      <w:szCs w:val="20"/>
      <w:lang w:eastAsia="ja-JP"/>
    </w:rPr>
  </w:style>
  <w:style w:type="paragraph" w:customStyle="1" w:styleId="CEAAAE0A078348E4829F21DA645EAE592">
    <w:name w:val="CEAAAE0A078348E4829F21DA645EAE592"/>
    <w:rsid w:val="00190582"/>
    <w:pPr>
      <w:spacing w:before="360" w:after="120" w:line="264" w:lineRule="auto"/>
    </w:pPr>
    <w:rPr>
      <w:sz w:val="20"/>
      <w:szCs w:val="20"/>
      <w:lang w:eastAsia="ja-JP"/>
    </w:rPr>
  </w:style>
  <w:style w:type="paragraph" w:customStyle="1" w:styleId="FBF203C7A7B3498995EB62683EBC944C2">
    <w:name w:val="FBF203C7A7B3498995EB62683EBC944C2"/>
    <w:rsid w:val="00190582"/>
    <w:pPr>
      <w:spacing w:after="0" w:line="240" w:lineRule="auto"/>
    </w:pPr>
    <w:rPr>
      <w:sz w:val="20"/>
      <w:szCs w:val="20"/>
      <w:lang w:eastAsia="ja-JP"/>
    </w:rPr>
  </w:style>
  <w:style w:type="paragraph" w:customStyle="1" w:styleId="3193C6A6F54D4A088B36D20067EBE3152">
    <w:name w:val="3193C6A6F54D4A088B36D20067EBE3152"/>
    <w:rsid w:val="00190582"/>
    <w:pPr>
      <w:spacing w:after="0" w:line="240" w:lineRule="auto"/>
    </w:pPr>
    <w:rPr>
      <w:sz w:val="20"/>
      <w:szCs w:val="20"/>
      <w:lang w:eastAsia="ja-JP"/>
    </w:rPr>
  </w:style>
  <w:style w:type="paragraph" w:customStyle="1" w:styleId="ADC0BF1EEE414FF68A3A4A597E8E6F482">
    <w:name w:val="ADC0BF1EEE414FF68A3A4A597E8E6F482"/>
    <w:rsid w:val="00190582"/>
    <w:pPr>
      <w:spacing w:after="0" w:line="240" w:lineRule="auto"/>
    </w:pPr>
    <w:rPr>
      <w:sz w:val="20"/>
      <w:szCs w:val="20"/>
      <w:lang w:eastAsia="ja-JP"/>
    </w:rPr>
  </w:style>
  <w:style w:type="paragraph" w:customStyle="1" w:styleId="3A7CBEBA034D4FDAACCBA1C0FD0C64672">
    <w:name w:val="3A7CBEBA034D4FDAACCBA1C0FD0C64672"/>
    <w:rsid w:val="00190582"/>
    <w:pPr>
      <w:spacing w:after="0" w:line="240" w:lineRule="auto"/>
    </w:pPr>
    <w:rPr>
      <w:sz w:val="20"/>
      <w:szCs w:val="20"/>
      <w:lang w:eastAsia="ja-JP"/>
    </w:rPr>
  </w:style>
  <w:style w:type="paragraph" w:customStyle="1" w:styleId="6BE7A1D03CA84CFCA35A3AC92814539D1">
    <w:name w:val="6BE7A1D03CA84CFCA35A3AC92814539D1"/>
    <w:rsid w:val="00190582"/>
    <w:pPr>
      <w:spacing w:after="0" w:line="240" w:lineRule="auto"/>
    </w:pPr>
    <w:rPr>
      <w:sz w:val="20"/>
      <w:szCs w:val="20"/>
      <w:lang w:eastAsia="ja-JP"/>
    </w:rPr>
  </w:style>
  <w:style w:type="paragraph" w:customStyle="1" w:styleId="1338EBC5B5A544449373ACD44D65D5EA3">
    <w:name w:val="1338EBC5B5A544449373ACD44D65D5EA3"/>
    <w:rsid w:val="00190582"/>
    <w:pPr>
      <w:spacing w:after="0" w:line="240" w:lineRule="auto"/>
    </w:pPr>
    <w:rPr>
      <w:sz w:val="20"/>
      <w:szCs w:val="20"/>
      <w:lang w:eastAsia="ja-JP"/>
    </w:rPr>
  </w:style>
  <w:style w:type="paragraph" w:customStyle="1" w:styleId="1DC7D50EA6DD4D32B6CBFD7038944D013">
    <w:name w:val="1DC7D50EA6DD4D32B6CBFD7038944D013"/>
    <w:rsid w:val="00190582"/>
    <w:pPr>
      <w:spacing w:after="0" w:line="240" w:lineRule="auto"/>
    </w:pPr>
    <w:rPr>
      <w:sz w:val="20"/>
      <w:szCs w:val="20"/>
      <w:lang w:eastAsia="ja-JP"/>
    </w:rPr>
  </w:style>
  <w:style w:type="paragraph" w:customStyle="1" w:styleId="B01123C34B4142D7AEDC52B23F7A9FFC3">
    <w:name w:val="B01123C34B4142D7AEDC52B23F7A9FFC3"/>
    <w:rsid w:val="00190582"/>
    <w:pPr>
      <w:spacing w:after="240" w:line="264" w:lineRule="auto"/>
    </w:pPr>
    <w:rPr>
      <w:sz w:val="20"/>
      <w:szCs w:val="20"/>
      <w:lang w:eastAsia="ja-JP"/>
    </w:rPr>
  </w:style>
  <w:style w:type="paragraph" w:customStyle="1" w:styleId="941C90F9DC6D4EF3BFAEF0FCF044411D">
    <w:name w:val="941C90F9DC6D4EF3BFAEF0FCF044411D"/>
    <w:rsid w:val="00190582"/>
  </w:style>
  <w:style w:type="paragraph" w:customStyle="1" w:styleId="253F586D2DBD442A94F93B8D20E72C9F">
    <w:name w:val="253F586D2DBD442A94F93B8D20E72C9F"/>
    <w:rsid w:val="00190582"/>
  </w:style>
  <w:style w:type="paragraph" w:customStyle="1" w:styleId="5BC0BDF8171D4B64AF6C8F81E5619D3F">
    <w:name w:val="5BC0BDF8171D4B64AF6C8F81E5619D3F"/>
    <w:rsid w:val="00190582"/>
  </w:style>
  <w:style w:type="paragraph" w:customStyle="1" w:styleId="3CFF6B95C16749BC90D269E0A045812E">
    <w:name w:val="3CFF6B95C16749BC90D269E0A045812E"/>
    <w:rsid w:val="00190582"/>
  </w:style>
  <w:style w:type="paragraph" w:customStyle="1" w:styleId="1B41F807470F4759A820D8D43DD204934">
    <w:name w:val="1B41F807470F4759A820D8D43DD204934"/>
    <w:rsid w:val="00190582"/>
    <w:pPr>
      <w:spacing w:after="240" w:line="264" w:lineRule="auto"/>
    </w:pPr>
    <w:rPr>
      <w:sz w:val="20"/>
      <w:szCs w:val="20"/>
      <w:lang w:eastAsia="ja-JP"/>
    </w:rPr>
  </w:style>
  <w:style w:type="paragraph" w:customStyle="1" w:styleId="732F41A5066544779F7B25085E57AB154">
    <w:name w:val="732F41A5066544779F7B25085E57AB154"/>
    <w:rsid w:val="00190582"/>
    <w:pPr>
      <w:spacing w:after="240" w:line="264" w:lineRule="auto"/>
    </w:pPr>
    <w:rPr>
      <w:sz w:val="20"/>
      <w:szCs w:val="20"/>
      <w:lang w:eastAsia="ja-JP"/>
    </w:rPr>
  </w:style>
  <w:style w:type="paragraph" w:customStyle="1" w:styleId="57F3163A5A4649C1A11059BC1760717D4">
    <w:name w:val="57F3163A5A4649C1A11059BC1760717D4"/>
    <w:rsid w:val="00190582"/>
    <w:pPr>
      <w:spacing w:after="240" w:line="264" w:lineRule="auto"/>
    </w:pPr>
    <w:rPr>
      <w:sz w:val="20"/>
      <w:szCs w:val="20"/>
      <w:lang w:eastAsia="ja-JP"/>
    </w:rPr>
  </w:style>
  <w:style w:type="paragraph" w:customStyle="1" w:styleId="00004E00193D4AD383CE3385945217594">
    <w:name w:val="00004E00193D4AD383CE3385945217594"/>
    <w:rsid w:val="00190582"/>
    <w:pPr>
      <w:spacing w:after="240" w:line="264" w:lineRule="auto"/>
    </w:pPr>
    <w:rPr>
      <w:sz w:val="20"/>
      <w:szCs w:val="20"/>
      <w:lang w:eastAsia="ja-JP"/>
    </w:rPr>
  </w:style>
  <w:style w:type="paragraph" w:customStyle="1" w:styleId="EF7047F84FE64F0E9BBD117CC7C341524">
    <w:name w:val="EF7047F84FE64F0E9BBD117CC7C341524"/>
    <w:rsid w:val="00190582"/>
    <w:pPr>
      <w:spacing w:after="0" w:line="240" w:lineRule="auto"/>
    </w:pPr>
    <w:rPr>
      <w:sz w:val="20"/>
      <w:szCs w:val="20"/>
      <w:lang w:eastAsia="ja-JP"/>
    </w:rPr>
  </w:style>
  <w:style w:type="paragraph" w:customStyle="1" w:styleId="FB9B7AAFEA204C92AA6C091A52666B743">
    <w:name w:val="FB9B7AAFEA204C92AA6C091A52666B743"/>
    <w:rsid w:val="00190582"/>
    <w:pPr>
      <w:spacing w:before="360" w:after="120" w:line="264" w:lineRule="auto"/>
    </w:pPr>
    <w:rPr>
      <w:sz w:val="20"/>
      <w:szCs w:val="20"/>
      <w:lang w:eastAsia="ja-JP"/>
    </w:rPr>
  </w:style>
  <w:style w:type="paragraph" w:customStyle="1" w:styleId="CEAAAE0A078348E4829F21DA645EAE593">
    <w:name w:val="CEAAAE0A078348E4829F21DA645EAE593"/>
    <w:rsid w:val="00190582"/>
    <w:pPr>
      <w:spacing w:before="360" w:after="120" w:line="264" w:lineRule="auto"/>
    </w:pPr>
    <w:rPr>
      <w:sz w:val="20"/>
      <w:szCs w:val="20"/>
      <w:lang w:eastAsia="ja-JP"/>
    </w:rPr>
  </w:style>
  <w:style w:type="paragraph" w:customStyle="1" w:styleId="FBF203C7A7B3498995EB62683EBC944C3">
    <w:name w:val="FBF203C7A7B3498995EB62683EBC944C3"/>
    <w:rsid w:val="00190582"/>
    <w:pPr>
      <w:spacing w:after="0" w:line="240" w:lineRule="auto"/>
    </w:pPr>
    <w:rPr>
      <w:sz w:val="20"/>
      <w:szCs w:val="20"/>
      <w:lang w:eastAsia="ja-JP"/>
    </w:rPr>
  </w:style>
  <w:style w:type="paragraph" w:customStyle="1" w:styleId="3193C6A6F54D4A088B36D20067EBE3153">
    <w:name w:val="3193C6A6F54D4A088B36D20067EBE3153"/>
    <w:rsid w:val="00190582"/>
    <w:pPr>
      <w:spacing w:after="0" w:line="240" w:lineRule="auto"/>
    </w:pPr>
    <w:rPr>
      <w:sz w:val="20"/>
      <w:szCs w:val="20"/>
      <w:lang w:eastAsia="ja-JP"/>
    </w:rPr>
  </w:style>
  <w:style w:type="paragraph" w:customStyle="1" w:styleId="3CFF6B95C16749BC90D269E0A045812E1">
    <w:name w:val="3CFF6B95C16749BC90D269E0A045812E1"/>
    <w:rsid w:val="00190582"/>
    <w:pPr>
      <w:spacing w:after="0" w:line="240" w:lineRule="auto"/>
    </w:pPr>
    <w:rPr>
      <w:sz w:val="20"/>
      <w:szCs w:val="20"/>
      <w:lang w:eastAsia="ja-JP"/>
    </w:rPr>
  </w:style>
  <w:style w:type="paragraph" w:customStyle="1" w:styleId="3A7CBEBA034D4FDAACCBA1C0FD0C64673">
    <w:name w:val="3A7CBEBA034D4FDAACCBA1C0FD0C64673"/>
    <w:rsid w:val="00190582"/>
    <w:pPr>
      <w:spacing w:after="0" w:line="240" w:lineRule="auto"/>
    </w:pPr>
    <w:rPr>
      <w:sz w:val="20"/>
      <w:szCs w:val="20"/>
      <w:lang w:eastAsia="ja-JP"/>
    </w:rPr>
  </w:style>
  <w:style w:type="paragraph" w:customStyle="1" w:styleId="6BE7A1D03CA84CFCA35A3AC92814539D2">
    <w:name w:val="6BE7A1D03CA84CFCA35A3AC92814539D2"/>
    <w:rsid w:val="00190582"/>
    <w:pPr>
      <w:spacing w:after="0" w:line="240" w:lineRule="auto"/>
    </w:pPr>
    <w:rPr>
      <w:sz w:val="20"/>
      <w:szCs w:val="20"/>
      <w:lang w:eastAsia="ja-JP"/>
    </w:rPr>
  </w:style>
  <w:style w:type="paragraph" w:customStyle="1" w:styleId="1DC7D50EA6DD4D32B6CBFD7038944D014">
    <w:name w:val="1DC7D50EA6DD4D32B6CBFD7038944D014"/>
    <w:rsid w:val="00190582"/>
    <w:pPr>
      <w:spacing w:after="0" w:line="240" w:lineRule="auto"/>
    </w:pPr>
    <w:rPr>
      <w:sz w:val="20"/>
      <w:szCs w:val="20"/>
      <w:lang w:eastAsia="ja-JP"/>
    </w:rPr>
  </w:style>
  <w:style w:type="paragraph" w:customStyle="1" w:styleId="B01123C34B4142D7AEDC52B23F7A9FFC4">
    <w:name w:val="B01123C34B4142D7AEDC52B23F7A9FFC4"/>
    <w:rsid w:val="00190582"/>
    <w:pPr>
      <w:spacing w:after="240" w:line="264" w:lineRule="auto"/>
    </w:pPr>
    <w:rPr>
      <w:sz w:val="20"/>
      <w:szCs w:val="20"/>
      <w:lang w:eastAsia="ja-JP"/>
    </w:rPr>
  </w:style>
  <w:style w:type="paragraph" w:customStyle="1" w:styleId="1B41F807470F4759A820D8D43DD204935">
    <w:name w:val="1B41F807470F4759A820D8D43DD204935"/>
    <w:rsid w:val="00190582"/>
    <w:pPr>
      <w:spacing w:after="240" w:line="264" w:lineRule="auto"/>
    </w:pPr>
    <w:rPr>
      <w:sz w:val="20"/>
      <w:szCs w:val="20"/>
      <w:lang w:eastAsia="ja-JP"/>
    </w:rPr>
  </w:style>
  <w:style w:type="paragraph" w:customStyle="1" w:styleId="732F41A5066544779F7B25085E57AB155">
    <w:name w:val="732F41A5066544779F7B25085E57AB155"/>
    <w:rsid w:val="00190582"/>
    <w:pPr>
      <w:spacing w:after="240" w:line="264" w:lineRule="auto"/>
    </w:pPr>
    <w:rPr>
      <w:sz w:val="20"/>
      <w:szCs w:val="20"/>
      <w:lang w:eastAsia="ja-JP"/>
    </w:rPr>
  </w:style>
  <w:style w:type="paragraph" w:customStyle="1" w:styleId="57F3163A5A4649C1A11059BC1760717D5">
    <w:name w:val="57F3163A5A4649C1A11059BC1760717D5"/>
    <w:rsid w:val="00190582"/>
    <w:pPr>
      <w:spacing w:after="240" w:line="264" w:lineRule="auto"/>
    </w:pPr>
    <w:rPr>
      <w:sz w:val="20"/>
      <w:szCs w:val="20"/>
      <w:lang w:eastAsia="ja-JP"/>
    </w:rPr>
  </w:style>
  <w:style w:type="paragraph" w:customStyle="1" w:styleId="00004E00193D4AD383CE3385945217595">
    <w:name w:val="00004E00193D4AD383CE3385945217595"/>
    <w:rsid w:val="00190582"/>
    <w:pPr>
      <w:spacing w:after="240" w:line="264" w:lineRule="auto"/>
    </w:pPr>
    <w:rPr>
      <w:sz w:val="20"/>
      <w:szCs w:val="20"/>
      <w:lang w:eastAsia="ja-JP"/>
    </w:rPr>
  </w:style>
  <w:style w:type="paragraph" w:customStyle="1" w:styleId="EF7047F84FE64F0E9BBD117CC7C341525">
    <w:name w:val="EF7047F84FE64F0E9BBD117CC7C341525"/>
    <w:rsid w:val="00190582"/>
    <w:pPr>
      <w:spacing w:after="0" w:line="240" w:lineRule="auto"/>
    </w:pPr>
    <w:rPr>
      <w:sz w:val="20"/>
      <w:szCs w:val="20"/>
      <w:lang w:eastAsia="ja-JP"/>
    </w:rPr>
  </w:style>
  <w:style w:type="paragraph" w:customStyle="1" w:styleId="FB9B7AAFEA204C92AA6C091A52666B744">
    <w:name w:val="FB9B7AAFEA204C92AA6C091A52666B744"/>
    <w:rsid w:val="00190582"/>
    <w:pPr>
      <w:spacing w:before="360" w:after="120" w:line="264" w:lineRule="auto"/>
    </w:pPr>
    <w:rPr>
      <w:sz w:val="20"/>
      <w:szCs w:val="20"/>
      <w:lang w:eastAsia="ja-JP"/>
    </w:rPr>
  </w:style>
  <w:style w:type="paragraph" w:customStyle="1" w:styleId="CEAAAE0A078348E4829F21DA645EAE594">
    <w:name w:val="CEAAAE0A078348E4829F21DA645EAE594"/>
    <w:rsid w:val="00190582"/>
    <w:pPr>
      <w:spacing w:before="360" w:after="120" w:line="264" w:lineRule="auto"/>
    </w:pPr>
    <w:rPr>
      <w:sz w:val="20"/>
      <w:szCs w:val="20"/>
      <w:lang w:eastAsia="ja-JP"/>
    </w:rPr>
  </w:style>
  <w:style w:type="paragraph" w:customStyle="1" w:styleId="FBF203C7A7B3498995EB62683EBC944C4">
    <w:name w:val="FBF203C7A7B3498995EB62683EBC944C4"/>
    <w:rsid w:val="00190582"/>
    <w:pPr>
      <w:spacing w:after="0" w:line="240" w:lineRule="auto"/>
    </w:pPr>
    <w:rPr>
      <w:sz w:val="20"/>
      <w:szCs w:val="20"/>
      <w:lang w:eastAsia="ja-JP"/>
    </w:rPr>
  </w:style>
  <w:style w:type="paragraph" w:customStyle="1" w:styleId="3193C6A6F54D4A088B36D20067EBE3154">
    <w:name w:val="3193C6A6F54D4A088B36D20067EBE3154"/>
    <w:rsid w:val="00190582"/>
    <w:pPr>
      <w:spacing w:after="0" w:line="240" w:lineRule="auto"/>
    </w:pPr>
    <w:rPr>
      <w:sz w:val="20"/>
      <w:szCs w:val="20"/>
      <w:lang w:eastAsia="ja-JP"/>
    </w:rPr>
  </w:style>
  <w:style w:type="paragraph" w:customStyle="1" w:styleId="3CFF6B95C16749BC90D269E0A045812E2">
    <w:name w:val="3CFF6B95C16749BC90D269E0A045812E2"/>
    <w:rsid w:val="00190582"/>
    <w:pPr>
      <w:spacing w:after="0" w:line="240" w:lineRule="auto"/>
    </w:pPr>
    <w:rPr>
      <w:sz w:val="20"/>
      <w:szCs w:val="20"/>
      <w:lang w:eastAsia="ja-JP"/>
    </w:rPr>
  </w:style>
  <w:style w:type="paragraph" w:customStyle="1" w:styleId="3A7CBEBA034D4FDAACCBA1C0FD0C64674">
    <w:name w:val="3A7CBEBA034D4FDAACCBA1C0FD0C64674"/>
    <w:rsid w:val="00190582"/>
    <w:pPr>
      <w:spacing w:after="0" w:line="240" w:lineRule="auto"/>
    </w:pPr>
    <w:rPr>
      <w:sz w:val="20"/>
      <w:szCs w:val="20"/>
      <w:lang w:eastAsia="ja-JP"/>
    </w:rPr>
  </w:style>
  <w:style w:type="paragraph" w:customStyle="1" w:styleId="6BE7A1D03CA84CFCA35A3AC92814539D3">
    <w:name w:val="6BE7A1D03CA84CFCA35A3AC92814539D3"/>
    <w:rsid w:val="00190582"/>
    <w:pPr>
      <w:spacing w:after="0" w:line="240" w:lineRule="auto"/>
    </w:pPr>
    <w:rPr>
      <w:sz w:val="20"/>
      <w:szCs w:val="20"/>
      <w:lang w:eastAsia="ja-JP"/>
    </w:rPr>
  </w:style>
  <w:style w:type="paragraph" w:customStyle="1" w:styleId="1DC7D50EA6DD4D32B6CBFD7038944D015">
    <w:name w:val="1DC7D50EA6DD4D32B6CBFD7038944D015"/>
    <w:rsid w:val="00190582"/>
    <w:pPr>
      <w:spacing w:after="0" w:line="240" w:lineRule="auto"/>
    </w:pPr>
    <w:rPr>
      <w:sz w:val="20"/>
      <w:szCs w:val="20"/>
      <w:lang w:eastAsia="ja-JP"/>
    </w:rPr>
  </w:style>
  <w:style w:type="paragraph" w:customStyle="1" w:styleId="B01123C34B4142D7AEDC52B23F7A9FFC5">
    <w:name w:val="B01123C34B4142D7AEDC52B23F7A9FFC5"/>
    <w:rsid w:val="00190582"/>
    <w:pPr>
      <w:spacing w:after="240" w:line="264" w:lineRule="auto"/>
    </w:pPr>
    <w:rPr>
      <w:sz w:val="20"/>
      <w:szCs w:val="20"/>
      <w:lang w:eastAsia="ja-JP"/>
    </w:rPr>
  </w:style>
  <w:style w:type="paragraph" w:customStyle="1" w:styleId="1B41F807470F4759A820D8D43DD204936">
    <w:name w:val="1B41F807470F4759A820D8D43DD204936"/>
    <w:rsid w:val="00190582"/>
    <w:pPr>
      <w:spacing w:after="240" w:line="264" w:lineRule="auto"/>
    </w:pPr>
    <w:rPr>
      <w:sz w:val="20"/>
      <w:szCs w:val="20"/>
      <w:lang w:eastAsia="ja-JP"/>
    </w:rPr>
  </w:style>
  <w:style w:type="paragraph" w:customStyle="1" w:styleId="732F41A5066544779F7B25085E57AB156">
    <w:name w:val="732F41A5066544779F7B25085E57AB156"/>
    <w:rsid w:val="00190582"/>
    <w:pPr>
      <w:spacing w:after="240" w:line="264" w:lineRule="auto"/>
    </w:pPr>
    <w:rPr>
      <w:sz w:val="20"/>
      <w:szCs w:val="20"/>
      <w:lang w:eastAsia="ja-JP"/>
    </w:rPr>
  </w:style>
  <w:style w:type="paragraph" w:customStyle="1" w:styleId="57F3163A5A4649C1A11059BC1760717D6">
    <w:name w:val="57F3163A5A4649C1A11059BC1760717D6"/>
    <w:rsid w:val="00190582"/>
    <w:pPr>
      <w:spacing w:after="240" w:line="264" w:lineRule="auto"/>
    </w:pPr>
    <w:rPr>
      <w:sz w:val="20"/>
      <w:szCs w:val="20"/>
      <w:lang w:eastAsia="ja-JP"/>
    </w:rPr>
  </w:style>
  <w:style w:type="paragraph" w:customStyle="1" w:styleId="00004E00193D4AD383CE3385945217596">
    <w:name w:val="00004E00193D4AD383CE3385945217596"/>
    <w:rsid w:val="00190582"/>
    <w:pPr>
      <w:spacing w:after="240" w:line="264" w:lineRule="auto"/>
    </w:pPr>
    <w:rPr>
      <w:sz w:val="20"/>
      <w:szCs w:val="20"/>
      <w:lang w:eastAsia="ja-JP"/>
    </w:rPr>
  </w:style>
  <w:style w:type="paragraph" w:customStyle="1" w:styleId="EF7047F84FE64F0E9BBD117CC7C341526">
    <w:name w:val="EF7047F84FE64F0E9BBD117CC7C341526"/>
    <w:rsid w:val="00190582"/>
    <w:pPr>
      <w:spacing w:after="0" w:line="240" w:lineRule="auto"/>
    </w:pPr>
    <w:rPr>
      <w:sz w:val="20"/>
      <w:szCs w:val="20"/>
      <w:lang w:eastAsia="ja-JP"/>
    </w:rPr>
  </w:style>
  <w:style w:type="paragraph" w:customStyle="1" w:styleId="FB9B7AAFEA204C92AA6C091A52666B745">
    <w:name w:val="FB9B7AAFEA204C92AA6C091A52666B745"/>
    <w:rsid w:val="00190582"/>
    <w:pPr>
      <w:spacing w:before="360" w:after="120" w:line="264" w:lineRule="auto"/>
    </w:pPr>
    <w:rPr>
      <w:sz w:val="20"/>
      <w:szCs w:val="20"/>
      <w:lang w:eastAsia="ja-JP"/>
    </w:rPr>
  </w:style>
  <w:style w:type="paragraph" w:customStyle="1" w:styleId="CEAAAE0A078348E4829F21DA645EAE595">
    <w:name w:val="CEAAAE0A078348E4829F21DA645EAE595"/>
    <w:rsid w:val="00190582"/>
    <w:pPr>
      <w:spacing w:before="360" w:after="120" w:line="264" w:lineRule="auto"/>
    </w:pPr>
    <w:rPr>
      <w:sz w:val="20"/>
      <w:szCs w:val="20"/>
      <w:lang w:eastAsia="ja-JP"/>
    </w:rPr>
  </w:style>
  <w:style w:type="paragraph" w:customStyle="1" w:styleId="FBF203C7A7B3498995EB62683EBC944C5">
    <w:name w:val="FBF203C7A7B3498995EB62683EBC944C5"/>
    <w:rsid w:val="00190582"/>
    <w:pPr>
      <w:spacing w:after="0" w:line="240" w:lineRule="auto"/>
    </w:pPr>
    <w:rPr>
      <w:sz w:val="20"/>
      <w:szCs w:val="20"/>
      <w:lang w:eastAsia="ja-JP"/>
    </w:rPr>
  </w:style>
  <w:style w:type="paragraph" w:customStyle="1" w:styleId="3193C6A6F54D4A088B36D20067EBE3155">
    <w:name w:val="3193C6A6F54D4A088B36D20067EBE3155"/>
    <w:rsid w:val="00190582"/>
    <w:pPr>
      <w:spacing w:after="0" w:line="240" w:lineRule="auto"/>
    </w:pPr>
    <w:rPr>
      <w:sz w:val="20"/>
      <w:szCs w:val="20"/>
      <w:lang w:eastAsia="ja-JP"/>
    </w:rPr>
  </w:style>
  <w:style w:type="paragraph" w:customStyle="1" w:styleId="3CFF6B95C16749BC90D269E0A045812E3">
    <w:name w:val="3CFF6B95C16749BC90D269E0A045812E3"/>
    <w:rsid w:val="00190582"/>
    <w:pPr>
      <w:spacing w:after="0" w:line="240" w:lineRule="auto"/>
    </w:pPr>
    <w:rPr>
      <w:sz w:val="20"/>
      <w:szCs w:val="20"/>
      <w:lang w:eastAsia="ja-JP"/>
    </w:rPr>
  </w:style>
  <w:style w:type="paragraph" w:customStyle="1" w:styleId="3A7CBEBA034D4FDAACCBA1C0FD0C64675">
    <w:name w:val="3A7CBEBA034D4FDAACCBA1C0FD0C64675"/>
    <w:rsid w:val="00190582"/>
    <w:pPr>
      <w:spacing w:after="0" w:line="240" w:lineRule="auto"/>
    </w:pPr>
    <w:rPr>
      <w:sz w:val="20"/>
      <w:szCs w:val="20"/>
      <w:lang w:eastAsia="ja-JP"/>
    </w:rPr>
  </w:style>
  <w:style w:type="paragraph" w:customStyle="1" w:styleId="6BE7A1D03CA84CFCA35A3AC92814539D4">
    <w:name w:val="6BE7A1D03CA84CFCA35A3AC92814539D4"/>
    <w:rsid w:val="00190582"/>
    <w:pPr>
      <w:spacing w:after="0" w:line="240" w:lineRule="auto"/>
    </w:pPr>
    <w:rPr>
      <w:sz w:val="20"/>
      <w:szCs w:val="20"/>
      <w:lang w:eastAsia="ja-JP"/>
    </w:rPr>
  </w:style>
  <w:style w:type="paragraph" w:customStyle="1" w:styleId="1DC7D50EA6DD4D32B6CBFD7038944D016">
    <w:name w:val="1DC7D50EA6DD4D32B6CBFD7038944D016"/>
    <w:rsid w:val="00190582"/>
    <w:pPr>
      <w:spacing w:after="0" w:line="240" w:lineRule="auto"/>
    </w:pPr>
    <w:rPr>
      <w:sz w:val="20"/>
      <w:szCs w:val="20"/>
      <w:lang w:eastAsia="ja-JP"/>
    </w:rPr>
  </w:style>
  <w:style w:type="paragraph" w:customStyle="1" w:styleId="B01123C34B4142D7AEDC52B23F7A9FFC6">
    <w:name w:val="B01123C34B4142D7AEDC52B23F7A9FFC6"/>
    <w:rsid w:val="00190582"/>
    <w:pPr>
      <w:spacing w:after="240" w:line="264" w:lineRule="auto"/>
    </w:pPr>
    <w:rPr>
      <w:sz w:val="20"/>
      <w:szCs w:val="20"/>
      <w:lang w:eastAsia="ja-JP"/>
    </w:rPr>
  </w:style>
  <w:style w:type="paragraph" w:customStyle="1" w:styleId="03B539AAC42942FC9D57C283647532A7">
    <w:name w:val="03B539AAC42942FC9D57C283647532A7"/>
    <w:rsid w:val="00190582"/>
  </w:style>
  <w:style w:type="paragraph" w:customStyle="1" w:styleId="C66D7C6919154ADBB486862CFECD12BD">
    <w:name w:val="C66D7C6919154ADBB486862CFECD12BD"/>
    <w:rsid w:val="00190582"/>
  </w:style>
  <w:style w:type="paragraph" w:customStyle="1" w:styleId="1FCFC8789A4D49CA860FF6EE8D298918">
    <w:name w:val="1FCFC8789A4D49CA860FF6EE8D298918"/>
    <w:rsid w:val="00190582"/>
  </w:style>
  <w:style w:type="paragraph" w:customStyle="1" w:styleId="9829B989312E470F957934A1ECF0B8F8">
    <w:name w:val="9829B989312E470F957934A1ECF0B8F8"/>
    <w:rsid w:val="00190582"/>
  </w:style>
  <w:style w:type="paragraph" w:customStyle="1" w:styleId="4AC9D604B5B8431C9D9CC3283F178BCE">
    <w:name w:val="4AC9D604B5B8431C9D9CC3283F178BCE"/>
    <w:rsid w:val="00190582"/>
  </w:style>
  <w:style w:type="paragraph" w:customStyle="1" w:styleId="53D5302D9B0A44038C38ED9983795EB6">
    <w:name w:val="53D5302D9B0A44038C38ED9983795EB6"/>
    <w:rsid w:val="00190582"/>
  </w:style>
  <w:style w:type="paragraph" w:customStyle="1" w:styleId="A58A834EFDEF483E8D847C7425F526BA">
    <w:name w:val="A58A834EFDEF483E8D847C7425F526BA"/>
    <w:rsid w:val="00190582"/>
  </w:style>
  <w:style w:type="paragraph" w:customStyle="1" w:styleId="8D1E0E7261D347D08CE6EA4369E7C9DB">
    <w:name w:val="8D1E0E7261D347D08CE6EA4369E7C9DB"/>
    <w:rsid w:val="00190582"/>
  </w:style>
  <w:style w:type="paragraph" w:customStyle="1" w:styleId="82FA95AE125441488FC6A45CA4215C85">
    <w:name w:val="82FA95AE125441488FC6A45CA4215C85"/>
    <w:rsid w:val="00190582"/>
  </w:style>
  <w:style w:type="paragraph" w:customStyle="1" w:styleId="4A2C8787622C4A3884294BF3D7D7A71A">
    <w:name w:val="4A2C8787622C4A3884294BF3D7D7A71A"/>
    <w:rsid w:val="00190582"/>
  </w:style>
  <w:style w:type="paragraph" w:customStyle="1" w:styleId="D352A77DA2B14183994CE9318B412E6F">
    <w:name w:val="D352A77DA2B14183994CE9318B412E6F"/>
    <w:rsid w:val="006C3354"/>
  </w:style>
  <w:style w:type="paragraph" w:customStyle="1" w:styleId="1B41F807470F4759A820D8D43DD204937">
    <w:name w:val="1B41F807470F4759A820D8D43DD204937"/>
    <w:rsid w:val="006C3354"/>
    <w:pPr>
      <w:spacing w:after="240" w:line="264" w:lineRule="auto"/>
    </w:pPr>
    <w:rPr>
      <w:sz w:val="20"/>
      <w:szCs w:val="20"/>
      <w:lang w:eastAsia="ja-JP"/>
    </w:rPr>
  </w:style>
  <w:style w:type="paragraph" w:customStyle="1" w:styleId="732F41A5066544779F7B25085E57AB157">
    <w:name w:val="732F41A5066544779F7B25085E57AB157"/>
    <w:rsid w:val="006C3354"/>
    <w:pPr>
      <w:spacing w:after="240" w:line="264" w:lineRule="auto"/>
    </w:pPr>
    <w:rPr>
      <w:sz w:val="20"/>
      <w:szCs w:val="20"/>
      <w:lang w:eastAsia="ja-JP"/>
    </w:rPr>
  </w:style>
  <w:style w:type="paragraph" w:customStyle="1" w:styleId="57F3163A5A4649C1A11059BC1760717D7">
    <w:name w:val="57F3163A5A4649C1A11059BC1760717D7"/>
    <w:rsid w:val="006C3354"/>
    <w:pPr>
      <w:spacing w:after="240" w:line="264" w:lineRule="auto"/>
    </w:pPr>
    <w:rPr>
      <w:sz w:val="20"/>
      <w:szCs w:val="20"/>
      <w:lang w:eastAsia="ja-JP"/>
    </w:rPr>
  </w:style>
  <w:style w:type="paragraph" w:customStyle="1" w:styleId="00004E00193D4AD383CE3385945217597">
    <w:name w:val="00004E00193D4AD383CE3385945217597"/>
    <w:rsid w:val="006C3354"/>
    <w:pPr>
      <w:spacing w:after="240" w:line="264" w:lineRule="auto"/>
    </w:pPr>
    <w:rPr>
      <w:sz w:val="20"/>
      <w:szCs w:val="20"/>
      <w:lang w:eastAsia="ja-JP"/>
    </w:rPr>
  </w:style>
  <w:style w:type="paragraph" w:customStyle="1" w:styleId="FB9B7AAFEA204C92AA6C091A52666B746">
    <w:name w:val="FB9B7AAFEA204C92AA6C091A52666B746"/>
    <w:rsid w:val="006C3354"/>
    <w:pPr>
      <w:spacing w:before="360" w:after="120" w:line="264" w:lineRule="auto"/>
    </w:pPr>
    <w:rPr>
      <w:sz w:val="20"/>
      <w:szCs w:val="20"/>
      <w:lang w:eastAsia="ja-JP"/>
    </w:rPr>
  </w:style>
  <w:style w:type="paragraph" w:customStyle="1" w:styleId="CEAAAE0A078348E4829F21DA645EAE596">
    <w:name w:val="CEAAAE0A078348E4829F21DA645EAE596"/>
    <w:rsid w:val="006C3354"/>
    <w:pPr>
      <w:spacing w:before="360" w:after="120" w:line="264" w:lineRule="auto"/>
    </w:pPr>
    <w:rPr>
      <w:sz w:val="20"/>
      <w:szCs w:val="20"/>
      <w:lang w:eastAsia="ja-JP"/>
    </w:rPr>
  </w:style>
  <w:style w:type="paragraph" w:customStyle="1" w:styleId="FBF203C7A7B3498995EB62683EBC944C6">
    <w:name w:val="FBF203C7A7B3498995EB62683EBC944C6"/>
    <w:rsid w:val="006C3354"/>
    <w:pPr>
      <w:spacing w:after="0" w:line="240" w:lineRule="auto"/>
    </w:pPr>
    <w:rPr>
      <w:sz w:val="20"/>
      <w:szCs w:val="20"/>
      <w:lang w:eastAsia="ja-JP"/>
    </w:rPr>
  </w:style>
  <w:style w:type="paragraph" w:customStyle="1" w:styleId="3193C6A6F54D4A088B36D20067EBE3156">
    <w:name w:val="3193C6A6F54D4A088B36D20067EBE3156"/>
    <w:rsid w:val="006C3354"/>
    <w:pPr>
      <w:spacing w:after="0" w:line="240" w:lineRule="auto"/>
    </w:pPr>
    <w:rPr>
      <w:sz w:val="20"/>
      <w:szCs w:val="20"/>
      <w:lang w:eastAsia="ja-JP"/>
    </w:rPr>
  </w:style>
  <w:style w:type="paragraph" w:customStyle="1" w:styleId="3A7CBEBA034D4FDAACCBA1C0FD0C64676">
    <w:name w:val="3A7CBEBA034D4FDAACCBA1C0FD0C64676"/>
    <w:rsid w:val="006C3354"/>
    <w:pPr>
      <w:spacing w:after="0" w:line="240" w:lineRule="auto"/>
    </w:pPr>
    <w:rPr>
      <w:sz w:val="20"/>
      <w:szCs w:val="20"/>
      <w:lang w:eastAsia="ja-JP"/>
    </w:rPr>
  </w:style>
  <w:style w:type="paragraph" w:customStyle="1" w:styleId="6BE7A1D03CA84CFCA35A3AC92814539D5">
    <w:name w:val="6BE7A1D03CA84CFCA35A3AC92814539D5"/>
    <w:rsid w:val="006C3354"/>
    <w:pPr>
      <w:spacing w:after="0" w:line="240" w:lineRule="auto"/>
    </w:pPr>
    <w:rPr>
      <w:sz w:val="20"/>
      <w:szCs w:val="20"/>
      <w:lang w:eastAsia="ja-JP"/>
    </w:rPr>
  </w:style>
  <w:style w:type="paragraph" w:customStyle="1" w:styleId="53D5302D9B0A44038C38ED9983795EB61">
    <w:name w:val="53D5302D9B0A44038C38ED9983795EB61"/>
    <w:rsid w:val="006C3354"/>
    <w:pPr>
      <w:spacing w:after="0" w:line="240" w:lineRule="auto"/>
    </w:pPr>
    <w:rPr>
      <w:sz w:val="20"/>
      <w:szCs w:val="20"/>
      <w:lang w:eastAsia="ja-JP"/>
    </w:rPr>
  </w:style>
  <w:style w:type="paragraph" w:customStyle="1" w:styleId="D352A77DA2B14183994CE9318B412E6F1">
    <w:name w:val="D352A77DA2B14183994CE9318B412E6F1"/>
    <w:rsid w:val="006C3354"/>
    <w:pPr>
      <w:spacing w:after="240" w:line="264" w:lineRule="auto"/>
    </w:pPr>
    <w:rPr>
      <w:sz w:val="20"/>
      <w:szCs w:val="20"/>
      <w:lang w:eastAsia="ja-JP"/>
    </w:rPr>
  </w:style>
  <w:style w:type="paragraph" w:customStyle="1" w:styleId="1B41F807470F4759A820D8D43DD204938">
    <w:name w:val="1B41F807470F4759A820D8D43DD204938"/>
    <w:rsid w:val="00A93409"/>
    <w:pPr>
      <w:spacing w:after="240" w:line="264" w:lineRule="auto"/>
    </w:pPr>
    <w:rPr>
      <w:sz w:val="20"/>
      <w:szCs w:val="20"/>
      <w:lang w:eastAsia="ja-JP"/>
    </w:rPr>
  </w:style>
  <w:style w:type="paragraph" w:customStyle="1" w:styleId="732F41A5066544779F7B25085E57AB158">
    <w:name w:val="732F41A5066544779F7B25085E57AB158"/>
    <w:rsid w:val="00A93409"/>
    <w:pPr>
      <w:spacing w:after="240" w:line="264" w:lineRule="auto"/>
    </w:pPr>
    <w:rPr>
      <w:sz w:val="20"/>
      <w:szCs w:val="20"/>
      <w:lang w:eastAsia="ja-JP"/>
    </w:rPr>
  </w:style>
  <w:style w:type="paragraph" w:customStyle="1" w:styleId="57F3163A5A4649C1A11059BC1760717D8">
    <w:name w:val="57F3163A5A4649C1A11059BC1760717D8"/>
    <w:rsid w:val="00A93409"/>
    <w:pPr>
      <w:spacing w:after="240" w:line="264" w:lineRule="auto"/>
    </w:pPr>
    <w:rPr>
      <w:sz w:val="20"/>
      <w:szCs w:val="20"/>
      <w:lang w:eastAsia="ja-JP"/>
    </w:rPr>
  </w:style>
  <w:style w:type="paragraph" w:customStyle="1" w:styleId="00004E00193D4AD383CE3385945217598">
    <w:name w:val="00004E00193D4AD383CE3385945217598"/>
    <w:rsid w:val="00A93409"/>
    <w:pPr>
      <w:spacing w:after="240" w:line="264" w:lineRule="auto"/>
    </w:pPr>
    <w:rPr>
      <w:sz w:val="20"/>
      <w:szCs w:val="20"/>
      <w:lang w:eastAsia="ja-JP"/>
    </w:rPr>
  </w:style>
  <w:style w:type="paragraph" w:customStyle="1" w:styleId="FB9B7AAFEA204C92AA6C091A52666B747">
    <w:name w:val="FB9B7AAFEA204C92AA6C091A52666B747"/>
    <w:rsid w:val="00A93409"/>
    <w:pPr>
      <w:spacing w:before="360" w:after="120" w:line="264" w:lineRule="auto"/>
    </w:pPr>
    <w:rPr>
      <w:sz w:val="20"/>
      <w:szCs w:val="20"/>
      <w:lang w:eastAsia="ja-JP"/>
    </w:rPr>
  </w:style>
  <w:style w:type="paragraph" w:customStyle="1" w:styleId="CEAAAE0A078348E4829F21DA645EAE597">
    <w:name w:val="CEAAAE0A078348E4829F21DA645EAE597"/>
    <w:rsid w:val="00A93409"/>
    <w:pPr>
      <w:spacing w:before="360" w:after="120" w:line="264" w:lineRule="auto"/>
    </w:pPr>
    <w:rPr>
      <w:sz w:val="20"/>
      <w:szCs w:val="20"/>
      <w:lang w:eastAsia="ja-JP"/>
    </w:rPr>
  </w:style>
  <w:style w:type="paragraph" w:customStyle="1" w:styleId="FBF203C7A7B3498995EB62683EBC944C7">
    <w:name w:val="FBF203C7A7B3498995EB62683EBC944C7"/>
    <w:rsid w:val="00A93409"/>
    <w:pPr>
      <w:spacing w:after="0" w:line="240" w:lineRule="auto"/>
    </w:pPr>
    <w:rPr>
      <w:sz w:val="20"/>
      <w:szCs w:val="20"/>
      <w:lang w:eastAsia="ja-JP"/>
    </w:rPr>
  </w:style>
  <w:style w:type="paragraph" w:customStyle="1" w:styleId="3193C6A6F54D4A088B36D20067EBE3157">
    <w:name w:val="3193C6A6F54D4A088B36D20067EBE3157"/>
    <w:rsid w:val="00A93409"/>
    <w:pPr>
      <w:spacing w:after="0" w:line="240" w:lineRule="auto"/>
    </w:pPr>
    <w:rPr>
      <w:sz w:val="20"/>
      <w:szCs w:val="20"/>
      <w:lang w:eastAsia="ja-JP"/>
    </w:rPr>
  </w:style>
  <w:style w:type="paragraph" w:customStyle="1" w:styleId="3A7CBEBA034D4FDAACCBA1C0FD0C64677">
    <w:name w:val="3A7CBEBA034D4FDAACCBA1C0FD0C64677"/>
    <w:rsid w:val="00A93409"/>
    <w:pPr>
      <w:spacing w:after="0" w:line="240" w:lineRule="auto"/>
    </w:pPr>
    <w:rPr>
      <w:sz w:val="20"/>
      <w:szCs w:val="20"/>
      <w:lang w:eastAsia="ja-JP"/>
    </w:rPr>
  </w:style>
  <w:style w:type="paragraph" w:customStyle="1" w:styleId="6BE7A1D03CA84CFCA35A3AC92814539D6">
    <w:name w:val="6BE7A1D03CA84CFCA35A3AC92814539D6"/>
    <w:rsid w:val="00A93409"/>
    <w:pPr>
      <w:spacing w:after="0" w:line="240" w:lineRule="auto"/>
    </w:pPr>
    <w:rPr>
      <w:sz w:val="20"/>
      <w:szCs w:val="20"/>
      <w:lang w:eastAsia="ja-JP"/>
    </w:rPr>
  </w:style>
  <w:style w:type="paragraph" w:customStyle="1" w:styleId="53D5302D9B0A44038C38ED9983795EB62">
    <w:name w:val="53D5302D9B0A44038C38ED9983795EB62"/>
    <w:rsid w:val="00A93409"/>
    <w:pPr>
      <w:spacing w:after="0" w:line="240" w:lineRule="auto"/>
    </w:pPr>
    <w:rPr>
      <w:sz w:val="20"/>
      <w:szCs w:val="20"/>
      <w:lang w:eastAsia="ja-JP"/>
    </w:rPr>
  </w:style>
  <w:style w:type="paragraph" w:customStyle="1" w:styleId="D352A77DA2B14183994CE9318B412E6F2">
    <w:name w:val="D352A77DA2B14183994CE9318B412E6F2"/>
    <w:rsid w:val="00A93409"/>
    <w:pPr>
      <w:spacing w:after="240" w:line="264" w:lineRule="auto"/>
    </w:pPr>
    <w:rPr>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ambria-Calibri">
      <a:maj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DDDCC-6D12-4993-B649-715CFD4A9EB4}">
  <ds:schemaRefs>
    <ds:schemaRef ds:uri="http://schemas.microsoft.com/sharepoint/v3/contenttype/forms"/>
  </ds:schemaRefs>
</ds:datastoreItem>
</file>

<file path=customXml/itemProps2.xml><?xml version="1.0" encoding="utf-8"?>
<ds:datastoreItem xmlns:ds="http://schemas.openxmlformats.org/officeDocument/2006/customXml" ds:itemID="{B3D4BC5F-1362-410D-B900-55F2A6534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Feedback form for substitute teacher</Template>
  <TotalTime>0</TotalTime>
  <Pages>1</Pages>
  <Words>212</Words>
  <Characters>1212</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Event Questionnaire</vt:lpstr>
    </vt:vector>
  </TitlesOfParts>
  <Manager/>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Questionnaire</dc:title>
  <dc:subject>Event Space Rental</dc:subject>
  <dc:creator/>
  <cp:keywords/>
  <cp:lastModifiedBy/>
  <cp:revision>1</cp:revision>
  <dcterms:created xsi:type="dcterms:W3CDTF">2019-09-13T18:07:00Z</dcterms:created>
  <dcterms:modified xsi:type="dcterms:W3CDTF">2019-09-13T18:07:00Z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TC040221079991</vt:lpwstr>
  </property>
</Properties>
</file>