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2E" w:rsidRDefault="0082252E">
      <w:pPr>
        <w:jc w:val="center"/>
        <w:rPr>
          <w:rFonts w:ascii="Verdana" w:hAnsi="Verdana" w:cs="Verdana"/>
          <w:b/>
          <w:bCs/>
          <w:sz w:val="28"/>
          <w:szCs w:val="28"/>
        </w:rPr>
      </w:pPr>
      <w:r>
        <w:rPr>
          <w:rFonts w:ascii="Verdana" w:hAnsi="Verdana" w:cs="Verdana"/>
          <w:b/>
          <w:bCs/>
          <w:sz w:val="28"/>
          <w:szCs w:val="28"/>
        </w:rPr>
        <w:t>MINUTES OF MCLEAN ROTARY CLUB BOARD OF DIRECTORS</w:t>
      </w:r>
    </w:p>
    <w:p w:rsidR="0082252E" w:rsidRDefault="0082252E">
      <w:pPr>
        <w:jc w:val="center"/>
        <w:rPr>
          <w:rFonts w:ascii="Verdana" w:hAnsi="Verdana" w:cs="Verdana"/>
          <w:b/>
          <w:bCs/>
          <w:sz w:val="28"/>
          <w:szCs w:val="28"/>
        </w:rPr>
      </w:pPr>
      <w:r>
        <w:rPr>
          <w:rFonts w:ascii="Verdana" w:hAnsi="Verdana" w:cs="Verdana"/>
          <w:b/>
          <w:bCs/>
          <w:sz w:val="28"/>
          <w:szCs w:val="28"/>
        </w:rPr>
        <w:t>NOVEMBER 16, 2010</w:t>
      </w:r>
    </w:p>
    <w:p w:rsidR="0082252E" w:rsidRDefault="0082252E">
      <w:pPr>
        <w:rPr>
          <w:rFonts w:ascii="Verdana" w:hAnsi="Verdana" w:cs="Verdana"/>
          <w:sz w:val="28"/>
          <w:szCs w:val="28"/>
        </w:rPr>
      </w:pPr>
    </w:p>
    <w:p w:rsidR="0082252E" w:rsidRDefault="0082252E">
      <w:pPr>
        <w:rPr>
          <w:rFonts w:ascii="Arial" w:hAnsi="Arial" w:cs="Arial"/>
          <w:sz w:val="28"/>
          <w:szCs w:val="28"/>
        </w:rPr>
      </w:pPr>
      <w:r>
        <w:rPr>
          <w:rFonts w:ascii="Arial" w:hAnsi="Arial" w:cs="Arial"/>
          <w:sz w:val="28"/>
          <w:szCs w:val="28"/>
        </w:rPr>
        <w:t>President Glenn Yarborough opened the meeting at 1:30pm.  A quorum was present with absentee ballots given to President Yarborough.</w:t>
      </w:r>
    </w:p>
    <w:p w:rsidR="0082252E" w:rsidRDefault="0082252E">
      <w:pPr>
        <w:rPr>
          <w:rFonts w:ascii="Arial" w:hAnsi="Arial" w:cs="Arial"/>
          <w:sz w:val="28"/>
          <w:szCs w:val="28"/>
        </w:rPr>
      </w:pPr>
    </w:p>
    <w:p w:rsidR="0082252E" w:rsidRDefault="0082252E">
      <w:pPr>
        <w:rPr>
          <w:rFonts w:ascii="Arial" w:hAnsi="Arial" w:cs="Arial"/>
          <w:sz w:val="28"/>
          <w:szCs w:val="28"/>
        </w:rPr>
      </w:pPr>
      <w:r>
        <w:rPr>
          <w:rFonts w:ascii="Arial" w:hAnsi="Arial" w:cs="Arial"/>
          <w:sz w:val="28"/>
          <w:szCs w:val="28"/>
        </w:rPr>
        <w:t>The following directors and officers were present:  Glenn Yarborough, Paul Frank, Rick Neldon, Sam Agarwal, Fred Dent, Richard Golden and Cherry Baumbusch.  Bob Hahne, Bob Rosenbaum, and Jan Auerbach were also present.</w:t>
      </w:r>
    </w:p>
    <w:p w:rsidR="0082252E" w:rsidRDefault="0082252E">
      <w:pPr>
        <w:rPr>
          <w:rFonts w:ascii="Arial" w:hAnsi="Arial" w:cs="Arial"/>
          <w:sz w:val="28"/>
          <w:szCs w:val="28"/>
        </w:rPr>
      </w:pPr>
    </w:p>
    <w:p w:rsidR="0082252E" w:rsidRDefault="0082252E">
      <w:pPr>
        <w:rPr>
          <w:rFonts w:ascii="Arial" w:hAnsi="Arial" w:cs="Arial"/>
          <w:sz w:val="28"/>
          <w:szCs w:val="28"/>
        </w:rPr>
      </w:pPr>
      <w:r>
        <w:rPr>
          <w:rFonts w:ascii="Arial" w:hAnsi="Arial" w:cs="Arial"/>
          <w:sz w:val="28"/>
          <w:szCs w:val="28"/>
        </w:rPr>
        <w:t>Minutes.  The minutes of the October meeting were discussed and approved.</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Treasurer’s Report.  Rick reported that the club is solvent, and the budget balanced with $5,684 in the bank.  Dues statements will be mailed out today.  The 990 forms were submitted on time.  There are some items we have been billed for which are still outstanding and not paid.</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 xml:space="preserve">Membership Report.  Fred reported that each Rotarian needs to ask friends to recruit new members.  </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 xml:space="preserve">Foundation Report.  Bob Hahne will start asking people to give by the end of the year.  The board encouraged Bob to be as aggressive as he has been in the past.  </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 xml:space="preserve">The McLean Rotary Club will have its annual meeting in December, as required by the by-laws.  </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Past President’s Report.  Paul reported we expect to net $15,000 from Monte Carlo Night, which is 20% more than last year.</w:t>
      </w:r>
    </w:p>
    <w:p w:rsidR="0082252E" w:rsidRDefault="0082252E">
      <w:pPr>
        <w:rPr>
          <w:rFonts w:ascii="Verdana" w:hAnsi="Verdana" w:cs="Verdana"/>
          <w:sz w:val="28"/>
          <w:szCs w:val="28"/>
        </w:rPr>
      </w:pP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 xml:space="preserve">President’s Report.  Glenn thanked everyone for making Monte Carlo, Stop Hunger Now, and the United Nation’s Day a great success.  There is $900 left over from Happy Talk money raised for Stop Hunger Now, which wasn’t used in the months of September, October, and November. The left over money was approved to be spent on other local charitable projects of the club.  The District Conference will be held in Gettysburg from April 7-10, and all are encouraged to attend.  Cherry is working on the Presidential Citation certification.  Rotary International Convention will be held in New Orleans on May 21-25.  May 21 is McLean Day.  The Rotary Leadership Institute is coming up soon on November 20 at Mary Washington College, and all are encouraged to sign up.  Another institute will be held in the spring. </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NEW BUSINESS:</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 xml:space="preserve">Jeff Thinnes is being proposed for membership, and his membership should be approved in December.  Clay Bedford is busy now, and that membership application is on hold.  </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The election of officers has been proposed, and the first announcement will be made at the club meeting next week:</w:t>
      </w:r>
    </w:p>
    <w:p w:rsidR="0082252E" w:rsidRDefault="0082252E">
      <w:pPr>
        <w:rPr>
          <w:rFonts w:ascii="Verdana" w:hAnsi="Verdana" w:cs="Verdana"/>
          <w:sz w:val="28"/>
          <w:szCs w:val="28"/>
        </w:rPr>
      </w:pPr>
      <w:r>
        <w:rPr>
          <w:rFonts w:ascii="Verdana" w:hAnsi="Verdana" w:cs="Verdana"/>
          <w:sz w:val="28"/>
          <w:szCs w:val="28"/>
        </w:rPr>
        <w:t>President – Cherry Baumbusch; Vice President – Jeff DiMeglio; Secretary, Dale Lazar; Treasurer – Lynn Heinrich; Directors (elected:), Brian Pence, Fred Dent, Sam Agarwal, Steve Swift, and Carmen Martinez.</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 xml:space="preserve">It was voted to authorize a line item donation on the quarterly invoice of $25.00 to go to the McLean Rotary Foundation.  This will be voted on at the McLean Rotary Foundation Annual meeting in December, to be implemented in January. </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The club will donate $1,000 to the McLean Orchestra, which was in the approved budget.</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 xml:space="preserve">Another $1,000 will be donated to Langley Support Services, which was not in the approved budget. </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Club Support for the holiday party is $4,000.  Money was saved on that, and will be available for other spending.</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The meeting adjourned at 2:55pm.</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Respectfully submitted.</w:t>
      </w:r>
    </w:p>
    <w:p w:rsidR="0082252E" w:rsidRDefault="0082252E">
      <w:pPr>
        <w:rPr>
          <w:rFonts w:ascii="Verdana" w:hAnsi="Verdana" w:cs="Verdana"/>
          <w:sz w:val="28"/>
          <w:szCs w:val="28"/>
        </w:rPr>
      </w:pPr>
    </w:p>
    <w:p w:rsidR="0082252E" w:rsidRDefault="0082252E">
      <w:pPr>
        <w:rPr>
          <w:rFonts w:ascii="Verdana" w:hAnsi="Verdana" w:cs="Verdana"/>
          <w:sz w:val="28"/>
          <w:szCs w:val="28"/>
        </w:rPr>
      </w:pPr>
      <w:r>
        <w:rPr>
          <w:rFonts w:ascii="Verdana" w:hAnsi="Verdana" w:cs="Verdana"/>
          <w:sz w:val="28"/>
          <w:szCs w:val="28"/>
        </w:rPr>
        <w:t>Cherry Baumbusch</w:t>
      </w:r>
    </w:p>
    <w:p w:rsidR="0082252E" w:rsidRDefault="0082252E">
      <w:pPr>
        <w:rPr>
          <w:rFonts w:ascii="Verdana" w:hAnsi="Verdana" w:cs="Verdana"/>
          <w:sz w:val="28"/>
          <w:szCs w:val="28"/>
        </w:rPr>
      </w:pPr>
      <w:r>
        <w:rPr>
          <w:rFonts w:ascii="Verdana" w:hAnsi="Verdana" w:cs="Verdana"/>
          <w:sz w:val="28"/>
          <w:szCs w:val="28"/>
        </w:rPr>
        <w:t>Secretary</w:t>
      </w:r>
    </w:p>
    <w:p w:rsidR="0082252E" w:rsidRDefault="0082252E">
      <w:pPr>
        <w:rPr>
          <w:rFonts w:ascii="Verdana" w:hAnsi="Verdana" w:cs="Verdana"/>
          <w:sz w:val="28"/>
          <w:szCs w:val="28"/>
        </w:rPr>
      </w:pPr>
    </w:p>
    <w:p w:rsidR="0082252E" w:rsidRDefault="0082252E">
      <w:pPr>
        <w:rPr>
          <w:rFonts w:ascii="Verdana" w:hAnsi="Verdana" w:cs="Verdana"/>
          <w:sz w:val="28"/>
          <w:szCs w:val="28"/>
        </w:rPr>
      </w:pPr>
    </w:p>
    <w:p w:rsidR="0082252E" w:rsidRDefault="0082252E">
      <w:pPr>
        <w:rPr>
          <w:rFonts w:ascii="Times New Roman" w:hAnsi="Times New Roman" w:cs="Times New Roman"/>
        </w:rPr>
      </w:pPr>
    </w:p>
    <w:sectPr w:rsidR="0082252E" w:rsidSect="0082252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52E"/>
    <w:rsid w:val="008225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464</Words>
  <Characters>2645</Characters>
  <Application>Microsoft Office Outlook</Application>
  <DocSecurity>0</DocSecurity>
  <Lines>0</Lines>
  <Paragraphs>0</Paragraphs>
  <ScaleCrop>false</ScaleCrop>
  <Company>CherryTreeArt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MCLEAN ROTARY CLUB BOARD OF DIRECTORS</dc:title>
  <dc:subject/>
  <dc:creator>Cherry Baumbusch</dc:creator>
  <cp:keywords/>
  <dc:description/>
  <cp:lastModifiedBy>Jan Auerbach</cp:lastModifiedBy>
  <cp:revision>2</cp:revision>
  <cp:lastPrinted>2010-12-20T03:04:00Z</cp:lastPrinted>
  <dcterms:created xsi:type="dcterms:W3CDTF">2010-12-20T22:52:00Z</dcterms:created>
  <dcterms:modified xsi:type="dcterms:W3CDTF">2010-12-20T22:52:00Z</dcterms:modified>
</cp:coreProperties>
</file>