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DF" w:rsidRDefault="000D7FDF">
      <w:pPr>
        <w:jc w:val="center"/>
        <w:rPr>
          <w:rFonts w:ascii="Verdana" w:hAnsi="Verdana" w:cs="Verdana"/>
          <w:b/>
          <w:bCs/>
          <w:sz w:val="28"/>
          <w:szCs w:val="28"/>
        </w:rPr>
      </w:pPr>
      <w:r>
        <w:rPr>
          <w:rFonts w:ascii="Verdana" w:hAnsi="Verdana" w:cs="Verdana"/>
          <w:b/>
          <w:bCs/>
          <w:sz w:val="28"/>
          <w:szCs w:val="28"/>
        </w:rPr>
        <w:t>MINUTES OF MCLEAN ROTARY CLUB BOARD OF DIRECTORS</w:t>
      </w:r>
    </w:p>
    <w:p w:rsidR="000D7FDF" w:rsidRDefault="000D7FDF">
      <w:pPr>
        <w:jc w:val="center"/>
        <w:rPr>
          <w:rFonts w:ascii="Verdana" w:hAnsi="Verdana" w:cs="Verdana"/>
          <w:b/>
          <w:bCs/>
          <w:sz w:val="28"/>
          <w:szCs w:val="28"/>
        </w:rPr>
      </w:pPr>
      <w:r>
        <w:rPr>
          <w:rFonts w:ascii="Verdana" w:hAnsi="Verdana" w:cs="Verdana"/>
          <w:b/>
          <w:bCs/>
          <w:sz w:val="28"/>
          <w:szCs w:val="28"/>
        </w:rPr>
        <w:t>OCTOBER 19, 2010</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President Glenn Yarborough opened the meeting at 1:30pm.  A quorum was present with absentee ballots given to President Yarborough.</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The following directors and officers were present: Glenn Yarborough, Paul Frank, Rick Neldon, Fred Dent, Carmen Martinez.  Also present were Bob Rosenbaum and Bob Hahne.</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Minutes.  The minutes of the September meeting were discussed and approved.</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 xml:space="preserve">Treasurer’s Report.  Rick submitted the monthly reconciliation report.   Member dues are slow coming in.  </w:t>
      </w:r>
    </w:p>
    <w:p w:rsidR="000D7FDF" w:rsidRDefault="000D7FDF">
      <w:pPr>
        <w:rPr>
          <w:rFonts w:ascii="Verdana" w:hAnsi="Verdana" w:cs="Verdana"/>
          <w:sz w:val="28"/>
          <w:szCs w:val="28"/>
        </w:rPr>
      </w:pPr>
      <w:r>
        <w:rPr>
          <w:rFonts w:ascii="Verdana" w:hAnsi="Verdana" w:cs="Verdana"/>
          <w:sz w:val="28"/>
          <w:szCs w:val="28"/>
        </w:rPr>
        <w:t>He is unable to pay all of the outstanding bills of the Club until the dues are received.</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Facilities Committee Report.  Bob Rosenbaum reported that the facilities committee was not able to find any other suitable locations for the McLean Rotary Club to hold its luncheon meetings. The Club will continue to meet at the current location in Redeemer Lutheran Church hall for the foreseeable future.</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Community Service Report</w:t>
      </w:r>
    </w:p>
    <w:p w:rsidR="000D7FDF" w:rsidRDefault="000D7FDF">
      <w:pPr>
        <w:rPr>
          <w:rFonts w:ascii="Verdana" w:hAnsi="Verdana" w:cs="Verdana"/>
          <w:sz w:val="28"/>
          <w:szCs w:val="28"/>
        </w:rPr>
      </w:pPr>
      <w:r>
        <w:rPr>
          <w:rFonts w:ascii="Verdana" w:hAnsi="Verdana" w:cs="Verdana"/>
          <w:sz w:val="28"/>
          <w:szCs w:val="28"/>
        </w:rPr>
        <w:t xml:space="preserve">International Service Committee Report.  </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Tamara was not present for the Community Service Report. There was discussion regarding Club projects and the amount of reimbursement for District Grants.  Carmen will do an analyses of what the Club gave and how much we got back from RI in grant reimbursement.</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 xml:space="preserve">New Generations and Membership Committee Report.  Fred reported that membership and new generations efforts are going well.  He has a couple membership applications pending for Jeff Thinnes and Clay Bedford.  </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Foundation Committee Report.  November is the RI Foundation month, and Bob will be making an appeal for contributions during this month.  Our Club giving is going very well.</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Comments from Past President Paul Frank.  Monte Carlo planning is going very well.  Dana Sippel is taking over the silent auction, and Paul will be the Master of Ceremonies and live auction auctioneer.  Ticket sales are going well.</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Comments from the President and new business.</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There are a lot of Club activities in November:  Nov. 5:  Monte Carlo, Nov. 6 Stop Hunger Now and United Nations Day.  Rotary After Hours was held on Oct. 14 at Café Oggie, with about 15 people in attendance, and well received.  The District Conference will be in Gettysburg on April 7-10, 2010.  This seems early this year, and it was suggested to hold it later next year.  Cherry will be collecting a gift basket to donate from McLean Rotary to auction off at the District meeting.  Glenn will recommend Scott Mills for the nominee for District Governor 2014-1015.  Glenn will be coordinating the Association of the US Army at the DC Convention Center Oct. 25-27.  The RI Convention will be held in New Orleans May 21-15, and all are encouraged to attend.  McLean Day will be held on May 21, 2010.</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 xml:space="preserve">There was no other new business.  </w:t>
      </w:r>
    </w:p>
    <w:p w:rsidR="000D7FDF" w:rsidRDefault="000D7FDF">
      <w:pPr>
        <w:rPr>
          <w:rFonts w:ascii="Verdana" w:hAnsi="Verdana" w:cs="Verdana"/>
          <w:sz w:val="28"/>
          <w:szCs w:val="28"/>
        </w:rPr>
      </w:pPr>
    </w:p>
    <w:p w:rsidR="000D7FDF" w:rsidRDefault="000D7FDF">
      <w:pPr>
        <w:rPr>
          <w:rFonts w:ascii="Verdana" w:hAnsi="Verdana" w:cs="Verdana"/>
          <w:sz w:val="28"/>
          <w:szCs w:val="28"/>
        </w:rPr>
      </w:pPr>
      <w:r>
        <w:rPr>
          <w:rFonts w:ascii="Verdana" w:hAnsi="Verdana" w:cs="Verdana"/>
          <w:sz w:val="28"/>
          <w:szCs w:val="28"/>
        </w:rPr>
        <w:t>The meeting adjourned at 2:30pm.</w:t>
      </w:r>
    </w:p>
    <w:p w:rsidR="000D7FDF" w:rsidRDefault="000D7FDF">
      <w:pPr>
        <w:rPr>
          <w:rFonts w:ascii="Verdana" w:hAnsi="Verdana" w:cs="Verdana"/>
          <w:sz w:val="28"/>
          <w:szCs w:val="28"/>
        </w:rPr>
      </w:pPr>
    </w:p>
    <w:p w:rsidR="000D7FDF" w:rsidRDefault="000D7FDF">
      <w:pPr>
        <w:rPr>
          <w:rFonts w:ascii="Verdana" w:hAnsi="Verdana" w:cs="Verdana"/>
          <w:sz w:val="28"/>
          <w:szCs w:val="28"/>
        </w:rPr>
      </w:pPr>
    </w:p>
    <w:sectPr w:rsidR="000D7FDF" w:rsidSect="000D7FD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FDF"/>
    <w:rsid w:val="000D7F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408</Words>
  <Characters>2327</Characters>
  <Application>Microsoft Office Outlook</Application>
  <DocSecurity>0</DocSecurity>
  <Lines>0</Lines>
  <Paragraphs>0</Paragraphs>
  <ScaleCrop>false</ScaleCrop>
  <Company>CherryTreeArt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MCLEAN ROTARY CLUB BOARD OF DIRECTORS</dc:title>
  <dc:subject/>
  <dc:creator>Cherry Baumbusch</dc:creator>
  <cp:keywords/>
  <dc:description/>
  <cp:lastModifiedBy>Jan Auerbach</cp:lastModifiedBy>
  <cp:revision>3</cp:revision>
  <cp:lastPrinted>2010-11-14T21:29:00Z</cp:lastPrinted>
  <dcterms:created xsi:type="dcterms:W3CDTF">2010-12-29T23:25:00Z</dcterms:created>
  <dcterms:modified xsi:type="dcterms:W3CDTF">2011-07-30T15:40:00Z</dcterms:modified>
</cp:coreProperties>
</file>