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58" w:rsidRDefault="002206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0BEE210C" wp14:editId="49766DC6">
            <wp:simplePos x="0" y="0"/>
            <wp:positionH relativeFrom="column">
              <wp:posOffset>4949190</wp:posOffset>
            </wp:positionH>
            <wp:positionV relativeFrom="paragraph">
              <wp:posOffset>5946140</wp:posOffset>
            </wp:positionV>
            <wp:extent cx="1069340" cy="1024255"/>
            <wp:effectExtent l="190500" t="190500" r="187960" b="194945"/>
            <wp:wrapTight wrapText="bothSides">
              <wp:wrapPolygon edited="0">
                <wp:start x="20587" y="-649"/>
                <wp:lineTo x="9584" y="-6420"/>
                <wp:lineTo x="6820" y="-676"/>
                <wp:lineTo x="1319" y="-3562"/>
                <wp:lineTo x="-1445" y="2182"/>
                <wp:lineTo x="-3522" y="8286"/>
                <wp:lineTo x="-771" y="9729"/>
                <wp:lineTo x="-3362" y="15113"/>
                <wp:lineTo x="-784" y="16915"/>
                <wp:lineTo x="-964" y="20867"/>
                <wp:lineTo x="-620" y="21048"/>
                <wp:lineTo x="756" y="21769"/>
                <wp:lineTo x="21406" y="21811"/>
                <wp:lineTo x="21579" y="21452"/>
                <wp:lineTo x="22107" y="14985"/>
                <wp:lineTo x="22306" y="253"/>
                <wp:lineTo x="20587" y="-64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-Theme-15-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9682" r="5283" b="5765"/>
                    <a:stretch/>
                  </pic:blipFill>
                  <pic:spPr bwMode="auto">
                    <a:xfrm rot="19999473">
                      <a:off x="0" y="0"/>
                      <a:ext cx="1069340" cy="102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94114" wp14:editId="4FB272E2">
                <wp:simplePos x="0" y="0"/>
                <wp:positionH relativeFrom="margin">
                  <wp:posOffset>-762000</wp:posOffset>
                </wp:positionH>
                <wp:positionV relativeFrom="paragraph">
                  <wp:posOffset>-266700</wp:posOffset>
                </wp:positionV>
                <wp:extent cx="7277100" cy="800735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58" w:rsidRPr="006C3636" w:rsidRDefault="006C3636" w:rsidP="006C3636">
                            <w:pPr>
                              <w:pStyle w:val="EventHeading1"/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206AA">
                              <w:rPr>
                                <w:noProof/>
                              </w:rPr>
                              <w:drawing>
                                <wp:inline distT="0" distB="0" distL="0" distR="0" wp14:anchorId="48DC6AEE" wp14:editId="4AFF004E">
                                  <wp:extent cx="2487267" cy="1114425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rince_George_County_Rotary_Logo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6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7267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2206AA">
                              <w:rPr>
                                <w:b/>
                                <w:color w:val="FF0000"/>
                                <w:sz w:val="72"/>
                              </w:rPr>
                              <w:t>After Hours C</w:t>
                            </w:r>
                            <w:r w:rsidR="00EE6E34" w:rsidRPr="002206AA">
                              <w:rPr>
                                <w:b/>
                                <w:color w:val="FF0000"/>
                                <w:sz w:val="72"/>
                              </w:rPr>
                              <w:t>onnect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-21pt;width:573pt;height:63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" filled="f" stroked="f">
                <v:textbox style="mso-fit-shape-to-text:t">
                  <w:txbxContent>
                    <w:p w:rsidR="00F40958" w:rsidRPr="006C3636" w:rsidRDefault="006C3636" w:rsidP="006C3636">
                      <w:pPr>
                        <w:pStyle w:val="EventHeading1"/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206AA">
                        <w:rPr>
                          <w:noProof/>
                        </w:rPr>
                        <w:drawing>
                          <wp:inline distT="0" distB="0" distL="0" distR="0" wp14:anchorId="48DC6AEE" wp14:editId="4AFF004E">
                            <wp:extent cx="2487267" cy="1114425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rince_George_County_Rotary_Logo.jpeg"/>
                                    <pic:cNvPicPr/>
                                  </pic:nvPicPr>
                                  <pic:blipFill>
                                    <a:blip r:embed="rId9">
                                      <a:duotone>
                                        <a:prstClr val="black"/>
                                        <a:schemeClr val="accent6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7267" cy="1114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sz w:val="56"/>
                          <w:szCs w:val="56"/>
                        </w:rPr>
                        <w:t xml:space="preserve">   </w:t>
                      </w:r>
                      <w:r w:rsidRPr="002206AA">
                        <w:rPr>
                          <w:b/>
                          <w:color w:val="FF0000"/>
                          <w:sz w:val="72"/>
                        </w:rPr>
                        <w:t>After Hours C</w:t>
                      </w:r>
                      <w:r w:rsidR="00EE6E34" w:rsidRPr="002206AA">
                        <w:rPr>
                          <w:b/>
                          <w:color w:val="FF0000"/>
                          <w:sz w:val="72"/>
                        </w:rPr>
                        <w:t>onnect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A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020F4" wp14:editId="6A9CD820">
                <wp:simplePos x="0" y="0"/>
                <wp:positionH relativeFrom="margin">
                  <wp:posOffset>1524000</wp:posOffset>
                </wp:positionH>
                <wp:positionV relativeFrom="margin">
                  <wp:posOffset>7753350</wp:posOffset>
                </wp:positionV>
                <wp:extent cx="3886200" cy="749935"/>
                <wp:effectExtent l="0" t="0" r="0" b="0"/>
                <wp:wrapTight wrapText="bothSides">
                  <wp:wrapPolygon edited="0">
                    <wp:start x="212" y="0"/>
                    <wp:lineTo x="212" y="20850"/>
                    <wp:lineTo x="21282" y="20850"/>
                    <wp:lineTo x="21282" y="0"/>
                    <wp:lineTo x="212" y="0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Company"/>
                              <w:id w:val="451659653"/>
                              <w:placeholder>
                                <w:docPart w:val="3D29E47DA86B43FE881DDE9D42D2F7A3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F40958" w:rsidRPr="00F06B1D" w:rsidRDefault="007A0A7D">
                                <w:pPr>
                                  <w:pStyle w:val="Organization"/>
                                  <w:rPr>
                                    <w:b/>
                                  </w:rPr>
                                </w:pPr>
                                <w:r w:rsidRPr="00F06B1D">
                                  <w:rPr>
                                    <w:b/>
                                  </w:rPr>
                                  <w:t xml:space="preserve">Sponsored by Rosa Hopkins &amp; Right at Home                     </w:t>
                                </w:r>
                                <w:proofErr w:type="gramStart"/>
                                <w:r w:rsidRPr="00F06B1D">
                                  <w:rPr>
                                    <w:b/>
                                  </w:rPr>
                                  <w:t>In</w:t>
                                </w:r>
                                <w:proofErr w:type="gramEnd"/>
                                <w:r w:rsidRPr="00F06B1D">
                                  <w:rPr>
                                    <w:b/>
                                  </w:rPr>
                                  <w:t xml:space="preserve"> Home Care for Seniors in Prince George</w:t>
                                </w:r>
                                <w:r w:rsidR="005E3F10">
                                  <w:rPr>
                                    <w:b/>
                                  </w:rPr>
                                  <w:t xml:space="preserve">                                                 (804) 415-7415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20pt;margin-top:610.5pt;width:306pt;height: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2WuA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Company"/>
                        <w:id w:val="451659653"/>
                        <w:placeholder>
                          <w:docPart w:val="3D29E47DA86B43FE881DDE9D42D2F7A3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F40958" w:rsidRPr="00F06B1D" w:rsidRDefault="007A0A7D">
                          <w:pPr>
                            <w:pStyle w:val="Organization"/>
                            <w:rPr>
                              <w:b/>
                            </w:rPr>
                          </w:pPr>
                          <w:r w:rsidRPr="00F06B1D">
                            <w:rPr>
                              <w:b/>
                            </w:rPr>
                            <w:t xml:space="preserve">Sponsored by Rosa Hopkins &amp; Right at Home                     </w:t>
                          </w:r>
                          <w:proofErr w:type="gramStart"/>
                          <w:r w:rsidRPr="00F06B1D">
                            <w:rPr>
                              <w:b/>
                            </w:rPr>
                            <w:t>In</w:t>
                          </w:r>
                          <w:proofErr w:type="gramEnd"/>
                          <w:r w:rsidRPr="00F06B1D">
                            <w:rPr>
                              <w:b/>
                            </w:rPr>
                            <w:t xml:space="preserve"> Home Care for Seniors in Prince George</w:t>
                          </w:r>
                          <w:r w:rsidR="005E3F10">
                            <w:rPr>
                              <w:b/>
                            </w:rPr>
                            <w:t xml:space="preserve">                                                 (804) 415-7415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A0A7D">
        <w:rPr>
          <w:noProof/>
        </w:rPr>
        <w:drawing>
          <wp:anchor distT="0" distB="0" distL="114300" distR="114300" simplePos="0" relativeHeight="251668480" behindDoc="1" locked="0" layoutInCell="1" allowOverlap="1" wp14:anchorId="1E1C3944" wp14:editId="3BCD9FEC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79385" cy="7505700"/>
            <wp:effectExtent l="0" t="0" r="0" b="0"/>
            <wp:wrapThrough wrapText="bothSides">
              <wp:wrapPolygon edited="0">
                <wp:start x="3650" y="10361"/>
                <wp:lineTo x="3015" y="10526"/>
                <wp:lineTo x="1481" y="11129"/>
                <wp:lineTo x="1481" y="11348"/>
                <wp:lineTo x="264" y="12225"/>
                <wp:lineTo x="0" y="12719"/>
                <wp:lineTo x="0" y="21545"/>
                <wp:lineTo x="21528" y="21545"/>
                <wp:lineTo x="21528" y="15679"/>
                <wp:lineTo x="12906" y="14857"/>
                <wp:lineTo x="13911" y="13980"/>
                <wp:lineTo x="14704" y="13980"/>
                <wp:lineTo x="16238" y="13377"/>
                <wp:lineTo x="16185" y="13103"/>
                <wp:lineTo x="16450" y="12774"/>
                <wp:lineTo x="16344" y="12554"/>
                <wp:lineTo x="15762" y="12225"/>
                <wp:lineTo x="15868" y="11677"/>
                <wp:lineTo x="14228" y="11513"/>
                <wp:lineTo x="6612" y="11348"/>
                <wp:lineTo x="6665" y="11129"/>
                <wp:lineTo x="4919" y="10526"/>
                <wp:lineTo x="4231" y="10361"/>
                <wp:lineTo x="3650" y="10361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et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A7D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 wp14:anchorId="5A7CFFBE" wp14:editId="086C0228">
                <wp:simplePos x="0" y="0"/>
                <wp:positionH relativeFrom="column">
                  <wp:posOffset>-589547</wp:posOffset>
                </wp:positionH>
                <wp:positionV relativeFrom="paragraph">
                  <wp:posOffset>-3513222</wp:posOffset>
                </wp:positionV>
                <wp:extent cx="6858000" cy="14534147"/>
                <wp:effectExtent l="0" t="0" r="0" b="12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453414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6.4pt;margin-top:-276.65pt;width:540pt;height:1144.4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" fillcolor="#b5dbe4" stroked="f">
                <v:fill color2="white [3212]" rotate="t" focus="100%" type="gradient"/>
              </v:rect>
            </w:pict>
          </mc:Fallback>
        </mc:AlternateContent>
      </w:r>
      <w:r w:rsidR="007A0A7D">
        <w:rPr>
          <w:noProof/>
        </w:rPr>
        <w:drawing>
          <wp:anchor distT="0" distB="0" distL="114300" distR="114300" simplePos="0" relativeHeight="251667456" behindDoc="1" locked="0" layoutInCell="1" allowOverlap="1" wp14:anchorId="329B5BC0" wp14:editId="0D1B9677">
            <wp:simplePos x="0" y="0"/>
            <wp:positionH relativeFrom="column">
              <wp:posOffset>-238125</wp:posOffset>
            </wp:positionH>
            <wp:positionV relativeFrom="paragraph">
              <wp:posOffset>7760970</wp:posOffset>
            </wp:positionV>
            <wp:extent cx="1476375" cy="742950"/>
            <wp:effectExtent l="0" t="0" r="9525" b="0"/>
            <wp:wrapThrough wrapText="bothSides">
              <wp:wrapPolygon edited="0">
                <wp:start x="2508" y="0"/>
                <wp:lineTo x="0" y="2215"/>
                <wp:lineTo x="0" y="21046"/>
                <wp:lineTo x="21461" y="21046"/>
                <wp:lineTo x="21461" y="12185"/>
                <wp:lineTo x="13378" y="8862"/>
                <wp:lineTo x="20346" y="5538"/>
                <wp:lineTo x="20903" y="0"/>
                <wp:lineTo x="17559" y="0"/>
                <wp:lineTo x="25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4225" wp14:editId="34375624">
                <wp:simplePos x="0" y="0"/>
                <wp:positionH relativeFrom="margin">
                  <wp:posOffset>76200</wp:posOffset>
                </wp:positionH>
                <wp:positionV relativeFrom="paragraph">
                  <wp:posOffset>1296670</wp:posOffset>
                </wp:positionV>
                <wp:extent cx="5649595" cy="570230"/>
                <wp:effectExtent l="0" t="127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58" w:rsidRPr="00E6070F" w:rsidRDefault="00EE6E34">
                            <w:pPr>
                              <w:pStyle w:val="DateTime"/>
                              <w:rPr>
                                <w:b/>
                              </w:rPr>
                            </w:pPr>
                            <w:r w:rsidRPr="00E6070F">
                              <w:rPr>
                                <w:b/>
                              </w:rPr>
                              <w:t>Wednesday, June 1, 2016     5:30-6:30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pt;margin-top:102.1pt;width:444.8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q1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" filled="f" stroked="f">
                <v:textbox>
                  <w:txbxContent>
                    <w:p w:rsidR="00F40958" w:rsidRPr="00E6070F" w:rsidRDefault="00EE6E34">
                      <w:pPr>
                        <w:pStyle w:val="DateTime"/>
                        <w:rPr>
                          <w:b/>
                        </w:rPr>
                      </w:pPr>
                      <w:r w:rsidRPr="00E6070F">
                        <w:rPr>
                          <w:b/>
                        </w:rPr>
                        <w:t>Wednesday, June 1, 2016     5:30-6:30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6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06E9B" wp14:editId="27D00DBF">
                <wp:simplePos x="0" y="0"/>
                <wp:positionH relativeFrom="margin">
                  <wp:posOffset>692150</wp:posOffset>
                </wp:positionH>
                <wp:positionV relativeFrom="paragraph">
                  <wp:posOffset>2552700</wp:posOffset>
                </wp:positionV>
                <wp:extent cx="5128895" cy="1243330"/>
                <wp:effectExtent l="0" t="0" r="0" b="44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58" w:rsidRPr="00EE6E34" w:rsidRDefault="00EE6E34">
                            <w:pPr>
                              <w:pStyle w:val="Description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EE6E34">
                              <w:rPr>
                                <w:rFonts w:ascii="Verdana" w:hAnsi="Verdana"/>
                                <w:sz w:val="24"/>
                              </w:rPr>
                              <w:t>Rotarians, invite your spouses, significant others, and prospective members to this strictly social, no Rotary business, social hour.  Appetizers will be provided.  Beverages at attendees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id="Text Box 8" o:spid="_x0000_s1029" type="#_x0000_t202" style="position:absolute;margin-left:54.5pt;margin-top:201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Yf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" filled="f" stroked="f">
                <v:textbox>
                  <w:txbxContent>
                    <w:p w:rsidR="00F40958" w:rsidRPr="00EE6E34" w:rsidRDefault="00EE6E34">
                      <w:pPr>
                        <w:pStyle w:val="Description"/>
                        <w:rPr>
                          <w:rFonts w:ascii="Verdana" w:hAnsi="Verdana"/>
                          <w:sz w:val="24"/>
                        </w:rPr>
                      </w:pPr>
                      <w:r w:rsidRPr="00EE6E34">
                        <w:rPr>
                          <w:rFonts w:ascii="Verdana" w:hAnsi="Verdana"/>
                          <w:sz w:val="24"/>
                        </w:rPr>
                        <w:t>Rotarians, invite your spouses, significant others, and prospective members to this strictly social, no Rotary business, social hour.  Appetizers will be provided.  Beverages at attendees c</w:t>
                      </w:r>
                      <w:bookmarkStart w:id="1" w:name="_GoBack"/>
                      <w:r w:rsidRPr="00EE6E34">
                        <w:rPr>
                          <w:rFonts w:ascii="Verdana" w:hAnsi="Verdana"/>
                          <w:sz w:val="24"/>
                        </w:rPr>
                        <w:t>o</w:t>
                      </w:r>
                      <w:bookmarkEnd w:id="1"/>
                      <w:r w:rsidRPr="00EE6E34">
                        <w:rPr>
                          <w:rFonts w:ascii="Verdana" w:hAnsi="Verdana"/>
                          <w:sz w:val="24"/>
                        </w:rPr>
                        <w:t>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63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AC1F44" wp14:editId="2D386D77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iEmQIAADg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xGXYhJkCAAA4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6C36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C2826" wp14:editId="7B2D234D">
                <wp:simplePos x="0" y="0"/>
                <wp:positionH relativeFrom="margin">
                  <wp:posOffset>692150</wp:posOffset>
                </wp:positionH>
                <wp:positionV relativeFrom="paragraph">
                  <wp:posOffset>1924685</wp:posOffset>
                </wp:positionV>
                <wp:extent cx="5128895" cy="567690"/>
                <wp:effectExtent l="0" t="63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58" w:rsidRDefault="00EE6E34" w:rsidP="00EE6E34">
                            <w:pPr>
                              <w:pStyle w:val="Location"/>
                            </w:pPr>
                            <w:r>
                              <w:t>Luca’s Italian Restaurant</w:t>
                            </w:r>
                          </w:p>
                          <w:p w:rsidR="00EE6E34" w:rsidRDefault="00EE6E34" w:rsidP="00EE6E34">
                            <w:pPr>
                              <w:pStyle w:val="Location"/>
                            </w:pPr>
                            <w:r>
                              <w:t>6619 Courthouse Road, Prince George 23875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.5pt;margin-top:151.55pt;width:403.8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" filled="f" stroked="f">
                <v:textbox style="mso-fit-shape-to-text:t">
                  <w:txbxContent>
                    <w:p w:rsidR="00F40958" w:rsidRDefault="00EE6E34" w:rsidP="00EE6E34">
                      <w:pPr>
                        <w:pStyle w:val="Location"/>
                      </w:pPr>
                      <w:r>
                        <w:t>Luca’s Italian Restaurant</w:t>
                      </w:r>
                    </w:p>
                    <w:p w:rsidR="00EE6E34" w:rsidRDefault="00EE6E34" w:rsidP="00EE6E34">
                      <w:pPr>
                        <w:pStyle w:val="Location"/>
                      </w:pPr>
                      <w:r>
                        <w:t>6619 Courthouse Road, Prince George 23875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3636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9384665"/>
                <wp:effectExtent l="3810" t="635" r="317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938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58" w:rsidRDefault="00F4095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738.9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mrtgIAAME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" o:allowincell="f" filled="f" stroked="f">
                <v:textbox style="mso-fit-shape-to-text:t">
                  <w:txbxContent>
                    <w:p w:rsidR="00F40958" w:rsidRDefault="00F40958"/>
                  </w:txbxContent>
                </v:textbox>
                <w10:wrap anchorx="page" anchory="page"/>
              </v:shape>
            </w:pict>
          </mc:Fallback>
        </mc:AlternateContent>
      </w:r>
    </w:p>
    <w:sectPr w:rsidR="00F40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F74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BC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8AC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5F4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34"/>
    <w:rsid w:val="002206AA"/>
    <w:rsid w:val="00255EA6"/>
    <w:rsid w:val="005E3F10"/>
    <w:rsid w:val="006C3636"/>
    <w:rsid w:val="007A0A7D"/>
    <w:rsid w:val="00E6070F"/>
    <w:rsid w:val="00EE6E34"/>
    <w:rsid w:val="00F06B1D"/>
    <w:rsid w:val="00F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ly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29E47DA86B43FE881DDE9D42D2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644C6-6A77-4E07-B7F7-A644E1BD196C}"/>
      </w:docPartPr>
      <w:docPartBody>
        <w:p w:rsidR="00825E99" w:rsidRDefault="00ED72FD">
          <w:pPr>
            <w:pStyle w:val="3D29E47DA86B43FE881DDE9D42D2F7A3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FD"/>
    <w:rsid w:val="00697477"/>
    <w:rsid w:val="00825E99"/>
    <w:rsid w:val="00EB2832"/>
    <w:rsid w:val="00E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F190AA8964C68AE10AFBB10509BCE">
    <w:name w:val="73BF190AA8964C68AE10AFBB10509BCE"/>
  </w:style>
  <w:style w:type="paragraph" w:customStyle="1" w:styleId="A48D48EBA6B346A798F26AECCC291963">
    <w:name w:val="A48D48EBA6B346A798F26AECCC291963"/>
  </w:style>
  <w:style w:type="paragraph" w:customStyle="1" w:styleId="3D29E47DA86B43FE881DDE9D42D2F7A3">
    <w:name w:val="3D29E47DA86B43FE881DDE9D42D2F7A3"/>
  </w:style>
  <w:style w:type="paragraph" w:customStyle="1" w:styleId="9015F184B5B540A2ADC476092E2D08C6">
    <w:name w:val="9015F184B5B540A2ADC476092E2D08C6"/>
  </w:style>
  <w:style w:type="paragraph" w:customStyle="1" w:styleId="A07C13E21FD3408092160025F329D1A3">
    <w:name w:val="A07C13E21FD3408092160025F329D1A3"/>
  </w:style>
  <w:style w:type="paragraph" w:customStyle="1" w:styleId="DB2DBA4D20A8421C964733D87C5631FC">
    <w:name w:val="DB2DBA4D20A8421C964733D87C5631FC"/>
  </w:style>
  <w:style w:type="paragraph" w:customStyle="1" w:styleId="EBA955176C964962BF1C481DC9CB649B">
    <w:name w:val="EBA955176C964962BF1C481DC9CB64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BF190AA8964C68AE10AFBB10509BCE">
    <w:name w:val="73BF190AA8964C68AE10AFBB10509BCE"/>
  </w:style>
  <w:style w:type="paragraph" w:customStyle="1" w:styleId="A48D48EBA6B346A798F26AECCC291963">
    <w:name w:val="A48D48EBA6B346A798F26AECCC291963"/>
  </w:style>
  <w:style w:type="paragraph" w:customStyle="1" w:styleId="3D29E47DA86B43FE881DDE9D42D2F7A3">
    <w:name w:val="3D29E47DA86B43FE881DDE9D42D2F7A3"/>
  </w:style>
  <w:style w:type="paragraph" w:customStyle="1" w:styleId="9015F184B5B540A2ADC476092E2D08C6">
    <w:name w:val="9015F184B5B540A2ADC476092E2D08C6"/>
  </w:style>
  <w:style w:type="paragraph" w:customStyle="1" w:styleId="A07C13E21FD3408092160025F329D1A3">
    <w:name w:val="A07C13E21FD3408092160025F329D1A3"/>
  </w:style>
  <w:style w:type="paragraph" w:customStyle="1" w:styleId="DB2DBA4D20A8421C964733D87C5631FC">
    <w:name w:val="DB2DBA4D20A8421C964733D87C5631FC"/>
  </w:style>
  <w:style w:type="paragraph" w:customStyle="1" w:styleId="EBA955176C964962BF1C481DC9CB649B">
    <w:name w:val="EBA955176C964962BF1C481DC9CB6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Flyer(2).dotx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Sponsored by Rosa Hopkins &amp; Right at Home                     In Home Care for Seniors in Prince George                                                 (804) 415-7415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Carol</dc:creator>
  <cp:lastModifiedBy>Bolyard-Douglas, Shel (VDSS)</cp:lastModifiedBy>
  <cp:revision>2</cp:revision>
  <cp:lastPrinted>2016-05-18T13:36:00Z</cp:lastPrinted>
  <dcterms:created xsi:type="dcterms:W3CDTF">2016-05-18T13:36:00Z</dcterms:created>
  <dcterms:modified xsi:type="dcterms:W3CDTF">2016-05-18T13:36:00Z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