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F32AC7DE8E3C104E900787F1081B3E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6B55CD6" w14:textId="1A79BDA2" w:rsidR="009A34F6" w:rsidRDefault="00805DED" w:rsidP="005578C9">
          <w:pPr>
            <w:pStyle w:val="Organization"/>
          </w:pPr>
          <w:r>
            <w:t>Rotary Club of Tallahassee-Southside</w:t>
          </w:r>
        </w:p>
      </w:sdtContent>
    </w:sdt>
    <w:p w14:paraId="76B732B7" w14:textId="49A3596A" w:rsidR="00913F9D" w:rsidRDefault="00582BFA" w:rsidP="00913F9D">
      <w:pPr>
        <w:pStyle w:val="Heading1"/>
      </w:pPr>
      <w:r>
        <w:t>General</w:t>
      </w:r>
      <w:r w:rsidR="007A6D05">
        <w:t xml:space="preserve"> </w:t>
      </w:r>
      <w:sdt>
        <w:sdtPr>
          <w:alias w:val="Meeting Minutes:"/>
          <w:tag w:val="Meeting Minutes:"/>
          <w:id w:val="1398010639"/>
          <w:placeholder>
            <w:docPart w:val="8A97C55E9F47364EB58A300D6B8AF2CD"/>
          </w:placeholder>
          <w:temporary/>
          <w:showingPlcHdr/>
          <w15:appearance w15:val="hidden"/>
        </w:sdtPr>
        <w:sdtEndPr/>
        <w:sdtContent>
          <w:r w:rsidR="00913F9D" w:rsidRPr="005578C9">
            <w:t>Meeting Minutes</w:t>
          </w:r>
        </w:sdtContent>
      </w:sdt>
    </w:p>
    <w:p w14:paraId="6D21806D" w14:textId="74A613BB" w:rsidR="00913F9D" w:rsidRPr="00913F9D" w:rsidRDefault="00280D2C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DC9059633446AB49B3C1C52481F7701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82BFA">
            <w:t>August 2</w:t>
          </w:r>
          <w:r w:rsidR="00805DED">
            <w:t>, 2021</w:t>
          </w:r>
        </w:sdtContent>
      </w:sdt>
    </w:p>
    <w:p w14:paraId="545816E1" w14:textId="77777777" w:rsidR="00976E80" w:rsidRDefault="00976E80" w:rsidP="00976E80">
      <w:pPr>
        <w:pStyle w:val="Heading2"/>
      </w:pPr>
      <w:r>
        <w:t>Attendees</w:t>
      </w:r>
    </w:p>
    <w:p w14:paraId="52728550" w14:textId="516F0C38" w:rsidR="00976E80" w:rsidRDefault="00976E80" w:rsidP="00976E80">
      <w:r w:rsidRPr="00D3221E">
        <w:t xml:space="preserve">R. Mobley, B. Knight, C. Henry, K. Dennis, S. Franklin, F. Williams, D. </w:t>
      </w:r>
      <w:proofErr w:type="spellStart"/>
      <w:r w:rsidRPr="00D3221E">
        <w:t>Kobelo</w:t>
      </w:r>
      <w:proofErr w:type="spellEnd"/>
      <w:r w:rsidRPr="00D3221E">
        <w:t xml:space="preserve">, </w:t>
      </w:r>
      <w:proofErr w:type="spellStart"/>
      <w:proofErr w:type="gramStart"/>
      <w:r w:rsidRPr="00D3221E">
        <w:t>T.Nix</w:t>
      </w:r>
      <w:proofErr w:type="spellEnd"/>
      <w:proofErr w:type="gramEnd"/>
      <w:r w:rsidRPr="00D3221E">
        <w:t>, J. Ward, M. Hayes, D. Baker, M. Gayle</w:t>
      </w:r>
      <w:r w:rsidR="00721F37">
        <w:t xml:space="preserve">, W. McNeil, </w:t>
      </w:r>
      <w:r w:rsidR="00412699">
        <w:t xml:space="preserve">P. Griffin, M. Pouncey, J. </w:t>
      </w:r>
      <w:proofErr w:type="spellStart"/>
      <w:r w:rsidR="00412699">
        <w:t>Mandrell</w:t>
      </w:r>
      <w:proofErr w:type="spellEnd"/>
      <w:r w:rsidR="007147D9">
        <w:t xml:space="preserve">, B. Smith, W. </w:t>
      </w:r>
      <w:proofErr w:type="spellStart"/>
      <w:r w:rsidR="007147D9">
        <w:t>Heggins</w:t>
      </w:r>
      <w:proofErr w:type="spellEnd"/>
      <w:r w:rsidR="007147D9">
        <w:t xml:space="preserve">, </w:t>
      </w:r>
      <w:r w:rsidR="00AA758E">
        <w:t xml:space="preserve">P. </w:t>
      </w:r>
      <w:proofErr w:type="spellStart"/>
      <w:r w:rsidR="001910BF">
        <w:t>Mtenga</w:t>
      </w:r>
      <w:proofErr w:type="spellEnd"/>
      <w:r w:rsidR="001910BF">
        <w:t>, P.</w:t>
      </w:r>
      <w:r w:rsidR="00F80A79">
        <w:t xml:space="preserve"> Okonkwo, M. Benton</w:t>
      </w:r>
      <w:r w:rsidR="00DF24AA">
        <w:t>, A. Favors, P. Brown</w:t>
      </w:r>
    </w:p>
    <w:p w14:paraId="3948CFCE" w14:textId="77777777" w:rsidR="009A34F6" w:rsidRPr="00E824F4" w:rsidRDefault="00280D2C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F02314DEE646D9498D4C65E926B0803F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3958F591" w14:textId="59934627" w:rsidR="009A34F6" w:rsidRDefault="007A6D05" w:rsidP="00EF0387">
      <w:r>
        <w:t xml:space="preserve">The General </w:t>
      </w:r>
      <w:r w:rsidR="006717CE">
        <w:t xml:space="preserve">Member </w:t>
      </w:r>
      <w:r>
        <w:t>Meeting of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2FE722A5031B74AB64EE438BB497A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05DED">
            <w:t>Rotary Club of Tallahassee-Southside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6DB00C83EC66154CBAB7B515BD0AACDA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805DED">
        <w:t>7:3</w:t>
      </w:r>
      <w:r w:rsidR="00D62136">
        <w:t>1</w:t>
      </w:r>
      <w:r w:rsidR="00805DED">
        <w:t>am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75A73A21080CF3468A1D4E9EDEA02627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3EA73C4348194B41868E9973E37C7F1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82BFA">
            <w:t>August 2, 2021</w:t>
          </w:r>
        </w:sdtContent>
      </w:sdt>
      <w:r w:rsidR="009A34F6">
        <w:t xml:space="preserve"> </w:t>
      </w:r>
      <w:r w:rsidR="00805DED">
        <w:t>via</w:t>
      </w:r>
      <w:r w:rsidR="00C91D7E">
        <w:t xml:space="preserve"> </w:t>
      </w:r>
      <w:r w:rsidR="00805DED">
        <w:t>Zoom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EAFB080F7E10C64281F4790B7CD8F35D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BE778F51B4178C4E87CD1360E29AA7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>President Christic Henry</w:t>
          </w:r>
        </w:sdtContent>
      </w:sdt>
      <w:r w:rsidR="009A34F6">
        <w:t>.</w:t>
      </w:r>
    </w:p>
    <w:p w14:paraId="2C1B0C69" w14:textId="43AB4ACD" w:rsidR="006B014E" w:rsidRPr="00C17EC0" w:rsidRDefault="006B014E" w:rsidP="00EF0387">
      <w:pPr>
        <w:rPr>
          <w:b/>
          <w:bCs/>
        </w:rPr>
      </w:pPr>
      <w:r w:rsidRPr="00C17EC0">
        <w:rPr>
          <w:b/>
          <w:bCs/>
        </w:rPr>
        <w:t>Rotary Procedure</w:t>
      </w:r>
    </w:p>
    <w:p w14:paraId="1D61755D" w14:textId="6BAA7DCE" w:rsidR="006B014E" w:rsidRDefault="006B014E" w:rsidP="00EF0387">
      <w:r>
        <w:t xml:space="preserve">John Ward, Sergeant-at-Arms led </w:t>
      </w:r>
      <w:r w:rsidR="009A7D7B">
        <w:t xml:space="preserve">meeting attendees in the </w:t>
      </w:r>
      <w:r w:rsidR="00B46178">
        <w:t xml:space="preserve">opening </w:t>
      </w:r>
      <w:r w:rsidR="00F51871">
        <w:t>I</w:t>
      </w:r>
      <w:r w:rsidR="00B46178">
        <w:t>nvoca</w:t>
      </w:r>
      <w:r w:rsidR="00F51871">
        <w:t xml:space="preserve">tion, </w:t>
      </w:r>
      <w:r w:rsidR="009A7D7B">
        <w:t>Rotary Four-Way Test and Pledge of Allegiance.</w:t>
      </w:r>
    </w:p>
    <w:p w14:paraId="06A93ADB" w14:textId="6D65948E" w:rsidR="009E6B3E" w:rsidRDefault="009E6B3E" w:rsidP="00EF0387">
      <w:pPr>
        <w:rPr>
          <w:b/>
          <w:bCs/>
        </w:rPr>
      </w:pPr>
      <w:r w:rsidRPr="009E6B3E">
        <w:rPr>
          <w:b/>
          <w:bCs/>
        </w:rPr>
        <w:t>Club Donations</w:t>
      </w:r>
    </w:p>
    <w:p w14:paraId="7A28C655" w14:textId="77777777" w:rsidR="00151D60" w:rsidRDefault="009E6B3E" w:rsidP="00151D60">
      <w:pPr>
        <w:spacing w:after="0" w:line="240" w:lineRule="auto"/>
      </w:pPr>
      <w:r w:rsidRPr="00AD54E3">
        <w:rPr>
          <w:i/>
          <w:iCs/>
        </w:rPr>
        <w:t>Happy Dollars:</w:t>
      </w:r>
      <w:r>
        <w:rPr>
          <w:b/>
          <w:bCs/>
        </w:rPr>
        <w:t xml:space="preserve"> </w:t>
      </w:r>
      <w:r w:rsidRPr="00AD54E3">
        <w:t xml:space="preserve">C. </w:t>
      </w:r>
      <w:r w:rsidR="00C4733F" w:rsidRPr="00AD54E3">
        <w:t>Henry ($20), T. Nix ($20), R. Mobley ($20), D. Baker ($20)</w:t>
      </w:r>
      <w:r w:rsidR="00AD54E3" w:rsidRPr="00AD54E3">
        <w:t>, W.</w:t>
      </w:r>
      <w:r w:rsidR="00151D60">
        <w:t xml:space="preserve">  </w:t>
      </w:r>
    </w:p>
    <w:p w14:paraId="6D00FAB4" w14:textId="489E9E30" w:rsidR="009E6B3E" w:rsidRDefault="00151D60" w:rsidP="00151D60">
      <w:pPr>
        <w:spacing w:after="0" w:line="240" w:lineRule="auto"/>
      </w:pPr>
      <w:r>
        <w:t xml:space="preserve">                          </w:t>
      </w:r>
      <w:proofErr w:type="spellStart"/>
      <w:r w:rsidR="00AD54E3" w:rsidRPr="00AD54E3">
        <w:t>Heggins</w:t>
      </w:r>
      <w:proofErr w:type="spellEnd"/>
      <w:r w:rsidR="00AD54E3" w:rsidRPr="00AD54E3">
        <w:t xml:space="preserve"> ($25), D. </w:t>
      </w:r>
      <w:proofErr w:type="spellStart"/>
      <w:r w:rsidR="00AD54E3" w:rsidRPr="00AD54E3">
        <w:t>Kobelo</w:t>
      </w:r>
      <w:proofErr w:type="spellEnd"/>
      <w:r w:rsidR="00AD54E3" w:rsidRPr="00AD54E3">
        <w:t xml:space="preserve"> ($20)</w:t>
      </w:r>
    </w:p>
    <w:p w14:paraId="0827675A" w14:textId="77777777" w:rsidR="00151D60" w:rsidRDefault="00151D60" w:rsidP="00151D60">
      <w:pPr>
        <w:spacing w:after="0" w:line="240" w:lineRule="auto"/>
      </w:pPr>
    </w:p>
    <w:p w14:paraId="1E50CC84" w14:textId="7A9B789A" w:rsidR="00AD54E3" w:rsidRPr="009E6B3E" w:rsidRDefault="00F362D5" w:rsidP="00EF0387">
      <w:pPr>
        <w:rPr>
          <w:b/>
          <w:bCs/>
        </w:rPr>
      </w:pPr>
      <w:r w:rsidRPr="00F362D5">
        <w:rPr>
          <w:i/>
          <w:iCs/>
        </w:rPr>
        <w:t>Foundation:</w:t>
      </w:r>
      <w:r>
        <w:t xml:space="preserve"> C. Henry ($100) and D. </w:t>
      </w:r>
      <w:proofErr w:type="spellStart"/>
      <w:r>
        <w:t>Kobelo</w:t>
      </w:r>
      <w:proofErr w:type="spellEnd"/>
      <w:r>
        <w:t xml:space="preserve"> ($10)</w:t>
      </w:r>
    </w:p>
    <w:p w14:paraId="7BF958BE" w14:textId="6E2F023A" w:rsidR="009A34F6" w:rsidRDefault="00355D49" w:rsidP="000534FF">
      <w:pPr>
        <w:pStyle w:val="Heading2"/>
      </w:pPr>
      <w:r>
        <w:t>Minutes</w:t>
      </w:r>
    </w:p>
    <w:p w14:paraId="1C755A6B" w14:textId="3863F0B6" w:rsidR="00F50971" w:rsidRDefault="00C66491" w:rsidP="00DB466B">
      <w:pPr>
        <w:pStyle w:val="ListParagraph"/>
        <w:numPr>
          <w:ilvl w:val="0"/>
          <w:numId w:val="14"/>
        </w:numPr>
      </w:pPr>
      <w:r>
        <w:t>C. Henry</w:t>
      </w:r>
      <w:r w:rsidR="00905B38">
        <w:t xml:space="preserve"> informed the </w:t>
      </w:r>
      <w:r w:rsidR="00CA35E8">
        <w:t xml:space="preserve">club that </w:t>
      </w:r>
      <w:r w:rsidR="004F545E">
        <w:t>the roster will be updated</w:t>
      </w:r>
      <w:r w:rsidR="00F76BE6">
        <w:t xml:space="preserve"> in Rotary International.</w:t>
      </w:r>
    </w:p>
    <w:p w14:paraId="6D1649A9" w14:textId="098CE3E5" w:rsidR="0027192E" w:rsidRDefault="00651041" w:rsidP="00DB466B">
      <w:pPr>
        <w:pStyle w:val="ListParagraph"/>
        <w:numPr>
          <w:ilvl w:val="0"/>
          <w:numId w:val="14"/>
        </w:numPr>
      </w:pPr>
      <w:r>
        <w:t xml:space="preserve">R. Mobley reviewed the 2020-2021 club activities </w:t>
      </w:r>
      <w:r w:rsidR="008E29E9">
        <w:t xml:space="preserve">and related reports. </w:t>
      </w:r>
    </w:p>
    <w:p w14:paraId="7D0F7C1D" w14:textId="4AF25182" w:rsidR="0066265B" w:rsidRPr="00F50971" w:rsidRDefault="0066265B" w:rsidP="00DB466B">
      <w:pPr>
        <w:pStyle w:val="ListParagraph"/>
        <w:numPr>
          <w:ilvl w:val="0"/>
          <w:numId w:val="14"/>
        </w:numPr>
      </w:pPr>
      <w:r>
        <w:t>R. Mobley discussed the Stand Down event, requesting assistance from club members if available the coming weekend.</w:t>
      </w:r>
    </w:p>
    <w:p w14:paraId="18D6FBC1" w14:textId="1C63077D" w:rsidR="00442F41" w:rsidRDefault="008D23CE" w:rsidP="00DB4C3C">
      <w:pPr>
        <w:spacing w:after="120"/>
        <w:rPr>
          <w:i/>
          <w:iCs/>
        </w:rPr>
      </w:pPr>
      <w:r>
        <w:rPr>
          <w:i/>
          <w:iCs/>
        </w:rPr>
        <w:t>Committee Updates</w:t>
      </w:r>
    </w:p>
    <w:p w14:paraId="1E2308F3" w14:textId="7566A065" w:rsidR="00A75EAF" w:rsidRDefault="00AC673B" w:rsidP="00AC673B">
      <w:pPr>
        <w:pStyle w:val="ListParagraph"/>
        <w:numPr>
          <w:ilvl w:val="0"/>
          <w:numId w:val="17"/>
        </w:numPr>
        <w:spacing w:after="120"/>
      </w:pPr>
      <w:r w:rsidRPr="00EB43DF">
        <w:t>Financial</w:t>
      </w:r>
    </w:p>
    <w:p w14:paraId="7D244849" w14:textId="3E7E015C" w:rsidR="00EC35AA" w:rsidRDefault="00EC35AA" w:rsidP="00EC35AA">
      <w:pPr>
        <w:pStyle w:val="ListParagraph"/>
        <w:numPr>
          <w:ilvl w:val="1"/>
          <w:numId w:val="17"/>
        </w:numPr>
        <w:spacing w:after="120"/>
      </w:pPr>
      <w:r>
        <w:t xml:space="preserve">The club is now setup with </w:t>
      </w:r>
      <w:r w:rsidR="00956857">
        <w:t>QuickBooks</w:t>
      </w:r>
      <w:r w:rsidR="009270AE">
        <w:t xml:space="preserve"> as the preferred method of payment for dues and donations. </w:t>
      </w:r>
    </w:p>
    <w:p w14:paraId="0306FD45" w14:textId="2D88CEE6" w:rsidR="00956857" w:rsidRDefault="00956857" w:rsidP="00EC35AA">
      <w:pPr>
        <w:pStyle w:val="ListParagraph"/>
        <w:numPr>
          <w:ilvl w:val="1"/>
          <w:numId w:val="17"/>
        </w:numPr>
        <w:spacing w:after="120"/>
      </w:pPr>
      <w:r>
        <w:t>Invoices for annual dues were emailed. Members may pay</w:t>
      </w:r>
      <w:r w:rsidR="00BE6337">
        <w:t xml:space="preserve"> at the frequency they choose. </w:t>
      </w:r>
    </w:p>
    <w:p w14:paraId="747606A6" w14:textId="35F5C32F" w:rsidR="00BE6337" w:rsidRDefault="00F60E7C" w:rsidP="00EC35AA">
      <w:pPr>
        <w:pStyle w:val="ListParagraph"/>
        <w:numPr>
          <w:ilvl w:val="1"/>
          <w:numId w:val="17"/>
        </w:numPr>
        <w:spacing w:after="120"/>
      </w:pPr>
      <w:r>
        <w:t xml:space="preserve">Invoices for donations such as happy dollars and foundation will be sent immediately after each meeting </w:t>
      </w:r>
      <w:r w:rsidR="004C425C">
        <w:t>for payment.</w:t>
      </w:r>
    </w:p>
    <w:p w14:paraId="42C6B64F" w14:textId="56133A38" w:rsidR="009270AE" w:rsidRDefault="009270AE" w:rsidP="00EC35AA">
      <w:pPr>
        <w:pStyle w:val="ListParagraph"/>
        <w:numPr>
          <w:ilvl w:val="1"/>
          <w:numId w:val="17"/>
        </w:numPr>
        <w:spacing w:after="120"/>
      </w:pPr>
      <w:proofErr w:type="spellStart"/>
      <w:r>
        <w:t>CashApp</w:t>
      </w:r>
      <w:proofErr w:type="spellEnd"/>
      <w:r>
        <w:t xml:space="preserve"> will be used</w:t>
      </w:r>
      <w:r w:rsidR="00956857">
        <w:t xml:space="preserve"> for fundraising activities. </w:t>
      </w:r>
    </w:p>
    <w:p w14:paraId="3AAD6610" w14:textId="293146FC" w:rsidR="006974EC" w:rsidRDefault="006974EC" w:rsidP="006974EC">
      <w:pPr>
        <w:pStyle w:val="ListParagraph"/>
        <w:spacing w:after="120"/>
        <w:ind w:left="1440"/>
      </w:pPr>
    </w:p>
    <w:p w14:paraId="627CFCD9" w14:textId="6FFCFFB9" w:rsidR="006974EC" w:rsidRDefault="006974EC" w:rsidP="006974EC">
      <w:pPr>
        <w:pStyle w:val="ListParagraph"/>
        <w:spacing w:after="120"/>
        <w:ind w:left="1440"/>
      </w:pPr>
    </w:p>
    <w:p w14:paraId="57EB55D1" w14:textId="77777777" w:rsidR="006974EC" w:rsidRPr="00EB43DF" w:rsidRDefault="006974EC" w:rsidP="006974EC">
      <w:pPr>
        <w:pStyle w:val="ListParagraph"/>
        <w:spacing w:after="120"/>
        <w:ind w:left="1440"/>
      </w:pPr>
    </w:p>
    <w:p w14:paraId="648B8CCC" w14:textId="2A15663E" w:rsidR="00AC673B" w:rsidRDefault="00AC673B" w:rsidP="00AC673B">
      <w:pPr>
        <w:pStyle w:val="ListParagraph"/>
        <w:numPr>
          <w:ilvl w:val="0"/>
          <w:numId w:val="17"/>
        </w:numPr>
        <w:spacing w:after="120"/>
      </w:pPr>
      <w:r w:rsidRPr="00EB43DF">
        <w:t>Foundation</w:t>
      </w:r>
    </w:p>
    <w:p w14:paraId="12001F1C" w14:textId="53BCBC50" w:rsidR="00EA3BAA" w:rsidRDefault="00EA3BAA" w:rsidP="00EA3BAA">
      <w:pPr>
        <w:pStyle w:val="ListParagraph"/>
        <w:numPr>
          <w:ilvl w:val="1"/>
          <w:numId w:val="17"/>
        </w:numPr>
        <w:spacing w:after="120"/>
      </w:pPr>
      <w:r>
        <w:t>Over $2,500 was given during the 2020-2021 year.</w:t>
      </w:r>
    </w:p>
    <w:p w14:paraId="0A9136FC" w14:textId="785E5FCA" w:rsidR="00EA3BAA" w:rsidRDefault="001F4AC0" w:rsidP="00EA3BAA">
      <w:pPr>
        <w:pStyle w:val="ListParagraph"/>
        <w:numPr>
          <w:ilvl w:val="1"/>
          <w:numId w:val="17"/>
        </w:numPr>
        <w:spacing w:after="120"/>
      </w:pPr>
      <w:r>
        <w:t xml:space="preserve">To be a sustaining member, you must contribute at least $100. </w:t>
      </w:r>
    </w:p>
    <w:p w14:paraId="578DCEBA" w14:textId="46240EC8" w:rsidR="001F4AC0" w:rsidRDefault="001F4AC0" w:rsidP="00EA3BAA">
      <w:pPr>
        <w:pStyle w:val="ListParagraph"/>
        <w:numPr>
          <w:ilvl w:val="1"/>
          <w:numId w:val="17"/>
        </w:numPr>
        <w:spacing w:after="120"/>
      </w:pPr>
      <w:r>
        <w:t xml:space="preserve">The annual </w:t>
      </w:r>
      <w:r w:rsidR="00E408A4">
        <w:t>F</w:t>
      </w:r>
      <w:r>
        <w:t>und goal</w:t>
      </w:r>
      <w:r w:rsidR="00E408A4">
        <w:t xml:space="preserve"> </w:t>
      </w:r>
      <w:r>
        <w:t>for 2021-20</w:t>
      </w:r>
      <w:r w:rsidR="00E408A4">
        <w:t>22 is $3,500.</w:t>
      </w:r>
    </w:p>
    <w:p w14:paraId="0AB54CB5" w14:textId="2413F20C" w:rsidR="00E408A4" w:rsidRDefault="00E408A4" w:rsidP="00EA3BAA">
      <w:pPr>
        <w:pStyle w:val="ListParagraph"/>
        <w:numPr>
          <w:ilvl w:val="1"/>
          <w:numId w:val="17"/>
        </w:numPr>
        <w:spacing w:after="120"/>
      </w:pPr>
      <w:r>
        <w:t>The annual Polio goal for 2021-2022 is $2,500.</w:t>
      </w:r>
    </w:p>
    <w:p w14:paraId="2C39858F" w14:textId="77777777" w:rsidR="006974EC" w:rsidRPr="00EB43DF" w:rsidRDefault="006974EC" w:rsidP="006974EC">
      <w:pPr>
        <w:pStyle w:val="ListParagraph"/>
        <w:spacing w:after="120"/>
        <w:ind w:left="1440"/>
      </w:pPr>
    </w:p>
    <w:p w14:paraId="57DCA934" w14:textId="346D28A8" w:rsidR="00AC673B" w:rsidRDefault="00AC673B" w:rsidP="00AC673B">
      <w:pPr>
        <w:pStyle w:val="ListParagraph"/>
        <w:numPr>
          <w:ilvl w:val="0"/>
          <w:numId w:val="17"/>
        </w:numPr>
        <w:spacing w:after="120"/>
      </w:pPr>
      <w:r w:rsidRPr="00EB43DF">
        <w:t>Member</w:t>
      </w:r>
      <w:r w:rsidR="00C03863">
        <w:t>ship</w:t>
      </w:r>
    </w:p>
    <w:p w14:paraId="787AAF71" w14:textId="4565AAB7" w:rsidR="006974EC" w:rsidRDefault="00C03863" w:rsidP="006974EC">
      <w:pPr>
        <w:pStyle w:val="ListParagraph"/>
        <w:numPr>
          <w:ilvl w:val="1"/>
          <w:numId w:val="17"/>
        </w:numPr>
        <w:spacing w:after="120"/>
      </w:pPr>
      <w:r>
        <w:t>Alisha Bradley joined the committee.</w:t>
      </w:r>
    </w:p>
    <w:p w14:paraId="6852FB6E" w14:textId="0D416D8E" w:rsidR="00C03863" w:rsidRDefault="00C03863" w:rsidP="006974EC">
      <w:pPr>
        <w:pStyle w:val="ListParagraph"/>
        <w:numPr>
          <w:ilvl w:val="1"/>
          <w:numId w:val="17"/>
        </w:numPr>
        <w:spacing w:after="120"/>
      </w:pPr>
      <w:r>
        <w:t>The committee will meet the third Thursday of the month</w:t>
      </w:r>
      <w:r w:rsidR="009F6055">
        <w:t xml:space="preserve"> at 5:30pm via Zoom.</w:t>
      </w:r>
    </w:p>
    <w:p w14:paraId="2214A872" w14:textId="77777777" w:rsidR="009F6055" w:rsidRPr="00EB43DF" w:rsidRDefault="009F6055" w:rsidP="009F6055">
      <w:pPr>
        <w:pStyle w:val="ListParagraph"/>
        <w:spacing w:after="120"/>
        <w:ind w:left="1440"/>
      </w:pPr>
    </w:p>
    <w:p w14:paraId="607DFA24" w14:textId="0D8ED850" w:rsidR="00AC673B" w:rsidRDefault="00AC673B" w:rsidP="00EB43DF">
      <w:pPr>
        <w:pStyle w:val="ListParagraph"/>
        <w:numPr>
          <w:ilvl w:val="0"/>
          <w:numId w:val="17"/>
        </w:numPr>
        <w:spacing w:after="120"/>
      </w:pPr>
      <w:r w:rsidRPr="00EB43DF">
        <w:t>Club Service</w:t>
      </w:r>
    </w:p>
    <w:p w14:paraId="3C0D1FB3" w14:textId="6CCDCFB0" w:rsidR="009F6055" w:rsidRDefault="009F6055" w:rsidP="009F6055">
      <w:pPr>
        <w:pStyle w:val="ListParagraph"/>
        <w:numPr>
          <w:ilvl w:val="1"/>
          <w:numId w:val="17"/>
        </w:numPr>
        <w:spacing w:after="120"/>
      </w:pPr>
      <w:r>
        <w:t>Planning meeting for the 2022 Mother/Son dance is moved to Tuesday, August 10 at 6:00pm.</w:t>
      </w:r>
    </w:p>
    <w:p w14:paraId="2EA585CE" w14:textId="77777777" w:rsidR="009F6055" w:rsidRPr="00EB43DF" w:rsidRDefault="009F6055" w:rsidP="009F6055">
      <w:pPr>
        <w:pStyle w:val="ListParagraph"/>
        <w:spacing w:after="120"/>
        <w:ind w:left="1440"/>
      </w:pPr>
    </w:p>
    <w:p w14:paraId="1BB2314E" w14:textId="1947A222" w:rsidR="00EB43DF" w:rsidRDefault="00EB43DF" w:rsidP="00EB43DF">
      <w:pPr>
        <w:pStyle w:val="ListParagraph"/>
        <w:numPr>
          <w:ilvl w:val="0"/>
          <w:numId w:val="17"/>
        </w:numPr>
        <w:spacing w:after="120"/>
      </w:pPr>
      <w:r w:rsidRPr="00EB43DF">
        <w:t>Grants</w:t>
      </w:r>
    </w:p>
    <w:p w14:paraId="6C23AB25" w14:textId="7E5121DC" w:rsidR="00794DB0" w:rsidRPr="00EB43DF" w:rsidRDefault="00794DB0" w:rsidP="00794DB0">
      <w:pPr>
        <w:pStyle w:val="ListParagraph"/>
        <w:numPr>
          <w:ilvl w:val="1"/>
          <w:numId w:val="17"/>
        </w:numPr>
        <w:spacing w:after="120"/>
      </w:pPr>
      <w:r>
        <w:t>Working on youth leadership</w:t>
      </w:r>
      <w:r w:rsidR="003738C2">
        <w:t xml:space="preserve"> project</w:t>
      </w:r>
      <w:r w:rsidR="00DC13A8">
        <w:t xml:space="preserve">s calendar from </w:t>
      </w:r>
      <w:r w:rsidR="0066265B">
        <w:t>9/11 through 2022.</w:t>
      </w:r>
    </w:p>
    <w:p w14:paraId="137F6E68" w14:textId="77777777" w:rsidR="00F071ED" w:rsidRDefault="00F071ED" w:rsidP="005578C9">
      <w:pPr>
        <w:pStyle w:val="Heading2"/>
      </w:pPr>
    </w:p>
    <w:p w14:paraId="42DF2E2C" w14:textId="262C7B35" w:rsidR="009A34F6" w:rsidRDefault="00280D2C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7F3230DA3184A043BA355C226604461F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6FB13D2" w14:textId="372C5A73" w:rsidR="009A34F6" w:rsidRDefault="00280D2C">
      <w:sdt>
        <w:sdtPr>
          <w:alias w:val="Enter description:"/>
          <w:tag w:val="Enter description:"/>
          <w:id w:val="858395328"/>
          <w:placeholder>
            <w:docPart w:val="51618A7B7B4E884CB821FC1D71B83AF3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D200C5">
        <w:t>8:</w:t>
      </w:r>
      <w:r w:rsidR="0095248E">
        <w:t>33</w:t>
      </w:r>
      <w:r w:rsidR="00D200C5">
        <w:t>am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5EDC0222EC861D4EAF52727D1BA89C3B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B684CC11E4F9C458B0C9193555170D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 xml:space="preserve">President </w:t>
          </w:r>
          <w:proofErr w:type="spellStart"/>
          <w:r w:rsidR="00805DED">
            <w:t>Christic</w:t>
          </w:r>
          <w:proofErr w:type="spellEnd"/>
          <w:r w:rsidR="00805DED">
            <w:t xml:space="preserve"> Henry</w:t>
          </w:r>
        </w:sdtContent>
      </w:sdt>
      <w:r w:rsidR="009A34F6">
        <w:t xml:space="preserve">. </w:t>
      </w:r>
      <w:r w:rsidR="0083765B">
        <w:t>The next general board meeting will be held at</w:t>
      </w:r>
      <w:r w:rsidR="00A25FD3">
        <w:t xml:space="preserve"> </w:t>
      </w:r>
      <w:r w:rsidR="004B7D1A">
        <w:t>7:30am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46AEBBBA80D0B54DBF66F2D509F59721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4B7D1A">
        <w:t xml:space="preserve">August </w:t>
      </w:r>
      <w:r w:rsidR="003312E1">
        <w:t>16</w:t>
      </w:r>
      <w:r w:rsidR="004B7D1A">
        <w:t>, 2021</w:t>
      </w:r>
      <w:r w:rsidR="00272ABC">
        <w:t>,</w:t>
      </w:r>
      <w:r w:rsidR="009A34F6">
        <w:t xml:space="preserve"> </w:t>
      </w:r>
      <w:r w:rsidR="004B7D1A">
        <w:t>via Zoom</w:t>
      </w:r>
      <w:r w:rsidR="009A34F6">
        <w:t>.</w:t>
      </w:r>
    </w:p>
    <w:p w14:paraId="275944D0" w14:textId="77777777" w:rsidR="009E7712" w:rsidRDefault="009E77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76833494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5ED0AB81D3FF0741AE9FC5F7174DF5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69341DDA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0F6A27BD" w14:textId="27F3236D" w:rsidR="00C91D7E" w:rsidRDefault="00F47B91" w:rsidP="005578C9">
            <w:r>
              <w:t>Brandi Knight</w:t>
            </w:r>
            <w:r w:rsidR="00222D6D">
              <w:t>, Secretary 2021-22</w:t>
            </w:r>
          </w:p>
        </w:tc>
      </w:tr>
      <w:tr w:rsidR="00017927" w14:paraId="60AFF29C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B749C60ED5C0D347ACDF1D0777103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22851771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66E0FF53" w14:textId="77777777" w:rsidR="00C91D7E" w:rsidRDefault="00280D2C" w:rsidP="005578C9">
            <w:sdt>
              <w:sdtPr>
                <w:alias w:val="Enter name:"/>
                <w:tag w:val="Enter name:"/>
                <w:id w:val="-1493945733"/>
                <w:placeholder>
                  <w:docPart w:val="13F39F9BC723C4459FD14CF0CBC65AF2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58FB343F" w14:textId="112C7090" w:rsidR="009A34F6" w:rsidRDefault="009A34F6" w:rsidP="00017927"/>
    <w:p w14:paraId="35683629" w14:textId="77777777" w:rsidR="00280D2C" w:rsidRPr="00280D2C" w:rsidRDefault="00280D2C" w:rsidP="00280D2C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  <w:r w:rsidRPr="00280D2C">
        <w:rPr>
          <w:b/>
          <w:bCs/>
        </w:rPr>
        <w:t xml:space="preserve">Recording: </w:t>
      </w:r>
      <w:hyperlink r:id="rId7" w:tgtFrame="_blank" w:history="1">
        <w:r w:rsidRPr="00280D2C">
          <w:rPr>
            <w:rFonts w:ascii="Arial" w:hAnsi="Arial" w:cs="Arial"/>
            <w:color w:val="1155CC"/>
            <w:u w:val="single"/>
          </w:rPr>
          <w:t>https://us06web.zoom.us/rec/share/qXAAWJKuQwN2hwrbFAW9aHZXV4OBQJDBOdzrHLbQ-SUpAOP9CVpKo7wPu9nXjUki.UNzjrAjoxANukdJ0</w:t>
        </w:r>
      </w:hyperlink>
      <w:r w:rsidRPr="00280D2C">
        <w:rPr>
          <w:rFonts w:ascii="Arial" w:hAnsi="Arial" w:cs="Arial"/>
          <w:color w:val="222222"/>
          <w:shd w:val="clear" w:color="auto" w:fill="FFFFFF"/>
        </w:rPr>
        <w:t> </w:t>
      </w:r>
    </w:p>
    <w:p w14:paraId="70E6FCF5" w14:textId="79F29490" w:rsidR="00280D2C" w:rsidRDefault="00280D2C" w:rsidP="00017927"/>
    <w:sectPr w:rsidR="00280D2C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6098" w14:textId="77777777" w:rsidR="005D29FD" w:rsidRDefault="005D29FD" w:rsidP="006261AC">
      <w:pPr>
        <w:spacing w:after="0" w:line="240" w:lineRule="auto"/>
      </w:pPr>
      <w:r>
        <w:separator/>
      </w:r>
    </w:p>
  </w:endnote>
  <w:endnote w:type="continuationSeparator" w:id="0">
    <w:p w14:paraId="09D4C9CD" w14:textId="77777777" w:rsidR="005D29FD" w:rsidRDefault="005D29F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8830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9068C" w14:textId="4170387E" w:rsidR="006974EC" w:rsidRDefault="006974EC" w:rsidP="008D41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96391A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6001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EDD42" w14:textId="30DCDCEB" w:rsidR="006974EC" w:rsidRDefault="006974EC" w:rsidP="008D41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581D24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8409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31BC" w14:textId="77777777" w:rsidR="005D29FD" w:rsidRDefault="005D29FD" w:rsidP="006261AC">
      <w:pPr>
        <w:spacing w:after="0" w:line="240" w:lineRule="auto"/>
      </w:pPr>
      <w:r>
        <w:separator/>
      </w:r>
    </w:p>
  </w:footnote>
  <w:footnote w:type="continuationSeparator" w:id="0">
    <w:p w14:paraId="35AD17B8" w14:textId="77777777" w:rsidR="005D29FD" w:rsidRDefault="005D29FD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0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455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73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C4C74"/>
    <w:multiLevelType w:val="hybridMultilevel"/>
    <w:tmpl w:val="697E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83947"/>
    <w:multiLevelType w:val="hybridMultilevel"/>
    <w:tmpl w:val="194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717B"/>
    <w:multiLevelType w:val="hybridMultilevel"/>
    <w:tmpl w:val="7FA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4F28"/>
    <w:multiLevelType w:val="hybridMultilevel"/>
    <w:tmpl w:val="1658B5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3E9466C"/>
    <w:multiLevelType w:val="hybridMultilevel"/>
    <w:tmpl w:val="5650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122FB"/>
    <w:multiLevelType w:val="hybridMultilevel"/>
    <w:tmpl w:val="0204C3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ED"/>
    <w:rsid w:val="00017927"/>
    <w:rsid w:val="000534FF"/>
    <w:rsid w:val="000666EC"/>
    <w:rsid w:val="0009079A"/>
    <w:rsid w:val="000A3294"/>
    <w:rsid w:val="000C65F3"/>
    <w:rsid w:val="00101176"/>
    <w:rsid w:val="001175EB"/>
    <w:rsid w:val="0012244C"/>
    <w:rsid w:val="0014143B"/>
    <w:rsid w:val="00151D60"/>
    <w:rsid w:val="00156FE7"/>
    <w:rsid w:val="001910BF"/>
    <w:rsid w:val="001B4272"/>
    <w:rsid w:val="001C6487"/>
    <w:rsid w:val="001D014A"/>
    <w:rsid w:val="001F4AC0"/>
    <w:rsid w:val="00222D6D"/>
    <w:rsid w:val="0027192E"/>
    <w:rsid w:val="00272ABC"/>
    <w:rsid w:val="00280D2C"/>
    <w:rsid w:val="0028730A"/>
    <w:rsid w:val="002A6482"/>
    <w:rsid w:val="002A7869"/>
    <w:rsid w:val="002F19D5"/>
    <w:rsid w:val="002F43E3"/>
    <w:rsid w:val="003164F3"/>
    <w:rsid w:val="00316C23"/>
    <w:rsid w:val="003312E1"/>
    <w:rsid w:val="00342CA8"/>
    <w:rsid w:val="00355D49"/>
    <w:rsid w:val="003738C2"/>
    <w:rsid w:val="003C02F6"/>
    <w:rsid w:val="003C592C"/>
    <w:rsid w:val="003F1F5D"/>
    <w:rsid w:val="003F5102"/>
    <w:rsid w:val="00412699"/>
    <w:rsid w:val="00442F41"/>
    <w:rsid w:val="004B7D1A"/>
    <w:rsid w:val="004C425C"/>
    <w:rsid w:val="004F1EF7"/>
    <w:rsid w:val="004F545E"/>
    <w:rsid w:val="00513049"/>
    <w:rsid w:val="00526A2F"/>
    <w:rsid w:val="0054110D"/>
    <w:rsid w:val="00544D17"/>
    <w:rsid w:val="005578C9"/>
    <w:rsid w:val="005628B4"/>
    <w:rsid w:val="00564B60"/>
    <w:rsid w:val="00582BFA"/>
    <w:rsid w:val="005C0B21"/>
    <w:rsid w:val="005D29FD"/>
    <w:rsid w:val="005D2B86"/>
    <w:rsid w:val="005E696B"/>
    <w:rsid w:val="005F6B40"/>
    <w:rsid w:val="006261AC"/>
    <w:rsid w:val="00651041"/>
    <w:rsid w:val="0065155C"/>
    <w:rsid w:val="00652ACA"/>
    <w:rsid w:val="00656C56"/>
    <w:rsid w:val="0066265B"/>
    <w:rsid w:val="00663AC9"/>
    <w:rsid w:val="006717CE"/>
    <w:rsid w:val="00680A7A"/>
    <w:rsid w:val="0069738C"/>
    <w:rsid w:val="006974EC"/>
    <w:rsid w:val="006B014E"/>
    <w:rsid w:val="006E0DC0"/>
    <w:rsid w:val="007147D9"/>
    <w:rsid w:val="00721F37"/>
    <w:rsid w:val="00767BE9"/>
    <w:rsid w:val="00794DB0"/>
    <w:rsid w:val="007A6D05"/>
    <w:rsid w:val="007B798E"/>
    <w:rsid w:val="00805DED"/>
    <w:rsid w:val="008061E4"/>
    <w:rsid w:val="0082655B"/>
    <w:rsid w:val="00830808"/>
    <w:rsid w:val="0083765B"/>
    <w:rsid w:val="0087585B"/>
    <w:rsid w:val="0089227E"/>
    <w:rsid w:val="008B0DC2"/>
    <w:rsid w:val="008D23CE"/>
    <w:rsid w:val="008D59EC"/>
    <w:rsid w:val="008E29E9"/>
    <w:rsid w:val="00902FD4"/>
    <w:rsid w:val="00905B38"/>
    <w:rsid w:val="00913F9D"/>
    <w:rsid w:val="00925080"/>
    <w:rsid w:val="009270AE"/>
    <w:rsid w:val="0095248E"/>
    <w:rsid w:val="00956857"/>
    <w:rsid w:val="00976E80"/>
    <w:rsid w:val="00980884"/>
    <w:rsid w:val="00994CC9"/>
    <w:rsid w:val="009A048D"/>
    <w:rsid w:val="009A34F6"/>
    <w:rsid w:val="009A7D7B"/>
    <w:rsid w:val="009B3E59"/>
    <w:rsid w:val="009E6B3E"/>
    <w:rsid w:val="009E7712"/>
    <w:rsid w:val="009F6055"/>
    <w:rsid w:val="00A1127D"/>
    <w:rsid w:val="00A25FD3"/>
    <w:rsid w:val="00A32DE9"/>
    <w:rsid w:val="00A62310"/>
    <w:rsid w:val="00A758F6"/>
    <w:rsid w:val="00A75EAF"/>
    <w:rsid w:val="00AA758E"/>
    <w:rsid w:val="00AA7B7F"/>
    <w:rsid w:val="00AC32A3"/>
    <w:rsid w:val="00AC673B"/>
    <w:rsid w:val="00AD0486"/>
    <w:rsid w:val="00AD54E3"/>
    <w:rsid w:val="00AE17D6"/>
    <w:rsid w:val="00AF1A26"/>
    <w:rsid w:val="00B007D5"/>
    <w:rsid w:val="00B46178"/>
    <w:rsid w:val="00B648C5"/>
    <w:rsid w:val="00B9336B"/>
    <w:rsid w:val="00B93E5B"/>
    <w:rsid w:val="00BB42C4"/>
    <w:rsid w:val="00BD0E68"/>
    <w:rsid w:val="00BD3E5E"/>
    <w:rsid w:val="00BE6337"/>
    <w:rsid w:val="00C03863"/>
    <w:rsid w:val="00C12DA5"/>
    <w:rsid w:val="00C17EC0"/>
    <w:rsid w:val="00C4733F"/>
    <w:rsid w:val="00C61459"/>
    <w:rsid w:val="00C66491"/>
    <w:rsid w:val="00C91D7E"/>
    <w:rsid w:val="00CA35E8"/>
    <w:rsid w:val="00CA3F46"/>
    <w:rsid w:val="00D200C5"/>
    <w:rsid w:val="00D30FB6"/>
    <w:rsid w:val="00D3221E"/>
    <w:rsid w:val="00D47E60"/>
    <w:rsid w:val="00D5470A"/>
    <w:rsid w:val="00D55A57"/>
    <w:rsid w:val="00D62136"/>
    <w:rsid w:val="00DB3CF3"/>
    <w:rsid w:val="00DB466B"/>
    <w:rsid w:val="00DB4C3C"/>
    <w:rsid w:val="00DC13A8"/>
    <w:rsid w:val="00DE74C3"/>
    <w:rsid w:val="00DF24AA"/>
    <w:rsid w:val="00DF7487"/>
    <w:rsid w:val="00E30745"/>
    <w:rsid w:val="00E408A4"/>
    <w:rsid w:val="00E44288"/>
    <w:rsid w:val="00E453BC"/>
    <w:rsid w:val="00E824F4"/>
    <w:rsid w:val="00EA28F6"/>
    <w:rsid w:val="00EA3BAA"/>
    <w:rsid w:val="00EB43DF"/>
    <w:rsid w:val="00EC35AA"/>
    <w:rsid w:val="00EE4E59"/>
    <w:rsid w:val="00EF0387"/>
    <w:rsid w:val="00F03591"/>
    <w:rsid w:val="00F071ED"/>
    <w:rsid w:val="00F24B87"/>
    <w:rsid w:val="00F362D5"/>
    <w:rsid w:val="00F47B91"/>
    <w:rsid w:val="00F50971"/>
    <w:rsid w:val="00F51871"/>
    <w:rsid w:val="00F60E7C"/>
    <w:rsid w:val="00F756A7"/>
    <w:rsid w:val="00F76137"/>
    <w:rsid w:val="00F76BE6"/>
    <w:rsid w:val="00F80A79"/>
    <w:rsid w:val="00F933B5"/>
    <w:rsid w:val="00FB0E18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945D9A"/>
  <w15:docId w15:val="{C0642DC4-262C-7C4B-B7AC-C81ABEA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6974EC"/>
  </w:style>
  <w:style w:type="character" w:styleId="Hyperlink">
    <w:name w:val="Hyperlink"/>
    <w:basedOn w:val="DefaultParagraphFont"/>
    <w:uiPriority w:val="99"/>
    <w:semiHidden/>
    <w:unhideWhenUsed/>
    <w:rsid w:val="00280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rec/share/qXAAWJKuQwN2hwrbFAW9aHZXV4OBQJDBOdzrHLbQ-SUpAOP9CVpKo7wPu9nXjUki.UNzjrAjoxANukdJ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ndiknight/Library/Containers/com.microsoft.Word/Data/Library/Application%20Support/Microsoft/Office/16.0/DTS/Search/%7b3E13CE1F-E50A-6F47-95BD-48BF660EC669%7d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AC7DE8E3C104E900787F1081B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066-BE4D-A445-8E4D-3014EAC22F85}"/>
      </w:docPartPr>
      <w:docPartBody>
        <w:p w:rsidR="009042DE" w:rsidRDefault="009042DE">
          <w:pPr>
            <w:pStyle w:val="F32AC7DE8E3C104E900787F1081B3ED8"/>
          </w:pPr>
          <w:r>
            <w:t>Organization/Committee Name</w:t>
          </w:r>
        </w:p>
      </w:docPartBody>
    </w:docPart>
    <w:docPart>
      <w:docPartPr>
        <w:name w:val="8A97C55E9F47364EB58A300D6B8A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51B9-E9E9-4548-A7D6-CB55FE6DCF3E}"/>
      </w:docPartPr>
      <w:docPartBody>
        <w:p w:rsidR="009042DE" w:rsidRDefault="009042DE">
          <w:pPr>
            <w:pStyle w:val="8A97C55E9F47364EB58A300D6B8AF2CD"/>
          </w:pPr>
          <w:r w:rsidRPr="005578C9">
            <w:t>Meeting Minutes</w:t>
          </w:r>
        </w:p>
      </w:docPartBody>
    </w:docPart>
    <w:docPart>
      <w:docPartPr>
        <w:name w:val="DC9059633446AB49B3C1C52481F7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D82C-7BF4-2645-ADF3-2CC4CCC1A5FF}"/>
      </w:docPartPr>
      <w:docPartBody>
        <w:p w:rsidR="009042DE" w:rsidRDefault="009042DE">
          <w:pPr>
            <w:pStyle w:val="DC9059633446AB49B3C1C52481F77015"/>
          </w:pPr>
          <w:r>
            <w:t>Date</w:t>
          </w:r>
        </w:p>
      </w:docPartBody>
    </w:docPart>
    <w:docPart>
      <w:docPartPr>
        <w:name w:val="F02314DEE646D9498D4C65E926B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44F7-13A7-6A4A-8EFB-5FBAD471E4FF}"/>
      </w:docPartPr>
      <w:docPartBody>
        <w:p w:rsidR="009042DE" w:rsidRDefault="009042DE">
          <w:pPr>
            <w:pStyle w:val="F02314DEE646D9498D4C65E926B0803F"/>
          </w:pPr>
          <w:r w:rsidRPr="0012244C">
            <w:t>Opening</w:t>
          </w:r>
        </w:p>
      </w:docPartBody>
    </w:docPart>
    <w:docPart>
      <w:docPartPr>
        <w:name w:val="92FE722A5031B74AB64EE438BB49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947-B802-C54A-A331-CDBE6AC197B7}"/>
      </w:docPartPr>
      <w:docPartBody>
        <w:p w:rsidR="009042DE" w:rsidRDefault="009042DE">
          <w:pPr>
            <w:pStyle w:val="92FE722A5031B74AB64EE438BB497A0F"/>
          </w:pPr>
          <w:r>
            <w:t>Organization/Committee Name</w:t>
          </w:r>
        </w:p>
      </w:docPartBody>
    </w:docPart>
    <w:docPart>
      <w:docPartPr>
        <w:name w:val="6DB00C83EC66154CBAB7B515BD0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468-4B32-8549-A0EE-DBFF34C080C8}"/>
      </w:docPartPr>
      <w:docPartBody>
        <w:p w:rsidR="009042DE" w:rsidRDefault="009042DE">
          <w:pPr>
            <w:pStyle w:val="6DB00C83EC66154CBAB7B515BD0AACDA"/>
          </w:pPr>
          <w:r>
            <w:t>was called to order at</w:t>
          </w:r>
        </w:p>
      </w:docPartBody>
    </w:docPart>
    <w:docPart>
      <w:docPartPr>
        <w:name w:val="75A73A21080CF3468A1D4E9EDEA0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B571-DB27-4045-B851-F0FF71968B84}"/>
      </w:docPartPr>
      <w:docPartBody>
        <w:p w:rsidR="009042DE" w:rsidRDefault="009042DE">
          <w:pPr>
            <w:pStyle w:val="75A73A21080CF3468A1D4E9EDEA02627"/>
          </w:pPr>
          <w:r>
            <w:t>on</w:t>
          </w:r>
        </w:p>
      </w:docPartBody>
    </w:docPart>
    <w:docPart>
      <w:docPartPr>
        <w:name w:val="3EA73C4348194B41868E9973E37C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EBC3-4F91-B347-8C6C-A3673F028A94}"/>
      </w:docPartPr>
      <w:docPartBody>
        <w:p w:rsidR="009042DE" w:rsidRDefault="009042DE">
          <w:pPr>
            <w:pStyle w:val="3EA73C4348194B41868E9973E37C7F1B"/>
          </w:pPr>
          <w:r>
            <w:t>date</w:t>
          </w:r>
        </w:p>
      </w:docPartBody>
    </w:docPart>
    <w:docPart>
      <w:docPartPr>
        <w:name w:val="EAFB080F7E10C64281F4790B7CD8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5DD-CFDC-F541-93C3-F855085F7ACD}"/>
      </w:docPartPr>
      <w:docPartBody>
        <w:p w:rsidR="009042DE" w:rsidRDefault="009042DE">
          <w:pPr>
            <w:pStyle w:val="EAFB080F7E10C64281F4790B7CD8F35D"/>
          </w:pPr>
          <w:r>
            <w:t>by</w:t>
          </w:r>
        </w:p>
      </w:docPartBody>
    </w:docPart>
    <w:docPart>
      <w:docPartPr>
        <w:name w:val="BE778F51B4178C4E87CD1360E29A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4C37-8101-4B4D-8CE3-B021A4DFC4E2}"/>
      </w:docPartPr>
      <w:docPartBody>
        <w:p w:rsidR="009042DE" w:rsidRDefault="009042DE">
          <w:pPr>
            <w:pStyle w:val="BE778F51B4178C4E87CD1360E29AA7E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7F3230DA3184A043BA355C22660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46AD-E96C-B040-9A8F-3CF95BEFFAA3}"/>
      </w:docPartPr>
      <w:docPartBody>
        <w:p w:rsidR="009042DE" w:rsidRDefault="009042DE">
          <w:pPr>
            <w:pStyle w:val="7F3230DA3184A043BA355C226604461F"/>
          </w:pPr>
          <w:r>
            <w:t>Adjournment</w:t>
          </w:r>
        </w:p>
      </w:docPartBody>
    </w:docPart>
    <w:docPart>
      <w:docPartPr>
        <w:name w:val="51618A7B7B4E884CB821FC1D71B8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79-41BA-E54B-8739-494D8A192F54}"/>
      </w:docPartPr>
      <w:docPartBody>
        <w:p w:rsidR="009042DE" w:rsidRDefault="009042DE">
          <w:pPr>
            <w:pStyle w:val="51618A7B7B4E884CB821FC1D71B83AF3"/>
          </w:pPr>
          <w:r>
            <w:t>Meeting was adjourned at</w:t>
          </w:r>
        </w:p>
      </w:docPartBody>
    </w:docPart>
    <w:docPart>
      <w:docPartPr>
        <w:name w:val="5EDC0222EC861D4EAF52727D1BA8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CE00-21CF-B942-BB4E-FDE9B25E7C7C}"/>
      </w:docPartPr>
      <w:docPartBody>
        <w:p w:rsidR="009042DE" w:rsidRDefault="009042DE">
          <w:pPr>
            <w:pStyle w:val="5EDC0222EC861D4EAF52727D1BA89C3B"/>
          </w:pPr>
          <w:r>
            <w:t>by</w:t>
          </w:r>
        </w:p>
      </w:docPartBody>
    </w:docPart>
    <w:docPart>
      <w:docPartPr>
        <w:name w:val="4B684CC11E4F9C458B0C91935551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2FB1-4440-4644-BD32-34961475E61D}"/>
      </w:docPartPr>
      <w:docPartBody>
        <w:p w:rsidR="009042DE" w:rsidRDefault="009042DE">
          <w:pPr>
            <w:pStyle w:val="4B684CC11E4F9C458B0C9193555170DB"/>
          </w:pPr>
          <w:r>
            <w:t>Facilitator Name</w:t>
          </w:r>
        </w:p>
      </w:docPartBody>
    </w:docPart>
    <w:docPart>
      <w:docPartPr>
        <w:name w:val="46AEBBBA80D0B54DBF66F2D509F5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077B-F76F-9343-A17E-8935763A6933}"/>
      </w:docPartPr>
      <w:docPartBody>
        <w:p w:rsidR="009042DE" w:rsidRDefault="009042DE">
          <w:pPr>
            <w:pStyle w:val="46AEBBBA80D0B54DBF66F2D509F59721"/>
          </w:pPr>
          <w:r>
            <w:t>on</w:t>
          </w:r>
        </w:p>
      </w:docPartBody>
    </w:docPart>
    <w:docPart>
      <w:docPartPr>
        <w:name w:val="5ED0AB81D3FF0741AE9FC5F7174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FB2-311A-C348-9436-1BCD74332ED0}"/>
      </w:docPartPr>
      <w:docPartBody>
        <w:p w:rsidR="009042DE" w:rsidRDefault="009042DE">
          <w:pPr>
            <w:pStyle w:val="5ED0AB81D3FF0741AE9FC5F7174DF5DC"/>
          </w:pPr>
          <w:r>
            <w:t>Minutes submitted by:</w:t>
          </w:r>
        </w:p>
      </w:docPartBody>
    </w:docPart>
    <w:docPart>
      <w:docPartPr>
        <w:name w:val="B749C60ED5C0D347ACDF1D077710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A5FF-7F29-4443-A77C-8D80FD7FF825}"/>
      </w:docPartPr>
      <w:docPartBody>
        <w:p w:rsidR="009042DE" w:rsidRDefault="009042DE">
          <w:pPr>
            <w:pStyle w:val="B749C60ED5C0D347ACDF1D0777103F90"/>
          </w:pPr>
          <w:r>
            <w:t>Approved by:</w:t>
          </w:r>
        </w:p>
      </w:docPartBody>
    </w:docPart>
    <w:docPart>
      <w:docPartPr>
        <w:name w:val="13F39F9BC723C4459FD14CF0CBC6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7EDE-3BB6-A349-90F8-0EB6FA71F2CB}"/>
      </w:docPartPr>
      <w:docPartBody>
        <w:p w:rsidR="009042DE" w:rsidRDefault="009042DE">
          <w:pPr>
            <w:pStyle w:val="13F39F9BC723C4459FD14CF0CBC65AF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E"/>
    <w:rsid w:val="004D332D"/>
    <w:rsid w:val="009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AC7DE8E3C104E900787F1081B3ED8">
    <w:name w:val="F32AC7DE8E3C104E900787F1081B3ED8"/>
  </w:style>
  <w:style w:type="paragraph" w:customStyle="1" w:styleId="8A97C55E9F47364EB58A300D6B8AF2CD">
    <w:name w:val="8A97C55E9F47364EB58A300D6B8AF2CD"/>
  </w:style>
  <w:style w:type="paragraph" w:customStyle="1" w:styleId="DC9059633446AB49B3C1C52481F77015">
    <w:name w:val="DC9059633446AB49B3C1C52481F77015"/>
  </w:style>
  <w:style w:type="paragraph" w:customStyle="1" w:styleId="F02314DEE646D9498D4C65E926B0803F">
    <w:name w:val="F02314DEE646D9498D4C65E926B0803F"/>
  </w:style>
  <w:style w:type="paragraph" w:customStyle="1" w:styleId="92FE722A5031B74AB64EE438BB497A0F">
    <w:name w:val="92FE722A5031B74AB64EE438BB497A0F"/>
  </w:style>
  <w:style w:type="paragraph" w:customStyle="1" w:styleId="6DB00C83EC66154CBAB7B515BD0AACDA">
    <w:name w:val="6DB00C83EC66154CBAB7B515BD0AACD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5A73A21080CF3468A1D4E9EDEA02627">
    <w:name w:val="75A73A21080CF3468A1D4E9EDEA02627"/>
  </w:style>
  <w:style w:type="paragraph" w:customStyle="1" w:styleId="3EA73C4348194B41868E9973E37C7F1B">
    <w:name w:val="3EA73C4348194B41868E9973E37C7F1B"/>
  </w:style>
  <w:style w:type="paragraph" w:customStyle="1" w:styleId="EAFB080F7E10C64281F4790B7CD8F35D">
    <w:name w:val="EAFB080F7E10C64281F4790B7CD8F35D"/>
  </w:style>
  <w:style w:type="paragraph" w:customStyle="1" w:styleId="BE778F51B4178C4E87CD1360E29AA7EA">
    <w:name w:val="BE778F51B4178C4E87CD1360E29AA7E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3230DA3184A043BA355C226604461F">
    <w:name w:val="7F3230DA3184A043BA355C226604461F"/>
  </w:style>
  <w:style w:type="paragraph" w:customStyle="1" w:styleId="51618A7B7B4E884CB821FC1D71B83AF3">
    <w:name w:val="51618A7B7B4E884CB821FC1D71B83AF3"/>
  </w:style>
  <w:style w:type="paragraph" w:customStyle="1" w:styleId="5EDC0222EC861D4EAF52727D1BA89C3B">
    <w:name w:val="5EDC0222EC861D4EAF52727D1BA89C3B"/>
  </w:style>
  <w:style w:type="paragraph" w:customStyle="1" w:styleId="4B684CC11E4F9C458B0C9193555170DB">
    <w:name w:val="4B684CC11E4F9C458B0C9193555170DB"/>
  </w:style>
  <w:style w:type="paragraph" w:customStyle="1" w:styleId="46AEBBBA80D0B54DBF66F2D509F59721">
    <w:name w:val="46AEBBBA80D0B54DBF66F2D509F59721"/>
  </w:style>
  <w:style w:type="paragraph" w:customStyle="1" w:styleId="5ED0AB81D3FF0741AE9FC5F7174DF5DC">
    <w:name w:val="5ED0AB81D3FF0741AE9FC5F7174DF5DC"/>
  </w:style>
  <w:style w:type="paragraph" w:customStyle="1" w:styleId="B749C60ED5C0D347ACDF1D0777103F90">
    <w:name w:val="B749C60ED5C0D347ACDF1D0777103F90"/>
  </w:style>
  <w:style w:type="paragraph" w:customStyle="1" w:styleId="13F39F9BC723C4459FD14CF0CBC65AF2">
    <w:name w:val="13F39F9BC723C4459FD14CF0CBC6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{3E13CE1F-E50A-6F47-95BD-48BF660EC669}tf02810155.dotx</Template>
  <TotalTime>34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Rotary Club of Tallahassee-Southside</dc:subject>
  <dc:creator>Microsoft Office User</dc:creator>
  <cp:keywords>August 2, 2021</cp:keywords>
  <dc:description>President Christic Henry</dc:description>
  <cp:lastModifiedBy>BRANDI EVERETT</cp:lastModifiedBy>
  <cp:revision>49</cp:revision>
  <cp:lastPrinted>2012-01-04T23:03:00Z</cp:lastPrinted>
  <dcterms:created xsi:type="dcterms:W3CDTF">2021-08-05T01:04:00Z</dcterms:created>
  <dcterms:modified xsi:type="dcterms:W3CDTF">2021-08-05T01:40:00Z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