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F32AC7DE8E3C104E900787F1081B3ED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6B55CD6" w14:textId="1A79BDA2" w:rsidR="009A34F6" w:rsidRDefault="00805DED" w:rsidP="005578C9">
          <w:pPr>
            <w:pStyle w:val="Organization"/>
          </w:pPr>
          <w:r>
            <w:t>Rotary Club of Tallahassee-Southside</w:t>
          </w:r>
        </w:p>
      </w:sdtContent>
    </w:sdt>
    <w:p w14:paraId="76B732B7" w14:textId="49A3596A" w:rsidR="00913F9D" w:rsidRDefault="00582BFA" w:rsidP="00913F9D">
      <w:pPr>
        <w:pStyle w:val="Heading1"/>
      </w:pPr>
      <w:r>
        <w:t>General</w:t>
      </w:r>
      <w:r w:rsidR="007A6D05">
        <w:t xml:space="preserve"> </w:t>
      </w:r>
      <w:sdt>
        <w:sdtPr>
          <w:alias w:val="Meeting Minutes:"/>
          <w:tag w:val="Meeting Minutes:"/>
          <w:id w:val="1398010639"/>
          <w:placeholder>
            <w:docPart w:val="8A97C55E9F47364EB58A300D6B8AF2CD"/>
          </w:placeholder>
          <w:temporary/>
          <w:showingPlcHdr/>
          <w15:appearance w15:val="hidden"/>
        </w:sdtPr>
        <w:sdtEndPr/>
        <w:sdtContent>
          <w:r w:rsidR="00913F9D" w:rsidRPr="005578C9">
            <w:t>Meeting Minutes</w:t>
          </w:r>
        </w:sdtContent>
      </w:sdt>
    </w:p>
    <w:p w14:paraId="6D21806D" w14:textId="3B3AF43A" w:rsidR="00913F9D" w:rsidRPr="00913F9D" w:rsidRDefault="00E13762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DC9059633446AB49B3C1C52481F7701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82BFA">
            <w:t xml:space="preserve">August </w:t>
          </w:r>
          <w:r w:rsidR="002D6604">
            <w:t>16</w:t>
          </w:r>
          <w:r w:rsidR="00805DED">
            <w:t>, 2021</w:t>
          </w:r>
        </w:sdtContent>
      </w:sdt>
    </w:p>
    <w:p w14:paraId="545816E1" w14:textId="1C1F4A3B" w:rsidR="00976E80" w:rsidRDefault="00976E80" w:rsidP="00976E80">
      <w:pPr>
        <w:pStyle w:val="Heading2"/>
      </w:pPr>
      <w:r>
        <w:t>Attendees</w:t>
      </w:r>
    </w:p>
    <w:p w14:paraId="24AE4613" w14:textId="493BBA92" w:rsidR="001721CF" w:rsidRDefault="009A1816" w:rsidP="00141659">
      <w:proofErr w:type="spellStart"/>
      <w:r>
        <w:t>Christic</w:t>
      </w:r>
      <w:proofErr w:type="spellEnd"/>
      <w:r>
        <w:t xml:space="preserve"> H., Brandi K., John W., Monica H., Ray M., Percy G., Betty S., Frank W., </w:t>
      </w:r>
      <w:r w:rsidR="004431AD">
        <w:t xml:space="preserve">Walt M., Teresa N., Dianne C., Doreen K., </w:t>
      </w:r>
      <w:proofErr w:type="spellStart"/>
      <w:r w:rsidR="004431AD">
        <w:t>Shannel</w:t>
      </w:r>
      <w:proofErr w:type="spellEnd"/>
      <w:r w:rsidR="004431AD">
        <w:t xml:space="preserve"> F., Judy M., Jennifer R., Alisha B., Winnie H., Perry B., Michelle G., </w:t>
      </w:r>
      <w:proofErr w:type="spellStart"/>
      <w:r w:rsidR="004431AD">
        <w:t>Mal’Lica</w:t>
      </w:r>
      <w:proofErr w:type="spellEnd"/>
      <w:r w:rsidR="004431AD">
        <w:t xml:space="preserve"> B., Primus</w:t>
      </w:r>
      <w:r w:rsidR="002B483A">
        <w:t xml:space="preserve"> O.</w:t>
      </w:r>
    </w:p>
    <w:p w14:paraId="776F7EBD" w14:textId="1CFCAE0F" w:rsidR="00141659" w:rsidRPr="00141659" w:rsidRDefault="001721CF" w:rsidP="00141659">
      <w:r>
        <w:t xml:space="preserve">Guests: Chris </w:t>
      </w:r>
      <w:proofErr w:type="spellStart"/>
      <w:r>
        <w:t>Szorcsik</w:t>
      </w:r>
      <w:proofErr w:type="spellEnd"/>
      <w:r>
        <w:t xml:space="preserve"> and Kerry-Ann Raphael from the Healthy Start Coalition</w:t>
      </w:r>
    </w:p>
    <w:p w14:paraId="3948CFCE" w14:textId="77777777" w:rsidR="009A34F6" w:rsidRPr="00E824F4" w:rsidRDefault="00E13762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F02314DEE646D9498D4C65E926B0803F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3958F591" w14:textId="37CCD3BD" w:rsidR="009A34F6" w:rsidRDefault="007A6D05" w:rsidP="00EF0387">
      <w:r>
        <w:t xml:space="preserve">The General </w:t>
      </w:r>
      <w:r w:rsidR="006717CE">
        <w:t xml:space="preserve">Member </w:t>
      </w:r>
      <w:r>
        <w:t>Meeting of</w:t>
      </w:r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2FE722A5031B74AB64EE438BB497A0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05DED">
            <w:t>Rotary Club of Tallahassee-Southside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6DB00C83EC66154CBAB7B515BD0AACDA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805DED">
        <w:t>7:3</w:t>
      </w:r>
      <w:r w:rsidR="00D62136">
        <w:t>1</w:t>
      </w:r>
      <w:r w:rsidR="00805DED">
        <w:t>am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75A73A21080CF3468A1D4E9EDEA02627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3EA73C4348194B41868E9973E37C7F1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D6604">
            <w:t>August 16, 2021</w:t>
          </w:r>
        </w:sdtContent>
      </w:sdt>
      <w:r w:rsidR="009A34F6">
        <w:t xml:space="preserve"> </w:t>
      </w:r>
      <w:r w:rsidR="00805DED">
        <w:t>via</w:t>
      </w:r>
      <w:r w:rsidR="00C91D7E">
        <w:t xml:space="preserve"> </w:t>
      </w:r>
      <w:r w:rsidR="00805DED">
        <w:t>Zoom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EAFB080F7E10C64281F4790B7CD8F35D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BE778F51B4178C4E87CD1360E29AA7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05DED">
            <w:t>President Christic Henry</w:t>
          </w:r>
        </w:sdtContent>
      </w:sdt>
      <w:r w:rsidR="009A34F6">
        <w:t>.</w:t>
      </w:r>
    </w:p>
    <w:p w14:paraId="2C1B0C69" w14:textId="43AB4ACD" w:rsidR="006B014E" w:rsidRPr="00C17EC0" w:rsidRDefault="006B014E" w:rsidP="00EF0387">
      <w:pPr>
        <w:rPr>
          <w:b/>
          <w:bCs/>
        </w:rPr>
      </w:pPr>
      <w:r w:rsidRPr="00C17EC0">
        <w:rPr>
          <w:b/>
          <w:bCs/>
        </w:rPr>
        <w:t>Rotary Procedure</w:t>
      </w:r>
    </w:p>
    <w:p w14:paraId="2C0D10BD" w14:textId="55D55748" w:rsidR="00DA044C" w:rsidRDefault="000E1CB2" w:rsidP="00EF0387">
      <w:r>
        <w:t xml:space="preserve">Frank Williams, Program Director led the group </w:t>
      </w:r>
      <w:r w:rsidR="009A7D7B">
        <w:t xml:space="preserve">in the </w:t>
      </w:r>
      <w:r w:rsidR="00B46178">
        <w:t xml:space="preserve">opening </w:t>
      </w:r>
      <w:r w:rsidR="00F51871">
        <w:t>I</w:t>
      </w:r>
      <w:r w:rsidR="00B46178">
        <w:t>nvoca</w:t>
      </w:r>
      <w:r w:rsidR="00F51871">
        <w:t>tion</w:t>
      </w:r>
      <w:r>
        <w:t>.</w:t>
      </w:r>
      <w:r w:rsidR="00F51871">
        <w:t xml:space="preserve"> </w:t>
      </w:r>
    </w:p>
    <w:p w14:paraId="1D61755D" w14:textId="1A711A84" w:rsidR="006B014E" w:rsidRDefault="000E1CB2" w:rsidP="00EF0387">
      <w:r>
        <w:t xml:space="preserve">John Ward, Sergeant-at-Arms led meeting attendees </w:t>
      </w:r>
      <w:r w:rsidR="009A7D7B">
        <w:t>Rotary Four-Way Test and Pledge of Allegiance.</w:t>
      </w:r>
    </w:p>
    <w:p w14:paraId="06A93ADB" w14:textId="6D65948E" w:rsidR="009E6B3E" w:rsidRDefault="009E6B3E" w:rsidP="00EF0387">
      <w:pPr>
        <w:rPr>
          <w:b/>
          <w:bCs/>
        </w:rPr>
      </w:pPr>
      <w:r w:rsidRPr="009E6B3E">
        <w:rPr>
          <w:b/>
          <w:bCs/>
        </w:rPr>
        <w:t>Club Donations</w:t>
      </w:r>
    </w:p>
    <w:p w14:paraId="6D00FAB4" w14:textId="509F8139" w:rsidR="009E6B3E" w:rsidRDefault="009E6B3E" w:rsidP="0005672F">
      <w:pPr>
        <w:spacing w:after="0" w:line="240" w:lineRule="auto"/>
      </w:pPr>
      <w:r w:rsidRPr="00AD54E3">
        <w:rPr>
          <w:i/>
          <w:iCs/>
        </w:rPr>
        <w:t>Happy Dollars:</w:t>
      </w:r>
      <w:r>
        <w:rPr>
          <w:b/>
          <w:bCs/>
        </w:rPr>
        <w:t xml:space="preserve"> </w:t>
      </w:r>
      <w:r w:rsidR="0005672F">
        <w:t>$170</w:t>
      </w:r>
    </w:p>
    <w:p w14:paraId="0827675A" w14:textId="77777777" w:rsidR="00151D60" w:rsidRDefault="00151D60" w:rsidP="00151D60">
      <w:pPr>
        <w:spacing w:after="0" w:line="240" w:lineRule="auto"/>
      </w:pPr>
    </w:p>
    <w:p w14:paraId="1E50CC84" w14:textId="206EC1CC" w:rsidR="00AD54E3" w:rsidRPr="009E6B3E" w:rsidRDefault="00F362D5" w:rsidP="00EF0387">
      <w:pPr>
        <w:rPr>
          <w:b/>
          <w:bCs/>
        </w:rPr>
      </w:pPr>
      <w:r w:rsidRPr="00F362D5">
        <w:rPr>
          <w:i/>
          <w:iCs/>
        </w:rPr>
        <w:t>Foundation:</w:t>
      </w:r>
      <w:r>
        <w:t xml:space="preserve"> </w:t>
      </w:r>
      <w:r w:rsidR="0005672F">
        <w:t>$1,695</w:t>
      </w:r>
    </w:p>
    <w:p w14:paraId="7BF958BE" w14:textId="6E2F023A" w:rsidR="009A34F6" w:rsidRDefault="00355D49" w:rsidP="000534FF">
      <w:pPr>
        <w:pStyle w:val="Heading2"/>
      </w:pPr>
      <w:r>
        <w:t>Minutes</w:t>
      </w:r>
    </w:p>
    <w:p w14:paraId="3E9DED82" w14:textId="0B297316" w:rsidR="00A12E5B" w:rsidRDefault="00A12E5B" w:rsidP="00DB466B">
      <w:pPr>
        <w:pStyle w:val="ListParagraph"/>
        <w:numPr>
          <w:ilvl w:val="0"/>
          <w:numId w:val="14"/>
        </w:numPr>
      </w:pPr>
      <w:r>
        <w:t>Presentation on maternal and child health initiatives being implemented by the Healthy Start Coalition</w:t>
      </w:r>
      <w:r w:rsidR="008372CA">
        <w:t>.</w:t>
      </w:r>
    </w:p>
    <w:p w14:paraId="18D6FBC1" w14:textId="4FFF28EF" w:rsidR="00442F41" w:rsidRDefault="008372CA" w:rsidP="00DB4C3C">
      <w:pPr>
        <w:spacing w:after="120"/>
        <w:rPr>
          <w:i/>
          <w:iCs/>
        </w:rPr>
      </w:pPr>
      <w:r>
        <w:rPr>
          <w:i/>
          <w:iCs/>
        </w:rPr>
        <w:t>Announcements</w:t>
      </w:r>
    </w:p>
    <w:p w14:paraId="1E2308F3" w14:textId="39C30F29" w:rsidR="00A75EAF" w:rsidRDefault="008372CA" w:rsidP="00AC673B">
      <w:pPr>
        <w:pStyle w:val="ListParagraph"/>
        <w:numPr>
          <w:ilvl w:val="0"/>
          <w:numId w:val="17"/>
        </w:numPr>
        <w:spacing w:after="120"/>
      </w:pPr>
      <w:r>
        <w:t>Revised by-laws will be sent out this week to members for review and comment.</w:t>
      </w:r>
    </w:p>
    <w:p w14:paraId="648B8CCC" w14:textId="4D8BBECF" w:rsidR="00AC673B" w:rsidRDefault="00F47250" w:rsidP="00AC673B">
      <w:pPr>
        <w:pStyle w:val="ListParagraph"/>
        <w:numPr>
          <w:ilvl w:val="0"/>
          <w:numId w:val="17"/>
        </w:numPr>
        <w:spacing w:after="120"/>
      </w:pPr>
      <w:r>
        <w:t xml:space="preserve">Committee budgets due to the club treasurers by August 21. </w:t>
      </w:r>
    </w:p>
    <w:p w14:paraId="0523DAA1" w14:textId="185DA300" w:rsidR="00F47250" w:rsidRDefault="00F47250" w:rsidP="00F47250">
      <w:pPr>
        <w:pStyle w:val="ListParagraph"/>
        <w:numPr>
          <w:ilvl w:val="1"/>
          <w:numId w:val="17"/>
        </w:numPr>
        <w:spacing w:after="120"/>
      </w:pPr>
      <w:r>
        <w:t>Information will be used to develop an annual budget by September 1</w:t>
      </w:r>
      <w:r w:rsidR="001B49CA">
        <w:t>.</w:t>
      </w:r>
    </w:p>
    <w:p w14:paraId="2C39858F" w14:textId="77777777" w:rsidR="006974EC" w:rsidRPr="00EB43DF" w:rsidRDefault="006974EC" w:rsidP="006974EC">
      <w:pPr>
        <w:pStyle w:val="ListParagraph"/>
        <w:spacing w:after="120"/>
        <w:ind w:left="1440"/>
      </w:pPr>
    </w:p>
    <w:p w14:paraId="6852FB6E" w14:textId="410DA2A9" w:rsidR="00C03863" w:rsidRDefault="00870633" w:rsidP="001B49CA">
      <w:pPr>
        <w:pStyle w:val="ListParagraph"/>
        <w:numPr>
          <w:ilvl w:val="0"/>
          <w:numId w:val="18"/>
        </w:numPr>
        <w:spacing w:after="120"/>
      </w:pPr>
      <w:r>
        <w:t xml:space="preserve">A grant application was sent to </w:t>
      </w:r>
      <w:r w:rsidR="001B49CA">
        <w:t>Comcast NBC Universal</w:t>
      </w:r>
      <w:r>
        <w:t xml:space="preserve"> for $7,500 to support the equipment upgrade at the Apalachee Ridge Tech Center</w:t>
      </w:r>
      <w:r w:rsidR="00DE0342">
        <w:t>.</w:t>
      </w:r>
    </w:p>
    <w:p w14:paraId="4325F3C1" w14:textId="38923D8B" w:rsidR="00DE0342" w:rsidRDefault="00DE0342" w:rsidP="00DE0342">
      <w:pPr>
        <w:pStyle w:val="ListParagraph"/>
        <w:numPr>
          <w:ilvl w:val="1"/>
          <w:numId w:val="18"/>
        </w:numPr>
        <w:spacing w:after="120"/>
      </w:pPr>
      <w:r>
        <w:t>The group is looking to for a Leon County Tech Alliance</w:t>
      </w:r>
    </w:p>
    <w:p w14:paraId="2214A872" w14:textId="77777777" w:rsidR="009F6055" w:rsidRPr="00EB43DF" w:rsidRDefault="009F6055" w:rsidP="009F6055">
      <w:pPr>
        <w:pStyle w:val="ListParagraph"/>
        <w:spacing w:after="120"/>
        <w:ind w:left="1440"/>
      </w:pPr>
    </w:p>
    <w:p w14:paraId="607DFA24" w14:textId="222ACDF3" w:rsidR="00AC673B" w:rsidRDefault="00DE0342" w:rsidP="00EB43DF">
      <w:pPr>
        <w:pStyle w:val="ListParagraph"/>
        <w:numPr>
          <w:ilvl w:val="0"/>
          <w:numId w:val="17"/>
        </w:numPr>
        <w:spacing w:after="120"/>
      </w:pPr>
      <w:r>
        <w:lastRenderedPageBreak/>
        <w:t xml:space="preserve">Another Headshot Social will be held on September </w:t>
      </w:r>
      <w:r w:rsidR="009C19BD">
        <w:t xml:space="preserve">13 to coincide with the District Governor visit. </w:t>
      </w:r>
    </w:p>
    <w:p w14:paraId="42DF2E2C" w14:textId="262C7B35" w:rsidR="009A34F6" w:rsidRDefault="00E13762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7F3230DA3184A043BA355C226604461F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6FB13D2" w14:textId="0954696D" w:rsidR="009A34F6" w:rsidRDefault="00E13762">
      <w:sdt>
        <w:sdtPr>
          <w:alias w:val="Enter description:"/>
          <w:tag w:val="Enter description:"/>
          <w:id w:val="858395328"/>
          <w:placeholder>
            <w:docPart w:val="51618A7B7B4E884CB821FC1D71B83AF3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D200C5">
        <w:t>8:</w:t>
      </w:r>
      <w:r w:rsidR="0095248E">
        <w:t>3</w:t>
      </w:r>
      <w:r w:rsidR="00506450">
        <w:t>5</w:t>
      </w:r>
      <w:r w:rsidR="00D200C5">
        <w:t>am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5EDC0222EC861D4EAF52727D1BA89C3B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4B684CC11E4F9C458B0C9193555170D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05DED">
            <w:t xml:space="preserve">President </w:t>
          </w:r>
          <w:proofErr w:type="spellStart"/>
          <w:r w:rsidR="00805DED">
            <w:t>Christic</w:t>
          </w:r>
          <w:proofErr w:type="spellEnd"/>
          <w:r w:rsidR="00805DED">
            <w:t xml:space="preserve"> Henry</w:t>
          </w:r>
        </w:sdtContent>
      </w:sdt>
      <w:r w:rsidR="009A34F6">
        <w:t xml:space="preserve">. </w:t>
      </w:r>
      <w:r w:rsidR="0083765B">
        <w:t xml:space="preserve">The next general </w:t>
      </w:r>
      <w:r w:rsidR="00506450">
        <w:t xml:space="preserve">club </w:t>
      </w:r>
      <w:r w:rsidR="0083765B">
        <w:t>meeting will be held at</w:t>
      </w:r>
      <w:r w:rsidR="00A25FD3">
        <w:t xml:space="preserve"> </w:t>
      </w:r>
      <w:r w:rsidR="004B7D1A">
        <w:t>7:30am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46AEBBBA80D0B54DBF66F2D509F59721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453AA1">
        <w:t xml:space="preserve">September </w:t>
      </w:r>
      <w:r w:rsidR="00A12E5B">
        <w:t>20</w:t>
      </w:r>
      <w:r w:rsidR="004B7D1A">
        <w:t>, 2021</w:t>
      </w:r>
      <w:r w:rsidR="00272ABC">
        <w:t>,</w:t>
      </w:r>
      <w:r w:rsidR="009A34F6">
        <w:t xml:space="preserve"> </w:t>
      </w:r>
      <w:r w:rsidR="004B7D1A">
        <w:t>via Zoom</w:t>
      </w:r>
      <w:r w:rsidR="009A34F6">
        <w:t>.</w:t>
      </w:r>
    </w:p>
    <w:p w14:paraId="275944D0" w14:textId="77777777" w:rsidR="009E7712" w:rsidRDefault="009E77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76833494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5ED0AB81D3FF0741AE9FC5F7174DF5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69341DDA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0F6A27BD" w14:textId="27F3236D" w:rsidR="00C91D7E" w:rsidRDefault="00F47B91" w:rsidP="005578C9">
            <w:r>
              <w:t>Brandi Knight</w:t>
            </w:r>
            <w:r w:rsidR="00222D6D">
              <w:t>, Secretary 2021-22</w:t>
            </w:r>
          </w:p>
        </w:tc>
      </w:tr>
      <w:tr w:rsidR="00017927" w14:paraId="60AFF29C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B749C60ED5C0D347ACDF1D0777103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22851771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66E0FF53" w14:textId="77777777" w:rsidR="00C91D7E" w:rsidRDefault="00E13762" w:rsidP="005578C9">
            <w:sdt>
              <w:sdtPr>
                <w:alias w:val="Enter name:"/>
                <w:tag w:val="Enter name:"/>
                <w:id w:val="-1493945733"/>
                <w:placeholder>
                  <w:docPart w:val="13F39F9BC723C4459FD14CF0CBC65AF2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14:paraId="58558A4C" w14:textId="77777777" w:rsidR="00E84E05" w:rsidRDefault="00E84E05" w:rsidP="00280D2C">
      <w:pPr>
        <w:tabs>
          <w:tab w:val="clear" w:pos="2448"/>
        </w:tabs>
        <w:spacing w:after="0" w:line="240" w:lineRule="auto"/>
        <w:rPr>
          <w:b/>
          <w:bCs/>
        </w:rPr>
      </w:pPr>
    </w:p>
    <w:p w14:paraId="35683629" w14:textId="5A32578C" w:rsidR="00280D2C" w:rsidRPr="00280D2C" w:rsidRDefault="00280D2C" w:rsidP="00280D2C">
      <w:pPr>
        <w:tabs>
          <w:tab w:val="clear" w:pos="2448"/>
        </w:tabs>
        <w:spacing w:after="0" w:line="240" w:lineRule="auto"/>
        <w:rPr>
          <w:rFonts w:ascii="Times New Roman" w:hAnsi="Times New Roman"/>
        </w:rPr>
      </w:pPr>
      <w:r w:rsidRPr="00280D2C">
        <w:rPr>
          <w:b/>
          <w:bCs/>
        </w:rPr>
        <w:t xml:space="preserve">Recording: </w:t>
      </w:r>
    </w:p>
    <w:p w14:paraId="11A75FCB" w14:textId="77777777" w:rsidR="00E84E05" w:rsidRDefault="00E13762" w:rsidP="00E84E05">
      <w:pPr>
        <w:tabs>
          <w:tab w:val="clear" w:pos="2448"/>
        </w:tabs>
        <w:spacing w:after="0" w:line="240" w:lineRule="auto"/>
        <w:rPr>
          <w:rFonts w:ascii="Times New Roman" w:hAnsi="Times New Roman"/>
        </w:rPr>
      </w:pPr>
      <w:hyperlink r:id="rId7" w:tgtFrame="_blank" w:history="1">
        <w:r w:rsidR="00E84E05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https://us06web.zoom.us/rec/share/UzwUMwDIztGCBE56M7Vhgll3VGeyi83BjiluHUcHRme1PgRWaBW7QvbCeU-Mq8BJ.rnDKqV3KQ0lJav2G</w:t>
        </w:r>
      </w:hyperlink>
    </w:p>
    <w:p w14:paraId="70E6FCF5" w14:textId="79F29490" w:rsidR="00280D2C" w:rsidRDefault="00280D2C" w:rsidP="00017927"/>
    <w:sectPr w:rsidR="00280D2C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8F97" w14:textId="77777777" w:rsidR="00B3435F" w:rsidRDefault="00B3435F" w:rsidP="006261AC">
      <w:pPr>
        <w:spacing w:after="0" w:line="240" w:lineRule="auto"/>
      </w:pPr>
      <w:r>
        <w:separator/>
      </w:r>
    </w:p>
  </w:endnote>
  <w:endnote w:type="continuationSeparator" w:id="0">
    <w:p w14:paraId="5F20C245" w14:textId="77777777" w:rsidR="00B3435F" w:rsidRDefault="00B3435F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8830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9068C" w14:textId="4170387E" w:rsidR="006974EC" w:rsidRDefault="006974EC" w:rsidP="008D41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96391A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6001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EDD42" w14:textId="30DCDCEB" w:rsidR="006974EC" w:rsidRDefault="006974EC" w:rsidP="008D41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581D24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8409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8E5D" w14:textId="77777777" w:rsidR="00B3435F" w:rsidRDefault="00B3435F" w:rsidP="006261AC">
      <w:pPr>
        <w:spacing w:after="0" w:line="240" w:lineRule="auto"/>
      </w:pPr>
      <w:r>
        <w:separator/>
      </w:r>
    </w:p>
  </w:footnote>
  <w:footnote w:type="continuationSeparator" w:id="0">
    <w:p w14:paraId="1AF02DC0" w14:textId="77777777" w:rsidR="00B3435F" w:rsidRDefault="00B3435F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0B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455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73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C4C74"/>
    <w:multiLevelType w:val="hybridMultilevel"/>
    <w:tmpl w:val="697E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947"/>
    <w:multiLevelType w:val="hybridMultilevel"/>
    <w:tmpl w:val="194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717B"/>
    <w:multiLevelType w:val="hybridMultilevel"/>
    <w:tmpl w:val="7FA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4F28"/>
    <w:multiLevelType w:val="hybridMultilevel"/>
    <w:tmpl w:val="1658B5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3E9466C"/>
    <w:multiLevelType w:val="hybridMultilevel"/>
    <w:tmpl w:val="5650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73F9"/>
    <w:multiLevelType w:val="hybridMultilevel"/>
    <w:tmpl w:val="D738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22FB"/>
    <w:multiLevelType w:val="hybridMultilevel"/>
    <w:tmpl w:val="0204C3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ED"/>
    <w:rsid w:val="00017927"/>
    <w:rsid w:val="000534FF"/>
    <w:rsid w:val="0005672F"/>
    <w:rsid w:val="000666EC"/>
    <w:rsid w:val="0009079A"/>
    <w:rsid w:val="000A3294"/>
    <w:rsid w:val="000C65F3"/>
    <w:rsid w:val="000E1CB2"/>
    <w:rsid w:val="00101176"/>
    <w:rsid w:val="001175EB"/>
    <w:rsid w:val="0012244C"/>
    <w:rsid w:val="0014143B"/>
    <w:rsid w:val="00141659"/>
    <w:rsid w:val="00151D60"/>
    <w:rsid w:val="00156FE7"/>
    <w:rsid w:val="001721CF"/>
    <w:rsid w:val="001910BF"/>
    <w:rsid w:val="001B4272"/>
    <w:rsid w:val="001B49CA"/>
    <w:rsid w:val="001C6487"/>
    <w:rsid w:val="001D014A"/>
    <w:rsid w:val="001F4AC0"/>
    <w:rsid w:val="00222D6D"/>
    <w:rsid w:val="0027192E"/>
    <w:rsid w:val="00272ABC"/>
    <w:rsid w:val="00280D2C"/>
    <w:rsid w:val="0028730A"/>
    <w:rsid w:val="002A6482"/>
    <w:rsid w:val="002A7869"/>
    <w:rsid w:val="002B483A"/>
    <w:rsid w:val="002D6604"/>
    <w:rsid w:val="002F19D5"/>
    <w:rsid w:val="002F43E3"/>
    <w:rsid w:val="003164F3"/>
    <w:rsid w:val="00316C23"/>
    <w:rsid w:val="003312E1"/>
    <w:rsid w:val="00342CA8"/>
    <w:rsid w:val="00355D49"/>
    <w:rsid w:val="003738C2"/>
    <w:rsid w:val="003C02F6"/>
    <w:rsid w:val="003C592C"/>
    <w:rsid w:val="003F1F5D"/>
    <w:rsid w:val="003F5102"/>
    <w:rsid w:val="00412699"/>
    <w:rsid w:val="00442F41"/>
    <w:rsid w:val="004431AD"/>
    <w:rsid w:val="00453AA1"/>
    <w:rsid w:val="004B7D1A"/>
    <w:rsid w:val="004C425C"/>
    <w:rsid w:val="004F1EF7"/>
    <w:rsid w:val="004F545E"/>
    <w:rsid w:val="00506450"/>
    <w:rsid w:val="00513049"/>
    <w:rsid w:val="00526A2F"/>
    <w:rsid w:val="0054110D"/>
    <w:rsid w:val="00544D17"/>
    <w:rsid w:val="005578C9"/>
    <w:rsid w:val="005628B4"/>
    <w:rsid w:val="00564B60"/>
    <w:rsid w:val="00582BFA"/>
    <w:rsid w:val="005C0B21"/>
    <w:rsid w:val="005D29FD"/>
    <w:rsid w:val="005D2B86"/>
    <w:rsid w:val="005E696B"/>
    <w:rsid w:val="005F6B40"/>
    <w:rsid w:val="006261AC"/>
    <w:rsid w:val="00651041"/>
    <w:rsid w:val="0065155C"/>
    <w:rsid w:val="00652ACA"/>
    <w:rsid w:val="00656C56"/>
    <w:rsid w:val="0066265B"/>
    <w:rsid w:val="00663AC9"/>
    <w:rsid w:val="006717CE"/>
    <w:rsid w:val="00680A7A"/>
    <w:rsid w:val="0069738C"/>
    <w:rsid w:val="006974EC"/>
    <w:rsid w:val="006B014E"/>
    <w:rsid w:val="006E0DC0"/>
    <w:rsid w:val="007147D9"/>
    <w:rsid w:val="00721F37"/>
    <w:rsid w:val="00767BE9"/>
    <w:rsid w:val="00794DB0"/>
    <w:rsid w:val="007A6D05"/>
    <w:rsid w:val="007B798E"/>
    <w:rsid w:val="00805DED"/>
    <w:rsid w:val="008061E4"/>
    <w:rsid w:val="0082655B"/>
    <w:rsid w:val="00830808"/>
    <w:rsid w:val="008372CA"/>
    <w:rsid w:val="0083765B"/>
    <w:rsid w:val="00870633"/>
    <w:rsid w:val="0087585B"/>
    <w:rsid w:val="0089227E"/>
    <w:rsid w:val="008B0DC2"/>
    <w:rsid w:val="008D23CE"/>
    <w:rsid w:val="008D59EC"/>
    <w:rsid w:val="008E29E9"/>
    <w:rsid w:val="00902FD4"/>
    <w:rsid w:val="00905B38"/>
    <w:rsid w:val="00913F9D"/>
    <w:rsid w:val="00925080"/>
    <w:rsid w:val="009270AE"/>
    <w:rsid w:val="0095248E"/>
    <w:rsid w:val="00956857"/>
    <w:rsid w:val="00976E80"/>
    <w:rsid w:val="00980884"/>
    <w:rsid w:val="00994CC9"/>
    <w:rsid w:val="009A048D"/>
    <w:rsid w:val="009A1816"/>
    <w:rsid w:val="009A34F6"/>
    <w:rsid w:val="009A7D7B"/>
    <w:rsid w:val="009B3E59"/>
    <w:rsid w:val="009C19BD"/>
    <w:rsid w:val="009E6B3E"/>
    <w:rsid w:val="009E7712"/>
    <w:rsid w:val="009F6055"/>
    <w:rsid w:val="00A1127D"/>
    <w:rsid w:val="00A12E5B"/>
    <w:rsid w:val="00A25FD3"/>
    <w:rsid w:val="00A32DE9"/>
    <w:rsid w:val="00A62310"/>
    <w:rsid w:val="00A758F6"/>
    <w:rsid w:val="00A75EAF"/>
    <w:rsid w:val="00AA758E"/>
    <w:rsid w:val="00AA7B7F"/>
    <w:rsid w:val="00AC32A3"/>
    <w:rsid w:val="00AC673B"/>
    <w:rsid w:val="00AD0486"/>
    <w:rsid w:val="00AD54E3"/>
    <w:rsid w:val="00AE17D6"/>
    <w:rsid w:val="00AF1A26"/>
    <w:rsid w:val="00B007D5"/>
    <w:rsid w:val="00B3435F"/>
    <w:rsid w:val="00B46178"/>
    <w:rsid w:val="00B648C5"/>
    <w:rsid w:val="00B9336B"/>
    <w:rsid w:val="00B93E5B"/>
    <w:rsid w:val="00BB42C4"/>
    <w:rsid w:val="00BD0E68"/>
    <w:rsid w:val="00BD3E5E"/>
    <w:rsid w:val="00BE6337"/>
    <w:rsid w:val="00C03863"/>
    <w:rsid w:val="00C12DA5"/>
    <w:rsid w:val="00C17EC0"/>
    <w:rsid w:val="00C4733F"/>
    <w:rsid w:val="00C61459"/>
    <w:rsid w:val="00C66491"/>
    <w:rsid w:val="00C91D7E"/>
    <w:rsid w:val="00CA35E8"/>
    <w:rsid w:val="00CA3F46"/>
    <w:rsid w:val="00D200C5"/>
    <w:rsid w:val="00D30FB6"/>
    <w:rsid w:val="00D3221E"/>
    <w:rsid w:val="00D47E60"/>
    <w:rsid w:val="00D5470A"/>
    <w:rsid w:val="00D55A57"/>
    <w:rsid w:val="00D62136"/>
    <w:rsid w:val="00DA044C"/>
    <w:rsid w:val="00DB3CF3"/>
    <w:rsid w:val="00DB466B"/>
    <w:rsid w:val="00DB4C3C"/>
    <w:rsid w:val="00DC13A8"/>
    <w:rsid w:val="00DE0342"/>
    <w:rsid w:val="00DE74C3"/>
    <w:rsid w:val="00DF24AA"/>
    <w:rsid w:val="00DF7487"/>
    <w:rsid w:val="00E13762"/>
    <w:rsid w:val="00E30745"/>
    <w:rsid w:val="00E408A4"/>
    <w:rsid w:val="00E44288"/>
    <w:rsid w:val="00E453BC"/>
    <w:rsid w:val="00E824F4"/>
    <w:rsid w:val="00E84E05"/>
    <w:rsid w:val="00EA28F6"/>
    <w:rsid w:val="00EA3BAA"/>
    <w:rsid w:val="00EB43DF"/>
    <w:rsid w:val="00EC35AA"/>
    <w:rsid w:val="00EE4E59"/>
    <w:rsid w:val="00EF0387"/>
    <w:rsid w:val="00F03591"/>
    <w:rsid w:val="00F071ED"/>
    <w:rsid w:val="00F24B87"/>
    <w:rsid w:val="00F362D5"/>
    <w:rsid w:val="00F47250"/>
    <w:rsid w:val="00F47B91"/>
    <w:rsid w:val="00F50971"/>
    <w:rsid w:val="00F51871"/>
    <w:rsid w:val="00F60E7C"/>
    <w:rsid w:val="00F756A7"/>
    <w:rsid w:val="00F76137"/>
    <w:rsid w:val="00F76BE6"/>
    <w:rsid w:val="00F80A79"/>
    <w:rsid w:val="00F933B5"/>
    <w:rsid w:val="00FB0E18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945D9A"/>
  <w15:docId w15:val="{C0642DC4-262C-7C4B-B7AC-C81ABEA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rec/share/UzwUMwDIztGCBE56M7Vhgll3VGeyi83BjiluHUcHRme1PgRWaBW7QvbCeU-Mq8BJ.rnDKqV3KQ0lJav2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ndiknight/Library/Containers/com.microsoft.Word/Data/Library/Application%20Support/Microsoft/Office/16.0/DTS/Search/%7b3E13CE1F-E50A-6F47-95BD-48BF660EC669%7d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AC7DE8E3C104E900787F1081B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066-BE4D-A445-8E4D-3014EAC22F85}"/>
      </w:docPartPr>
      <w:docPartBody>
        <w:p w:rsidR="009042DE" w:rsidRDefault="009042DE">
          <w:pPr>
            <w:pStyle w:val="F32AC7DE8E3C104E900787F1081B3ED8"/>
          </w:pPr>
          <w:r>
            <w:t>Organization/Committee Name</w:t>
          </w:r>
        </w:p>
      </w:docPartBody>
    </w:docPart>
    <w:docPart>
      <w:docPartPr>
        <w:name w:val="8A97C55E9F47364EB58A300D6B8A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51B9-E9E9-4548-A7D6-CB55FE6DCF3E}"/>
      </w:docPartPr>
      <w:docPartBody>
        <w:p w:rsidR="009042DE" w:rsidRDefault="009042DE">
          <w:pPr>
            <w:pStyle w:val="8A97C55E9F47364EB58A300D6B8AF2CD"/>
          </w:pPr>
          <w:r w:rsidRPr="005578C9">
            <w:t>Meeting Minutes</w:t>
          </w:r>
        </w:p>
      </w:docPartBody>
    </w:docPart>
    <w:docPart>
      <w:docPartPr>
        <w:name w:val="DC9059633446AB49B3C1C52481F7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D82C-7BF4-2645-ADF3-2CC4CCC1A5FF}"/>
      </w:docPartPr>
      <w:docPartBody>
        <w:p w:rsidR="009042DE" w:rsidRDefault="009042DE">
          <w:pPr>
            <w:pStyle w:val="DC9059633446AB49B3C1C52481F77015"/>
          </w:pPr>
          <w:r>
            <w:t>Date</w:t>
          </w:r>
        </w:p>
      </w:docPartBody>
    </w:docPart>
    <w:docPart>
      <w:docPartPr>
        <w:name w:val="F02314DEE646D9498D4C65E926B0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44F7-13A7-6A4A-8EFB-5FBAD471E4FF}"/>
      </w:docPartPr>
      <w:docPartBody>
        <w:p w:rsidR="009042DE" w:rsidRDefault="009042DE">
          <w:pPr>
            <w:pStyle w:val="F02314DEE646D9498D4C65E926B0803F"/>
          </w:pPr>
          <w:r w:rsidRPr="0012244C">
            <w:t>Opening</w:t>
          </w:r>
        </w:p>
      </w:docPartBody>
    </w:docPart>
    <w:docPart>
      <w:docPartPr>
        <w:name w:val="92FE722A5031B74AB64EE438BB49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947-B802-C54A-A331-CDBE6AC197B7}"/>
      </w:docPartPr>
      <w:docPartBody>
        <w:p w:rsidR="009042DE" w:rsidRDefault="009042DE">
          <w:pPr>
            <w:pStyle w:val="92FE722A5031B74AB64EE438BB497A0F"/>
          </w:pPr>
          <w:r>
            <w:t>Organization/Committee Name</w:t>
          </w:r>
        </w:p>
      </w:docPartBody>
    </w:docPart>
    <w:docPart>
      <w:docPartPr>
        <w:name w:val="6DB00C83EC66154CBAB7B515BD0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468-4B32-8549-A0EE-DBFF34C080C8}"/>
      </w:docPartPr>
      <w:docPartBody>
        <w:p w:rsidR="009042DE" w:rsidRDefault="009042DE">
          <w:pPr>
            <w:pStyle w:val="6DB00C83EC66154CBAB7B515BD0AACDA"/>
          </w:pPr>
          <w:r>
            <w:t>was called to order at</w:t>
          </w:r>
        </w:p>
      </w:docPartBody>
    </w:docPart>
    <w:docPart>
      <w:docPartPr>
        <w:name w:val="75A73A21080CF3468A1D4E9EDEA0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B571-DB27-4045-B851-F0FF71968B84}"/>
      </w:docPartPr>
      <w:docPartBody>
        <w:p w:rsidR="009042DE" w:rsidRDefault="009042DE">
          <w:pPr>
            <w:pStyle w:val="75A73A21080CF3468A1D4E9EDEA02627"/>
          </w:pPr>
          <w:r>
            <w:t>on</w:t>
          </w:r>
        </w:p>
      </w:docPartBody>
    </w:docPart>
    <w:docPart>
      <w:docPartPr>
        <w:name w:val="3EA73C4348194B41868E9973E37C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EBC3-4F91-B347-8C6C-A3673F028A94}"/>
      </w:docPartPr>
      <w:docPartBody>
        <w:p w:rsidR="009042DE" w:rsidRDefault="009042DE">
          <w:pPr>
            <w:pStyle w:val="3EA73C4348194B41868E9973E37C7F1B"/>
          </w:pPr>
          <w:r>
            <w:t>date</w:t>
          </w:r>
        </w:p>
      </w:docPartBody>
    </w:docPart>
    <w:docPart>
      <w:docPartPr>
        <w:name w:val="EAFB080F7E10C64281F4790B7CD8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5DD-CFDC-F541-93C3-F855085F7ACD}"/>
      </w:docPartPr>
      <w:docPartBody>
        <w:p w:rsidR="009042DE" w:rsidRDefault="009042DE">
          <w:pPr>
            <w:pStyle w:val="EAFB080F7E10C64281F4790B7CD8F35D"/>
          </w:pPr>
          <w:r>
            <w:t>by</w:t>
          </w:r>
        </w:p>
      </w:docPartBody>
    </w:docPart>
    <w:docPart>
      <w:docPartPr>
        <w:name w:val="BE778F51B4178C4E87CD1360E29A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4C37-8101-4B4D-8CE3-B021A4DFC4E2}"/>
      </w:docPartPr>
      <w:docPartBody>
        <w:p w:rsidR="009042DE" w:rsidRDefault="009042DE">
          <w:pPr>
            <w:pStyle w:val="BE778F51B4178C4E87CD1360E29AA7EA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7F3230DA3184A043BA355C22660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46AD-E96C-B040-9A8F-3CF95BEFFAA3}"/>
      </w:docPartPr>
      <w:docPartBody>
        <w:p w:rsidR="009042DE" w:rsidRDefault="009042DE">
          <w:pPr>
            <w:pStyle w:val="7F3230DA3184A043BA355C226604461F"/>
          </w:pPr>
          <w:r>
            <w:t>Adjournment</w:t>
          </w:r>
        </w:p>
      </w:docPartBody>
    </w:docPart>
    <w:docPart>
      <w:docPartPr>
        <w:name w:val="51618A7B7B4E884CB821FC1D71B8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79-41BA-E54B-8739-494D8A192F54}"/>
      </w:docPartPr>
      <w:docPartBody>
        <w:p w:rsidR="009042DE" w:rsidRDefault="009042DE">
          <w:pPr>
            <w:pStyle w:val="51618A7B7B4E884CB821FC1D71B83AF3"/>
          </w:pPr>
          <w:r>
            <w:t>Meeting was adjourned at</w:t>
          </w:r>
        </w:p>
      </w:docPartBody>
    </w:docPart>
    <w:docPart>
      <w:docPartPr>
        <w:name w:val="5EDC0222EC861D4EAF52727D1BA8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CE00-21CF-B942-BB4E-FDE9B25E7C7C}"/>
      </w:docPartPr>
      <w:docPartBody>
        <w:p w:rsidR="009042DE" w:rsidRDefault="009042DE">
          <w:pPr>
            <w:pStyle w:val="5EDC0222EC861D4EAF52727D1BA89C3B"/>
          </w:pPr>
          <w:r>
            <w:t>by</w:t>
          </w:r>
        </w:p>
      </w:docPartBody>
    </w:docPart>
    <w:docPart>
      <w:docPartPr>
        <w:name w:val="4B684CC11E4F9C458B0C91935551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2FB1-4440-4644-BD32-34961475E61D}"/>
      </w:docPartPr>
      <w:docPartBody>
        <w:p w:rsidR="009042DE" w:rsidRDefault="009042DE">
          <w:pPr>
            <w:pStyle w:val="4B684CC11E4F9C458B0C9193555170DB"/>
          </w:pPr>
          <w:r>
            <w:t>Facilitator Name</w:t>
          </w:r>
        </w:p>
      </w:docPartBody>
    </w:docPart>
    <w:docPart>
      <w:docPartPr>
        <w:name w:val="46AEBBBA80D0B54DBF66F2D509F5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077B-F76F-9343-A17E-8935763A6933}"/>
      </w:docPartPr>
      <w:docPartBody>
        <w:p w:rsidR="009042DE" w:rsidRDefault="009042DE">
          <w:pPr>
            <w:pStyle w:val="46AEBBBA80D0B54DBF66F2D509F59721"/>
          </w:pPr>
          <w:r>
            <w:t>on</w:t>
          </w:r>
        </w:p>
      </w:docPartBody>
    </w:docPart>
    <w:docPart>
      <w:docPartPr>
        <w:name w:val="5ED0AB81D3FF0741AE9FC5F7174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FB2-311A-C348-9436-1BCD74332ED0}"/>
      </w:docPartPr>
      <w:docPartBody>
        <w:p w:rsidR="009042DE" w:rsidRDefault="009042DE">
          <w:pPr>
            <w:pStyle w:val="5ED0AB81D3FF0741AE9FC5F7174DF5DC"/>
          </w:pPr>
          <w:r>
            <w:t>Minutes submitted by:</w:t>
          </w:r>
        </w:p>
      </w:docPartBody>
    </w:docPart>
    <w:docPart>
      <w:docPartPr>
        <w:name w:val="B749C60ED5C0D347ACDF1D077710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A5FF-7F29-4443-A77C-8D80FD7FF825}"/>
      </w:docPartPr>
      <w:docPartBody>
        <w:p w:rsidR="009042DE" w:rsidRDefault="009042DE">
          <w:pPr>
            <w:pStyle w:val="B749C60ED5C0D347ACDF1D0777103F90"/>
          </w:pPr>
          <w:r>
            <w:t>Approved by:</w:t>
          </w:r>
        </w:p>
      </w:docPartBody>
    </w:docPart>
    <w:docPart>
      <w:docPartPr>
        <w:name w:val="13F39F9BC723C4459FD14CF0CBC6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7EDE-3BB6-A349-90F8-0EB6FA71F2CB}"/>
      </w:docPartPr>
      <w:docPartBody>
        <w:p w:rsidR="009042DE" w:rsidRDefault="009042DE">
          <w:pPr>
            <w:pStyle w:val="13F39F9BC723C4459FD14CF0CBC65AF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E"/>
    <w:rsid w:val="004D332D"/>
    <w:rsid w:val="009042DE"/>
    <w:rsid w:val="00C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AC7DE8E3C104E900787F1081B3ED8">
    <w:name w:val="F32AC7DE8E3C104E900787F1081B3ED8"/>
  </w:style>
  <w:style w:type="paragraph" w:customStyle="1" w:styleId="8A97C55E9F47364EB58A300D6B8AF2CD">
    <w:name w:val="8A97C55E9F47364EB58A300D6B8AF2CD"/>
  </w:style>
  <w:style w:type="paragraph" w:customStyle="1" w:styleId="DC9059633446AB49B3C1C52481F77015">
    <w:name w:val="DC9059633446AB49B3C1C52481F77015"/>
  </w:style>
  <w:style w:type="paragraph" w:customStyle="1" w:styleId="F02314DEE646D9498D4C65E926B0803F">
    <w:name w:val="F02314DEE646D9498D4C65E926B0803F"/>
  </w:style>
  <w:style w:type="paragraph" w:customStyle="1" w:styleId="92FE722A5031B74AB64EE438BB497A0F">
    <w:name w:val="92FE722A5031B74AB64EE438BB497A0F"/>
  </w:style>
  <w:style w:type="paragraph" w:customStyle="1" w:styleId="6DB00C83EC66154CBAB7B515BD0AACDA">
    <w:name w:val="6DB00C83EC66154CBAB7B515BD0AACD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5A73A21080CF3468A1D4E9EDEA02627">
    <w:name w:val="75A73A21080CF3468A1D4E9EDEA02627"/>
  </w:style>
  <w:style w:type="paragraph" w:customStyle="1" w:styleId="3EA73C4348194B41868E9973E37C7F1B">
    <w:name w:val="3EA73C4348194B41868E9973E37C7F1B"/>
  </w:style>
  <w:style w:type="paragraph" w:customStyle="1" w:styleId="EAFB080F7E10C64281F4790B7CD8F35D">
    <w:name w:val="EAFB080F7E10C64281F4790B7CD8F35D"/>
  </w:style>
  <w:style w:type="paragraph" w:customStyle="1" w:styleId="BE778F51B4178C4E87CD1360E29AA7EA">
    <w:name w:val="BE778F51B4178C4E87CD1360E29AA7E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3230DA3184A043BA355C226604461F">
    <w:name w:val="7F3230DA3184A043BA355C226604461F"/>
  </w:style>
  <w:style w:type="paragraph" w:customStyle="1" w:styleId="51618A7B7B4E884CB821FC1D71B83AF3">
    <w:name w:val="51618A7B7B4E884CB821FC1D71B83AF3"/>
  </w:style>
  <w:style w:type="paragraph" w:customStyle="1" w:styleId="5EDC0222EC861D4EAF52727D1BA89C3B">
    <w:name w:val="5EDC0222EC861D4EAF52727D1BA89C3B"/>
  </w:style>
  <w:style w:type="paragraph" w:customStyle="1" w:styleId="4B684CC11E4F9C458B0C9193555170DB">
    <w:name w:val="4B684CC11E4F9C458B0C9193555170DB"/>
  </w:style>
  <w:style w:type="paragraph" w:customStyle="1" w:styleId="46AEBBBA80D0B54DBF66F2D509F59721">
    <w:name w:val="46AEBBBA80D0B54DBF66F2D509F59721"/>
  </w:style>
  <w:style w:type="paragraph" w:customStyle="1" w:styleId="5ED0AB81D3FF0741AE9FC5F7174DF5DC">
    <w:name w:val="5ED0AB81D3FF0741AE9FC5F7174DF5DC"/>
  </w:style>
  <w:style w:type="paragraph" w:customStyle="1" w:styleId="B749C60ED5C0D347ACDF1D0777103F90">
    <w:name w:val="B749C60ED5C0D347ACDF1D0777103F90"/>
  </w:style>
  <w:style w:type="paragraph" w:customStyle="1" w:styleId="13F39F9BC723C4459FD14CF0CBC65AF2">
    <w:name w:val="13F39F9BC723C4459FD14CF0CBC65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{3E13CE1F-E50A-6F47-95BD-48BF660EC669}tf02810155.dotx</Template>
  <TotalTime>1</TotalTime>
  <Pages>2</Pages>
  <Words>264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Rotary Club of Tallahassee-Southside</dc:subject>
  <dc:creator>Microsoft Office User</dc:creator>
  <cp:keywords>August 16, 2021</cp:keywords>
  <dc:description>President Christic Henry</dc:description>
  <cp:lastModifiedBy>BRANDI EVERETT</cp:lastModifiedBy>
  <cp:revision>2</cp:revision>
  <cp:lastPrinted>2012-01-04T23:03:00Z</cp:lastPrinted>
  <dcterms:created xsi:type="dcterms:W3CDTF">2021-08-17T11:08:00Z</dcterms:created>
  <dcterms:modified xsi:type="dcterms:W3CDTF">2021-08-17T11:08:00Z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