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F32AC7DE8E3C104E900787F1081B3ED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6B55CD6" w14:textId="1A79BDA2" w:rsidR="009A34F6" w:rsidRDefault="00805DED" w:rsidP="005578C9">
          <w:pPr>
            <w:pStyle w:val="Organization"/>
          </w:pPr>
          <w:r>
            <w:t>Rotary Club of Tallahassee-Southside</w:t>
          </w:r>
        </w:p>
      </w:sdtContent>
    </w:sdt>
    <w:sdt>
      <w:sdtPr>
        <w:alias w:val="Meeting Minutes:"/>
        <w:tag w:val="Meeting Minutes:"/>
        <w:id w:val="1398010639"/>
        <w:placeholder>
          <w:docPart w:val="8A97C55E9F47364EB58A300D6B8AF2CD"/>
        </w:placeholder>
        <w:temporary/>
        <w:showingPlcHdr/>
        <w15:appearance w15:val="hidden"/>
      </w:sdtPr>
      <w:sdtEndPr/>
      <w:sdtContent>
        <w:p w14:paraId="76B732B7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6D21806D" w14:textId="2D08C036" w:rsidR="00913F9D" w:rsidRPr="00913F9D" w:rsidRDefault="00222D6D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DC9059633446AB49B3C1C52481F7701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05DED">
            <w:t>July 19, 2021</w:t>
          </w:r>
        </w:sdtContent>
      </w:sdt>
    </w:p>
    <w:p w14:paraId="3948CFCE" w14:textId="77777777" w:rsidR="009A34F6" w:rsidRPr="00E824F4" w:rsidRDefault="00222D6D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F02314DEE646D9498D4C65E926B0803F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3958F591" w14:textId="78C34DE9" w:rsidR="009A34F6" w:rsidRDefault="00222D6D" w:rsidP="00EF0387">
      <w:sdt>
        <w:sdtPr>
          <w:alias w:val="Enter description:"/>
          <w:tag w:val="Enter description:"/>
          <w:id w:val="-452166665"/>
          <w:placeholder>
            <w:docPart w:val="EAD7ADC23D9CAB44A0E72D6A666618DE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2FE722A5031B74AB64EE438BB497A0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05DED">
            <w:t>Rotary Club of Tallahassee-Southside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6DB00C83EC66154CBAB7B515BD0AACDA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805DED">
        <w:t>7:31am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75A73A21080CF3468A1D4E9EDEA02627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3EA73C4348194B41868E9973E37C7F1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805DED">
            <w:t>July 19, 2021</w:t>
          </w:r>
        </w:sdtContent>
      </w:sdt>
      <w:r w:rsidR="009A34F6">
        <w:t xml:space="preserve"> </w:t>
      </w:r>
      <w:r w:rsidR="00805DED">
        <w:t>via</w:t>
      </w:r>
      <w:r w:rsidR="00C91D7E">
        <w:t xml:space="preserve"> </w:t>
      </w:r>
      <w:r w:rsidR="00805DED">
        <w:t>Zoom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EAFB080F7E10C64281F4790B7CD8F35D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BE778F51B4178C4E87CD1360E29AA7E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 xml:space="preserve">President </w:t>
          </w:r>
          <w:proofErr w:type="spellStart"/>
          <w:r w:rsidR="00805DED">
            <w:t>Christic</w:t>
          </w:r>
          <w:proofErr w:type="spellEnd"/>
          <w:r w:rsidR="00805DED">
            <w:t xml:space="preserve"> Henry</w:t>
          </w:r>
        </w:sdtContent>
      </w:sdt>
      <w:r w:rsidR="009A34F6">
        <w:t>.</w:t>
      </w:r>
    </w:p>
    <w:p w14:paraId="24D18C73" w14:textId="77777777" w:rsidR="009A34F6" w:rsidRDefault="00222D6D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FCB013461DD3BD49B8CB2DD1CE6D8D49"/>
          </w:placeholder>
          <w:temporary/>
          <w:showingPlcHdr/>
          <w15:appearance w15:val="hidden"/>
        </w:sdtPr>
        <w:sdtEndPr/>
        <w:sdtContent>
          <w:r w:rsidR="00C91D7E">
            <w:t>Present</w:t>
          </w:r>
        </w:sdtContent>
      </w:sdt>
    </w:p>
    <w:p w14:paraId="1605EA47" w14:textId="439E3B2C" w:rsidR="009A34F6" w:rsidRDefault="00544D17" w:rsidP="005578C9">
      <w:r>
        <w:t xml:space="preserve">R. Mobley, </w:t>
      </w:r>
      <w:r w:rsidR="006E0DC0">
        <w:t xml:space="preserve">B. Knight, C. Henry, M. Benton, D. William-Cox, M. Pouncey, A. Bradley, J. </w:t>
      </w:r>
      <w:proofErr w:type="spellStart"/>
      <w:r w:rsidR="006E0DC0">
        <w:t>Mandrel</w:t>
      </w:r>
      <w:r w:rsidR="005F6B40">
        <w:t>l</w:t>
      </w:r>
      <w:proofErr w:type="spellEnd"/>
      <w:r w:rsidR="006E0DC0">
        <w:t xml:space="preserve">, </w:t>
      </w:r>
      <w:r w:rsidR="007B798E">
        <w:t>B. Smith, K. Dennis, S. Franklin, F. Williams, P.</w:t>
      </w:r>
      <w:r w:rsidR="00656C56">
        <w:t xml:space="preserve"> </w:t>
      </w:r>
      <w:proofErr w:type="spellStart"/>
      <w:r w:rsidR="00656C56">
        <w:t>Mtenga</w:t>
      </w:r>
      <w:proofErr w:type="spellEnd"/>
      <w:r w:rsidR="00656C56">
        <w:t>, P</w:t>
      </w:r>
      <w:r w:rsidR="0087585B">
        <w:t xml:space="preserve">. Okonkwo, N. Pierre, A. Favors, D. Jones, R. McQueen, D. </w:t>
      </w:r>
      <w:proofErr w:type="spellStart"/>
      <w:r w:rsidR="0087585B">
        <w:t>Kobelo</w:t>
      </w:r>
      <w:proofErr w:type="spellEnd"/>
    </w:p>
    <w:p w14:paraId="7BF958BE" w14:textId="42C2C71A" w:rsidR="009A34F6" w:rsidRPr="005578C9" w:rsidRDefault="00355D49" w:rsidP="000534FF">
      <w:pPr>
        <w:pStyle w:val="Heading2"/>
      </w:pPr>
      <w:r>
        <w:t>Minutes</w:t>
      </w:r>
    </w:p>
    <w:p w14:paraId="12C6E3F3" w14:textId="4DCF846F" w:rsidR="002A6482" w:rsidRDefault="00355D49" w:rsidP="000C65F3">
      <w:pPr>
        <w:pStyle w:val="ListParagraph"/>
        <w:numPr>
          <w:ilvl w:val="0"/>
          <w:numId w:val="12"/>
        </w:numPr>
        <w:spacing w:after="120"/>
      </w:pPr>
      <w:r>
        <w:t xml:space="preserve">Mr. Mobley, </w:t>
      </w:r>
      <w:proofErr w:type="spellStart"/>
      <w:r w:rsidR="001D014A">
        <w:t>i</w:t>
      </w:r>
      <w:r>
        <w:t>Past</w:t>
      </w:r>
      <w:proofErr w:type="spellEnd"/>
      <w:r w:rsidR="001D014A">
        <w:t xml:space="preserve"> President</w:t>
      </w:r>
      <w:r w:rsidR="002A6482">
        <w:t xml:space="preserve">, started the meeting with an invocation. </w:t>
      </w:r>
    </w:p>
    <w:p w14:paraId="2D187C27" w14:textId="663448A1" w:rsidR="00DB4C3C" w:rsidRDefault="00DB4C3C" w:rsidP="000C65F3">
      <w:pPr>
        <w:pStyle w:val="ListParagraph"/>
        <w:numPr>
          <w:ilvl w:val="0"/>
          <w:numId w:val="12"/>
        </w:numPr>
        <w:spacing w:after="120"/>
      </w:pPr>
      <w:r>
        <w:t>K. Dennis, President-Elect, led the Four Way Test.</w:t>
      </w:r>
    </w:p>
    <w:p w14:paraId="27CE5EA5" w14:textId="2B39934F" w:rsidR="009A34F6" w:rsidRDefault="002A6482" w:rsidP="000C65F3">
      <w:pPr>
        <w:pStyle w:val="ListParagraph"/>
        <w:numPr>
          <w:ilvl w:val="0"/>
          <w:numId w:val="12"/>
        </w:numPr>
        <w:spacing w:after="120"/>
      </w:pPr>
      <w:r>
        <w:t xml:space="preserve">Mrs. Knight, </w:t>
      </w:r>
      <w:r w:rsidR="00342CA8">
        <w:t>Secretary, led the Pledge of Allegiance.</w:t>
      </w:r>
      <w:r w:rsidR="00355D49">
        <w:t xml:space="preserve"> </w:t>
      </w:r>
    </w:p>
    <w:p w14:paraId="5AD51417" w14:textId="691F3546" w:rsidR="005628B4" w:rsidRDefault="005628B4" w:rsidP="000C65F3">
      <w:pPr>
        <w:pStyle w:val="ListParagraph"/>
        <w:numPr>
          <w:ilvl w:val="0"/>
          <w:numId w:val="12"/>
        </w:numPr>
        <w:spacing w:after="120"/>
      </w:pPr>
      <w:r>
        <w:t xml:space="preserve">C. Henry reported that </w:t>
      </w:r>
      <w:r w:rsidR="00F03591">
        <w:t>the club’s financial book</w:t>
      </w:r>
      <w:r w:rsidR="00BB42C4">
        <w:t>s</w:t>
      </w:r>
      <w:r w:rsidR="00F03591">
        <w:t xml:space="preserve"> are almost finalized. </w:t>
      </w:r>
      <w:r w:rsidR="00BB42C4">
        <w:t xml:space="preserve">Financial information will now be stored in </w:t>
      </w:r>
      <w:proofErr w:type="spellStart"/>
      <w:r w:rsidR="00BB42C4">
        <w:t>Quickbooks</w:t>
      </w:r>
      <w:proofErr w:type="spellEnd"/>
      <w:r w:rsidR="00BB42C4">
        <w:t xml:space="preserve"> which allows for on-demand reporting an</w:t>
      </w:r>
      <w:r w:rsidR="000666EC">
        <w:t xml:space="preserve">d a streamlined process. Consultant, </w:t>
      </w:r>
      <w:proofErr w:type="spellStart"/>
      <w:r w:rsidR="000666EC">
        <w:t>Salita</w:t>
      </w:r>
      <w:proofErr w:type="spellEnd"/>
      <w:r w:rsidR="000666EC">
        <w:t xml:space="preserve"> </w:t>
      </w:r>
      <w:proofErr w:type="spellStart"/>
      <w:r w:rsidR="000666EC">
        <w:t>Storey</w:t>
      </w:r>
      <w:proofErr w:type="spellEnd"/>
      <w:r w:rsidR="000666EC">
        <w:t xml:space="preserve"> is pulling everything together for the past five years.</w:t>
      </w:r>
    </w:p>
    <w:p w14:paraId="6D4BA4B4" w14:textId="4BF64C8E" w:rsidR="000666EC" w:rsidRDefault="008B0DC2" w:rsidP="000C65F3">
      <w:pPr>
        <w:pStyle w:val="ListParagraph"/>
        <w:numPr>
          <w:ilvl w:val="0"/>
          <w:numId w:val="12"/>
        </w:numPr>
        <w:spacing w:after="120"/>
      </w:pPr>
      <w:r>
        <w:t xml:space="preserve">Mr. Mobley submitted the club’s application of citation to </w:t>
      </w:r>
      <w:r w:rsidR="00E30745">
        <w:t>our district</w:t>
      </w:r>
      <w:r>
        <w:t xml:space="preserve">. </w:t>
      </w:r>
    </w:p>
    <w:p w14:paraId="2EA05745" w14:textId="7A5A95EF" w:rsidR="00E30745" w:rsidRDefault="00E30745" w:rsidP="000C65F3">
      <w:pPr>
        <w:pStyle w:val="ListParagraph"/>
        <w:numPr>
          <w:ilvl w:val="0"/>
          <w:numId w:val="12"/>
        </w:numPr>
        <w:spacing w:after="120"/>
      </w:pPr>
      <w:r>
        <w:t>Doreen is ensuring donations are reflected in the Rotary International database</w:t>
      </w:r>
      <w:r w:rsidR="00DF7487">
        <w:t xml:space="preserve">. </w:t>
      </w:r>
    </w:p>
    <w:p w14:paraId="0036EF55" w14:textId="08164566" w:rsidR="00D47E60" w:rsidRDefault="00D47E60" w:rsidP="000C65F3">
      <w:pPr>
        <w:pStyle w:val="ListParagraph"/>
        <w:numPr>
          <w:ilvl w:val="0"/>
          <w:numId w:val="12"/>
        </w:numPr>
        <w:spacing w:after="120"/>
      </w:pPr>
      <w:r>
        <w:t xml:space="preserve">C. Henry </w:t>
      </w:r>
      <w:r w:rsidR="00156FE7">
        <w:t xml:space="preserve">facilitated the goal setting process </w:t>
      </w:r>
      <w:r w:rsidR="002F43E3">
        <w:t>at Rotary.org with input from all members.</w:t>
      </w:r>
    </w:p>
    <w:p w14:paraId="18D6FBC1" w14:textId="62E098A7" w:rsidR="00442F41" w:rsidRPr="000C65F3" w:rsidRDefault="00442F41" w:rsidP="00DB4C3C">
      <w:pPr>
        <w:spacing w:after="120"/>
        <w:rPr>
          <w:i/>
          <w:iCs/>
        </w:rPr>
      </w:pPr>
      <w:r w:rsidRPr="000C65F3">
        <w:rPr>
          <w:i/>
          <w:iCs/>
        </w:rPr>
        <w:t>Announcements</w:t>
      </w:r>
    </w:p>
    <w:p w14:paraId="03A5620E" w14:textId="2AA5014D" w:rsidR="00652ACA" w:rsidRDefault="00652ACA" w:rsidP="000C65F3">
      <w:pPr>
        <w:pStyle w:val="ListParagraph"/>
        <w:numPr>
          <w:ilvl w:val="0"/>
          <w:numId w:val="13"/>
        </w:numPr>
        <w:spacing w:after="120"/>
      </w:pPr>
      <w:r>
        <w:t>R. McQueen was appointed to the Tallahassee-Leon Planning Commission.</w:t>
      </w:r>
    </w:p>
    <w:p w14:paraId="172FA0BF" w14:textId="4BC596ED" w:rsidR="00652ACA" w:rsidRDefault="00652ACA" w:rsidP="000C65F3">
      <w:pPr>
        <w:pStyle w:val="ListParagraph"/>
        <w:numPr>
          <w:ilvl w:val="0"/>
          <w:numId w:val="13"/>
        </w:numPr>
        <w:spacing w:after="120"/>
      </w:pPr>
      <w:r>
        <w:t xml:space="preserve">N. Pierre informed the club that four Interact members are serving as counselors at the </w:t>
      </w:r>
      <w:proofErr w:type="spellStart"/>
      <w:r>
        <w:t>Defuniak</w:t>
      </w:r>
      <w:proofErr w:type="spellEnd"/>
      <w:r>
        <w:t xml:space="preserve"> Springs youth camp.</w:t>
      </w:r>
    </w:p>
    <w:p w14:paraId="763BE2E7" w14:textId="233C897B" w:rsidR="00652ACA" w:rsidRDefault="000C65F3" w:rsidP="000C65F3">
      <w:pPr>
        <w:pStyle w:val="ListParagraph"/>
        <w:numPr>
          <w:ilvl w:val="0"/>
          <w:numId w:val="13"/>
        </w:numPr>
        <w:spacing w:after="120"/>
      </w:pPr>
      <w:r>
        <w:t xml:space="preserve">C. Henry announced the club received a District grant for $3000 to develop a youth council for Tallahassee/Leon through partnership with the Florida League of Cities. </w:t>
      </w:r>
    </w:p>
    <w:p w14:paraId="6472F685" w14:textId="277BEAC6" w:rsidR="00A758F6" w:rsidRDefault="00A758F6" w:rsidP="000C65F3">
      <w:pPr>
        <w:pStyle w:val="ListParagraph"/>
        <w:numPr>
          <w:ilvl w:val="0"/>
          <w:numId w:val="13"/>
        </w:numPr>
        <w:spacing w:after="120"/>
      </w:pPr>
      <w:r>
        <w:t xml:space="preserve">B. Knight informed the club that it was awarded a $4000 grant from Youth Services of America to serve as a Lead Agency to </w:t>
      </w:r>
      <w:r w:rsidR="00AC32A3">
        <w:t xml:space="preserve">engage 1000 youth in community service activities related to 9/11, MLK Day, and Global Youth Services Day. </w:t>
      </w:r>
    </w:p>
    <w:p w14:paraId="57EA69B9" w14:textId="1F65A744" w:rsidR="005C0B21" w:rsidRDefault="005C0B21" w:rsidP="000C65F3">
      <w:pPr>
        <w:pStyle w:val="ListParagraph"/>
        <w:numPr>
          <w:ilvl w:val="0"/>
          <w:numId w:val="13"/>
        </w:numPr>
        <w:spacing w:after="120"/>
      </w:pPr>
      <w:r>
        <w:t xml:space="preserve">D. Jones state that school volunteer and engagement will resume this fall. </w:t>
      </w:r>
    </w:p>
    <w:p w14:paraId="42DF2E2C" w14:textId="77777777" w:rsidR="009A34F6" w:rsidRDefault="00222D6D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7F3230DA3184A043BA355C226604461F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06FB13D2" w14:textId="0F132138" w:rsidR="009A34F6" w:rsidRDefault="00222D6D">
      <w:sdt>
        <w:sdtPr>
          <w:alias w:val="Enter description:"/>
          <w:tag w:val="Enter description:"/>
          <w:id w:val="858395328"/>
          <w:placeholder>
            <w:docPart w:val="51618A7B7B4E884CB821FC1D71B83AF3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D200C5">
        <w:t>8:47am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5EDC0222EC861D4EAF52727D1BA89C3B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B684CC11E4F9C458B0C9193555170D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805DED">
            <w:t xml:space="preserve">President </w:t>
          </w:r>
          <w:proofErr w:type="spellStart"/>
          <w:r w:rsidR="00805DED">
            <w:t>Christic</w:t>
          </w:r>
          <w:proofErr w:type="spellEnd"/>
          <w:r w:rsidR="00805DED">
            <w:t xml:space="preserve"> Henry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9498E140ECA3D846BDEEF8DFD3C31A09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4B7D1A">
        <w:t>7:30am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46AEBBBA80D0B54DBF66F2D509F59721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4B7D1A">
        <w:t>August 2, 2021</w:t>
      </w:r>
      <w:r w:rsidR="00272ABC">
        <w:t>,</w:t>
      </w:r>
      <w:r w:rsidR="009A34F6">
        <w:t xml:space="preserve"> </w:t>
      </w:r>
      <w:r w:rsidR="004B7D1A">
        <w:t>via Zoom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76833494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5ED0AB81D3FF0741AE9FC5F7174DF5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69341DDA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0F6A27BD" w14:textId="27F3236D" w:rsidR="00C91D7E" w:rsidRDefault="00F47B91" w:rsidP="005578C9">
            <w:r>
              <w:t>Brandi Knight</w:t>
            </w:r>
            <w:r w:rsidR="00222D6D">
              <w:t>, Secretary 2021-22</w:t>
            </w:r>
          </w:p>
        </w:tc>
      </w:tr>
      <w:tr w:rsidR="00017927" w14:paraId="60AFF29C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B749C60ED5C0D347ACDF1D0777103F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22851771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66E0FF53" w14:textId="77777777" w:rsidR="00C91D7E" w:rsidRDefault="00222D6D" w:rsidP="005578C9">
            <w:sdt>
              <w:sdtPr>
                <w:alias w:val="Enter name:"/>
                <w:tag w:val="Enter name:"/>
                <w:id w:val="-1493945733"/>
                <w:placeholder>
                  <w:docPart w:val="13F39F9BC723C4459FD14CF0CBC65AF2"/>
                </w:placeholder>
                <w:temporary/>
                <w:showingPlcHdr/>
                <w15:appearance w15:val="hidden"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14:paraId="58FB343F" w14:textId="77777777" w:rsidR="009A34F6" w:rsidRDefault="009A34F6" w:rsidP="00017927"/>
    <w:sectPr w:rsidR="009A34F6" w:rsidSect="00A1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A97A" w14:textId="77777777" w:rsidR="00805DED" w:rsidRDefault="00805DED" w:rsidP="006261AC">
      <w:pPr>
        <w:spacing w:after="0" w:line="240" w:lineRule="auto"/>
      </w:pPr>
      <w:r>
        <w:separator/>
      </w:r>
    </w:p>
  </w:endnote>
  <w:endnote w:type="continuationSeparator" w:id="0">
    <w:p w14:paraId="558AC45B" w14:textId="77777777" w:rsidR="00805DED" w:rsidRDefault="00805DE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391A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1D24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8409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CBC4" w14:textId="77777777" w:rsidR="00805DED" w:rsidRDefault="00805DED" w:rsidP="006261AC">
      <w:pPr>
        <w:spacing w:after="0" w:line="240" w:lineRule="auto"/>
      </w:pPr>
      <w:r>
        <w:separator/>
      </w:r>
    </w:p>
  </w:footnote>
  <w:footnote w:type="continuationSeparator" w:id="0">
    <w:p w14:paraId="5ADE7E23" w14:textId="77777777" w:rsidR="00805DED" w:rsidRDefault="00805DED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80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455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73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B4F28"/>
    <w:multiLevelType w:val="hybridMultilevel"/>
    <w:tmpl w:val="1658B5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F7122FB"/>
    <w:multiLevelType w:val="hybridMultilevel"/>
    <w:tmpl w:val="0204C3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ED"/>
    <w:rsid w:val="00017927"/>
    <w:rsid w:val="000534FF"/>
    <w:rsid w:val="000666EC"/>
    <w:rsid w:val="000C65F3"/>
    <w:rsid w:val="001175EB"/>
    <w:rsid w:val="0012244C"/>
    <w:rsid w:val="00156FE7"/>
    <w:rsid w:val="001B4272"/>
    <w:rsid w:val="001D014A"/>
    <w:rsid w:val="00222D6D"/>
    <w:rsid w:val="00272ABC"/>
    <w:rsid w:val="0028730A"/>
    <w:rsid w:val="002A6482"/>
    <w:rsid w:val="002F19D5"/>
    <w:rsid w:val="002F43E3"/>
    <w:rsid w:val="003164F3"/>
    <w:rsid w:val="00316C23"/>
    <w:rsid w:val="00342CA8"/>
    <w:rsid w:val="00355D49"/>
    <w:rsid w:val="003C02F6"/>
    <w:rsid w:val="00442F41"/>
    <w:rsid w:val="004B7D1A"/>
    <w:rsid w:val="00544D17"/>
    <w:rsid w:val="005578C9"/>
    <w:rsid w:val="005628B4"/>
    <w:rsid w:val="00564B60"/>
    <w:rsid w:val="005C0B21"/>
    <w:rsid w:val="005D2B86"/>
    <w:rsid w:val="005F6B40"/>
    <w:rsid w:val="006261AC"/>
    <w:rsid w:val="0065155C"/>
    <w:rsid w:val="00652ACA"/>
    <w:rsid w:val="00656C56"/>
    <w:rsid w:val="00663AC9"/>
    <w:rsid w:val="0069738C"/>
    <w:rsid w:val="006E0DC0"/>
    <w:rsid w:val="00767BE9"/>
    <w:rsid w:val="007B798E"/>
    <w:rsid w:val="00805DED"/>
    <w:rsid w:val="0087585B"/>
    <w:rsid w:val="008B0DC2"/>
    <w:rsid w:val="00913F9D"/>
    <w:rsid w:val="00925080"/>
    <w:rsid w:val="00994CC9"/>
    <w:rsid w:val="009A34F6"/>
    <w:rsid w:val="00A1127D"/>
    <w:rsid w:val="00A25FD3"/>
    <w:rsid w:val="00A32DE9"/>
    <w:rsid w:val="00A758F6"/>
    <w:rsid w:val="00AC32A3"/>
    <w:rsid w:val="00AD0486"/>
    <w:rsid w:val="00AE17D6"/>
    <w:rsid w:val="00B93E5B"/>
    <w:rsid w:val="00BB42C4"/>
    <w:rsid w:val="00BD0E68"/>
    <w:rsid w:val="00C12DA5"/>
    <w:rsid w:val="00C91D7E"/>
    <w:rsid w:val="00CA3F46"/>
    <w:rsid w:val="00D200C5"/>
    <w:rsid w:val="00D30FB6"/>
    <w:rsid w:val="00D47E60"/>
    <w:rsid w:val="00DB3CF3"/>
    <w:rsid w:val="00DB4C3C"/>
    <w:rsid w:val="00DF7487"/>
    <w:rsid w:val="00E30745"/>
    <w:rsid w:val="00E44288"/>
    <w:rsid w:val="00E453BC"/>
    <w:rsid w:val="00E824F4"/>
    <w:rsid w:val="00EF0387"/>
    <w:rsid w:val="00F03591"/>
    <w:rsid w:val="00F47B91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45D9A"/>
  <w15:docId w15:val="{C0642DC4-262C-7C4B-B7AC-C81ABEA6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0C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andiknight/Library/Containers/com.microsoft.Word/Data/Library/Application%20Support/Microsoft/Office/16.0/DTS/Search/%7b3E13CE1F-E50A-6F47-95BD-48BF660EC669%7d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2AC7DE8E3C104E900787F1081B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C066-BE4D-A445-8E4D-3014EAC22F85}"/>
      </w:docPartPr>
      <w:docPartBody>
        <w:p w:rsidR="00000000" w:rsidRDefault="00D617DB">
          <w:pPr>
            <w:pStyle w:val="F32AC7DE8E3C104E900787F1081B3ED8"/>
          </w:pPr>
          <w:r>
            <w:t>Organization/Committee Name</w:t>
          </w:r>
        </w:p>
      </w:docPartBody>
    </w:docPart>
    <w:docPart>
      <w:docPartPr>
        <w:name w:val="8A97C55E9F47364EB58A300D6B8A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51B9-E9E9-4548-A7D6-CB55FE6DCF3E}"/>
      </w:docPartPr>
      <w:docPartBody>
        <w:p w:rsidR="00000000" w:rsidRDefault="00D617DB">
          <w:pPr>
            <w:pStyle w:val="8A97C55E9F47364EB58A300D6B8AF2CD"/>
          </w:pPr>
          <w:r w:rsidRPr="005578C9">
            <w:t>Meeting Minutes</w:t>
          </w:r>
        </w:p>
      </w:docPartBody>
    </w:docPart>
    <w:docPart>
      <w:docPartPr>
        <w:name w:val="DC9059633446AB49B3C1C52481F77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AD82C-7BF4-2645-ADF3-2CC4CCC1A5FF}"/>
      </w:docPartPr>
      <w:docPartBody>
        <w:p w:rsidR="00000000" w:rsidRDefault="00D617DB">
          <w:pPr>
            <w:pStyle w:val="DC9059633446AB49B3C1C52481F77015"/>
          </w:pPr>
          <w:r>
            <w:t>Date</w:t>
          </w:r>
        </w:p>
      </w:docPartBody>
    </w:docPart>
    <w:docPart>
      <w:docPartPr>
        <w:name w:val="F02314DEE646D9498D4C65E926B0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44F7-13A7-6A4A-8EFB-5FBAD471E4FF}"/>
      </w:docPartPr>
      <w:docPartBody>
        <w:p w:rsidR="00000000" w:rsidRDefault="00D617DB">
          <w:pPr>
            <w:pStyle w:val="F02314DEE646D9498D4C65E926B0803F"/>
          </w:pPr>
          <w:r w:rsidRPr="0012244C">
            <w:t>Opening</w:t>
          </w:r>
        </w:p>
      </w:docPartBody>
    </w:docPart>
    <w:docPart>
      <w:docPartPr>
        <w:name w:val="EAD7ADC23D9CAB44A0E72D6A66661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C5653-C072-3146-A043-31BC2137C371}"/>
      </w:docPartPr>
      <w:docPartBody>
        <w:p w:rsidR="00000000" w:rsidRDefault="00D617DB">
          <w:pPr>
            <w:pStyle w:val="EAD7ADC23D9CAB44A0E72D6A666618DE"/>
          </w:pPr>
          <w:r>
            <w:t>The regular meeting of the</w:t>
          </w:r>
        </w:p>
      </w:docPartBody>
    </w:docPart>
    <w:docPart>
      <w:docPartPr>
        <w:name w:val="92FE722A5031B74AB64EE438BB49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4947-B802-C54A-A331-CDBE6AC197B7}"/>
      </w:docPartPr>
      <w:docPartBody>
        <w:p w:rsidR="00000000" w:rsidRDefault="00D617DB">
          <w:pPr>
            <w:pStyle w:val="92FE722A5031B74AB64EE438BB497A0F"/>
          </w:pPr>
          <w:r>
            <w:t>Organization/Committee Name</w:t>
          </w:r>
        </w:p>
      </w:docPartBody>
    </w:docPart>
    <w:docPart>
      <w:docPartPr>
        <w:name w:val="6DB00C83EC66154CBAB7B515BD0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468-4B32-8549-A0EE-DBFF34C080C8}"/>
      </w:docPartPr>
      <w:docPartBody>
        <w:p w:rsidR="00000000" w:rsidRDefault="00D617DB">
          <w:pPr>
            <w:pStyle w:val="6DB00C83EC66154CBAB7B515BD0AACDA"/>
          </w:pPr>
          <w:r>
            <w:t>was called to order at</w:t>
          </w:r>
        </w:p>
      </w:docPartBody>
    </w:docPart>
    <w:docPart>
      <w:docPartPr>
        <w:name w:val="75A73A21080CF3468A1D4E9EDEA0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B571-DB27-4045-B851-F0FF71968B84}"/>
      </w:docPartPr>
      <w:docPartBody>
        <w:p w:rsidR="00000000" w:rsidRDefault="00D617DB">
          <w:pPr>
            <w:pStyle w:val="75A73A21080CF3468A1D4E9EDEA02627"/>
          </w:pPr>
          <w:r>
            <w:t>on</w:t>
          </w:r>
        </w:p>
      </w:docPartBody>
    </w:docPart>
    <w:docPart>
      <w:docPartPr>
        <w:name w:val="3EA73C4348194B41868E9973E37C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EBC3-4F91-B347-8C6C-A3673F028A94}"/>
      </w:docPartPr>
      <w:docPartBody>
        <w:p w:rsidR="00000000" w:rsidRDefault="00D617DB">
          <w:pPr>
            <w:pStyle w:val="3EA73C4348194B41868E9973E37C7F1B"/>
          </w:pPr>
          <w:r>
            <w:t>date</w:t>
          </w:r>
        </w:p>
      </w:docPartBody>
    </w:docPart>
    <w:docPart>
      <w:docPartPr>
        <w:name w:val="EAFB080F7E10C64281F4790B7CD8F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A5DD-CFDC-F541-93C3-F855085F7ACD}"/>
      </w:docPartPr>
      <w:docPartBody>
        <w:p w:rsidR="00000000" w:rsidRDefault="00D617DB">
          <w:pPr>
            <w:pStyle w:val="EAFB080F7E10C64281F4790B7CD8F35D"/>
          </w:pPr>
          <w:r>
            <w:t>by</w:t>
          </w:r>
        </w:p>
      </w:docPartBody>
    </w:docPart>
    <w:docPart>
      <w:docPartPr>
        <w:name w:val="BE778F51B4178C4E87CD1360E29A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34C37-8101-4B4D-8CE3-B021A4DFC4E2}"/>
      </w:docPartPr>
      <w:docPartBody>
        <w:p w:rsidR="00000000" w:rsidRDefault="00D617DB">
          <w:pPr>
            <w:pStyle w:val="BE778F51B4178C4E87CD1360E29AA7E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FCB013461DD3BD49B8CB2DD1CE6D8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89EC-01D7-7343-8051-8222D4CDF461}"/>
      </w:docPartPr>
      <w:docPartBody>
        <w:p w:rsidR="00000000" w:rsidRDefault="00D617DB">
          <w:pPr>
            <w:pStyle w:val="FCB013461DD3BD49B8CB2DD1CE6D8D49"/>
          </w:pPr>
          <w:r>
            <w:t>Present</w:t>
          </w:r>
        </w:p>
      </w:docPartBody>
    </w:docPart>
    <w:docPart>
      <w:docPartPr>
        <w:name w:val="7F3230DA3184A043BA355C2266044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46AD-E96C-B040-9A8F-3CF95BEFFAA3}"/>
      </w:docPartPr>
      <w:docPartBody>
        <w:p w:rsidR="00000000" w:rsidRDefault="00D617DB">
          <w:pPr>
            <w:pStyle w:val="7F3230DA3184A043BA355C226604461F"/>
          </w:pPr>
          <w:r>
            <w:t>Adjournment</w:t>
          </w:r>
        </w:p>
      </w:docPartBody>
    </w:docPart>
    <w:docPart>
      <w:docPartPr>
        <w:name w:val="51618A7B7B4E884CB821FC1D71B8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13E79-41BA-E54B-8739-494D8A192F54}"/>
      </w:docPartPr>
      <w:docPartBody>
        <w:p w:rsidR="00000000" w:rsidRDefault="00D617DB">
          <w:pPr>
            <w:pStyle w:val="51618A7B7B4E884CB821FC1D71B83AF3"/>
          </w:pPr>
          <w:r>
            <w:t>Meeting was adjourned at</w:t>
          </w:r>
        </w:p>
      </w:docPartBody>
    </w:docPart>
    <w:docPart>
      <w:docPartPr>
        <w:name w:val="5EDC0222EC861D4EAF52727D1BA8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ACE00-21CF-B942-BB4E-FDE9B25E7C7C}"/>
      </w:docPartPr>
      <w:docPartBody>
        <w:p w:rsidR="00000000" w:rsidRDefault="00D617DB">
          <w:pPr>
            <w:pStyle w:val="5EDC0222EC861D4EAF52727D1BA89C3B"/>
          </w:pPr>
          <w:r>
            <w:t>by</w:t>
          </w:r>
        </w:p>
      </w:docPartBody>
    </w:docPart>
    <w:docPart>
      <w:docPartPr>
        <w:name w:val="4B684CC11E4F9C458B0C91935551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12FB1-4440-4644-BD32-34961475E61D}"/>
      </w:docPartPr>
      <w:docPartBody>
        <w:p w:rsidR="00000000" w:rsidRDefault="00D617DB">
          <w:pPr>
            <w:pStyle w:val="4B684CC11E4F9C458B0C9193555170DB"/>
          </w:pPr>
          <w:r>
            <w:t>Facilitator Name</w:t>
          </w:r>
        </w:p>
      </w:docPartBody>
    </w:docPart>
    <w:docPart>
      <w:docPartPr>
        <w:name w:val="9498E140ECA3D846BDEEF8DFD3C3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BE3C7-1726-504E-BEA7-CB40C255AC1D}"/>
      </w:docPartPr>
      <w:docPartBody>
        <w:p w:rsidR="00000000" w:rsidRDefault="00D617DB">
          <w:pPr>
            <w:pStyle w:val="9498E140ECA3D846BDEEF8DFD3C31A09"/>
          </w:pPr>
          <w:r>
            <w:t>The next general meeting will be at</w:t>
          </w:r>
        </w:p>
      </w:docPartBody>
    </w:docPart>
    <w:docPart>
      <w:docPartPr>
        <w:name w:val="46AEBBBA80D0B54DBF66F2D509F59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077B-F76F-9343-A17E-8935763A6933}"/>
      </w:docPartPr>
      <w:docPartBody>
        <w:p w:rsidR="00000000" w:rsidRDefault="00D617DB">
          <w:pPr>
            <w:pStyle w:val="46AEBBBA80D0B54DBF66F2D509F59721"/>
          </w:pPr>
          <w:r>
            <w:t>on</w:t>
          </w:r>
        </w:p>
      </w:docPartBody>
    </w:docPart>
    <w:docPart>
      <w:docPartPr>
        <w:name w:val="5ED0AB81D3FF0741AE9FC5F7174D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4FB2-311A-C348-9436-1BCD74332ED0}"/>
      </w:docPartPr>
      <w:docPartBody>
        <w:p w:rsidR="00000000" w:rsidRDefault="00D617DB">
          <w:pPr>
            <w:pStyle w:val="5ED0AB81D3FF0741AE9FC5F7174DF5DC"/>
          </w:pPr>
          <w:r>
            <w:t>Minutes submitted by:</w:t>
          </w:r>
        </w:p>
      </w:docPartBody>
    </w:docPart>
    <w:docPart>
      <w:docPartPr>
        <w:name w:val="B749C60ED5C0D347ACDF1D077710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A5FF-7F29-4443-A77C-8D80FD7FF825}"/>
      </w:docPartPr>
      <w:docPartBody>
        <w:p w:rsidR="00000000" w:rsidRDefault="00D617DB">
          <w:pPr>
            <w:pStyle w:val="B749C60ED5C0D347ACDF1D0777103F90"/>
          </w:pPr>
          <w:r>
            <w:t>Approved by:</w:t>
          </w:r>
        </w:p>
      </w:docPartBody>
    </w:docPart>
    <w:docPart>
      <w:docPartPr>
        <w:name w:val="13F39F9BC723C4459FD14CF0CBC6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7EDE-3BB6-A349-90F8-0EB6FA71F2CB}"/>
      </w:docPartPr>
      <w:docPartBody>
        <w:p w:rsidR="00000000" w:rsidRDefault="00D617DB">
          <w:pPr>
            <w:pStyle w:val="13F39F9BC723C4459FD14CF0CBC65AF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AC7DE8E3C104E900787F1081B3ED8">
    <w:name w:val="F32AC7DE8E3C104E900787F1081B3ED8"/>
  </w:style>
  <w:style w:type="paragraph" w:customStyle="1" w:styleId="8A97C55E9F47364EB58A300D6B8AF2CD">
    <w:name w:val="8A97C55E9F47364EB58A300D6B8AF2CD"/>
  </w:style>
  <w:style w:type="paragraph" w:customStyle="1" w:styleId="DC9059633446AB49B3C1C52481F77015">
    <w:name w:val="DC9059633446AB49B3C1C52481F77015"/>
  </w:style>
  <w:style w:type="paragraph" w:customStyle="1" w:styleId="F02314DEE646D9498D4C65E926B0803F">
    <w:name w:val="F02314DEE646D9498D4C65E926B0803F"/>
  </w:style>
  <w:style w:type="paragraph" w:customStyle="1" w:styleId="EAD7ADC23D9CAB44A0E72D6A666618DE">
    <w:name w:val="EAD7ADC23D9CAB44A0E72D6A666618DE"/>
  </w:style>
  <w:style w:type="paragraph" w:customStyle="1" w:styleId="92FE722A5031B74AB64EE438BB497A0F">
    <w:name w:val="92FE722A5031B74AB64EE438BB497A0F"/>
  </w:style>
  <w:style w:type="paragraph" w:customStyle="1" w:styleId="6DB00C83EC66154CBAB7B515BD0AACDA">
    <w:name w:val="6DB00C83EC66154CBAB7B515BD0AACDA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9E09DECCC057474D82104738FD34D0E8">
    <w:name w:val="9E09DECCC057474D82104738FD34D0E8"/>
  </w:style>
  <w:style w:type="paragraph" w:customStyle="1" w:styleId="75A73A21080CF3468A1D4E9EDEA02627">
    <w:name w:val="75A73A21080CF3468A1D4E9EDEA02627"/>
  </w:style>
  <w:style w:type="paragraph" w:customStyle="1" w:styleId="3EA73C4348194B41868E9973E37C7F1B">
    <w:name w:val="3EA73C4348194B41868E9973E37C7F1B"/>
  </w:style>
  <w:style w:type="paragraph" w:customStyle="1" w:styleId="314B6723A2588442B2F0CEBEFD291C86">
    <w:name w:val="314B6723A2588442B2F0CEBEFD291C86"/>
  </w:style>
  <w:style w:type="paragraph" w:customStyle="1" w:styleId="FE5524F4C9F6D24A82DF2B9CC6E68A64">
    <w:name w:val="FE5524F4C9F6D24A82DF2B9CC6E68A64"/>
  </w:style>
  <w:style w:type="paragraph" w:customStyle="1" w:styleId="EAFB080F7E10C64281F4790B7CD8F35D">
    <w:name w:val="EAFB080F7E10C64281F4790B7CD8F35D"/>
  </w:style>
  <w:style w:type="paragraph" w:customStyle="1" w:styleId="BE778F51B4178C4E87CD1360E29AA7EA">
    <w:name w:val="BE778F51B4178C4E87CD1360E29AA7EA"/>
  </w:style>
  <w:style w:type="paragraph" w:customStyle="1" w:styleId="FCB013461DD3BD49B8CB2DD1CE6D8D49">
    <w:name w:val="FCB013461DD3BD49B8CB2DD1CE6D8D49"/>
  </w:style>
  <w:style w:type="paragraph" w:customStyle="1" w:styleId="2C911A964F04FC4DAA5EBF98AEB83FFF">
    <w:name w:val="2C911A964F04FC4DAA5EBF98AEB83FFF"/>
  </w:style>
  <w:style w:type="paragraph" w:customStyle="1" w:styleId="7BD9DACEBF41074E991F6BC255016EF6">
    <w:name w:val="7BD9DACEBF41074E991F6BC255016EF6"/>
  </w:style>
  <w:style w:type="paragraph" w:customStyle="1" w:styleId="A2B4481827D765499E97E8554B375CA7">
    <w:name w:val="A2B4481827D765499E97E8554B375CA7"/>
  </w:style>
  <w:style w:type="paragraph" w:customStyle="1" w:styleId="A65F5C9A81814A43B7EE8615E47D749B">
    <w:name w:val="A65F5C9A81814A43B7EE8615E47D749B"/>
  </w:style>
  <w:style w:type="paragraph" w:customStyle="1" w:styleId="9BA477A07704694FAFBBBA4C1D980BF4">
    <w:name w:val="9BA477A07704694FAFBBBA4C1D980BF4"/>
  </w:style>
  <w:style w:type="paragraph" w:customStyle="1" w:styleId="47B5E0A07D688249ACC077FB1C909DA1">
    <w:name w:val="47B5E0A07D688249ACC077FB1C909DA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0D53182C846345893720732BAAE52B">
    <w:name w:val="670D53182C846345893720732BAAE52B"/>
  </w:style>
  <w:style w:type="paragraph" w:customStyle="1" w:styleId="F3FDC8BC660181458CA09C918FAB9F3C">
    <w:name w:val="F3FDC8BC660181458CA09C918FAB9F3C"/>
  </w:style>
  <w:style w:type="paragraph" w:customStyle="1" w:styleId="6B3A9814FE66F54F8EFC2C28A2303A9A">
    <w:name w:val="6B3A9814FE66F54F8EFC2C28A2303A9A"/>
  </w:style>
  <w:style w:type="paragraph" w:customStyle="1" w:styleId="BEA97E874C46244F9CAE152D5951B2FC">
    <w:name w:val="BEA97E874C46244F9CAE152D5951B2FC"/>
  </w:style>
  <w:style w:type="paragraph" w:customStyle="1" w:styleId="16646C4FF17DA041A2B42229066B7BF0">
    <w:name w:val="16646C4FF17DA041A2B42229066B7BF0"/>
  </w:style>
  <w:style w:type="paragraph" w:customStyle="1" w:styleId="7F3230DA3184A043BA355C226604461F">
    <w:name w:val="7F3230DA3184A043BA355C226604461F"/>
  </w:style>
  <w:style w:type="paragraph" w:customStyle="1" w:styleId="51618A7B7B4E884CB821FC1D71B83AF3">
    <w:name w:val="51618A7B7B4E884CB821FC1D71B83AF3"/>
  </w:style>
  <w:style w:type="paragraph" w:customStyle="1" w:styleId="860049176DD32649B461851232ED8E21">
    <w:name w:val="860049176DD32649B461851232ED8E21"/>
  </w:style>
  <w:style w:type="paragraph" w:customStyle="1" w:styleId="5EDC0222EC861D4EAF52727D1BA89C3B">
    <w:name w:val="5EDC0222EC861D4EAF52727D1BA89C3B"/>
  </w:style>
  <w:style w:type="paragraph" w:customStyle="1" w:styleId="4B684CC11E4F9C458B0C9193555170DB">
    <w:name w:val="4B684CC11E4F9C458B0C9193555170DB"/>
  </w:style>
  <w:style w:type="paragraph" w:customStyle="1" w:styleId="9498E140ECA3D846BDEEF8DFD3C31A09">
    <w:name w:val="9498E140ECA3D846BDEEF8DFD3C31A09"/>
  </w:style>
  <w:style w:type="paragraph" w:customStyle="1" w:styleId="451FDBB5FE117F439384EA0CA95340B3">
    <w:name w:val="451FDBB5FE117F439384EA0CA95340B3"/>
  </w:style>
  <w:style w:type="paragraph" w:customStyle="1" w:styleId="46AEBBBA80D0B54DBF66F2D509F59721">
    <w:name w:val="46AEBBBA80D0B54DBF66F2D509F59721"/>
  </w:style>
  <w:style w:type="paragraph" w:customStyle="1" w:styleId="C267F47F0E466F42A65D5A4957810CE9">
    <w:name w:val="C267F47F0E466F42A65D5A4957810CE9"/>
  </w:style>
  <w:style w:type="paragraph" w:customStyle="1" w:styleId="F694880E09D27B43BFAE1B014E32E735">
    <w:name w:val="F694880E09D27B43BFAE1B014E32E735"/>
  </w:style>
  <w:style w:type="paragraph" w:customStyle="1" w:styleId="4AC1860FE185494FB62467DA814AC60D">
    <w:name w:val="4AC1860FE185494FB62467DA814AC60D"/>
  </w:style>
  <w:style w:type="paragraph" w:customStyle="1" w:styleId="5ED0AB81D3FF0741AE9FC5F7174DF5DC">
    <w:name w:val="5ED0AB81D3FF0741AE9FC5F7174DF5DC"/>
  </w:style>
  <w:style w:type="paragraph" w:customStyle="1" w:styleId="FCA42B52B9F4B345893D71F921D781E1">
    <w:name w:val="FCA42B52B9F4B345893D71F921D781E1"/>
  </w:style>
  <w:style w:type="paragraph" w:customStyle="1" w:styleId="B749C60ED5C0D347ACDF1D0777103F90">
    <w:name w:val="B749C60ED5C0D347ACDF1D0777103F90"/>
  </w:style>
  <w:style w:type="paragraph" w:customStyle="1" w:styleId="13F39F9BC723C4459FD14CF0CBC65AF2">
    <w:name w:val="13F39F9BC723C4459FD14CF0CBC65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24</TotalTime>
  <Pages>2</Pages>
  <Words>319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Rotary Club of Tallahassee-Southside</dc:subject>
  <dc:creator>Microsoft Office User</dc:creator>
  <cp:keywords>July 19, 2021</cp:keywords>
  <dc:description>President Christic Henry</dc:description>
  <cp:lastModifiedBy>BRANDI EVERETT</cp:lastModifiedBy>
  <cp:revision>35</cp:revision>
  <cp:lastPrinted>2012-01-04T23:03:00Z</cp:lastPrinted>
  <dcterms:created xsi:type="dcterms:W3CDTF">2021-07-19T23:35:00Z</dcterms:created>
  <dcterms:modified xsi:type="dcterms:W3CDTF">2021-07-20T00:06:00Z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