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4B" w:rsidRDefault="00FD104B">
      <w:r>
        <w:rPr>
          <w:noProof/>
        </w:rPr>
        <w:drawing>
          <wp:inline distT="0" distB="0" distL="0" distR="0" wp14:anchorId="230CE8F7" wp14:editId="04081EB8">
            <wp:extent cx="5343525" cy="3340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8776" cy="334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32F" w:rsidRDefault="00FD104B" w:rsidP="00FD104B">
      <w:r>
        <w:rPr>
          <w:noProof/>
        </w:rPr>
        <w:drawing>
          <wp:inline distT="0" distB="0" distL="0" distR="0" wp14:anchorId="5AD1B4E4" wp14:editId="3A157734">
            <wp:extent cx="5399512" cy="60496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3948" cy="605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32F" w:rsidSect="00FD104B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4B"/>
    <w:rsid w:val="0056732F"/>
    <w:rsid w:val="00F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3323"/>
  <w15:chartTrackingRefBased/>
  <w15:docId w15:val="{76F14FEB-3A08-4975-A2F2-D41E701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41DAC7F2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Federal Bank of Florida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Medina</dc:creator>
  <cp:keywords/>
  <dc:description/>
  <cp:lastModifiedBy>John Medina</cp:lastModifiedBy>
  <cp:revision>1</cp:revision>
  <dcterms:created xsi:type="dcterms:W3CDTF">2017-10-30T10:40:00Z</dcterms:created>
  <dcterms:modified xsi:type="dcterms:W3CDTF">2017-10-30T10:43:00Z</dcterms:modified>
</cp:coreProperties>
</file>