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F7" w:rsidRPr="00A96F7F" w:rsidRDefault="00A3371A" w:rsidP="00207E3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6F7F">
        <w:rPr>
          <w:rFonts w:ascii="Times New Roman" w:hAnsi="Times New Roman" w:cs="Times New Roman"/>
          <w:b/>
        </w:rPr>
        <w:t>2018-2019</w:t>
      </w:r>
    </w:p>
    <w:p w:rsidR="00A3371A" w:rsidRPr="00A96F7F" w:rsidRDefault="00A3371A" w:rsidP="00207E3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6F7F">
        <w:rPr>
          <w:rFonts w:ascii="Times New Roman" w:hAnsi="Times New Roman" w:cs="Times New Roman"/>
          <w:b/>
        </w:rPr>
        <w:t>DG Notes</w:t>
      </w:r>
      <w:r w:rsidR="00A96F7F">
        <w:rPr>
          <w:rFonts w:ascii="Times New Roman" w:hAnsi="Times New Roman" w:cs="Times New Roman"/>
          <w:b/>
        </w:rPr>
        <w:t xml:space="preserve"> – Vision for Year and Goals</w:t>
      </w:r>
    </w:p>
    <w:p w:rsidR="00A3371A" w:rsidRPr="00A3371A" w:rsidRDefault="00A3371A" w:rsidP="00207E3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07E32" w:rsidRPr="00A3371A" w:rsidRDefault="00A96F7F" w:rsidP="00A3371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3371A">
        <w:rPr>
          <w:rFonts w:ascii="Times New Roman" w:hAnsi="Times New Roman" w:cs="Times New Roman"/>
        </w:rPr>
        <w:t>Inspire &amp; motivate c</w:t>
      </w:r>
      <w:r w:rsidR="00207E32" w:rsidRPr="00A3371A">
        <w:rPr>
          <w:rFonts w:ascii="Times New Roman" w:hAnsi="Times New Roman" w:cs="Times New Roman"/>
        </w:rPr>
        <w:t xml:space="preserve">urrent and </w:t>
      </w:r>
      <w:r w:rsidR="00A3371A">
        <w:rPr>
          <w:rFonts w:ascii="Times New Roman" w:hAnsi="Times New Roman" w:cs="Times New Roman"/>
        </w:rPr>
        <w:t>future servant l</w:t>
      </w:r>
      <w:r w:rsidR="00207E32" w:rsidRPr="00A3371A">
        <w:rPr>
          <w:rFonts w:ascii="Times New Roman" w:hAnsi="Times New Roman" w:cs="Times New Roman"/>
        </w:rPr>
        <w:t>eaders and equip them with the tools</w:t>
      </w:r>
      <w:r>
        <w:rPr>
          <w:rFonts w:ascii="Times New Roman" w:hAnsi="Times New Roman" w:cs="Times New Roman"/>
        </w:rPr>
        <w:t xml:space="preserve"> and resources to be successful.”</w:t>
      </w:r>
    </w:p>
    <w:p w:rsidR="00207E32" w:rsidRPr="00A3371A" w:rsidRDefault="00207E32" w:rsidP="00207E3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07E32" w:rsidRPr="00A3371A" w:rsidRDefault="00207E32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Being Club President should be the best year of your Rotary life</w:t>
      </w:r>
      <w:r w:rsidR="00A96F7F">
        <w:rPr>
          <w:rFonts w:ascii="Times New Roman" w:hAnsi="Times New Roman" w:cs="Times New Roman"/>
        </w:rPr>
        <w:t>.  HAVE FUN! MAKE NEW FRIENDS! MAKE A DIFFERENCE!</w:t>
      </w:r>
    </w:p>
    <w:p w:rsidR="00207E32" w:rsidRPr="00A3371A" w:rsidRDefault="00207E32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“On June 30</w:t>
      </w:r>
      <w:r w:rsidRPr="00A3371A">
        <w:rPr>
          <w:rFonts w:ascii="Times New Roman" w:hAnsi="Times New Roman" w:cs="Times New Roman"/>
          <w:vertAlign w:val="superscript"/>
        </w:rPr>
        <w:t>th</w:t>
      </w:r>
      <w:r w:rsidRPr="00A3371A">
        <w:rPr>
          <w:rFonts w:ascii="Times New Roman" w:hAnsi="Times New Roman" w:cs="Times New Roman"/>
        </w:rPr>
        <w:t xml:space="preserve"> 2019, this is where I want my club to be”</w:t>
      </w:r>
    </w:p>
    <w:p w:rsidR="00207E32" w:rsidRPr="00A3371A" w:rsidRDefault="00207E32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Clubs need a disaster plan</w:t>
      </w:r>
    </w:p>
    <w:p w:rsidR="00207E32" w:rsidRPr="00A3371A" w:rsidRDefault="00207E32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Establish a District Disaster Plan</w:t>
      </w:r>
    </w:p>
    <w:p w:rsidR="00207E32" w:rsidRPr="00A3371A" w:rsidRDefault="00207E32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Promote Peace in our Communities</w:t>
      </w:r>
    </w:p>
    <w:p w:rsidR="00207E32" w:rsidRPr="00A3371A" w:rsidRDefault="00207E32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What is Rotary?</w:t>
      </w:r>
      <w:r w:rsidR="00A96F7F">
        <w:rPr>
          <w:rFonts w:ascii="Times New Roman" w:hAnsi="Times New Roman" w:cs="Times New Roman"/>
        </w:rPr>
        <w:t xml:space="preserve">  What is YOUR Rotary 30-second introduction?  What are YOUR Rotary WOW moments?</w:t>
      </w:r>
    </w:p>
    <w:p w:rsidR="00207E32" w:rsidRPr="00A3371A" w:rsidRDefault="00207E32" w:rsidP="00207E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People who solve problems in the community, nation and world</w:t>
      </w:r>
    </w:p>
    <w:p w:rsidR="007D044F" w:rsidRPr="00A3371A" w:rsidRDefault="007D044F" w:rsidP="00207E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Where others see challenges, Rotarians find solutions.</w:t>
      </w:r>
    </w:p>
    <w:p w:rsidR="00207E32" w:rsidRPr="00A3371A" w:rsidRDefault="00207E32" w:rsidP="00207E3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A group of professionals who serve those in need both locally &amp; globally and we’re always looking for professionals who care.</w:t>
      </w:r>
    </w:p>
    <w:p w:rsidR="004B78D0" w:rsidRPr="00A3371A" w:rsidRDefault="00207E32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2-3% of members leave within 24 hours of mid-year invoices</w:t>
      </w:r>
    </w:p>
    <w:p w:rsidR="007D044F" w:rsidRPr="00A3371A" w:rsidRDefault="007D044F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Monthly e-newsletter w/ DG message and link to D6940 website</w:t>
      </w:r>
    </w:p>
    <w:p w:rsidR="007D044F" w:rsidRPr="00A3371A" w:rsidRDefault="007D044F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Video message (</w:t>
      </w:r>
      <w:proofErr w:type="spellStart"/>
      <w:r w:rsidRPr="00A3371A">
        <w:rPr>
          <w:rFonts w:ascii="Times New Roman" w:hAnsi="Times New Roman" w:cs="Times New Roman"/>
        </w:rPr>
        <w:t>vimeo</w:t>
      </w:r>
      <w:proofErr w:type="spellEnd"/>
      <w:r w:rsidRPr="00A3371A">
        <w:rPr>
          <w:rFonts w:ascii="Times New Roman" w:hAnsi="Times New Roman" w:cs="Times New Roman"/>
        </w:rPr>
        <w:t xml:space="preserve"> v. </w:t>
      </w:r>
      <w:proofErr w:type="spellStart"/>
      <w:r w:rsidRPr="00A3371A">
        <w:rPr>
          <w:rFonts w:ascii="Times New Roman" w:hAnsi="Times New Roman" w:cs="Times New Roman"/>
        </w:rPr>
        <w:t>facebook</w:t>
      </w:r>
      <w:proofErr w:type="spellEnd"/>
      <w:r w:rsidRPr="00A3371A">
        <w:rPr>
          <w:rFonts w:ascii="Times New Roman" w:hAnsi="Times New Roman" w:cs="Times New Roman"/>
        </w:rPr>
        <w:t>).  Fundraisers, service projects.  Make it fun</w:t>
      </w:r>
      <w:r w:rsidR="00A96F7F">
        <w:rPr>
          <w:rFonts w:ascii="Times New Roman" w:hAnsi="Times New Roman" w:cs="Times New Roman"/>
        </w:rPr>
        <w:t>.</w:t>
      </w:r>
    </w:p>
    <w:p w:rsidR="007D044F" w:rsidRPr="00A3371A" w:rsidRDefault="00A96F7F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conference</w:t>
      </w:r>
      <w:r w:rsidR="007D044F" w:rsidRPr="00A3371A">
        <w:rPr>
          <w:rFonts w:ascii="Times New Roman" w:hAnsi="Times New Roman" w:cs="Times New Roman"/>
        </w:rPr>
        <w:t xml:space="preserve"> calls with AGs</w:t>
      </w:r>
    </w:p>
    <w:p w:rsidR="007D044F" w:rsidRPr="00A3371A" w:rsidRDefault="007D044F" w:rsidP="00207E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Leadership Development</w:t>
      </w:r>
    </w:p>
    <w:p w:rsidR="0068757C" w:rsidRPr="00A3371A" w:rsidRDefault="0068757C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Interact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RYLA</w:t>
      </w:r>
      <w:r w:rsidR="00E331B7" w:rsidRPr="00A3371A">
        <w:rPr>
          <w:rFonts w:ascii="Times New Roman" w:hAnsi="Times New Roman" w:cs="Times New Roman"/>
        </w:rPr>
        <w:t xml:space="preserve"> – Need two female group leaders and leaders from east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RYE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3371A">
        <w:rPr>
          <w:rFonts w:ascii="Times New Roman" w:hAnsi="Times New Roman" w:cs="Times New Roman"/>
        </w:rPr>
        <w:t>Rotaract</w:t>
      </w:r>
      <w:proofErr w:type="spellEnd"/>
    </w:p>
    <w:p w:rsidR="0068757C" w:rsidRPr="00A3371A" w:rsidRDefault="0068757C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RYC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Peace Fellows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RLI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District Conference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Foundation Seminars</w:t>
      </w:r>
    </w:p>
    <w:p w:rsidR="007D044F" w:rsidRPr="00A3371A" w:rsidRDefault="007D044F" w:rsidP="007D044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Zone Leadership TNG</w:t>
      </w:r>
    </w:p>
    <w:p w:rsidR="007D044F" w:rsidRPr="00A3371A" w:rsidRDefault="007D044F" w:rsidP="004B78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07E32" w:rsidRPr="00A96F7F" w:rsidRDefault="004B78D0" w:rsidP="004B78D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6F7F">
        <w:rPr>
          <w:rFonts w:ascii="Times New Roman" w:hAnsi="Times New Roman" w:cs="Times New Roman"/>
          <w:b/>
        </w:rPr>
        <w:t>DG Citation – Considerations</w:t>
      </w:r>
    </w:p>
    <w:p w:rsidR="004B78D0" w:rsidRPr="00A3371A" w:rsidRDefault="004B78D0" w:rsidP="004B78D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07E32" w:rsidRPr="00A3371A" w:rsidRDefault="004B78D0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 xml:space="preserve">Every club has a membership </w:t>
      </w:r>
      <w:r w:rsidR="00A96F7F">
        <w:rPr>
          <w:rFonts w:ascii="Times New Roman" w:hAnsi="Times New Roman" w:cs="Times New Roman"/>
        </w:rPr>
        <w:t xml:space="preserve">and foundation </w:t>
      </w:r>
      <w:r w:rsidRPr="00A3371A">
        <w:rPr>
          <w:rFonts w:ascii="Times New Roman" w:hAnsi="Times New Roman" w:cs="Times New Roman"/>
        </w:rPr>
        <w:t>chair in DACdb and RCC</w:t>
      </w:r>
    </w:p>
    <w:p w:rsidR="004B78D0" w:rsidRPr="00A3371A" w:rsidRDefault="004B78D0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Club disaster recovery plan</w:t>
      </w:r>
    </w:p>
    <w:p w:rsidR="004B78D0" w:rsidRPr="00A3371A" w:rsidRDefault="007D044F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Shining Star and Rising Star per club</w:t>
      </w:r>
    </w:p>
    <w:p w:rsidR="007D044F" w:rsidRPr="00A3371A" w:rsidRDefault="007D044F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Leadership Development</w:t>
      </w:r>
    </w:p>
    <w:p w:rsidR="007D044F" w:rsidRPr="00A3371A" w:rsidRDefault="007D044F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 xml:space="preserve">Club Strategic Plan (one page) – Provide </w:t>
      </w:r>
      <w:r w:rsidR="00A96F7F">
        <w:rPr>
          <w:rFonts w:ascii="Times New Roman" w:hAnsi="Times New Roman" w:cs="Times New Roman"/>
        </w:rPr>
        <w:t>sample/template</w:t>
      </w:r>
      <w:r w:rsidR="00BE7778">
        <w:rPr>
          <w:rFonts w:ascii="Times New Roman" w:hAnsi="Times New Roman" w:cs="Times New Roman"/>
        </w:rPr>
        <w:t>.  Share D6940 SP prior to PETS II and III</w:t>
      </w:r>
      <w:bookmarkStart w:id="0" w:name="_GoBack"/>
      <w:bookmarkEnd w:id="0"/>
    </w:p>
    <w:p w:rsidR="00A91291" w:rsidRPr="00A3371A" w:rsidRDefault="00A91291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Participation in District Conference</w:t>
      </w:r>
    </w:p>
    <w:p w:rsidR="00A91291" w:rsidRPr="00A3371A" w:rsidRDefault="00A91291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DDF and GG</w:t>
      </w:r>
    </w:p>
    <w:p w:rsidR="0025248A" w:rsidRPr="00A3371A" w:rsidRDefault="00A96F7F" w:rsidP="004B78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Foundation </w:t>
      </w:r>
    </w:p>
    <w:p w:rsidR="007D044F" w:rsidRPr="00A3371A" w:rsidRDefault="007D044F" w:rsidP="007D044F">
      <w:pPr>
        <w:spacing w:line="240" w:lineRule="auto"/>
        <w:rPr>
          <w:rFonts w:ascii="Times New Roman" w:hAnsi="Times New Roman" w:cs="Times New Roman"/>
        </w:rPr>
      </w:pPr>
    </w:p>
    <w:p w:rsidR="007D044F" w:rsidRPr="00A96F7F" w:rsidRDefault="007D044F" w:rsidP="007D044F">
      <w:pPr>
        <w:spacing w:line="240" w:lineRule="auto"/>
        <w:jc w:val="center"/>
        <w:rPr>
          <w:rFonts w:ascii="Times New Roman" w:hAnsi="Times New Roman" w:cs="Times New Roman"/>
        </w:rPr>
      </w:pPr>
      <w:r w:rsidRPr="00A96F7F">
        <w:rPr>
          <w:rFonts w:ascii="Times New Roman" w:hAnsi="Times New Roman" w:cs="Times New Roman"/>
          <w:b/>
        </w:rPr>
        <w:t>Presidential Citation</w:t>
      </w:r>
      <w:r w:rsidRPr="00A96F7F">
        <w:rPr>
          <w:rFonts w:ascii="Times New Roman" w:hAnsi="Times New Roman" w:cs="Times New Roman"/>
        </w:rPr>
        <w:t xml:space="preserve"> </w:t>
      </w:r>
    </w:p>
    <w:p w:rsidR="007D044F" w:rsidRPr="00A3371A" w:rsidRDefault="007D044F" w:rsidP="007D04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Strengthen Clubs – Membership+5 and activities</w:t>
      </w:r>
    </w:p>
    <w:p w:rsidR="007D044F" w:rsidRPr="00A3371A" w:rsidRDefault="007D044F" w:rsidP="007D04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Humanitarian Service</w:t>
      </w:r>
    </w:p>
    <w:p w:rsidR="007D044F" w:rsidRPr="00A3371A" w:rsidRDefault="007D044F" w:rsidP="007D04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Public Image – social media 4x/mo.</w:t>
      </w:r>
    </w:p>
    <w:p w:rsidR="007D044F" w:rsidRPr="00A3371A" w:rsidRDefault="007D044F" w:rsidP="007D04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>Leadership Development at Club – Toastmasters, Dale Carnegie, etc.</w:t>
      </w:r>
    </w:p>
    <w:p w:rsidR="007D044F" w:rsidRPr="00A3371A" w:rsidRDefault="007D044F" w:rsidP="007D04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3371A">
        <w:rPr>
          <w:rFonts w:ascii="Times New Roman" w:hAnsi="Times New Roman" w:cs="Times New Roman"/>
        </w:rPr>
        <w:t xml:space="preserve">Club Growth – Double size of </w:t>
      </w:r>
      <w:proofErr w:type="spellStart"/>
      <w:r w:rsidRPr="00A3371A">
        <w:rPr>
          <w:rFonts w:ascii="Times New Roman" w:hAnsi="Times New Roman" w:cs="Times New Roman"/>
        </w:rPr>
        <w:t>Rotaract</w:t>
      </w:r>
      <w:proofErr w:type="spellEnd"/>
      <w:r w:rsidRPr="00A3371A">
        <w:rPr>
          <w:rFonts w:ascii="Times New Roman" w:hAnsi="Times New Roman" w:cs="Times New Roman"/>
        </w:rPr>
        <w:t xml:space="preserve"> and start new Rotary Clubs</w:t>
      </w:r>
    </w:p>
    <w:sectPr w:rsidR="007D044F" w:rsidRPr="00A3371A" w:rsidSect="00A96F7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928D1"/>
    <w:multiLevelType w:val="hybridMultilevel"/>
    <w:tmpl w:val="3A8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C7EF7"/>
    <w:multiLevelType w:val="hybridMultilevel"/>
    <w:tmpl w:val="253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A7638"/>
    <w:multiLevelType w:val="hybridMultilevel"/>
    <w:tmpl w:val="083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2"/>
    <w:rsid w:val="00207E32"/>
    <w:rsid w:val="0025248A"/>
    <w:rsid w:val="004B78D0"/>
    <w:rsid w:val="0068757C"/>
    <w:rsid w:val="007D044F"/>
    <w:rsid w:val="009932F7"/>
    <w:rsid w:val="00A3371A"/>
    <w:rsid w:val="00A91291"/>
    <w:rsid w:val="00A96F7F"/>
    <w:rsid w:val="00BE7778"/>
    <w:rsid w:val="00E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172C"/>
  <w15:chartTrackingRefBased/>
  <w15:docId w15:val="{69290491-A404-482D-98BA-3C2BA96E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3EE748C5</Template>
  <TotalTime>1204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Florida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Medina</dc:creator>
  <cp:keywords/>
  <dc:description/>
  <cp:lastModifiedBy>John Medina</cp:lastModifiedBy>
  <cp:revision>8</cp:revision>
  <dcterms:created xsi:type="dcterms:W3CDTF">2017-10-25T14:30:00Z</dcterms:created>
  <dcterms:modified xsi:type="dcterms:W3CDTF">2017-10-30T11:40:00Z</dcterms:modified>
</cp:coreProperties>
</file>