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A54F6" w14:textId="77777777" w:rsidR="00825BD3" w:rsidRPr="00825BD3" w:rsidRDefault="004827EE" w:rsidP="00825BD3">
      <w:pPr>
        <w:jc w:val="center"/>
        <w:rPr>
          <w:rFonts w:ascii="Georgia" w:hAnsi="Georgia"/>
          <w:b/>
          <w:i/>
          <w:sz w:val="16"/>
          <w:szCs w:val="16"/>
        </w:rPr>
      </w:pPr>
      <w:r>
        <w:rPr>
          <w:rFonts w:ascii="Georgia" w:hAnsi="Georgia"/>
          <w:b/>
          <w:i/>
          <w:noProof/>
          <w:sz w:val="16"/>
          <w:szCs w:val="16"/>
        </w:rPr>
        <w:drawing>
          <wp:inline distT="0" distB="0" distL="0" distR="0" wp14:anchorId="1D1391CE" wp14:editId="12CD5D96">
            <wp:extent cx="5378869" cy="9620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93" t="26667" b="30877"/>
                    <a:stretch/>
                  </pic:blipFill>
                  <pic:spPr bwMode="auto">
                    <a:xfrm>
                      <a:off x="0" y="0"/>
                      <a:ext cx="5401894" cy="9661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2DA33A3" w14:textId="77777777" w:rsidR="00825BD3" w:rsidRDefault="00825BD3" w:rsidP="00825BD3">
      <w:pPr>
        <w:jc w:val="center"/>
        <w:rPr>
          <w:rFonts w:ascii="Georgia" w:hAnsi="Georgia"/>
          <w:sz w:val="24"/>
          <w:szCs w:val="24"/>
        </w:rPr>
      </w:pPr>
    </w:p>
    <w:p w14:paraId="17FBDEFE" w14:textId="77777777" w:rsidR="00C00339" w:rsidRPr="00C00339" w:rsidRDefault="00C00339" w:rsidP="00C00339">
      <w:pPr>
        <w:jc w:val="center"/>
        <w:rPr>
          <w:rFonts w:ascii="Arial" w:hAnsi="Arial" w:cs="Arial"/>
          <w:smallCaps/>
          <w:sz w:val="48"/>
          <w:szCs w:val="40"/>
        </w:rPr>
      </w:pPr>
      <w:r w:rsidRPr="00C00339">
        <w:rPr>
          <w:rFonts w:ascii="Arial" w:hAnsi="Arial" w:cs="Arial"/>
          <w:smallCaps/>
          <w:sz w:val="48"/>
          <w:szCs w:val="40"/>
        </w:rPr>
        <w:t>Haden Camp Memorial Scholarship</w:t>
      </w:r>
    </w:p>
    <w:p w14:paraId="34A66388" w14:textId="77777777" w:rsidR="00C00339" w:rsidRPr="00C00339" w:rsidRDefault="00C00339" w:rsidP="00C00339">
      <w:pPr>
        <w:jc w:val="center"/>
        <w:rPr>
          <w:rFonts w:ascii="Arial" w:hAnsi="Arial" w:cs="Arial"/>
          <w:smallCaps/>
          <w:sz w:val="44"/>
          <w:szCs w:val="40"/>
        </w:rPr>
      </w:pPr>
      <w:r>
        <w:rPr>
          <w:rFonts w:ascii="Arial" w:hAnsi="Arial" w:cs="Arial"/>
          <w:smallCaps/>
          <w:sz w:val="44"/>
          <w:szCs w:val="40"/>
        </w:rPr>
        <w:t>Technical School</w:t>
      </w:r>
      <w:r w:rsidR="004827EE" w:rsidRPr="004827EE">
        <w:rPr>
          <w:rFonts w:ascii="Arial" w:hAnsi="Arial" w:cs="Arial"/>
          <w:smallCaps/>
          <w:sz w:val="44"/>
          <w:szCs w:val="40"/>
        </w:rPr>
        <w:t xml:space="preserve"> S</w:t>
      </w:r>
      <w:r w:rsidR="00E0456B" w:rsidRPr="004827EE">
        <w:rPr>
          <w:rFonts w:ascii="Arial" w:hAnsi="Arial" w:cs="Arial"/>
          <w:smallCaps/>
          <w:sz w:val="44"/>
          <w:szCs w:val="40"/>
        </w:rPr>
        <w:t>cholarship</w:t>
      </w:r>
      <w:r w:rsidR="004827EE">
        <w:rPr>
          <w:rFonts w:ascii="Arial" w:hAnsi="Arial" w:cs="Arial"/>
          <w:smallCaps/>
          <w:sz w:val="44"/>
          <w:szCs w:val="40"/>
        </w:rPr>
        <w:t xml:space="preserve"> Application</w:t>
      </w:r>
    </w:p>
    <w:p w14:paraId="6E452727" w14:textId="77777777" w:rsidR="00C00339" w:rsidRDefault="00C00339" w:rsidP="00C00339">
      <w:pPr>
        <w:jc w:val="center"/>
        <w:rPr>
          <w:rFonts w:ascii="Georgia" w:hAnsi="Georgia"/>
          <w:sz w:val="24"/>
          <w:szCs w:val="24"/>
        </w:rPr>
      </w:pPr>
    </w:p>
    <w:p w14:paraId="6DFBFFB2" w14:textId="77777777" w:rsidR="00954D89" w:rsidRPr="004827EE" w:rsidRDefault="00C00339" w:rsidP="00E23033">
      <w:pPr>
        <w:rPr>
          <w:rFonts w:ascii="Arial" w:hAnsi="Arial" w:cs="Arial"/>
          <w:sz w:val="24"/>
          <w:szCs w:val="24"/>
        </w:rPr>
      </w:pPr>
      <w:r w:rsidRPr="00C00339">
        <w:rPr>
          <w:rFonts w:ascii="Arial" w:hAnsi="Arial" w:cs="Arial"/>
          <w:sz w:val="24"/>
          <w:szCs w:val="24"/>
        </w:rPr>
        <w:t>The Winder Rotary Club will award a $500 scholarship in memory of Haden Camp</w:t>
      </w:r>
      <w:r>
        <w:rPr>
          <w:rFonts w:ascii="Arial" w:hAnsi="Arial" w:cs="Arial"/>
          <w:sz w:val="24"/>
          <w:szCs w:val="24"/>
        </w:rPr>
        <w:t xml:space="preserve"> to a graduating senior in Barrow County </w:t>
      </w:r>
      <w:r w:rsidRPr="00C00339">
        <w:rPr>
          <w:rFonts w:ascii="Arial" w:hAnsi="Arial" w:cs="Arial"/>
          <w:sz w:val="24"/>
          <w:szCs w:val="24"/>
        </w:rPr>
        <w:t>in order to further his or h</w:t>
      </w:r>
      <w:r>
        <w:rPr>
          <w:rFonts w:ascii="Arial" w:hAnsi="Arial" w:cs="Arial"/>
          <w:sz w:val="24"/>
          <w:szCs w:val="24"/>
        </w:rPr>
        <w:t>er education at an accredited 2-</w:t>
      </w:r>
      <w:r w:rsidRPr="00C00339">
        <w:rPr>
          <w:rFonts w:ascii="Arial" w:hAnsi="Arial" w:cs="Arial"/>
          <w:sz w:val="24"/>
          <w:szCs w:val="24"/>
        </w:rPr>
        <w:t xml:space="preserve">year college or vocational </w:t>
      </w:r>
      <w:r>
        <w:rPr>
          <w:rFonts w:ascii="Arial" w:hAnsi="Arial" w:cs="Arial"/>
          <w:sz w:val="24"/>
          <w:szCs w:val="24"/>
        </w:rPr>
        <w:t xml:space="preserve">school. </w:t>
      </w:r>
      <w:r w:rsidRPr="00C00339">
        <w:rPr>
          <w:rFonts w:ascii="Arial" w:hAnsi="Arial" w:cs="Arial"/>
          <w:sz w:val="24"/>
          <w:szCs w:val="24"/>
        </w:rPr>
        <w:t xml:space="preserve">This scholarship is based on academic achievement, effort, outside work, </w:t>
      </w:r>
      <w:r>
        <w:rPr>
          <w:rFonts w:ascii="Arial" w:hAnsi="Arial" w:cs="Arial"/>
          <w:sz w:val="24"/>
          <w:szCs w:val="24"/>
        </w:rPr>
        <w:t xml:space="preserve">and </w:t>
      </w:r>
      <w:r w:rsidRPr="00C00339">
        <w:rPr>
          <w:rFonts w:ascii="Arial" w:hAnsi="Arial" w:cs="Arial"/>
          <w:sz w:val="24"/>
          <w:szCs w:val="24"/>
        </w:rPr>
        <w:t xml:space="preserve">extra-curricular activities which best demonstrate the Rotary Motto of “Service Above Self.” </w:t>
      </w:r>
    </w:p>
    <w:tbl>
      <w:tblPr>
        <w:tblStyle w:val="TableGrid"/>
        <w:tblW w:w="10776" w:type="dxa"/>
        <w:tblLook w:val="04A0" w:firstRow="1" w:lastRow="0" w:firstColumn="1" w:lastColumn="0" w:noHBand="0" w:noVBand="1"/>
      </w:tblPr>
      <w:tblGrid>
        <w:gridCol w:w="3592"/>
        <w:gridCol w:w="3592"/>
        <w:gridCol w:w="3592"/>
      </w:tblGrid>
      <w:tr w:rsidR="00E23033" w:rsidRPr="00E16B1E" w14:paraId="029CD0A4" w14:textId="77777777" w:rsidTr="004827EE">
        <w:trPr>
          <w:trHeight w:val="844"/>
        </w:trPr>
        <w:tc>
          <w:tcPr>
            <w:tcW w:w="10776" w:type="dxa"/>
            <w:gridSpan w:val="3"/>
          </w:tcPr>
          <w:p w14:paraId="778D4BAB" w14:textId="77777777" w:rsidR="00E23033" w:rsidRPr="00E16B1E" w:rsidRDefault="00E23033" w:rsidP="00954D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Current High School:</w:t>
            </w:r>
          </w:p>
        </w:tc>
      </w:tr>
      <w:tr w:rsidR="004827EE" w:rsidRPr="00E16B1E" w14:paraId="03E6F959" w14:textId="77777777" w:rsidTr="004827EE">
        <w:trPr>
          <w:trHeight w:val="844"/>
        </w:trPr>
        <w:tc>
          <w:tcPr>
            <w:tcW w:w="10776" w:type="dxa"/>
            <w:gridSpan w:val="3"/>
          </w:tcPr>
          <w:p w14:paraId="54FCDE3F" w14:textId="77777777" w:rsidR="004827EE" w:rsidRPr="00E16B1E" w:rsidRDefault="004827EE" w:rsidP="00954D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6B1E"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</w:tr>
      <w:tr w:rsidR="004827EE" w:rsidRPr="00E16B1E" w14:paraId="30C842FC" w14:textId="77777777" w:rsidTr="004827EE">
        <w:trPr>
          <w:trHeight w:val="1115"/>
        </w:trPr>
        <w:tc>
          <w:tcPr>
            <w:tcW w:w="10776" w:type="dxa"/>
            <w:gridSpan w:val="3"/>
          </w:tcPr>
          <w:p w14:paraId="4EF8895F" w14:textId="77777777" w:rsidR="004827EE" w:rsidRPr="00E16B1E" w:rsidRDefault="004827EE" w:rsidP="00D869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6B1E">
              <w:rPr>
                <w:rFonts w:ascii="Arial" w:hAnsi="Arial" w:cs="Arial"/>
                <w:sz w:val="24"/>
                <w:szCs w:val="24"/>
              </w:rPr>
              <w:t>Address</w:t>
            </w:r>
          </w:p>
          <w:p w14:paraId="2FBAEAA3" w14:textId="77777777" w:rsidR="004827EE" w:rsidRPr="00E16B1E" w:rsidRDefault="004827EE" w:rsidP="00D869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27EE" w:rsidRPr="00E16B1E" w14:paraId="642FBDB8" w14:textId="77777777" w:rsidTr="004827EE">
        <w:trPr>
          <w:trHeight w:val="620"/>
        </w:trPr>
        <w:tc>
          <w:tcPr>
            <w:tcW w:w="10776" w:type="dxa"/>
            <w:gridSpan w:val="3"/>
          </w:tcPr>
          <w:p w14:paraId="0DBE9A3D" w14:textId="77777777" w:rsidR="004827EE" w:rsidRPr="00E16B1E" w:rsidRDefault="004827EE" w:rsidP="00D869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6B1E">
              <w:rPr>
                <w:rFonts w:ascii="Arial" w:hAnsi="Arial" w:cs="Arial"/>
                <w:sz w:val="24"/>
                <w:szCs w:val="24"/>
              </w:rPr>
              <w:t>Phone</w:t>
            </w:r>
          </w:p>
        </w:tc>
      </w:tr>
      <w:tr w:rsidR="004827EE" w:rsidRPr="00E16B1E" w14:paraId="6918703D" w14:textId="77777777" w:rsidTr="004827EE">
        <w:trPr>
          <w:trHeight w:val="620"/>
        </w:trPr>
        <w:tc>
          <w:tcPr>
            <w:tcW w:w="10776" w:type="dxa"/>
            <w:gridSpan w:val="3"/>
          </w:tcPr>
          <w:p w14:paraId="168E3874" w14:textId="77777777" w:rsidR="004827EE" w:rsidRPr="00E16B1E" w:rsidRDefault="004827EE" w:rsidP="00D869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6B1E">
              <w:rPr>
                <w:rFonts w:ascii="Arial" w:hAnsi="Arial" w:cs="Arial"/>
                <w:sz w:val="24"/>
                <w:szCs w:val="24"/>
              </w:rPr>
              <w:t>Email</w:t>
            </w:r>
          </w:p>
        </w:tc>
      </w:tr>
      <w:tr w:rsidR="00741F9D" w:rsidRPr="00E16B1E" w14:paraId="2DF3C6C9" w14:textId="77777777" w:rsidTr="00741F9D">
        <w:trPr>
          <w:trHeight w:val="1178"/>
        </w:trPr>
        <w:tc>
          <w:tcPr>
            <w:tcW w:w="10776" w:type="dxa"/>
            <w:gridSpan w:val="3"/>
          </w:tcPr>
          <w:p w14:paraId="6996B38B" w14:textId="77777777" w:rsidR="00741F9D" w:rsidRPr="00E16B1E" w:rsidRDefault="00741F9D" w:rsidP="00741F9D">
            <w:pPr>
              <w:rPr>
                <w:rFonts w:ascii="Arial" w:hAnsi="Arial" w:cs="Arial"/>
                <w:sz w:val="24"/>
                <w:szCs w:val="24"/>
              </w:rPr>
            </w:pPr>
            <w:r w:rsidRPr="00E16B1E">
              <w:rPr>
                <w:rFonts w:ascii="Arial" w:hAnsi="Arial" w:cs="Arial"/>
                <w:sz w:val="24"/>
                <w:szCs w:val="24"/>
              </w:rPr>
              <w:t>Parent(s) name(s) and occupation(s):</w:t>
            </w:r>
          </w:p>
          <w:p w14:paraId="5572BE1A" w14:textId="77777777" w:rsidR="00741F9D" w:rsidRPr="00E16B1E" w:rsidRDefault="00741F9D" w:rsidP="00D869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1F9D" w:rsidRPr="00E16B1E" w14:paraId="62EC718B" w14:textId="77777777" w:rsidTr="00741F9D">
        <w:trPr>
          <w:trHeight w:val="782"/>
        </w:trPr>
        <w:tc>
          <w:tcPr>
            <w:tcW w:w="3592" w:type="dxa"/>
          </w:tcPr>
          <w:p w14:paraId="7C1DD09A" w14:textId="77777777" w:rsidR="00741F9D" w:rsidRPr="00E16B1E" w:rsidRDefault="00741F9D" w:rsidP="00741F9D">
            <w:pPr>
              <w:rPr>
                <w:rFonts w:ascii="Arial" w:hAnsi="Arial" w:cs="Arial"/>
                <w:sz w:val="24"/>
                <w:szCs w:val="24"/>
              </w:rPr>
            </w:pPr>
            <w:r w:rsidRPr="00E16B1E">
              <w:rPr>
                <w:rFonts w:ascii="Arial" w:hAnsi="Arial" w:cs="Arial"/>
                <w:sz w:val="24"/>
                <w:szCs w:val="24"/>
              </w:rPr>
              <w:t>Grade Point Average</w:t>
            </w:r>
          </w:p>
        </w:tc>
        <w:tc>
          <w:tcPr>
            <w:tcW w:w="3592" w:type="dxa"/>
          </w:tcPr>
          <w:p w14:paraId="1ED89E01" w14:textId="77777777" w:rsidR="00741F9D" w:rsidRPr="00E16B1E" w:rsidRDefault="00741F9D" w:rsidP="00741F9D">
            <w:pPr>
              <w:rPr>
                <w:rFonts w:ascii="Arial" w:hAnsi="Arial" w:cs="Arial"/>
                <w:sz w:val="24"/>
                <w:szCs w:val="24"/>
              </w:rPr>
            </w:pPr>
            <w:r w:rsidRPr="00E16B1E">
              <w:rPr>
                <w:rFonts w:ascii="Arial" w:hAnsi="Arial" w:cs="Arial"/>
                <w:sz w:val="24"/>
                <w:szCs w:val="24"/>
              </w:rPr>
              <w:t>SAT Score</w:t>
            </w:r>
          </w:p>
        </w:tc>
        <w:tc>
          <w:tcPr>
            <w:tcW w:w="3592" w:type="dxa"/>
          </w:tcPr>
          <w:p w14:paraId="77326227" w14:textId="77777777" w:rsidR="00741F9D" w:rsidRPr="00E16B1E" w:rsidRDefault="00741F9D" w:rsidP="00741F9D">
            <w:pPr>
              <w:rPr>
                <w:rFonts w:ascii="Arial" w:hAnsi="Arial" w:cs="Arial"/>
                <w:sz w:val="24"/>
                <w:szCs w:val="24"/>
              </w:rPr>
            </w:pPr>
            <w:r w:rsidRPr="00E16B1E">
              <w:rPr>
                <w:rFonts w:ascii="Arial" w:hAnsi="Arial" w:cs="Arial"/>
                <w:sz w:val="24"/>
                <w:szCs w:val="24"/>
              </w:rPr>
              <w:t>ACT Score</w:t>
            </w:r>
          </w:p>
        </w:tc>
      </w:tr>
      <w:tr w:rsidR="00741F9D" w:rsidRPr="00E16B1E" w14:paraId="04C4EFAC" w14:textId="77777777" w:rsidTr="00C00339">
        <w:trPr>
          <w:trHeight w:val="890"/>
        </w:trPr>
        <w:tc>
          <w:tcPr>
            <w:tcW w:w="10776" w:type="dxa"/>
            <w:gridSpan w:val="3"/>
          </w:tcPr>
          <w:p w14:paraId="23CCD99C" w14:textId="77777777" w:rsidR="00741F9D" w:rsidRPr="00E16B1E" w:rsidRDefault="00741F9D" w:rsidP="00741F9D">
            <w:pPr>
              <w:rPr>
                <w:rFonts w:ascii="Arial" w:hAnsi="Arial" w:cs="Arial"/>
                <w:sz w:val="24"/>
                <w:szCs w:val="24"/>
              </w:rPr>
            </w:pPr>
            <w:r w:rsidRPr="00E16B1E">
              <w:rPr>
                <w:rFonts w:ascii="Arial" w:hAnsi="Arial" w:cs="Arial"/>
                <w:sz w:val="24"/>
                <w:szCs w:val="24"/>
              </w:rPr>
              <w:t>Primary Course(s) of Study:</w:t>
            </w:r>
          </w:p>
        </w:tc>
      </w:tr>
      <w:tr w:rsidR="00741F9D" w:rsidRPr="00E16B1E" w14:paraId="474E21D3" w14:textId="77777777" w:rsidTr="00E23033">
        <w:trPr>
          <w:trHeight w:val="2663"/>
        </w:trPr>
        <w:tc>
          <w:tcPr>
            <w:tcW w:w="10776" w:type="dxa"/>
            <w:gridSpan w:val="3"/>
          </w:tcPr>
          <w:p w14:paraId="122B3D3A" w14:textId="77777777" w:rsidR="00741F9D" w:rsidRPr="00E16B1E" w:rsidRDefault="00741F9D" w:rsidP="00741F9D">
            <w:pPr>
              <w:rPr>
                <w:rFonts w:ascii="Arial" w:hAnsi="Arial" w:cs="Arial"/>
                <w:sz w:val="24"/>
                <w:szCs w:val="24"/>
              </w:rPr>
            </w:pPr>
            <w:r w:rsidRPr="00E16B1E">
              <w:rPr>
                <w:rFonts w:ascii="Arial" w:hAnsi="Arial" w:cs="Arial"/>
                <w:sz w:val="24"/>
                <w:szCs w:val="24"/>
              </w:rPr>
              <w:t>List any scholarships and/or financial aid you have been awarded:</w:t>
            </w:r>
          </w:p>
          <w:p w14:paraId="1FD8A633" w14:textId="77777777" w:rsidR="00741F9D" w:rsidRPr="00E16B1E" w:rsidRDefault="00741F9D" w:rsidP="00741F9D">
            <w:pPr>
              <w:rPr>
                <w:rFonts w:ascii="Arial" w:hAnsi="Arial" w:cs="Arial"/>
                <w:sz w:val="24"/>
                <w:szCs w:val="24"/>
              </w:rPr>
            </w:pPr>
          </w:p>
          <w:p w14:paraId="556CBAFB" w14:textId="77777777" w:rsidR="00E16B1E" w:rsidRPr="00E16B1E" w:rsidRDefault="00E16B1E" w:rsidP="00741F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B74720C" w14:textId="77777777" w:rsidR="00C00339" w:rsidRDefault="00C00339">
      <w:r>
        <w:br w:type="page"/>
      </w:r>
    </w:p>
    <w:tbl>
      <w:tblPr>
        <w:tblStyle w:val="TableGrid"/>
        <w:tblW w:w="10776" w:type="dxa"/>
        <w:tblLook w:val="04A0" w:firstRow="1" w:lastRow="0" w:firstColumn="1" w:lastColumn="0" w:noHBand="0" w:noVBand="1"/>
      </w:tblPr>
      <w:tblGrid>
        <w:gridCol w:w="10776"/>
      </w:tblGrid>
      <w:tr w:rsidR="00E16B1E" w:rsidRPr="00E16B1E" w14:paraId="02618DBD" w14:textId="77777777" w:rsidTr="00E16B1E">
        <w:trPr>
          <w:trHeight w:val="3302"/>
        </w:trPr>
        <w:tc>
          <w:tcPr>
            <w:tcW w:w="10776" w:type="dxa"/>
          </w:tcPr>
          <w:p w14:paraId="5D47FA65" w14:textId="77777777" w:rsidR="00E16B1E" w:rsidRPr="00C00339" w:rsidRDefault="00E16B1E" w:rsidP="00E16B1E">
            <w:pPr>
              <w:rPr>
                <w:rFonts w:ascii="Arial" w:hAnsi="Arial" w:cs="Arial"/>
                <w:szCs w:val="24"/>
              </w:rPr>
            </w:pPr>
            <w:r w:rsidRPr="00C00339">
              <w:rPr>
                <w:rFonts w:ascii="Arial" w:hAnsi="Arial" w:cs="Arial"/>
                <w:szCs w:val="24"/>
              </w:rPr>
              <w:lastRenderedPageBreak/>
              <w:t>Where do you p</w:t>
            </w:r>
            <w:r w:rsidR="00C00339" w:rsidRPr="00C00339">
              <w:rPr>
                <w:rFonts w:ascii="Arial" w:hAnsi="Arial" w:cs="Arial"/>
                <w:szCs w:val="24"/>
              </w:rPr>
              <w:t>lan to further your education</w:t>
            </w:r>
            <w:r w:rsidRPr="00C00339">
              <w:rPr>
                <w:rFonts w:ascii="Arial" w:hAnsi="Arial" w:cs="Arial"/>
                <w:szCs w:val="24"/>
              </w:rPr>
              <w:t xml:space="preserve">? </w:t>
            </w:r>
            <w:r w:rsidR="00C00339" w:rsidRPr="00C00339">
              <w:rPr>
                <w:rFonts w:ascii="Arial" w:hAnsi="Arial" w:cs="Arial"/>
                <w:szCs w:val="24"/>
              </w:rPr>
              <w:t>W</w:t>
            </w:r>
            <w:r w:rsidRPr="00C00339">
              <w:rPr>
                <w:rFonts w:ascii="Arial" w:hAnsi="Arial" w:cs="Arial"/>
                <w:szCs w:val="24"/>
              </w:rPr>
              <w:t>hy did you select this school? What are your career goals?</w:t>
            </w:r>
          </w:p>
          <w:p w14:paraId="2D5DCBD6" w14:textId="77777777" w:rsidR="00E16B1E" w:rsidRPr="00E16B1E" w:rsidRDefault="00E16B1E" w:rsidP="00741F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6B1E" w:rsidRPr="00E16B1E" w14:paraId="4E647186" w14:textId="77777777" w:rsidTr="00E16B1E">
        <w:trPr>
          <w:trHeight w:val="3302"/>
        </w:trPr>
        <w:tc>
          <w:tcPr>
            <w:tcW w:w="10776" w:type="dxa"/>
          </w:tcPr>
          <w:p w14:paraId="73873997" w14:textId="77777777" w:rsidR="00E16B1E" w:rsidRPr="004827EE" w:rsidRDefault="00E16B1E" w:rsidP="00E16B1E">
            <w:pPr>
              <w:rPr>
                <w:rFonts w:ascii="Arial" w:hAnsi="Arial" w:cs="Arial"/>
                <w:sz w:val="24"/>
                <w:szCs w:val="24"/>
              </w:rPr>
            </w:pPr>
            <w:r w:rsidRPr="004827EE">
              <w:rPr>
                <w:rFonts w:ascii="Arial" w:hAnsi="Arial" w:cs="Arial"/>
                <w:sz w:val="24"/>
                <w:szCs w:val="24"/>
              </w:rPr>
              <w:t xml:space="preserve">Describe your extra-curricular activities while in high school.  Be sure to include clubs, sports, etc. and any outside activities such as church or volunteer work. </w:t>
            </w:r>
          </w:p>
          <w:p w14:paraId="25B93CF6" w14:textId="77777777" w:rsidR="00E16B1E" w:rsidRPr="004827EE" w:rsidRDefault="00E16B1E" w:rsidP="00E16B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6B1E" w:rsidRPr="00E16B1E" w14:paraId="7AFA43DB" w14:textId="77777777" w:rsidTr="00E16B1E">
        <w:trPr>
          <w:trHeight w:val="3302"/>
        </w:trPr>
        <w:tc>
          <w:tcPr>
            <w:tcW w:w="10776" w:type="dxa"/>
          </w:tcPr>
          <w:p w14:paraId="7E63F871" w14:textId="77777777" w:rsidR="00E16B1E" w:rsidRPr="004827EE" w:rsidRDefault="00E16B1E" w:rsidP="00E16B1E">
            <w:pPr>
              <w:rPr>
                <w:rFonts w:ascii="Arial" w:hAnsi="Arial" w:cs="Arial"/>
                <w:sz w:val="24"/>
                <w:szCs w:val="24"/>
              </w:rPr>
            </w:pPr>
            <w:r w:rsidRPr="004827EE">
              <w:rPr>
                <w:rFonts w:ascii="Arial" w:hAnsi="Arial" w:cs="Arial"/>
                <w:sz w:val="24"/>
                <w:szCs w:val="24"/>
              </w:rPr>
              <w:t>List any honors you have received, including academic honors.</w:t>
            </w:r>
          </w:p>
          <w:p w14:paraId="5C3F144A" w14:textId="77777777" w:rsidR="00E16B1E" w:rsidRPr="004827EE" w:rsidRDefault="00E16B1E" w:rsidP="00E16B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6B1E" w:rsidRPr="00E16B1E" w14:paraId="70F3143F" w14:textId="77777777" w:rsidTr="00C00339">
        <w:trPr>
          <w:trHeight w:val="3923"/>
        </w:trPr>
        <w:tc>
          <w:tcPr>
            <w:tcW w:w="10776" w:type="dxa"/>
          </w:tcPr>
          <w:p w14:paraId="6E0A14C1" w14:textId="77777777" w:rsidR="00E16B1E" w:rsidRPr="004827EE" w:rsidRDefault="00E16B1E" w:rsidP="00E16B1E">
            <w:pPr>
              <w:rPr>
                <w:rFonts w:ascii="Arial" w:hAnsi="Arial" w:cs="Arial"/>
                <w:sz w:val="24"/>
                <w:szCs w:val="24"/>
              </w:rPr>
            </w:pPr>
            <w:r w:rsidRPr="004827EE">
              <w:rPr>
                <w:rFonts w:ascii="Arial" w:hAnsi="Arial" w:cs="Arial"/>
                <w:sz w:val="24"/>
                <w:szCs w:val="24"/>
              </w:rPr>
              <w:t>List any part-time jobs you have held.</w:t>
            </w:r>
          </w:p>
          <w:p w14:paraId="13CB150B" w14:textId="77777777" w:rsidR="00E16B1E" w:rsidRPr="004827EE" w:rsidRDefault="00E16B1E" w:rsidP="00E16B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85C9924" w14:textId="77777777" w:rsidR="00E16B1E" w:rsidRDefault="00E16B1E" w:rsidP="00954D8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tbl>
      <w:tblPr>
        <w:tblStyle w:val="TableGrid"/>
        <w:tblW w:w="11031" w:type="dxa"/>
        <w:tblLook w:val="04A0" w:firstRow="1" w:lastRow="0" w:firstColumn="1" w:lastColumn="0" w:noHBand="0" w:noVBand="1"/>
      </w:tblPr>
      <w:tblGrid>
        <w:gridCol w:w="11031"/>
      </w:tblGrid>
      <w:tr w:rsidR="00E16B1E" w14:paraId="41C7B533" w14:textId="77777777" w:rsidTr="00E16B1E">
        <w:trPr>
          <w:trHeight w:val="13940"/>
        </w:trPr>
        <w:tc>
          <w:tcPr>
            <w:tcW w:w="11031" w:type="dxa"/>
          </w:tcPr>
          <w:p w14:paraId="536BD56A" w14:textId="77777777" w:rsidR="00E16B1E" w:rsidRPr="004827EE" w:rsidRDefault="00E16B1E" w:rsidP="00E16B1E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T</w:t>
            </w:r>
            <w:r w:rsidRPr="004827EE">
              <w:rPr>
                <w:rFonts w:ascii="Arial" w:hAnsi="Arial" w:cs="Arial"/>
                <w:sz w:val="24"/>
                <w:szCs w:val="24"/>
              </w:rPr>
              <w:t xml:space="preserve">ell us why you would be a worthy recipient of this scholarship and how it would help you further your career goals.  Remember that the motto of Rotary is “Service Above Self.” </w:t>
            </w:r>
            <w:r w:rsidRPr="004827EE">
              <w:rPr>
                <w:rFonts w:ascii="Arial" w:hAnsi="Arial" w:cs="Arial"/>
                <w:i/>
                <w:sz w:val="24"/>
                <w:szCs w:val="24"/>
              </w:rPr>
              <w:t xml:space="preserve">(500 words max) </w:t>
            </w:r>
          </w:p>
          <w:p w14:paraId="6AE72D74" w14:textId="77777777" w:rsidR="00E16B1E" w:rsidRDefault="00E16B1E" w:rsidP="00954D8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257F3B52" w14:textId="77777777" w:rsidR="00E16B1E" w:rsidRPr="00C00339" w:rsidRDefault="00C00339" w:rsidP="00E16B1E">
      <w:pPr>
        <w:jc w:val="right"/>
        <w:rPr>
          <w:rFonts w:ascii="Arial" w:hAnsi="Arial" w:cs="Arial"/>
          <w:sz w:val="14"/>
          <w:szCs w:val="28"/>
        </w:rPr>
      </w:pPr>
      <w:r w:rsidRPr="00C00339">
        <w:rPr>
          <w:rFonts w:ascii="Arial" w:hAnsi="Arial" w:cs="Arial"/>
          <w:sz w:val="14"/>
          <w:szCs w:val="28"/>
        </w:rPr>
        <w:t>f</w:t>
      </w:r>
      <w:r w:rsidR="00E16B1E" w:rsidRPr="00C00339">
        <w:rPr>
          <w:rFonts w:ascii="Arial" w:hAnsi="Arial" w:cs="Arial"/>
          <w:sz w:val="14"/>
          <w:szCs w:val="28"/>
        </w:rPr>
        <w:t>orm revised April 2017</w:t>
      </w:r>
    </w:p>
    <w:sectPr w:rsidR="00E16B1E" w:rsidRPr="00C00339" w:rsidSect="00825BD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attachedTemplate r:id="rId1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89F"/>
    <w:rsid w:val="0000087A"/>
    <w:rsid w:val="000108D8"/>
    <w:rsid w:val="00022051"/>
    <w:rsid w:val="00110851"/>
    <w:rsid w:val="00123204"/>
    <w:rsid w:val="002905DF"/>
    <w:rsid w:val="004827EE"/>
    <w:rsid w:val="004A161E"/>
    <w:rsid w:val="005B0C6B"/>
    <w:rsid w:val="00624744"/>
    <w:rsid w:val="00642306"/>
    <w:rsid w:val="00663B06"/>
    <w:rsid w:val="00741F9D"/>
    <w:rsid w:val="00745904"/>
    <w:rsid w:val="008043C3"/>
    <w:rsid w:val="00825BD3"/>
    <w:rsid w:val="00954D89"/>
    <w:rsid w:val="009801BA"/>
    <w:rsid w:val="00AC75A5"/>
    <w:rsid w:val="00C00339"/>
    <w:rsid w:val="00C9757C"/>
    <w:rsid w:val="00CE6133"/>
    <w:rsid w:val="00D77D45"/>
    <w:rsid w:val="00D9189F"/>
    <w:rsid w:val="00E0456B"/>
    <w:rsid w:val="00E16B1E"/>
    <w:rsid w:val="00E23033"/>
    <w:rsid w:val="00EA3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86E83"/>
  <w15:docId w15:val="{9612D9FB-A80B-4178-82A5-11DDE563D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27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27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7E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827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76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bet\Dropbox\Rotary\Forms&amp;Docs\Technical%20School%20Scholarship%20Applicationrev202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Technical School Scholarship Applicationrev2023</Template>
  <TotalTime>0</TotalTime>
  <Pages>3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McIntyre</dc:creator>
  <cp:lastModifiedBy>Beth McIntyre</cp:lastModifiedBy>
  <cp:revision>1</cp:revision>
  <cp:lastPrinted>2017-04-13T19:36:00Z</cp:lastPrinted>
  <dcterms:created xsi:type="dcterms:W3CDTF">2023-03-23T00:36:00Z</dcterms:created>
  <dcterms:modified xsi:type="dcterms:W3CDTF">2023-03-23T00:36:00Z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