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3190" w14:textId="77777777" w:rsidR="007203F4" w:rsidRDefault="001C17C2" w:rsidP="007203F4">
      <w:pPr>
        <w:spacing w:after="0" w:line="240" w:lineRule="auto"/>
        <w:rPr>
          <w:rFonts w:ascii="Arial" w:hAnsi="Arial" w:cs="Arial"/>
          <w:sz w:val="36"/>
        </w:rPr>
      </w:pPr>
      <w:r w:rsidRPr="007203F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67ABC8E" wp14:editId="6DA05EE3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3160395" cy="1085850"/>
            <wp:effectExtent l="0" t="0" r="0" b="0"/>
            <wp:wrapThrough wrapText="bothSides">
              <wp:wrapPolygon edited="0">
                <wp:start x="17447" y="379"/>
                <wp:lineTo x="7812" y="4547"/>
                <wp:lineTo x="6770" y="5305"/>
                <wp:lineTo x="6770" y="11747"/>
                <wp:lineTo x="9374" y="13263"/>
                <wp:lineTo x="521" y="13642"/>
                <wp:lineTo x="521" y="18568"/>
                <wp:lineTo x="11718" y="19326"/>
                <wp:lineTo x="12369" y="19326"/>
                <wp:lineTo x="15754" y="18568"/>
                <wp:lineTo x="20571" y="15537"/>
                <wp:lineTo x="20702" y="13263"/>
                <wp:lineTo x="21222" y="8716"/>
                <wp:lineTo x="21222" y="6063"/>
                <wp:lineTo x="20051" y="2274"/>
                <wp:lineTo x="19269" y="379"/>
                <wp:lineTo x="17447" y="37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W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7" t="25305" r="4038" b="20312"/>
                    <a:stretch/>
                  </pic:blipFill>
                  <pic:spPr bwMode="auto">
                    <a:xfrm>
                      <a:off x="0" y="0"/>
                      <a:ext cx="316039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3F4">
        <w:rPr>
          <w:rFonts w:ascii="Arial" w:hAnsi="Arial" w:cs="Arial"/>
          <w:sz w:val="36"/>
        </w:rPr>
        <w:t>DeJerBe</w:t>
      </w:r>
      <w:proofErr w:type="spellEnd"/>
      <w:r w:rsidR="007203F4">
        <w:rPr>
          <w:rFonts w:ascii="Arial" w:hAnsi="Arial" w:cs="Arial"/>
          <w:sz w:val="36"/>
        </w:rPr>
        <w:t xml:space="preserve"> Doing Good in the World</w:t>
      </w:r>
    </w:p>
    <w:p w14:paraId="65CD2F29" w14:textId="77777777" w:rsidR="007203F4" w:rsidRPr="007203F4" w:rsidRDefault="007203F4" w:rsidP="007203F4">
      <w:pPr>
        <w:spacing w:after="0" w:line="240" w:lineRule="auto"/>
        <w:rPr>
          <w:rFonts w:ascii="Arial" w:hAnsi="Arial" w:cs="Arial"/>
          <w:sz w:val="36"/>
        </w:rPr>
      </w:pPr>
      <w:r w:rsidRPr="007203F4">
        <w:rPr>
          <w:rFonts w:ascii="Arial" w:hAnsi="Arial" w:cs="Arial"/>
          <w:sz w:val="36"/>
        </w:rPr>
        <w:t>Basic Education &amp; Literacy</w:t>
      </w:r>
    </w:p>
    <w:p w14:paraId="0B972D89" w14:textId="77777777" w:rsidR="007203F4" w:rsidRDefault="004B582F" w:rsidP="007203F4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$1,000 Grant</w:t>
      </w:r>
    </w:p>
    <w:p w14:paraId="41BA9AFD" w14:textId="516D728D" w:rsidR="007203F4" w:rsidRDefault="004B582F" w:rsidP="007203F4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Application </w:t>
      </w:r>
      <w:r w:rsidR="00866902">
        <w:rPr>
          <w:rFonts w:ascii="Arial" w:hAnsi="Arial" w:cs="Arial"/>
          <w:sz w:val="36"/>
        </w:rPr>
        <w:t>Due June 23</w:t>
      </w:r>
      <w:r w:rsidR="00866902" w:rsidRPr="00866902">
        <w:rPr>
          <w:rFonts w:ascii="Arial" w:hAnsi="Arial" w:cs="Arial"/>
          <w:sz w:val="36"/>
          <w:vertAlign w:val="superscript"/>
        </w:rPr>
        <w:t>rd</w:t>
      </w:r>
      <w:bookmarkStart w:id="0" w:name="_GoBack"/>
      <w:bookmarkEnd w:id="0"/>
    </w:p>
    <w:p w14:paraId="2ED8BAEC" w14:textId="77777777" w:rsidR="007203F4" w:rsidRDefault="007203F4" w:rsidP="007203F4">
      <w:pPr>
        <w:spacing w:after="0" w:line="240" w:lineRule="auto"/>
        <w:rPr>
          <w:rFonts w:ascii="Arial" w:hAnsi="Arial" w:cs="Arial"/>
          <w:sz w:val="36"/>
        </w:rPr>
      </w:pPr>
    </w:p>
    <w:p w14:paraId="4B87AF7F" w14:textId="77777777" w:rsidR="00AA66B5" w:rsidRPr="00E82EE1" w:rsidRDefault="00AA66B5" w:rsidP="00E82EE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Arial" w:hAnsi="Arial" w:cs="Arial"/>
          <w:sz w:val="28"/>
        </w:rPr>
      </w:pPr>
      <w:r w:rsidRPr="00E82EE1">
        <w:rPr>
          <w:rFonts w:ascii="Arial" w:hAnsi="Arial" w:cs="Arial"/>
          <w:sz w:val="28"/>
        </w:rPr>
        <w:t>GENERAL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3702"/>
        <w:gridCol w:w="450"/>
        <w:gridCol w:w="450"/>
        <w:gridCol w:w="990"/>
        <w:gridCol w:w="360"/>
        <w:gridCol w:w="2795"/>
        <w:gridCol w:w="265"/>
      </w:tblGrid>
      <w:tr w:rsidR="00E82EE1" w14:paraId="2D85404D" w14:textId="77777777" w:rsidTr="00E82EE1">
        <w:tc>
          <w:tcPr>
            <w:tcW w:w="1783" w:type="dxa"/>
          </w:tcPr>
          <w:p w14:paraId="2F648B15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Organization:</w:t>
            </w:r>
          </w:p>
        </w:tc>
        <w:tc>
          <w:tcPr>
            <w:tcW w:w="8747" w:type="dxa"/>
            <w:gridSpan w:val="6"/>
            <w:tcBorders>
              <w:bottom w:val="single" w:sz="4" w:space="0" w:color="auto"/>
            </w:tcBorders>
          </w:tcPr>
          <w:p w14:paraId="3F386657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65" w:type="dxa"/>
          </w:tcPr>
          <w:p w14:paraId="71BAFCE8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EE1" w14:paraId="46A94040" w14:textId="77777777" w:rsidTr="00E82EE1">
        <w:tc>
          <w:tcPr>
            <w:tcW w:w="1783" w:type="dxa"/>
          </w:tcPr>
          <w:p w14:paraId="6C0092BA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09D1B8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265" w:type="dxa"/>
          </w:tcPr>
          <w:p w14:paraId="2CBF6C44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EE1" w14:paraId="5E02282E" w14:textId="77777777" w:rsidTr="00E82EE1">
        <w:tc>
          <w:tcPr>
            <w:tcW w:w="1783" w:type="dxa"/>
          </w:tcPr>
          <w:p w14:paraId="66129F08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6BD031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265" w:type="dxa"/>
          </w:tcPr>
          <w:p w14:paraId="0A1EE349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F75" w14:paraId="68B5F655" w14:textId="77777777" w:rsidTr="00E82EE1">
        <w:tc>
          <w:tcPr>
            <w:tcW w:w="1783" w:type="dxa"/>
          </w:tcPr>
          <w:p w14:paraId="13CC638D" w14:textId="77777777" w:rsidR="00431F75" w:rsidRDefault="00431F75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14:paraId="2313CED9" w14:textId="77777777" w:rsidR="00431F75" w:rsidRDefault="00431F75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49F31E44" w14:textId="77777777" w:rsidR="00431F75" w:rsidRDefault="00431F75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D02D4" w14:textId="77777777" w:rsidR="00431F75" w:rsidRDefault="00431F75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265" w:type="dxa"/>
          </w:tcPr>
          <w:p w14:paraId="4FC2369D" w14:textId="77777777" w:rsidR="00431F75" w:rsidRDefault="00431F75" w:rsidP="0072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EE1" w14:paraId="5FD15A83" w14:textId="77777777" w:rsidTr="00E82EE1">
        <w:tc>
          <w:tcPr>
            <w:tcW w:w="1783" w:type="dxa"/>
          </w:tcPr>
          <w:p w14:paraId="27B7F7CB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Exempt #: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14:paraId="57A9E336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90" w:type="dxa"/>
            <w:gridSpan w:val="3"/>
          </w:tcPr>
          <w:p w14:paraId="2B7E7EDD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Budget: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14:paraId="2ED59B82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265" w:type="dxa"/>
          </w:tcPr>
          <w:p w14:paraId="53BB9F0B" w14:textId="77777777" w:rsidR="00E82EE1" w:rsidRDefault="00E82EE1" w:rsidP="0072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63" w14:paraId="3FA7F028" w14:textId="77777777" w:rsidTr="00431F75">
        <w:tc>
          <w:tcPr>
            <w:tcW w:w="5485" w:type="dxa"/>
            <w:gridSpan w:val="2"/>
          </w:tcPr>
          <w:p w14:paraId="7D8A348B" w14:textId="77777777" w:rsidR="00E47F63" w:rsidRDefault="00E47F63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applied for a grant from us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356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0EBA59" w14:textId="77777777" w:rsidR="00E47F63" w:rsidRDefault="00E47F63" w:rsidP="007203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</w:tcPr>
          <w:p w14:paraId="620FB9ED" w14:textId="77777777" w:rsidR="00E47F63" w:rsidRDefault="00E47F63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850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05CB1E3" w14:textId="77777777" w:rsidR="00E47F63" w:rsidRDefault="00E47F63" w:rsidP="007203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2"/>
          </w:tcPr>
          <w:p w14:paraId="4F20FD72" w14:textId="77777777" w:rsidR="00E47F63" w:rsidRDefault="00E47F63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47F63" w14:paraId="42824808" w14:textId="77777777" w:rsidTr="00431F75">
        <w:tc>
          <w:tcPr>
            <w:tcW w:w="10795" w:type="dxa"/>
            <w:gridSpan w:val="8"/>
          </w:tcPr>
          <w:p w14:paraId="28B4FE08" w14:textId="77777777" w:rsidR="00E47F63" w:rsidRDefault="00E47F63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list the year and grant amount awarded, if applicable.</w:t>
            </w:r>
          </w:p>
        </w:tc>
      </w:tr>
      <w:tr w:rsidR="00E47F63" w14:paraId="236A617A" w14:textId="77777777" w:rsidTr="00431F75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1B122D8E" w14:textId="77777777" w:rsidR="00E47F63" w:rsidRDefault="00E47F63" w:rsidP="00720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32A4456" w14:textId="77777777" w:rsidR="007203F4" w:rsidRDefault="007203F4" w:rsidP="00720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C67DD" w14:textId="77777777" w:rsidR="00E47F63" w:rsidRPr="00E82EE1" w:rsidRDefault="00E47F63" w:rsidP="00E82EE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Arial" w:hAnsi="Arial" w:cs="Arial"/>
          <w:sz w:val="28"/>
          <w:szCs w:val="24"/>
        </w:rPr>
      </w:pPr>
      <w:r w:rsidRPr="00E82EE1">
        <w:rPr>
          <w:rFonts w:ascii="Arial" w:hAnsi="Arial" w:cs="Arial"/>
          <w:sz w:val="28"/>
          <w:szCs w:val="24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F63" w14:paraId="7E6BF6CF" w14:textId="77777777" w:rsidTr="001C17C2">
        <w:trPr>
          <w:trHeight w:val="2618"/>
        </w:trPr>
        <w:tc>
          <w:tcPr>
            <w:tcW w:w="10790" w:type="dxa"/>
          </w:tcPr>
          <w:p w14:paraId="70797435" w14:textId="77777777" w:rsidR="00E47F63" w:rsidRPr="00E47F63" w:rsidRDefault="00E47F63" w:rsidP="00E47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the overall purpose of the organization including its goals and objectives: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47F63" w:rsidRPr="00E47F63" w14:paraId="021F9F9C" w14:textId="77777777" w:rsidTr="001C17C2">
        <w:trPr>
          <w:trHeight w:val="2690"/>
        </w:trPr>
        <w:tc>
          <w:tcPr>
            <w:tcW w:w="10790" w:type="dxa"/>
          </w:tcPr>
          <w:p w14:paraId="0EE85039" w14:textId="77777777" w:rsidR="00431F75" w:rsidRDefault="00E47F63" w:rsidP="00E47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47F63">
              <w:rPr>
                <w:rFonts w:ascii="Arial" w:hAnsi="Arial" w:cs="Arial"/>
                <w:sz w:val="24"/>
                <w:szCs w:val="24"/>
              </w:rPr>
              <w:t xml:space="preserve">Provide a brief summary of the organization’s history: </w:t>
            </w:r>
          </w:p>
          <w:p w14:paraId="015A5947" w14:textId="77777777" w:rsidR="00E47F63" w:rsidRPr="00E47F63" w:rsidRDefault="00E47F63" w:rsidP="00431F7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47F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47F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F63">
              <w:rPr>
                <w:rFonts w:ascii="Arial" w:hAnsi="Arial" w:cs="Arial"/>
                <w:sz w:val="24"/>
                <w:szCs w:val="24"/>
              </w:rPr>
            </w:r>
            <w:r w:rsidRPr="00E47F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47F63" w:rsidRPr="00E47F63" w14:paraId="2C98B3D4" w14:textId="77777777" w:rsidTr="001C17C2">
        <w:trPr>
          <w:trHeight w:val="2510"/>
        </w:trPr>
        <w:tc>
          <w:tcPr>
            <w:tcW w:w="10790" w:type="dxa"/>
          </w:tcPr>
          <w:p w14:paraId="123ADA99" w14:textId="77777777" w:rsidR="00431F75" w:rsidRDefault="00E47F63" w:rsidP="00E47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the organization’s current programs, activities, and recent accomplishments: </w:t>
            </w:r>
          </w:p>
          <w:p w14:paraId="76E0E406" w14:textId="77777777" w:rsidR="00E47F63" w:rsidRPr="00E47F63" w:rsidRDefault="00E47F63" w:rsidP="00431F7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9378EA0" w14:textId="77777777" w:rsidR="001C17C2" w:rsidRDefault="001C17C2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14:paraId="63677C52" w14:textId="77777777" w:rsidR="001C17C2" w:rsidRPr="00E82EE1" w:rsidRDefault="001C17C2" w:rsidP="00E82EE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Arial" w:hAnsi="Arial" w:cs="Arial"/>
          <w:sz w:val="28"/>
          <w:szCs w:val="24"/>
        </w:rPr>
      </w:pPr>
      <w:r w:rsidRPr="00E82EE1">
        <w:rPr>
          <w:rFonts w:ascii="Arial" w:hAnsi="Arial" w:cs="Arial"/>
          <w:sz w:val="28"/>
          <w:szCs w:val="24"/>
        </w:rPr>
        <w:lastRenderedPageBreak/>
        <w:t>PURPOSE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17C2" w14:paraId="2499071B" w14:textId="77777777" w:rsidTr="001C17C2">
        <w:trPr>
          <w:trHeight w:val="3635"/>
        </w:trPr>
        <w:tc>
          <w:tcPr>
            <w:tcW w:w="10790" w:type="dxa"/>
          </w:tcPr>
          <w:p w14:paraId="14193AB8" w14:textId="77777777" w:rsidR="00431F75" w:rsidRDefault="001C17C2" w:rsidP="001C17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the specific need or program to be funded by this donation: </w:t>
            </w:r>
          </w:p>
          <w:p w14:paraId="26EE7206" w14:textId="77777777" w:rsidR="001C17C2" w:rsidRPr="00E47F63" w:rsidRDefault="001C17C2" w:rsidP="00431F7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7C2" w:rsidRPr="00E47F63" w14:paraId="1333F736" w14:textId="77777777" w:rsidTr="001C17C2">
        <w:trPr>
          <w:trHeight w:val="3590"/>
        </w:trPr>
        <w:tc>
          <w:tcPr>
            <w:tcW w:w="10790" w:type="dxa"/>
          </w:tcPr>
          <w:p w14:paraId="1DB24FC2" w14:textId="77777777" w:rsidR="00431F75" w:rsidRDefault="001C17C2" w:rsidP="001C17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proposed goals and objectives to be achieved</w:t>
            </w:r>
            <w:r w:rsidRPr="00E47F6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CAA7AC0" w14:textId="77777777" w:rsidR="001C17C2" w:rsidRPr="00E47F63" w:rsidRDefault="001C17C2" w:rsidP="00431F7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47F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F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F63">
              <w:rPr>
                <w:rFonts w:ascii="Arial" w:hAnsi="Arial" w:cs="Arial"/>
                <w:sz w:val="24"/>
                <w:szCs w:val="24"/>
              </w:rPr>
            </w:r>
            <w:r w:rsidRPr="00E47F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F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7C2" w:rsidRPr="00E47F63" w14:paraId="75BF6AC1" w14:textId="77777777" w:rsidTr="001C17C2">
        <w:trPr>
          <w:trHeight w:val="3230"/>
        </w:trPr>
        <w:tc>
          <w:tcPr>
            <w:tcW w:w="10790" w:type="dxa"/>
          </w:tcPr>
          <w:p w14:paraId="4B9F95D4" w14:textId="77777777" w:rsidR="00431F75" w:rsidRDefault="001C17C2" w:rsidP="001C17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the group or target population that will be aided by this program: </w:t>
            </w:r>
          </w:p>
          <w:p w14:paraId="4443BD3B" w14:textId="77777777" w:rsidR="001C17C2" w:rsidRPr="00E47F63" w:rsidRDefault="001C17C2" w:rsidP="00431F7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7C2" w:rsidRPr="00E47F63" w14:paraId="0B751BEF" w14:textId="77777777" w:rsidTr="00AA5D48">
        <w:tc>
          <w:tcPr>
            <w:tcW w:w="10790" w:type="dxa"/>
          </w:tcPr>
          <w:p w14:paraId="4B6F64A6" w14:textId="77777777" w:rsidR="001C17C2" w:rsidRDefault="001C17C2" w:rsidP="001C17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applying for other grants or conducting other fundraising activities to help with expenses for this program?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10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Yes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12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17C2" w:rsidRPr="00E47F63" w14:paraId="45DC0FA2" w14:textId="77777777" w:rsidTr="001C17C2">
        <w:trPr>
          <w:trHeight w:val="2420"/>
        </w:trPr>
        <w:tc>
          <w:tcPr>
            <w:tcW w:w="10790" w:type="dxa"/>
          </w:tcPr>
          <w:p w14:paraId="26BD5B52" w14:textId="77777777" w:rsidR="00E82EE1" w:rsidRDefault="001C17C2" w:rsidP="001C17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describe: </w:t>
            </w:r>
          </w:p>
          <w:p w14:paraId="496514CE" w14:textId="77777777" w:rsidR="001C17C2" w:rsidRDefault="001C17C2" w:rsidP="00E82E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65089CD" w14:textId="77777777" w:rsidR="001C17C2" w:rsidRDefault="001C17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C3500A" w14:textId="77777777" w:rsidR="005F7386" w:rsidRPr="00E82EE1" w:rsidRDefault="005F7386" w:rsidP="00E82EE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Arial" w:hAnsi="Arial" w:cs="Arial"/>
          <w:sz w:val="28"/>
          <w:szCs w:val="24"/>
        </w:rPr>
      </w:pPr>
      <w:r w:rsidRPr="00E82EE1">
        <w:rPr>
          <w:rFonts w:ascii="Arial" w:hAnsi="Arial" w:cs="Arial"/>
          <w:sz w:val="28"/>
          <w:szCs w:val="24"/>
        </w:rPr>
        <w:lastRenderedPageBreak/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386" w14:paraId="4F3CEC5D" w14:textId="77777777" w:rsidTr="00AA5D48">
        <w:trPr>
          <w:trHeight w:val="2618"/>
        </w:trPr>
        <w:tc>
          <w:tcPr>
            <w:tcW w:w="10790" w:type="dxa"/>
          </w:tcPr>
          <w:p w14:paraId="31E29648" w14:textId="77777777" w:rsidR="00E82EE1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t xml:space="preserve">Describe how you will evaluate the program. What constitutes success? </w:t>
            </w:r>
          </w:p>
          <w:p w14:paraId="5CAC0B5E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F44961B" w14:textId="77777777" w:rsidR="005F7386" w:rsidRDefault="005F7386" w:rsidP="005F7386">
      <w:pPr>
        <w:rPr>
          <w:rFonts w:ascii="Arial" w:hAnsi="Arial" w:cs="Arial"/>
          <w:sz w:val="28"/>
          <w:szCs w:val="24"/>
        </w:rPr>
      </w:pPr>
    </w:p>
    <w:p w14:paraId="353F8059" w14:textId="77777777" w:rsidR="005F7386" w:rsidRPr="00E82EE1" w:rsidRDefault="005F7386" w:rsidP="00E82EE1">
      <w:pPr>
        <w:pStyle w:val="ListParagraph"/>
        <w:numPr>
          <w:ilvl w:val="0"/>
          <w:numId w:val="4"/>
        </w:numPr>
        <w:spacing w:after="0"/>
        <w:ind w:left="360" w:hanging="360"/>
        <w:rPr>
          <w:rFonts w:ascii="Arial" w:hAnsi="Arial" w:cs="Arial"/>
          <w:sz w:val="28"/>
          <w:szCs w:val="24"/>
        </w:rPr>
      </w:pPr>
      <w:r w:rsidRPr="00E82EE1">
        <w:rPr>
          <w:rFonts w:ascii="Arial" w:hAnsi="Arial" w:cs="Arial"/>
          <w:sz w:val="28"/>
          <w:szCs w:val="24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5F7386" w:rsidRPr="005F7386" w14:paraId="1BCEAF49" w14:textId="77777777" w:rsidTr="00E82EE1">
        <w:tc>
          <w:tcPr>
            <w:tcW w:w="1885" w:type="dxa"/>
          </w:tcPr>
          <w:p w14:paraId="602B9798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t>Chairperson: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03638414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5F7386" w:rsidRPr="005F7386" w14:paraId="2210A46E" w14:textId="77777777" w:rsidTr="00E82EE1">
        <w:tc>
          <w:tcPr>
            <w:tcW w:w="1885" w:type="dxa"/>
          </w:tcPr>
          <w:p w14:paraId="632749F3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t>Members: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54CE596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5F7386" w:rsidRPr="005F7386" w14:paraId="7EFC1656" w14:textId="77777777" w:rsidTr="00E82EE1">
        <w:tc>
          <w:tcPr>
            <w:tcW w:w="1885" w:type="dxa"/>
          </w:tcPr>
          <w:p w14:paraId="7380CA07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2ED365FB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5F7386" w:rsidRPr="005F7386" w14:paraId="0AFC839C" w14:textId="77777777" w:rsidTr="00E82EE1">
        <w:tc>
          <w:tcPr>
            <w:tcW w:w="1885" w:type="dxa"/>
          </w:tcPr>
          <w:p w14:paraId="27F1DE60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04ECC98B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5F7386" w:rsidRPr="005F7386" w14:paraId="1C365B1F" w14:textId="77777777" w:rsidTr="00E82EE1">
        <w:tc>
          <w:tcPr>
            <w:tcW w:w="1885" w:type="dxa"/>
          </w:tcPr>
          <w:p w14:paraId="1451AE4C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1C985D0C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5F7386" w:rsidRPr="005F7386" w14:paraId="01424955" w14:textId="77777777" w:rsidTr="00E82EE1">
        <w:tc>
          <w:tcPr>
            <w:tcW w:w="1885" w:type="dxa"/>
          </w:tcPr>
          <w:p w14:paraId="6C526BDB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3100A838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5F7386" w:rsidRPr="005F7386" w14:paraId="3A8F8680" w14:textId="77777777" w:rsidTr="00E82EE1">
        <w:tc>
          <w:tcPr>
            <w:tcW w:w="1885" w:type="dxa"/>
          </w:tcPr>
          <w:p w14:paraId="67040550" w14:textId="77777777" w:rsidR="005F7386" w:rsidRPr="005F7386" w:rsidRDefault="005F7386" w:rsidP="00AA5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204CBA30" w14:textId="77777777" w:rsidR="005F7386" w:rsidRPr="005F7386" w:rsidRDefault="005F7386" w:rsidP="00AA5D48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7386" w:rsidRPr="005F7386" w14:paraId="38C08859" w14:textId="77777777" w:rsidTr="00E82EE1">
        <w:tc>
          <w:tcPr>
            <w:tcW w:w="1885" w:type="dxa"/>
          </w:tcPr>
          <w:p w14:paraId="2F27A5C8" w14:textId="77777777" w:rsidR="005F7386" w:rsidRPr="005F7386" w:rsidRDefault="005F7386" w:rsidP="00AA5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1F0FB5DC" w14:textId="77777777" w:rsidR="005F7386" w:rsidRPr="005F7386" w:rsidRDefault="005F7386" w:rsidP="00AA5D48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7386" w:rsidRPr="005F7386" w14:paraId="34E1E53A" w14:textId="77777777" w:rsidTr="00E82EE1">
        <w:tc>
          <w:tcPr>
            <w:tcW w:w="1885" w:type="dxa"/>
          </w:tcPr>
          <w:p w14:paraId="4D3B867D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FA3402C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5F7386" w:rsidRPr="005F7386" w14:paraId="6B30E1B5" w14:textId="77777777" w:rsidTr="00E82EE1">
        <w:tc>
          <w:tcPr>
            <w:tcW w:w="1885" w:type="dxa"/>
          </w:tcPr>
          <w:p w14:paraId="5923A4AE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47719368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5F7386" w:rsidRPr="005F7386" w14:paraId="56FEC275" w14:textId="77777777" w:rsidTr="00E82EE1">
        <w:tc>
          <w:tcPr>
            <w:tcW w:w="1885" w:type="dxa"/>
          </w:tcPr>
          <w:p w14:paraId="4D4FD04B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09F6AAAF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5F7386" w:rsidRPr="005F7386" w14:paraId="3BD4F35F" w14:textId="77777777" w:rsidTr="00E82EE1">
        <w:tc>
          <w:tcPr>
            <w:tcW w:w="1885" w:type="dxa"/>
          </w:tcPr>
          <w:p w14:paraId="0676D5E7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17F8B8C4" w14:textId="77777777" w:rsidR="005F7386" w:rsidRPr="005F7386" w:rsidRDefault="005F7386" w:rsidP="005F7386">
            <w:pPr>
              <w:rPr>
                <w:rFonts w:ascii="Arial" w:hAnsi="Arial" w:cs="Arial"/>
                <w:sz w:val="24"/>
                <w:szCs w:val="24"/>
              </w:rPr>
            </w:pPr>
            <w:r w:rsidRPr="005F73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F73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7386">
              <w:rPr>
                <w:rFonts w:ascii="Arial" w:hAnsi="Arial" w:cs="Arial"/>
                <w:sz w:val="24"/>
                <w:szCs w:val="24"/>
              </w:rPr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73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738957E1" w14:textId="77777777" w:rsidR="007203F4" w:rsidRDefault="007203F4" w:rsidP="001C17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70"/>
        <w:gridCol w:w="4950"/>
        <w:gridCol w:w="260"/>
      </w:tblGrid>
      <w:tr w:rsidR="004B582F" w14:paraId="6CAC1898" w14:textId="77777777" w:rsidTr="00E82EE1">
        <w:tc>
          <w:tcPr>
            <w:tcW w:w="10790" w:type="dxa"/>
            <w:gridSpan w:val="4"/>
          </w:tcPr>
          <w:p w14:paraId="76FD40CE" w14:textId="77777777" w:rsidR="004B582F" w:rsidRDefault="004B582F" w:rsidP="001C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signing below, you certify that the information provided is true and correct.</w:t>
            </w:r>
          </w:p>
        </w:tc>
      </w:tr>
      <w:tr w:rsidR="00E82EE1" w14:paraId="39DEB6E2" w14:textId="77777777" w:rsidTr="00E82EE1">
        <w:trPr>
          <w:trHeight w:val="477"/>
        </w:trPr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21385F81" w14:textId="77777777" w:rsidR="00E82EE1" w:rsidRDefault="00E82EE1" w:rsidP="001C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270" w:type="dxa"/>
          </w:tcPr>
          <w:p w14:paraId="0AB49B14" w14:textId="77777777" w:rsidR="00E82EE1" w:rsidRDefault="00E82EE1" w:rsidP="001C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DADFF1E" w14:textId="77777777" w:rsidR="00E82EE1" w:rsidRDefault="00E82EE1" w:rsidP="001C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210C39" w14:textId="77777777" w:rsidR="00E82EE1" w:rsidRDefault="00E82EE1" w:rsidP="001C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86" w14:paraId="17E3F42E" w14:textId="77777777" w:rsidTr="00E82EE1">
        <w:tc>
          <w:tcPr>
            <w:tcW w:w="5580" w:type="dxa"/>
            <w:gridSpan w:val="2"/>
          </w:tcPr>
          <w:p w14:paraId="301ABD37" w14:textId="77777777" w:rsidR="005F7386" w:rsidRPr="004B582F" w:rsidRDefault="004B582F" w:rsidP="004B58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582F">
              <w:rPr>
                <w:rFonts w:ascii="Arial" w:hAnsi="Arial" w:cs="Arial"/>
                <w:i/>
                <w:sz w:val="24"/>
                <w:szCs w:val="24"/>
              </w:rPr>
              <w:t>Printed Name</w:t>
            </w:r>
          </w:p>
        </w:tc>
        <w:tc>
          <w:tcPr>
            <w:tcW w:w="5210" w:type="dxa"/>
            <w:gridSpan w:val="2"/>
          </w:tcPr>
          <w:p w14:paraId="0CD9BAE7" w14:textId="77777777" w:rsidR="005F7386" w:rsidRPr="004B582F" w:rsidRDefault="004B582F" w:rsidP="004B58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582F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</w:tc>
      </w:tr>
    </w:tbl>
    <w:p w14:paraId="1F1B4E66" w14:textId="77777777" w:rsidR="005F7386" w:rsidRDefault="005F7386" w:rsidP="004B5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B4FAE" w14:textId="77777777" w:rsidR="0012015F" w:rsidRDefault="0012015F" w:rsidP="004B5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CC1FE" w14:textId="77777777" w:rsidR="0012015F" w:rsidRDefault="0012015F" w:rsidP="004B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completed form and any supporting documents to </w:t>
      </w:r>
      <w:hyperlink r:id="rId7" w:history="1">
        <w:r w:rsidRPr="0012015F">
          <w:rPr>
            <w:rStyle w:val="Hyperlink"/>
            <w:rFonts w:ascii="Arial" w:hAnsi="Arial" w:cs="Arial"/>
            <w:sz w:val="24"/>
            <w:szCs w:val="24"/>
          </w:rPr>
          <w:t>RotaryClubofWinder@gmail.com</w:t>
        </w:r>
      </w:hyperlink>
    </w:p>
    <w:p w14:paraId="35BB09D0" w14:textId="77777777" w:rsidR="0012015F" w:rsidRDefault="0012015F" w:rsidP="004B5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4308D" w14:textId="77777777" w:rsidR="0012015F" w:rsidRDefault="0012015F" w:rsidP="004B5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76FB4" w14:textId="77777777" w:rsidR="004B582F" w:rsidRDefault="004B582F" w:rsidP="004B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ROTARY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813"/>
        <w:gridCol w:w="1346"/>
        <w:gridCol w:w="456"/>
        <w:gridCol w:w="1802"/>
        <w:gridCol w:w="456"/>
        <w:gridCol w:w="1927"/>
      </w:tblGrid>
      <w:tr w:rsidR="004B582F" w14:paraId="3B2E0704" w14:textId="77777777" w:rsidTr="00ED57A2">
        <w:tc>
          <w:tcPr>
            <w:tcW w:w="1958" w:type="dxa"/>
            <w:tcBorders>
              <w:top w:val="single" w:sz="18" w:space="0" w:color="auto"/>
              <w:left w:val="single" w:sz="18" w:space="0" w:color="auto"/>
            </w:tcBorders>
          </w:tcPr>
          <w:p w14:paraId="30054E78" w14:textId="77777777" w:rsidR="004B582F" w:rsidRDefault="004B582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  <w:tc>
          <w:tcPr>
            <w:tcW w:w="2826" w:type="dxa"/>
            <w:tcBorders>
              <w:top w:val="single" w:sz="18" w:space="0" w:color="auto"/>
              <w:bottom w:val="single" w:sz="4" w:space="0" w:color="auto"/>
            </w:tcBorders>
          </w:tcPr>
          <w:p w14:paraId="56A011A8" w14:textId="77777777" w:rsidR="004B582F" w:rsidRDefault="004B582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47" w:type="dxa"/>
            <w:tcBorders>
              <w:top w:val="single" w:sz="18" w:space="0" w:color="auto"/>
            </w:tcBorders>
          </w:tcPr>
          <w:p w14:paraId="55D23F7C" w14:textId="77777777" w:rsidR="004B582F" w:rsidRDefault="004B582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Whom:</w:t>
            </w:r>
          </w:p>
        </w:tc>
        <w:tc>
          <w:tcPr>
            <w:tcW w:w="465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A4FA2" w14:textId="77777777" w:rsidR="004B582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12015F" w14:paraId="1962A812" w14:textId="77777777" w:rsidTr="00ED57A2">
        <w:tc>
          <w:tcPr>
            <w:tcW w:w="1958" w:type="dxa"/>
            <w:tcBorders>
              <w:left w:val="single" w:sz="18" w:space="0" w:color="auto"/>
            </w:tcBorders>
          </w:tcPr>
          <w:p w14:paraId="6FD00662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Reviewed: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1A91C6F4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347" w:type="dxa"/>
          </w:tcPr>
          <w:p w14:paraId="658A411A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16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</w:tcPr>
              <w:p w14:paraId="03F060B6" w14:textId="77777777" w:rsidR="0012015F" w:rsidRDefault="0012015F" w:rsidP="004B58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0" w:type="dxa"/>
            <w:tcBorders>
              <w:top w:val="single" w:sz="4" w:space="0" w:color="auto"/>
            </w:tcBorders>
          </w:tcPr>
          <w:p w14:paraId="37BAC690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4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</w:tcPr>
              <w:p w14:paraId="13604EBE" w14:textId="77777777" w:rsidR="0012015F" w:rsidRDefault="0012015F" w:rsidP="004B58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dxa"/>
            <w:tcBorders>
              <w:top w:val="single" w:sz="4" w:space="0" w:color="auto"/>
              <w:right w:val="single" w:sz="18" w:space="0" w:color="auto"/>
            </w:tcBorders>
          </w:tcPr>
          <w:p w14:paraId="70B98CFD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2015F" w14:paraId="5502643A" w14:textId="77777777" w:rsidTr="00ED57A2">
        <w:trPr>
          <w:trHeight w:val="2402"/>
        </w:trPr>
        <w:tc>
          <w:tcPr>
            <w:tcW w:w="107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66C37" w14:textId="77777777" w:rsidR="0012015F" w:rsidRDefault="0012015F" w:rsidP="004B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57CBF4CA" w14:textId="77777777" w:rsidR="004B582F" w:rsidRPr="002B3605" w:rsidRDefault="002B3605" w:rsidP="002B3605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2B3605">
        <w:rPr>
          <w:rFonts w:ascii="Arial" w:hAnsi="Arial" w:cs="Arial"/>
          <w:sz w:val="14"/>
          <w:szCs w:val="14"/>
        </w:rPr>
        <w:t>5.5.21</w:t>
      </w:r>
    </w:p>
    <w:sectPr w:rsidR="004B582F" w:rsidRPr="002B3605" w:rsidSect="001C17C2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5F3"/>
    <w:multiLevelType w:val="hybridMultilevel"/>
    <w:tmpl w:val="E2D0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A9F"/>
    <w:multiLevelType w:val="hybridMultilevel"/>
    <w:tmpl w:val="4B1CD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7D2C"/>
    <w:multiLevelType w:val="hybridMultilevel"/>
    <w:tmpl w:val="E2D0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92B03"/>
    <w:multiLevelType w:val="hybridMultilevel"/>
    <w:tmpl w:val="83BADCCC"/>
    <w:lvl w:ilvl="0" w:tplc="9DFC6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54"/>
    <w:rsid w:val="0012015F"/>
    <w:rsid w:val="001C17C2"/>
    <w:rsid w:val="002B3605"/>
    <w:rsid w:val="00431F75"/>
    <w:rsid w:val="004B582F"/>
    <w:rsid w:val="004F0784"/>
    <w:rsid w:val="005F7386"/>
    <w:rsid w:val="007203F4"/>
    <w:rsid w:val="00866902"/>
    <w:rsid w:val="00AA66B5"/>
    <w:rsid w:val="00E47F63"/>
    <w:rsid w:val="00E75AB3"/>
    <w:rsid w:val="00E82EE1"/>
    <w:rsid w:val="00ED57A2"/>
    <w:rsid w:val="00F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B1AC"/>
  <w15:chartTrackingRefBased/>
  <w15:docId w15:val="{ED8F6DF1-6EAC-4AD7-9192-57EC15B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Beth\Dropbox\Rotary\RotaryClubofWind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ropbox\Rotary\DeJerBe-Grant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8D6A-1DC2-4FFA-A88B-29CDEA4B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DeJerBe-GrantApp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McIntyre</dc:creator>
  <cp:keywords/>
  <dc:description/>
  <cp:lastModifiedBy>Beth</cp:lastModifiedBy>
  <cp:revision>3</cp:revision>
  <cp:lastPrinted>2021-05-03T17:45:00Z</cp:lastPrinted>
  <dcterms:created xsi:type="dcterms:W3CDTF">2021-05-05T21:30:00Z</dcterms:created>
  <dcterms:modified xsi:type="dcterms:W3CDTF">2022-05-19T19:45:00Z</dcterms:modified>
</cp:coreProperties>
</file>