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13AB5" w14:textId="77777777" w:rsidR="00723F9D" w:rsidRPr="00D07D0B" w:rsidRDefault="00FE146C" w:rsidP="00741830">
      <w:pPr>
        <w:pStyle w:val="BodyParagraph"/>
      </w:pPr>
      <w:r>
        <w:rPr>
          <w:noProof/>
          <w:lang w:eastAsia="ja-JP"/>
        </w:rPr>
        <w:drawing>
          <wp:anchor distT="0" distB="0" distL="114300" distR="114300" simplePos="0" relativeHeight="251658240" behindDoc="0" locked="0" layoutInCell="1" allowOverlap="1" wp14:anchorId="286C16EF" wp14:editId="55B8897E">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eastAsia="ja-JP"/>
        </w:rPr>
        <mc:AlternateContent>
          <mc:Choice Requires="wps">
            <w:drawing>
              <wp:anchor distT="0" distB="0" distL="114300" distR="114300" simplePos="0" relativeHeight="251657216" behindDoc="0" locked="0" layoutInCell="1" allowOverlap="1" wp14:anchorId="237F893B" wp14:editId="6EC069D5">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B704A" w14:textId="77777777" w:rsidR="009A3F78" w:rsidRPr="00DE6891" w:rsidRDefault="009A3F78"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F893B"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14:paraId="740B704A" w14:textId="77777777" w:rsidR="009A3F78" w:rsidRPr="00DE6891" w:rsidRDefault="009A3F78" w:rsidP="00F27A9D">
                      <w:pPr>
                        <w:pStyle w:val="LanguageCode"/>
                      </w:pPr>
                      <w:r w:rsidRPr="00DE6891">
                        <w:t>ENGLISH (EN)</w:t>
                      </w:r>
                    </w:p>
                  </w:txbxContent>
                </v:textbox>
              </v:shape>
            </w:pict>
          </mc:Fallback>
        </mc:AlternateContent>
      </w:r>
    </w:p>
    <w:p w14:paraId="4115EA7A" w14:textId="6ABD0B0F" w:rsidR="00FC4BDA" w:rsidRPr="00100319" w:rsidRDefault="00307FDA" w:rsidP="00FC4BDA">
      <w:pPr>
        <w:pStyle w:val="Heading1"/>
      </w:pPr>
      <w:r>
        <w:t xml:space="preserve">global grant </w:t>
      </w:r>
      <w:r w:rsidR="00AF57D7">
        <w:t>REPORT</w:t>
      </w:r>
      <w:r w:rsidR="00A63A22">
        <w:t xml:space="preserve"> tEMPLATE</w:t>
      </w:r>
    </w:p>
    <w:p w14:paraId="00D1110F" w14:textId="1469B688" w:rsidR="00307FDA" w:rsidRDefault="00A63A22" w:rsidP="00741830">
      <w:pPr>
        <w:pStyle w:val="IntroParagraph"/>
      </w:pPr>
      <w:r w:rsidRPr="00A63A22">
        <w:t xml:space="preserve">The following pages outline the questions you will be asked </w:t>
      </w:r>
      <w:r>
        <w:t xml:space="preserve">on the online global grant </w:t>
      </w:r>
      <w:r w:rsidR="00AF57D7">
        <w:t>report</w:t>
      </w:r>
      <w:r>
        <w:t>. You can use this document for planning purposes. F</w:t>
      </w:r>
      <w:r w:rsidRPr="00A63A22">
        <w:t>ind the</w:t>
      </w:r>
      <w:r>
        <w:t xml:space="preserve"> actual</w:t>
      </w:r>
      <w:r w:rsidRPr="00A63A22">
        <w:t xml:space="preserve"> grant </w:t>
      </w:r>
      <w:r w:rsidR="00AF57D7">
        <w:t>report</w:t>
      </w:r>
      <w:r w:rsidRPr="00A63A22">
        <w:t xml:space="preserve"> at </w:t>
      </w:r>
      <w:hyperlink r:id="rId9" w:history="1">
        <w:r w:rsidRPr="00256070">
          <w:rPr>
            <w:rStyle w:val="Hyperlink"/>
          </w:rPr>
          <w:t>www.rotary.org/grants</w:t>
        </w:r>
      </w:hyperlink>
      <w:r>
        <w:t>.</w:t>
      </w:r>
    </w:p>
    <w:p w14:paraId="6F880B8B" w14:textId="30F9CA12" w:rsidR="000B4CEF" w:rsidRDefault="000E0E40" w:rsidP="00741830">
      <w:pPr>
        <w:pStyle w:val="BodyParagraph"/>
        <w:rPr>
          <w:rFonts w:ascii="Arial Narrow" w:hAnsi="Arial Narrow"/>
          <w:color w:val="auto"/>
          <w:sz w:val="28"/>
          <w:szCs w:val="28"/>
        </w:rPr>
      </w:pPr>
      <w:r>
        <w:rPr>
          <w:rFonts w:ascii="Arial Narrow" w:hAnsi="Arial Narrow"/>
          <w:color w:val="auto"/>
          <w:sz w:val="28"/>
          <w:szCs w:val="28"/>
        </w:rPr>
        <w:t>Project Objectives and Implementation</w:t>
      </w:r>
    </w:p>
    <w:p w14:paraId="0F504DD6" w14:textId="03D51E66" w:rsidR="00F445A2" w:rsidRDefault="00F445A2" w:rsidP="00F445A2">
      <w:pPr>
        <w:pStyle w:val="Heading3"/>
      </w:pPr>
      <w:r>
        <w:t xml:space="preserve">Project </w:t>
      </w:r>
      <w:r w:rsidR="004650EF">
        <w:t>objectives</w:t>
      </w:r>
    </w:p>
    <w:p w14:paraId="49C37829" w14:textId="7768ECC6" w:rsidR="00307FDA" w:rsidRDefault="000E0E40" w:rsidP="00426C1D">
      <w:pPr>
        <w:pStyle w:val="BodyParagraph"/>
      </w:pPr>
      <w:r>
        <w:t xml:space="preserve">Have any of </w:t>
      </w:r>
      <w:r w:rsidR="00F445A2">
        <w:t>your project</w:t>
      </w:r>
      <w:r>
        <w:t xml:space="preserve"> objectives changed?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90"/>
        <w:gridCol w:w="450"/>
        <w:gridCol w:w="990"/>
      </w:tblGrid>
      <w:tr w:rsidR="000E0E40" w14:paraId="7B3786DC" w14:textId="77777777" w:rsidTr="009C6EE3">
        <w:sdt>
          <w:sdtPr>
            <w:id w:val="-411083681"/>
            <w14:checkbox>
              <w14:checked w14:val="0"/>
              <w14:checkedState w14:val="2612" w14:font="MS Gothic"/>
              <w14:uncheckedState w14:val="2610" w14:font="MS Gothic"/>
            </w14:checkbox>
          </w:sdtPr>
          <w:sdtEndPr/>
          <w:sdtContent>
            <w:tc>
              <w:tcPr>
                <w:tcW w:w="445" w:type="dxa"/>
              </w:tcPr>
              <w:p w14:paraId="1780595D" w14:textId="3DCF8595" w:rsidR="000E0E40" w:rsidRDefault="00EF72CB" w:rsidP="00411E28">
                <w:pPr>
                  <w:pStyle w:val="BodyParagraph"/>
                </w:pPr>
                <w:r>
                  <w:rPr>
                    <w:rFonts w:ascii="MS Gothic" w:eastAsia="MS Gothic" w:hAnsi="MS Gothic" w:hint="eastAsia"/>
                  </w:rPr>
                  <w:t>☐</w:t>
                </w:r>
              </w:p>
            </w:tc>
          </w:sdtContent>
        </w:sdt>
        <w:tc>
          <w:tcPr>
            <w:tcW w:w="990" w:type="dxa"/>
          </w:tcPr>
          <w:p w14:paraId="31F101DA" w14:textId="6789C5BE" w:rsidR="000E0E40" w:rsidRDefault="009C6EE3" w:rsidP="00411E28">
            <w:pPr>
              <w:pStyle w:val="BodyParagraph"/>
            </w:pPr>
            <w:r>
              <w:t>Yes</w:t>
            </w:r>
          </w:p>
        </w:tc>
        <w:sdt>
          <w:sdtPr>
            <w:id w:val="-403146093"/>
            <w14:checkbox>
              <w14:checked w14:val="0"/>
              <w14:checkedState w14:val="2612" w14:font="MS Gothic"/>
              <w14:uncheckedState w14:val="2610" w14:font="MS Gothic"/>
            </w14:checkbox>
          </w:sdtPr>
          <w:sdtEndPr/>
          <w:sdtContent>
            <w:tc>
              <w:tcPr>
                <w:tcW w:w="450" w:type="dxa"/>
              </w:tcPr>
              <w:p w14:paraId="05E0E376" w14:textId="5F26830B" w:rsidR="000E0E40" w:rsidRDefault="009C6EE3" w:rsidP="00411E28">
                <w:pPr>
                  <w:pStyle w:val="BodyParagraph"/>
                </w:pPr>
                <w:r>
                  <w:rPr>
                    <w:rFonts w:ascii="MS Gothic" w:eastAsia="MS Gothic" w:hAnsi="MS Gothic" w:hint="eastAsia"/>
                  </w:rPr>
                  <w:t>☐</w:t>
                </w:r>
              </w:p>
            </w:tc>
          </w:sdtContent>
        </w:sdt>
        <w:tc>
          <w:tcPr>
            <w:tcW w:w="990" w:type="dxa"/>
          </w:tcPr>
          <w:p w14:paraId="1F82E27D" w14:textId="68D47A42" w:rsidR="000E0E40" w:rsidRDefault="009C6EE3" w:rsidP="00411E28">
            <w:pPr>
              <w:pStyle w:val="BodyParagraph"/>
            </w:pPr>
            <w:r>
              <w:t>No</w:t>
            </w:r>
          </w:p>
        </w:tc>
      </w:tr>
    </w:tbl>
    <w:p w14:paraId="40693462" w14:textId="1E3347C5" w:rsidR="00D939FD" w:rsidRDefault="00D939FD" w:rsidP="00426C1D">
      <w:pPr>
        <w:pStyle w:val="BodyParagraph"/>
      </w:pPr>
      <w:r>
        <w:t>If yes, please tell us how and why the objectives have changed.</w:t>
      </w:r>
    </w:p>
    <w:sdt>
      <w:sdtPr>
        <w:id w:val="-1638488334"/>
        <w:placeholder>
          <w:docPart w:val="0D2B882CD1CA455280F12AEC8EFCC4F0"/>
        </w:placeholder>
        <w:showingPlcHdr/>
      </w:sdtPr>
      <w:sdtEndPr/>
      <w:sdtContent>
        <w:p w14:paraId="22F03804" w14:textId="03A1BD77" w:rsidR="00D939FD" w:rsidRPr="00D939FD" w:rsidRDefault="00535DE7" w:rsidP="00D939FD">
          <w:pPr>
            <w:pStyle w:val="BodyParagraph"/>
            <w:pBdr>
              <w:top w:val="single" w:sz="4" w:space="1" w:color="auto"/>
              <w:left w:val="single" w:sz="4" w:space="4" w:color="auto"/>
              <w:bottom w:val="single" w:sz="4" w:space="1" w:color="auto"/>
              <w:right w:val="single" w:sz="4" w:space="4" w:color="auto"/>
            </w:pBdr>
          </w:pPr>
          <w:r>
            <w:rPr>
              <w:rStyle w:val="PlaceholderText"/>
            </w:rPr>
            <w:t xml:space="preserve">Click </w:t>
          </w:r>
          <w:r w:rsidR="00EF72CB" w:rsidRPr="00B619C4">
            <w:rPr>
              <w:rStyle w:val="PlaceholderText"/>
            </w:rPr>
            <w:t>here to enter text.</w:t>
          </w:r>
        </w:p>
      </w:sdtContent>
    </w:sdt>
    <w:p w14:paraId="3B192F8E" w14:textId="4ED0EEE2" w:rsidR="00F445A2" w:rsidRDefault="00F445A2" w:rsidP="00426C1D">
      <w:pPr>
        <w:pStyle w:val="BodyParagraph"/>
      </w:pPr>
      <w:r w:rsidRPr="00F445A2">
        <w:t>Have you made progress toward your project objectives?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90"/>
        <w:gridCol w:w="450"/>
        <w:gridCol w:w="990"/>
      </w:tblGrid>
      <w:tr w:rsidR="00F445A2" w14:paraId="2FCD10FE" w14:textId="77777777" w:rsidTr="00EA23FB">
        <w:sdt>
          <w:sdtPr>
            <w:id w:val="-476996138"/>
            <w14:checkbox>
              <w14:checked w14:val="0"/>
              <w14:checkedState w14:val="2612" w14:font="MS Gothic"/>
              <w14:uncheckedState w14:val="2610" w14:font="MS Gothic"/>
            </w14:checkbox>
          </w:sdtPr>
          <w:sdtEndPr/>
          <w:sdtContent>
            <w:tc>
              <w:tcPr>
                <w:tcW w:w="445" w:type="dxa"/>
              </w:tcPr>
              <w:p w14:paraId="50423B8B" w14:textId="77777777" w:rsidR="00F445A2" w:rsidRDefault="00F445A2" w:rsidP="00EA23FB">
                <w:pPr>
                  <w:pStyle w:val="BodyParagraph"/>
                </w:pPr>
                <w:r>
                  <w:rPr>
                    <w:rFonts w:ascii="MS Gothic" w:eastAsia="MS Gothic" w:hAnsi="MS Gothic" w:hint="eastAsia"/>
                  </w:rPr>
                  <w:t>☐</w:t>
                </w:r>
              </w:p>
            </w:tc>
          </w:sdtContent>
        </w:sdt>
        <w:tc>
          <w:tcPr>
            <w:tcW w:w="990" w:type="dxa"/>
          </w:tcPr>
          <w:p w14:paraId="17F335FD" w14:textId="77777777" w:rsidR="00F445A2" w:rsidRDefault="00F445A2" w:rsidP="00EA23FB">
            <w:pPr>
              <w:pStyle w:val="BodyParagraph"/>
            </w:pPr>
            <w:r>
              <w:t>Yes</w:t>
            </w:r>
          </w:p>
        </w:tc>
        <w:sdt>
          <w:sdtPr>
            <w:id w:val="2023359519"/>
            <w14:checkbox>
              <w14:checked w14:val="0"/>
              <w14:checkedState w14:val="2612" w14:font="MS Gothic"/>
              <w14:uncheckedState w14:val="2610" w14:font="MS Gothic"/>
            </w14:checkbox>
          </w:sdtPr>
          <w:sdtEndPr/>
          <w:sdtContent>
            <w:tc>
              <w:tcPr>
                <w:tcW w:w="450" w:type="dxa"/>
              </w:tcPr>
              <w:p w14:paraId="686AF35D" w14:textId="77777777" w:rsidR="00F445A2" w:rsidRDefault="00F445A2" w:rsidP="00EA23FB">
                <w:pPr>
                  <w:pStyle w:val="BodyParagraph"/>
                </w:pPr>
                <w:r>
                  <w:rPr>
                    <w:rFonts w:ascii="MS Gothic" w:eastAsia="MS Gothic" w:hAnsi="MS Gothic" w:hint="eastAsia"/>
                  </w:rPr>
                  <w:t>☐</w:t>
                </w:r>
              </w:p>
            </w:tc>
          </w:sdtContent>
        </w:sdt>
        <w:tc>
          <w:tcPr>
            <w:tcW w:w="990" w:type="dxa"/>
          </w:tcPr>
          <w:p w14:paraId="6A07296C" w14:textId="77777777" w:rsidR="00F445A2" w:rsidRDefault="00F445A2" w:rsidP="00EA23FB">
            <w:pPr>
              <w:pStyle w:val="BodyParagraph"/>
            </w:pPr>
            <w:r>
              <w:t>No</w:t>
            </w:r>
          </w:p>
        </w:tc>
      </w:tr>
    </w:tbl>
    <w:p w14:paraId="686774B5" w14:textId="43BF77B8" w:rsidR="00D939FD" w:rsidRDefault="00D939FD" w:rsidP="00426C1D">
      <w:pPr>
        <w:pStyle w:val="BodyParagraph"/>
      </w:pPr>
      <w:r>
        <w:t>If yes, d</w:t>
      </w:r>
      <w:r w:rsidRPr="00D939FD">
        <w:t>escribe the progress you’ve made so far.</w:t>
      </w:r>
    </w:p>
    <w:sdt>
      <w:sdtPr>
        <w:id w:val="-493188192"/>
        <w:placeholder>
          <w:docPart w:val="F7525CB83E9C47E09D3843B0B5E819C6"/>
        </w:placeholder>
        <w:showingPlcHdr/>
      </w:sdtPr>
      <w:sdtEndPr/>
      <w:sdtContent>
        <w:p w14:paraId="63F528E8" w14:textId="49FEE25D" w:rsidR="00D939FD" w:rsidRPr="00D939FD" w:rsidRDefault="00535DE7" w:rsidP="00D939FD">
          <w:pPr>
            <w:pStyle w:val="BodyParagraph"/>
            <w:pBdr>
              <w:top w:val="single" w:sz="4" w:space="1" w:color="auto"/>
              <w:left w:val="single" w:sz="4" w:space="4" w:color="auto"/>
              <w:bottom w:val="single" w:sz="4" w:space="1" w:color="auto"/>
              <w:right w:val="single" w:sz="4" w:space="4" w:color="auto"/>
            </w:pBdr>
          </w:pPr>
          <w:r>
            <w:rPr>
              <w:rStyle w:val="PlaceholderText"/>
            </w:rPr>
            <w:t>Click</w:t>
          </w:r>
          <w:r w:rsidR="00EF72CB" w:rsidRPr="00B619C4">
            <w:rPr>
              <w:rStyle w:val="PlaceholderText"/>
            </w:rPr>
            <w:t xml:space="preserve"> here to enter text.</w:t>
          </w:r>
        </w:p>
      </w:sdtContent>
    </w:sdt>
    <w:p w14:paraId="6DB03070" w14:textId="21C876AF" w:rsidR="00D939FD" w:rsidRDefault="00D939FD" w:rsidP="00426C1D">
      <w:pPr>
        <w:pStyle w:val="BodyParagraph"/>
      </w:pPr>
      <w:r>
        <w:t>If no, please explain</w:t>
      </w:r>
      <w:r w:rsidRPr="00D939FD">
        <w:t>.</w:t>
      </w:r>
    </w:p>
    <w:sdt>
      <w:sdtPr>
        <w:id w:val="-1109662704"/>
        <w:placeholder>
          <w:docPart w:val="939DD2385F294877BD44D2C49924BC2C"/>
        </w:placeholder>
        <w:showingPlcHdr/>
      </w:sdtPr>
      <w:sdtEndPr/>
      <w:sdtContent>
        <w:p w14:paraId="1B3F20D7" w14:textId="4E758C1D" w:rsidR="00D939FD" w:rsidRPr="00D939FD" w:rsidRDefault="00EF72CB" w:rsidP="00D939FD">
          <w:pPr>
            <w:pStyle w:val="BodyParagraph"/>
            <w:pBdr>
              <w:top w:val="single" w:sz="4" w:space="1" w:color="auto"/>
              <w:left w:val="single" w:sz="4" w:space="4" w:color="auto"/>
              <w:bottom w:val="single" w:sz="4" w:space="1" w:color="auto"/>
              <w:right w:val="single" w:sz="4" w:space="4" w:color="auto"/>
            </w:pBdr>
          </w:pPr>
          <w:r w:rsidRPr="00B619C4">
            <w:rPr>
              <w:rStyle w:val="PlaceholderText"/>
            </w:rPr>
            <w:t>Click here to enter text.</w:t>
          </w:r>
        </w:p>
      </w:sdtContent>
    </w:sdt>
    <w:p w14:paraId="5996BCEE" w14:textId="271A76E1" w:rsidR="000E0E40" w:rsidRDefault="00F445A2" w:rsidP="00F445A2">
      <w:pPr>
        <w:pStyle w:val="Heading3"/>
      </w:pPr>
      <w:r>
        <w:t xml:space="preserve">Project </w:t>
      </w:r>
      <w:r w:rsidR="004650EF">
        <w:t>implementation</w:t>
      </w:r>
    </w:p>
    <w:p w14:paraId="536B4194" w14:textId="038ED8F2" w:rsidR="00311ED5" w:rsidRDefault="00311ED5" w:rsidP="00426C1D">
      <w:pPr>
        <w:pStyle w:val="BodyParagraph"/>
      </w:pPr>
      <w:r w:rsidRPr="00311ED5">
        <w:t>Please report on each of your project activities</w:t>
      </w:r>
      <w:r>
        <w:t xml:space="preserve">. </w:t>
      </w:r>
      <w:r w:rsidR="003E3805">
        <w:t xml:space="preserve">You can add new activities if necessary. </w:t>
      </w:r>
      <w:r w:rsidRPr="00311ED5">
        <w:t>Please upload any related files including photos, videos, a blog, etc.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
        <w:gridCol w:w="90"/>
        <w:gridCol w:w="179"/>
        <w:gridCol w:w="8186"/>
      </w:tblGrid>
      <w:tr w:rsidR="003E3805" w14:paraId="09F3F388" w14:textId="77777777" w:rsidTr="0082205C">
        <w:tc>
          <w:tcPr>
            <w:tcW w:w="900" w:type="dxa"/>
            <w:gridSpan w:val="2"/>
          </w:tcPr>
          <w:p w14:paraId="42C43327" w14:textId="510CF8A6" w:rsidR="003E3805" w:rsidRDefault="003E3805" w:rsidP="00311ED5">
            <w:pPr>
              <w:pStyle w:val="BodyParagraph"/>
            </w:pPr>
            <w:r>
              <w:t>Activity</w:t>
            </w:r>
            <w:r w:rsidR="0082205C">
              <w:t>:</w:t>
            </w:r>
          </w:p>
        </w:tc>
        <w:sdt>
          <w:sdtPr>
            <w:id w:val="-2048513639"/>
            <w:placeholder>
              <w:docPart w:val="B3C89BA720CA45E896D57EA26BFDBC07"/>
            </w:placeholder>
            <w:showingPlcHdr/>
          </w:sdtPr>
          <w:sdtEndPr/>
          <w:sdtContent>
            <w:tc>
              <w:tcPr>
                <w:tcW w:w="8450" w:type="dxa"/>
                <w:gridSpan w:val="2"/>
              </w:tcPr>
              <w:p w14:paraId="7BEB38EE" w14:textId="2067CF78" w:rsidR="003E3805" w:rsidRDefault="003E3805" w:rsidP="00311ED5">
                <w:pPr>
                  <w:pStyle w:val="BodyParagraph"/>
                </w:pPr>
                <w:r>
                  <w:rPr>
                    <w:rStyle w:val="PlaceholderText"/>
                  </w:rPr>
                  <w:t xml:space="preserve">Click </w:t>
                </w:r>
                <w:r w:rsidRPr="00A36F92">
                  <w:rPr>
                    <w:rStyle w:val="PlaceholderText"/>
                  </w:rPr>
                  <w:t>here to enter text.</w:t>
                </w:r>
              </w:p>
            </w:tc>
          </w:sdtContent>
        </w:sdt>
      </w:tr>
      <w:tr w:rsidR="003E3805" w14:paraId="283339DB" w14:textId="77777777" w:rsidTr="0082205C">
        <w:tc>
          <w:tcPr>
            <w:tcW w:w="1080" w:type="dxa"/>
            <w:gridSpan w:val="3"/>
          </w:tcPr>
          <w:p w14:paraId="6ED25FA0" w14:textId="1D77345E" w:rsidR="003E3805" w:rsidRDefault="003E3805" w:rsidP="00311ED5">
            <w:pPr>
              <w:pStyle w:val="BodyParagraph"/>
            </w:pPr>
            <w:r>
              <w:t>Duration</w:t>
            </w:r>
            <w:r w:rsidR="0082205C">
              <w:t>:</w:t>
            </w:r>
          </w:p>
        </w:tc>
        <w:sdt>
          <w:sdtPr>
            <w:id w:val="1978802149"/>
            <w:placeholder>
              <w:docPart w:val="E4E776EC8C5D456D966D0F41B204555F"/>
            </w:placeholder>
            <w:showingPlcHdr/>
          </w:sdtPr>
          <w:sdtEndPr/>
          <w:sdtContent>
            <w:tc>
              <w:tcPr>
                <w:tcW w:w="8270" w:type="dxa"/>
              </w:tcPr>
              <w:p w14:paraId="17AB784F" w14:textId="4A3B88DD" w:rsidR="003E3805" w:rsidRDefault="003E3805" w:rsidP="00311ED5">
                <w:pPr>
                  <w:pStyle w:val="BodyParagraph"/>
                </w:pPr>
                <w:r>
                  <w:rPr>
                    <w:rStyle w:val="PlaceholderText"/>
                  </w:rPr>
                  <w:t xml:space="preserve">Click </w:t>
                </w:r>
                <w:r w:rsidRPr="00A36F92">
                  <w:rPr>
                    <w:rStyle w:val="PlaceholderText"/>
                  </w:rPr>
                  <w:t>here to enter text.</w:t>
                </w:r>
              </w:p>
            </w:tc>
          </w:sdtContent>
        </w:sdt>
      </w:tr>
      <w:tr w:rsidR="003E3805" w14:paraId="143A388F" w14:textId="77777777" w:rsidTr="0082205C">
        <w:tc>
          <w:tcPr>
            <w:tcW w:w="810" w:type="dxa"/>
          </w:tcPr>
          <w:p w14:paraId="5499E05D" w14:textId="0BB517F3" w:rsidR="003E3805" w:rsidRDefault="003E3805" w:rsidP="00311ED5">
            <w:pPr>
              <w:pStyle w:val="BodyParagraph"/>
            </w:pPr>
            <w:r>
              <w:t>Status</w:t>
            </w:r>
            <w:r w:rsidR="0082205C">
              <w:t>:</w:t>
            </w:r>
          </w:p>
        </w:tc>
        <w:sdt>
          <w:sdtPr>
            <w:id w:val="-385569607"/>
            <w:placeholder>
              <w:docPart w:val="A20C894900B24CFFA2A74A75E1E62C06"/>
            </w:placeholder>
            <w:showingPlcHdr/>
            <w:dropDownList>
              <w:listItem w:displayText="Not started" w:value="Not started"/>
              <w:listItem w:displayText="In progress" w:value="In progress"/>
              <w:listItem w:displayText="Completed" w:value="Completed"/>
              <w:listItem w:displayText="Canceled" w:value="Canceled"/>
            </w:dropDownList>
          </w:sdtPr>
          <w:sdtEndPr/>
          <w:sdtContent>
            <w:tc>
              <w:tcPr>
                <w:tcW w:w="8540" w:type="dxa"/>
                <w:gridSpan w:val="3"/>
              </w:tcPr>
              <w:p w14:paraId="2E412521" w14:textId="62ABFBC8" w:rsidR="003E3805" w:rsidRDefault="003E3805" w:rsidP="00311ED5">
                <w:pPr>
                  <w:pStyle w:val="BodyParagraph"/>
                </w:pPr>
                <w:r w:rsidRPr="00A36F92">
                  <w:rPr>
                    <w:rStyle w:val="PlaceholderText"/>
                  </w:rPr>
                  <w:t>Choose an item.</w:t>
                </w:r>
              </w:p>
            </w:tc>
          </w:sdtContent>
        </w:sdt>
      </w:tr>
    </w:tbl>
    <w:p w14:paraId="6AF33354" w14:textId="77777777" w:rsidR="00311ED5" w:rsidRPr="00311ED5" w:rsidRDefault="00311ED5" w:rsidP="00311ED5">
      <w:pPr>
        <w:pStyle w:val="BodyParagraph"/>
      </w:pPr>
    </w:p>
    <w:p w14:paraId="06978BE3" w14:textId="67479989" w:rsidR="00D939FD" w:rsidRDefault="00D939FD" w:rsidP="00D939FD">
      <w:pPr>
        <w:pStyle w:val="BodyParagraph"/>
        <w:rPr>
          <w:rFonts w:ascii="Arial Narrow" w:hAnsi="Arial Narrow"/>
          <w:color w:val="auto"/>
          <w:sz w:val="28"/>
          <w:szCs w:val="28"/>
        </w:rPr>
      </w:pPr>
      <w:r>
        <w:rPr>
          <w:rFonts w:ascii="Arial Narrow" w:hAnsi="Arial Narrow"/>
          <w:color w:val="auto"/>
          <w:sz w:val="28"/>
          <w:szCs w:val="28"/>
        </w:rPr>
        <w:t>Measuring Success</w:t>
      </w:r>
    </w:p>
    <w:p w14:paraId="2E3EEA57" w14:textId="77777777" w:rsidR="003F79A7" w:rsidRDefault="003F79A7" w:rsidP="00426C1D">
      <w:pPr>
        <w:pStyle w:val="BodyParagraph"/>
      </w:pPr>
      <w:r w:rsidRPr="00C3218E">
        <w:t>How many people have directly benefited from the project?</w:t>
      </w:r>
    </w:p>
    <w:sdt>
      <w:sdtPr>
        <w:id w:val="-288587598"/>
        <w:placeholder>
          <w:docPart w:val="6AD6BFB94FE0415CA7050D0397F041C1"/>
        </w:placeholder>
        <w:showingPlcHdr/>
      </w:sdtPr>
      <w:sdtEndPr/>
      <w:sdtContent>
        <w:p w14:paraId="3EB0D0C4" w14:textId="3615FFE8" w:rsidR="003F79A7" w:rsidRDefault="00535DE7" w:rsidP="003F79A7">
          <w:pPr>
            <w:pStyle w:val="BodyParagraph"/>
            <w:pBdr>
              <w:top w:val="single" w:sz="4" w:space="1" w:color="auto"/>
              <w:left w:val="single" w:sz="4" w:space="4" w:color="auto"/>
              <w:bottom w:val="single" w:sz="4" w:space="1" w:color="auto"/>
              <w:right w:val="single" w:sz="4" w:space="4" w:color="auto"/>
            </w:pBdr>
          </w:pPr>
          <w:r>
            <w:rPr>
              <w:rStyle w:val="PlaceholderText"/>
            </w:rPr>
            <w:t xml:space="preserve">Click </w:t>
          </w:r>
          <w:r w:rsidR="00EF72CB" w:rsidRPr="00B619C4">
            <w:rPr>
              <w:rStyle w:val="PlaceholderText"/>
            </w:rPr>
            <w:t>here to enter text.</w:t>
          </w:r>
        </w:p>
      </w:sdtContent>
    </w:sdt>
    <w:p w14:paraId="1DA212F0" w14:textId="77777777" w:rsidR="003F79A7" w:rsidRDefault="003F79A7" w:rsidP="00426C1D">
      <w:pPr>
        <w:pStyle w:val="Heading3"/>
      </w:pPr>
      <w:r>
        <w:t>Impact measures</w:t>
      </w:r>
    </w:p>
    <w:p w14:paraId="33D4002E" w14:textId="5078A31E" w:rsidR="00D939FD" w:rsidRDefault="003F79A7" w:rsidP="003F79A7">
      <w:pPr>
        <w:pStyle w:val="BodyParagraph"/>
      </w:pPr>
      <w:r>
        <w:lastRenderedPageBreak/>
        <w:t>Report the results for each of</w:t>
      </w:r>
      <w:r w:rsidR="00426C1D">
        <w:t xml:space="preserve"> the grant measures up to now. You can a</w:t>
      </w:r>
      <w:r>
        <w:t>dd new measures</w:t>
      </w:r>
      <w:r w:rsidR="00426C1D">
        <w:t xml:space="preserve"> if necessary.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630"/>
        <w:gridCol w:w="90"/>
        <w:gridCol w:w="360"/>
        <w:gridCol w:w="6560"/>
      </w:tblGrid>
      <w:tr w:rsidR="003E3805" w14:paraId="0C13D900" w14:textId="77777777" w:rsidTr="0082205C">
        <w:tc>
          <w:tcPr>
            <w:tcW w:w="1710" w:type="dxa"/>
          </w:tcPr>
          <w:p w14:paraId="67BC5AB4" w14:textId="16BB8674" w:rsidR="003E3805" w:rsidRDefault="003E3805" w:rsidP="003F79A7">
            <w:pPr>
              <w:pStyle w:val="BodyParagraph"/>
            </w:pPr>
            <w:r>
              <w:t>Impact measure</w:t>
            </w:r>
            <w:r w:rsidR="00890F54">
              <w:t>:</w:t>
            </w:r>
          </w:p>
        </w:tc>
        <w:sdt>
          <w:sdtPr>
            <w:id w:val="1603224157"/>
            <w:placeholder>
              <w:docPart w:val="F11CAECD78374DB29CC54CF0219A0AE6"/>
            </w:placeholder>
            <w:showingPlcHdr/>
          </w:sdtPr>
          <w:sdtEndPr/>
          <w:sdtContent>
            <w:tc>
              <w:tcPr>
                <w:tcW w:w="7640" w:type="dxa"/>
                <w:gridSpan w:val="4"/>
              </w:tcPr>
              <w:p w14:paraId="3FF09869" w14:textId="092E4D6A" w:rsidR="003E3805" w:rsidRDefault="003E3805" w:rsidP="003F79A7">
                <w:pPr>
                  <w:pStyle w:val="BodyParagraph"/>
                </w:pPr>
                <w:r>
                  <w:rPr>
                    <w:rStyle w:val="PlaceholderText"/>
                  </w:rPr>
                  <w:t xml:space="preserve">Click </w:t>
                </w:r>
                <w:r w:rsidRPr="00A36F92">
                  <w:rPr>
                    <w:rStyle w:val="PlaceholderText"/>
                  </w:rPr>
                  <w:t>here to enter text.</w:t>
                </w:r>
              </w:p>
            </w:tc>
          </w:sdtContent>
        </w:sdt>
      </w:tr>
      <w:tr w:rsidR="003E3805" w14:paraId="07032F55" w14:textId="77777777" w:rsidTr="0082205C">
        <w:tc>
          <w:tcPr>
            <w:tcW w:w="2340" w:type="dxa"/>
            <w:gridSpan w:val="2"/>
          </w:tcPr>
          <w:p w14:paraId="70789B35" w14:textId="1BAD7E68" w:rsidR="003E3805" w:rsidRDefault="003E3805" w:rsidP="003F79A7">
            <w:pPr>
              <w:pStyle w:val="BodyParagraph"/>
            </w:pPr>
            <w:r>
              <w:t>Data collection method</w:t>
            </w:r>
            <w:r w:rsidR="00890F54">
              <w:t>:</w:t>
            </w:r>
          </w:p>
        </w:tc>
        <w:sdt>
          <w:sdtPr>
            <w:id w:val="1598289659"/>
            <w:placeholder>
              <w:docPart w:val="7EDAE29BE73B42D2AEB2EE0CDE32D3CF"/>
            </w:placeholder>
            <w:showingPlcHdr/>
            <w:dropDownList>
              <w:listItem w:displayText="Direct observation" w:value="Direct observation"/>
              <w:listItem w:displayText="Focus groups/interviews" w:value="Focus groups/interviews"/>
              <w:listItem w:displayText="Grant records and reports" w:value="Grant records and reports"/>
              <w:listItem w:displayText="Public records" w:value="Public records"/>
              <w:listItem w:displayText="Satellite imagery" w:value="Satellite imagery"/>
              <w:listItem w:displayText="Surveys/questionnaires" w:value="Surveys/questionnaires"/>
              <w:listItem w:displayText="Testing" w:value="Testing"/>
            </w:dropDownList>
          </w:sdtPr>
          <w:sdtEndPr/>
          <w:sdtContent>
            <w:tc>
              <w:tcPr>
                <w:tcW w:w="7010" w:type="dxa"/>
                <w:gridSpan w:val="3"/>
              </w:tcPr>
              <w:p w14:paraId="5DE721A9" w14:textId="6588E611" w:rsidR="003E3805" w:rsidRDefault="006C2E2C" w:rsidP="003F79A7">
                <w:pPr>
                  <w:pStyle w:val="BodyParagraph"/>
                </w:pPr>
                <w:r w:rsidRPr="00A36F92">
                  <w:rPr>
                    <w:rStyle w:val="PlaceholderText"/>
                  </w:rPr>
                  <w:t>Choose an item.</w:t>
                </w:r>
              </w:p>
            </w:tc>
          </w:sdtContent>
        </w:sdt>
      </w:tr>
      <w:tr w:rsidR="003E3805" w14:paraId="71F53C8F" w14:textId="77777777" w:rsidTr="0082205C">
        <w:tc>
          <w:tcPr>
            <w:tcW w:w="2790" w:type="dxa"/>
            <w:gridSpan w:val="4"/>
          </w:tcPr>
          <w:p w14:paraId="203B88AD" w14:textId="43BB7C3A" w:rsidR="003E3805" w:rsidRDefault="003E3805" w:rsidP="003F79A7">
            <w:pPr>
              <w:pStyle w:val="BodyParagraph"/>
            </w:pPr>
            <w:r>
              <w:t>Frequency of data collection</w:t>
            </w:r>
            <w:r w:rsidR="00890F54">
              <w:t>:</w:t>
            </w:r>
          </w:p>
        </w:tc>
        <w:sdt>
          <w:sdtPr>
            <w:id w:val="1193336546"/>
            <w:placeholder>
              <w:docPart w:val="B5A319EC243249E8AB9DF8CDE71C7760"/>
            </w:placeholder>
            <w:showingPlcHdr/>
            <w:dropDownList>
              <w:listItem w:displayText="Every week" w:value="Every week"/>
              <w:listItem w:displayText="Every two weeks" w:value="Every two weeks"/>
              <w:listItem w:displayText="Every month" w:value="Every month"/>
              <w:listItem w:displayText="Every two months" w:value="Every two months"/>
              <w:listItem w:displayText="Every three months" w:value="Every three months"/>
              <w:listItem w:displayText="Every four months" w:value="Every four months"/>
              <w:listItem w:displayText="Every six months" w:value="Every six months"/>
              <w:listItem w:displayText="Every year" w:value="Every year"/>
            </w:dropDownList>
          </w:sdtPr>
          <w:sdtEndPr/>
          <w:sdtContent>
            <w:tc>
              <w:tcPr>
                <w:tcW w:w="6560" w:type="dxa"/>
              </w:tcPr>
              <w:p w14:paraId="26F7228D" w14:textId="4C9F29CC" w:rsidR="003E3805" w:rsidRDefault="006C2E2C" w:rsidP="003F79A7">
                <w:pPr>
                  <w:pStyle w:val="BodyParagraph"/>
                </w:pPr>
                <w:r w:rsidRPr="00A36F92">
                  <w:rPr>
                    <w:rStyle w:val="PlaceholderText"/>
                  </w:rPr>
                  <w:t>Choose an item.</w:t>
                </w:r>
              </w:p>
            </w:tc>
          </w:sdtContent>
        </w:sdt>
      </w:tr>
      <w:tr w:rsidR="003E3805" w14:paraId="6024D27A" w14:textId="77777777" w:rsidTr="0082205C">
        <w:tc>
          <w:tcPr>
            <w:tcW w:w="2430" w:type="dxa"/>
            <w:gridSpan w:val="3"/>
          </w:tcPr>
          <w:p w14:paraId="682122C6" w14:textId="35AB12BC" w:rsidR="003E3805" w:rsidRDefault="003E3805" w:rsidP="003F79A7">
            <w:pPr>
              <w:pStyle w:val="BodyParagraph"/>
            </w:pPr>
            <w:r>
              <w:t>Number of beneficiaries</w:t>
            </w:r>
            <w:r w:rsidR="00890F54">
              <w:t>:</w:t>
            </w:r>
          </w:p>
        </w:tc>
        <w:sdt>
          <w:sdtPr>
            <w:id w:val="1083032889"/>
            <w:placeholder>
              <w:docPart w:val="0DBA8A408D1D4B989C8E7A5E9C41937F"/>
            </w:placeholder>
            <w:showingPlcHdr/>
          </w:sdtPr>
          <w:sdtEndPr/>
          <w:sdtContent>
            <w:tc>
              <w:tcPr>
                <w:tcW w:w="6920" w:type="dxa"/>
                <w:gridSpan w:val="2"/>
              </w:tcPr>
              <w:p w14:paraId="5A3FE443" w14:textId="7B3FB911" w:rsidR="003E3805" w:rsidRDefault="006C2E2C" w:rsidP="003F79A7">
                <w:pPr>
                  <w:pStyle w:val="BodyParagraph"/>
                </w:pPr>
                <w:r>
                  <w:rPr>
                    <w:rStyle w:val="PlaceholderText"/>
                  </w:rPr>
                  <w:t xml:space="preserve">Click </w:t>
                </w:r>
                <w:r w:rsidRPr="00A36F92">
                  <w:rPr>
                    <w:rStyle w:val="PlaceholderText"/>
                  </w:rPr>
                  <w:t>here to enter text.</w:t>
                </w:r>
              </w:p>
            </w:tc>
          </w:sdtContent>
        </w:sdt>
      </w:tr>
    </w:tbl>
    <w:p w14:paraId="04CD8E40" w14:textId="02F5ADB1" w:rsidR="00426C1D" w:rsidRDefault="00426C1D" w:rsidP="00426C1D">
      <w:pPr>
        <w:pStyle w:val="Heading3"/>
      </w:pPr>
      <w:r>
        <w:t xml:space="preserve">Monitoring and </w:t>
      </w:r>
      <w:r w:rsidR="004650EF">
        <w:t>evaluation</w:t>
      </w:r>
    </w:p>
    <w:p w14:paraId="6098E477" w14:textId="0B9A215B" w:rsidR="00426C1D" w:rsidRDefault="00426C1D" w:rsidP="00426C1D">
      <w:pPr>
        <w:pStyle w:val="BodyParagraph"/>
      </w:pPr>
      <w:r>
        <w:t xml:space="preserve">Please enter the person or organization that </w:t>
      </w:r>
      <w:r w:rsidR="006C2E2C">
        <w:t xml:space="preserve">was selected to </w:t>
      </w:r>
      <w:r>
        <w:t xml:space="preserve">monitor and evaluate impact measures. </w:t>
      </w:r>
    </w:p>
    <w:p w14:paraId="031F7D76" w14:textId="20B94D2F" w:rsidR="00426C1D" w:rsidRDefault="00426C1D" w:rsidP="00426C1D">
      <w:pPr>
        <w:pStyle w:val="BodyParagraph"/>
      </w:pPr>
      <w:r>
        <w:t>Person or organization</w:t>
      </w:r>
    </w:p>
    <w:sdt>
      <w:sdtPr>
        <w:id w:val="730356251"/>
        <w:placeholder>
          <w:docPart w:val="BA5DBBBF1E224863A09D58D3034A2E26"/>
        </w:placeholder>
        <w:showingPlcHdr/>
      </w:sdtPr>
      <w:sdtEndPr/>
      <w:sdtContent>
        <w:p w14:paraId="7FD2D0A6" w14:textId="49F2419E" w:rsidR="00426C1D" w:rsidRDefault="00535DE7" w:rsidP="00271262">
          <w:pPr>
            <w:pStyle w:val="BodyParagraph"/>
            <w:pBdr>
              <w:top w:val="single" w:sz="4" w:space="1" w:color="auto"/>
              <w:left w:val="single" w:sz="4" w:space="4" w:color="auto"/>
              <w:bottom w:val="single" w:sz="4" w:space="1" w:color="auto"/>
              <w:right w:val="single" w:sz="4" w:space="4" w:color="auto"/>
            </w:pBdr>
          </w:pPr>
          <w:r>
            <w:rPr>
              <w:rStyle w:val="PlaceholderText"/>
            </w:rPr>
            <w:t xml:space="preserve">Click </w:t>
          </w:r>
          <w:r w:rsidR="00EF72CB" w:rsidRPr="00B619C4">
            <w:rPr>
              <w:rStyle w:val="PlaceholderText"/>
            </w:rPr>
            <w:t>here to enter text.</w:t>
          </w:r>
        </w:p>
      </w:sdtContent>
    </w:sdt>
    <w:p w14:paraId="56D2BE86" w14:textId="57DC3BD8" w:rsidR="00426C1D" w:rsidRDefault="00426C1D" w:rsidP="00426C1D">
      <w:pPr>
        <w:pStyle w:val="BodyParagraph"/>
      </w:pPr>
      <w:r>
        <w:t xml:space="preserve">Phone (optional) </w:t>
      </w:r>
    </w:p>
    <w:sdt>
      <w:sdtPr>
        <w:id w:val="202530941"/>
        <w:placeholder>
          <w:docPart w:val="36D0180E6165458EB8BE246D9771D100"/>
        </w:placeholder>
        <w:showingPlcHdr/>
      </w:sdtPr>
      <w:sdtEndPr/>
      <w:sdtContent>
        <w:p w14:paraId="36F0A2E3" w14:textId="72B2E2A8" w:rsidR="00271262" w:rsidRDefault="00535DE7" w:rsidP="00271262">
          <w:pPr>
            <w:pStyle w:val="BodyParagraph"/>
            <w:pBdr>
              <w:top w:val="single" w:sz="4" w:space="1" w:color="auto"/>
              <w:left w:val="single" w:sz="4" w:space="4" w:color="auto"/>
              <w:bottom w:val="single" w:sz="4" w:space="1" w:color="auto"/>
              <w:right w:val="single" w:sz="4" w:space="4" w:color="auto"/>
            </w:pBdr>
          </w:pPr>
          <w:r>
            <w:rPr>
              <w:rStyle w:val="PlaceholderText"/>
            </w:rPr>
            <w:t xml:space="preserve">Click </w:t>
          </w:r>
          <w:r w:rsidR="00EF72CB" w:rsidRPr="00B619C4">
            <w:rPr>
              <w:rStyle w:val="PlaceholderText"/>
            </w:rPr>
            <w:t>here to enter text.</w:t>
          </w:r>
        </w:p>
      </w:sdtContent>
    </w:sdt>
    <w:p w14:paraId="6DE3FD22" w14:textId="60D03E36" w:rsidR="00426C1D" w:rsidRDefault="00271262" w:rsidP="00426C1D">
      <w:pPr>
        <w:pStyle w:val="BodyParagraph"/>
      </w:pPr>
      <w:r>
        <w:t>Email (optional</w:t>
      </w:r>
    </w:p>
    <w:sdt>
      <w:sdtPr>
        <w:id w:val="-2074426668"/>
        <w:placeholder>
          <w:docPart w:val="C1BF151706CC4AA49D5C27186243CBDD"/>
        </w:placeholder>
        <w:showingPlcHdr/>
      </w:sdtPr>
      <w:sdtEndPr/>
      <w:sdtContent>
        <w:p w14:paraId="2FEF82C6" w14:textId="627D8D4A" w:rsidR="00271262" w:rsidRDefault="00535DE7" w:rsidP="00271262">
          <w:pPr>
            <w:pStyle w:val="BodyParagraph"/>
            <w:pBdr>
              <w:top w:val="single" w:sz="4" w:space="1" w:color="auto"/>
              <w:left w:val="single" w:sz="4" w:space="4" w:color="auto"/>
              <w:bottom w:val="single" w:sz="4" w:space="1" w:color="auto"/>
              <w:right w:val="single" w:sz="4" w:space="4" w:color="auto"/>
            </w:pBdr>
          </w:pPr>
          <w:r>
            <w:rPr>
              <w:rStyle w:val="PlaceholderText"/>
            </w:rPr>
            <w:t xml:space="preserve">Click </w:t>
          </w:r>
          <w:r w:rsidR="00EF72CB" w:rsidRPr="00B619C4">
            <w:rPr>
              <w:rStyle w:val="PlaceholderText"/>
            </w:rPr>
            <w:t>here to enter text.</w:t>
          </w:r>
        </w:p>
      </w:sdtContent>
    </w:sdt>
    <w:p w14:paraId="5E72F51D" w14:textId="1262EADB" w:rsidR="00426C1D" w:rsidRDefault="00426C1D" w:rsidP="00426C1D">
      <w:pPr>
        <w:pStyle w:val="BodyParagraph"/>
      </w:pPr>
      <w:r>
        <w:t xml:space="preserve">Address (optional) </w:t>
      </w:r>
    </w:p>
    <w:sdt>
      <w:sdtPr>
        <w:id w:val="725802770"/>
        <w:placeholder>
          <w:docPart w:val="523381B5804449BAA60A823FAD51065C"/>
        </w:placeholder>
        <w:showingPlcHdr/>
      </w:sdtPr>
      <w:sdtEndPr/>
      <w:sdtContent>
        <w:p w14:paraId="77D88934" w14:textId="57FE1458" w:rsidR="00271262" w:rsidRDefault="00535DE7" w:rsidP="00271262">
          <w:pPr>
            <w:pStyle w:val="BodyParagraph"/>
            <w:pBdr>
              <w:top w:val="single" w:sz="4" w:space="1" w:color="auto"/>
              <w:left w:val="single" w:sz="4" w:space="4" w:color="auto"/>
              <w:bottom w:val="single" w:sz="4" w:space="1" w:color="auto"/>
              <w:right w:val="single" w:sz="4" w:space="4" w:color="auto"/>
            </w:pBdr>
          </w:pPr>
          <w:r>
            <w:rPr>
              <w:rStyle w:val="PlaceholderText"/>
            </w:rPr>
            <w:t>Click</w:t>
          </w:r>
          <w:r w:rsidR="00EF72CB" w:rsidRPr="00B619C4">
            <w:rPr>
              <w:rStyle w:val="PlaceholderText"/>
            </w:rPr>
            <w:t xml:space="preserve"> here to enter text.</w:t>
          </w:r>
        </w:p>
      </w:sdtContent>
    </w:sdt>
    <w:p w14:paraId="65DF6022" w14:textId="592E6D77" w:rsidR="00426C1D" w:rsidRDefault="00426C1D" w:rsidP="00426C1D">
      <w:pPr>
        <w:pStyle w:val="BodyParagraph"/>
      </w:pPr>
      <w:r>
        <w:t>Briefly explain why this person or organization is qualified for this task.</w:t>
      </w:r>
    </w:p>
    <w:sdt>
      <w:sdtPr>
        <w:id w:val="-1183275424"/>
        <w:placeholder>
          <w:docPart w:val="5F5696E14013475F8DED29DD1FEAD525"/>
        </w:placeholder>
        <w:showingPlcHdr/>
      </w:sdtPr>
      <w:sdtEndPr/>
      <w:sdtContent>
        <w:p w14:paraId="652A57F4" w14:textId="21453783" w:rsidR="00271262" w:rsidRDefault="00535DE7" w:rsidP="00271262">
          <w:pPr>
            <w:pStyle w:val="BodyParagraph"/>
            <w:pBdr>
              <w:top w:val="single" w:sz="4" w:space="1" w:color="auto"/>
              <w:left w:val="single" w:sz="4" w:space="4" w:color="auto"/>
              <w:bottom w:val="single" w:sz="4" w:space="1" w:color="auto"/>
              <w:right w:val="single" w:sz="4" w:space="4" w:color="auto"/>
            </w:pBdr>
          </w:pPr>
          <w:r>
            <w:rPr>
              <w:rStyle w:val="PlaceholderText"/>
            </w:rPr>
            <w:t>Click</w:t>
          </w:r>
          <w:r w:rsidR="00EF72CB" w:rsidRPr="00B619C4">
            <w:rPr>
              <w:rStyle w:val="PlaceholderText"/>
            </w:rPr>
            <w:t xml:space="preserve"> here to enter text.</w:t>
          </w:r>
        </w:p>
      </w:sdtContent>
    </w:sdt>
    <w:p w14:paraId="3850656E" w14:textId="77777777" w:rsidR="00BD5F03" w:rsidRDefault="00BD5F03" w:rsidP="00426C1D">
      <w:pPr>
        <w:pStyle w:val="BodyParagraph"/>
      </w:pPr>
    </w:p>
    <w:p w14:paraId="2598DE99" w14:textId="0A2E960B" w:rsidR="00271262" w:rsidRDefault="00271262" w:rsidP="00271262">
      <w:pPr>
        <w:pStyle w:val="Heading2"/>
      </w:pPr>
      <w:r>
        <w:t>Participants</w:t>
      </w:r>
    </w:p>
    <w:p w14:paraId="383EE064" w14:textId="0DFAB0D9" w:rsidR="00271262" w:rsidRDefault="00271262" w:rsidP="00271262">
      <w:pPr>
        <w:pStyle w:val="Heading3"/>
      </w:pPr>
      <w:r>
        <w:t>Sponsor participation</w:t>
      </w:r>
    </w:p>
    <w:p w14:paraId="4AFC259A" w14:textId="79AB5C22" w:rsidR="00271262" w:rsidRDefault="00271262" w:rsidP="00271262">
      <w:pPr>
        <w:pStyle w:val="BodyParagraph"/>
      </w:pPr>
      <w:r>
        <w:t>What roles and responsibilities did host sponsor members have?</w:t>
      </w:r>
    </w:p>
    <w:sdt>
      <w:sdtPr>
        <w:id w:val="-1651044631"/>
        <w:placeholder>
          <w:docPart w:val="7DC74CA9B60A4B018FDA28CB88E48BC9"/>
        </w:placeholder>
        <w:showingPlcHdr/>
      </w:sdtPr>
      <w:sdtEndPr/>
      <w:sdtContent>
        <w:p w14:paraId="3DFA73D8" w14:textId="17D77D55" w:rsidR="00271262" w:rsidRDefault="00535DE7" w:rsidP="00271262">
          <w:pPr>
            <w:pStyle w:val="BodyParagraph"/>
            <w:pBdr>
              <w:top w:val="single" w:sz="4" w:space="1" w:color="auto"/>
              <w:left w:val="single" w:sz="4" w:space="4" w:color="auto"/>
              <w:bottom w:val="single" w:sz="4" w:space="1" w:color="auto"/>
              <w:right w:val="single" w:sz="4" w:space="4" w:color="auto"/>
            </w:pBdr>
          </w:pPr>
          <w:r>
            <w:rPr>
              <w:rStyle w:val="PlaceholderText"/>
            </w:rPr>
            <w:t xml:space="preserve">Click </w:t>
          </w:r>
          <w:r w:rsidR="00EF72CB" w:rsidRPr="00B619C4">
            <w:rPr>
              <w:rStyle w:val="PlaceholderText"/>
            </w:rPr>
            <w:t>here to enter text.</w:t>
          </w:r>
        </w:p>
      </w:sdtContent>
    </w:sdt>
    <w:p w14:paraId="73BCCE06" w14:textId="3DF81020" w:rsidR="00271262" w:rsidRDefault="00271262" w:rsidP="00271262">
      <w:pPr>
        <w:pStyle w:val="BodyParagraph"/>
      </w:pPr>
      <w:r>
        <w:t>What roles and responsibilities did international sponsor members have?</w:t>
      </w:r>
    </w:p>
    <w:sdt>
      <w:sdtPr>
        <w:id w:val="1659728160"/>
        <w:placeholder>
          <w:docPart w:val="A1AB3A6400814E0090EB155F470CDE9E"/>
        </w:placeholder>
        <w:showingPlcHdr/>
      </w:sdtPr>
      <w:sdtEndPr/>
      <w:sdtContent>
        <w:p w14:paraId="708F6474" w14:textId="79FBCE2F" w:rsidR="00271262" w:rsidRDefault="00535DE7" w:rsidP="00271262">
          <w:pPr>
            <w:pStyle w:val="BodyParagraph"/>
            <w:pBdr>
              <w:top w:val="single" w:sz="4" w:space="1" w:color="auto"/>
              <w:left w:val="single" w:sz="4" w:space="4" w:color="auto"/>
              <w:bottom w:val="single" w:sz="4" w:space="1" w:color="auto"/>
              <w:right w:val="single" w:sz="4" w:space="4" w:color="auto"/>
            </w:pBdr>
          </w:pPr>
          <w:r>
            <w:rPr>
              <w:rStyle w:val="PlaceholderText"/>
            </w:rPr>
            <w:t>Click</w:t>
          </w:r>
          <w:r w:rsidR="00EF72CB" w:rsidRPr="00B619C4">
            <w:rPr>
              <w:rStyle w:val="PlaceholderText"/>
            </w:rPr>
            <w:t xml:space="preserve"> here to enter text.</w:t>
          </w:r>
        </w:p>
      </w:sdtContent>
    </w:sdt>
    <w:p w14:paraId="36043AD5" w14:textId="39DFEC65" w:rsidR="00271262" w:rsidRDefault="00A90656" w:rsidP="00A90656">
      <w:pPr>
        <w:pStyle w:val="Heading3"/>
      </w:pPr>
      <w:r>
        <w:t>Partners (optional)</w:t>
      </w:r>
    </w:p>
    <w:p w14:paraId="5E7CC38B" w14:textId="1B62A967" w:rsidR="00A90656" w:rsidRDefault="00A90656" w:rsidP="00271262">
      <w:pPr>
        <w:pStyle w:val="BodyParagraph"/>
      </w:pPr>
      <w:r w:rsidRPr="00A90656">
        <w:t>Add any Rotary clubs or districts that were involved in this project, other than the host and international sponsors or financial contributors.</w:t>
      </w:r>
    </w:p>
    <w:p w14:paraId="2DD12FA5" w14:textId="073389E7" w:rsidR="00473A40" w:rsidRDefault="00473A40" w:rsidP="00473A40">
      <w:pPr>
        <w:pStyle w:val="Heading3"/>
      </w:pPr>
      <w:r>
        <w:t xml:space="preserve">Cooperating </w:t>
      </w:r>
      <w:r w:rsidR="004650EF">
        <w:t>o</w:t>
      </w:r>
      <w:r>
        <w:t>rganizations</w:t>
      </w:r>
    </w:p>
    <w:p w14:paraId="0916C641" w14:textId="77777777" w:rsidR="00473A40" w:rsidRDefault="00473A40" w:rsidP="00473A40">
      <w:pPr>
        <w:pStyle w:val="BodyParagraph"/>
      </w:pPr>
      <w:r>
        <w:t>Describe how cooperating organizations participated in the project.</w:t>
      </w:r>
    </w:p>
    <w:sdt>
      <w:sdtPr>
        <w:id w:val="-944536551"/>
        <w:placeholder>
          <w:docPart w:val="C3AA6CF5757F4F5BAF8CFD8F079A5CC9"/>
        </w:placeholder>
        <w:showingPlcHdr/>
      </w:sdtPr>
      <w:sdtEndPr/>
      <w:sdtContent>
        <w:p w14:paraId="33098F3D" w14:textId="27954858" w:rsidR="00A90656" w:rsidRDefault="00473A40" w:rsidP="0082205C">
          <w:pPr>
            <w:pStyle w:val="BodyParagraph"/>
            <w:pBdr>
              <w:top w:val="single" w:sz="4" w:space="1" w:color="auto"/>
              <w:left w:val="single" w:sz="4" w:space="4" w:color="auto"/>
              <w:bottom w:val="single" w:sz="4" w:space="1" w:color="auto"/>
              <w:right w:val="single" w:sz="4" w:space="4" w:color="auto"/>
            </w:pBdr>
          </w:pPr>
          <w:r>
            <w:rPr>
              <w:rStyle w:val="PlaceholderText"/>
            </w:rPr>
            <w:t xml:space="preserve">Click </w:t>
          </w:r>
          <w:r w:rsidRPr="00A36F92">
            <w:rPr>
              <w:rStyle w:val="PlaceholderText"/>
            </w:rPr>
            <w:t>here to enter text.</w:t>
          </w:r>
        </w:p>
      </w:sdtContent>
    </w:sdt>
    <w:p w14:paraId="44C7DC04" w14:textId="36A142B7" w:rsidR="00AC5AFB" w:rsidRDefault="00AC5AFB" w:rsidP="00AC5AFB">
      <w:pPr>
        <w:pStyle w:val="Heading3"/>
      </w:pPr>
      <w:r>
        <w:lastRenderedPageBreak/>
        <w:t>Scholar</w:t>
      </w:r>
      <w:r w:rsidR="00514222">
        <w:t>** (See below for scholar evaluation questions)</w:t>
      </w:r>
    </w:p>
    <w:p w14:paraId="351FE3E6" w14:textId="5C8E8850" w:rsidR="00AC5AFB" w:rsidRDefault="00514222" w:rsidP="00AC5AFB">
      <w:pPr>
        <w:pStyle w:val="BodyParagraph"/>
      </w:pPr>
      <w:r w:rsidRPr="00514222">
        <w:t>Rate the scholar's level of participation in Rotary activities. The scholar won't be able to see this rating.</w:t>
      </w:r>
    </w:p>
    <w:sdt>
      <w:sdtPr>
        <w:id w:val="1178235398"/>
        <w:placeholder>
          <w:docPart w:val="30727D675DAC4352A9C2C18183304907"/>
        </w:placeholder>
        <w:showingPlcHdr/>
        <w:dropDownList>
          <w:listItem w:displayText="Poor" w:value="Poor"/>
          <w:listItem w:displayText="Fair" w:value="Fair"/>
          <w:listItem w:displayText="Good" w:value="Good"/>
          <w:listItem w:displayText="Very good" w:value="Very good"/>
          <w:listItem w:displayText="Excellent" w:value="Excellent"/>
        </w:dropDownList>
      </w:sdtPr>
      <w:sdtEndPr/>
      <w:sdtContent>
        <w:p w14:paraId="07949D52" w14:textId="7CAC12B9" w:rsidR="00514222" w:rsidRDefault="009F1AF8" w:rsidP="0082205C">
          <w:pPr>
            <w:pStyle w:val="BodyParagraph"/>
            <w:pBdr>
              <w:top w:val="single" w:sz="4" w:space="1" w:color="auto"/>
              <w:left w:val="single" w:sz="4" w:space="4" w:color="auto"/>
              <w:bottom w:val="single" w:sz="4" w:space="1" w:color="auto"/>
              <w:right w:val="single" w:sz="4" w:space="4" w:color="auto"/>
            </w:pBdr>
          </w:pPr>
          <w:r w:rsidRPr="00A36F92">
            <w:rPr>
              <w:rStyle w:val="PlaceholderText"/>
            </w:rPr>
            <w:t>Choose an item.</w:t>
          </w:r>
        </w:p>
      </w:sdtContent>
    </w:sdt>
    <w:p w14:paraId="4498ECA6" w14:textId="1E46092F" w:rsidR="00514222" w:rsidRDefault="00514222" w:rsidP="00AC5AFB">
      <w:pPr>
        <w:pStyle w:val="BodyParagraph"/>
      </w:pPr>
      <w:r w:rsidRPr="00514222">
        <w:t>Mark the Rotary activities the scholar participated in during their studies.</w:t>
      </w:r>
    </w:p>
    <w:sdt>
      <w:sdtPr>
        <w:id w:val="959850868"/>
        <w:placeholder>
          <w:docPart w:val="BD71CCA7AADD49B2A9ABBF0A7582806A"/>
        </w:placeholder>
        <w:showingPlcHdr/>
        <w:dropDownList>
          <w:listItem w:displayText="Club meetings" w:value="Club meetings"/>
          <w:listItem w:displayText="Conferences (e.g., district conferences)" w:value="Conferences (e.g., district conferences)"/>
          <w:listItem w:displayText="Service projects" w:value="Service projects"/>
          <w:listItem w:displayText="Fundraising events" w:value="Fundraising events"/>
          <w:listItem w:displayText="None" w:value="None"/>
          <w:listItem w:displayText="Other (please specify)" w:value="Other (please specify)"/>
        </w:dropDownList>
      </w:sdtPr>
      <w:sdtEndPr/>
      <w:sdtContent>
        <w:p w14:paraId="7FDB232B" w14:textId="49BD20C1" w:rsidR="00514222" w:rsidRDefault="00D11FA4" w:rsidP="0082205C">
          <w:pPr>
            <w:pStyle w:val="BodyParagraph"/>
            <w:pBdr>
              <w:top w:val="single" w:sz="4" w:space="1" w:color="auto"/>
              <w:left w:val="single" w:sz="4" w:space="4" w:color="auto"/>
              <w:bottom w:val="single" w:sz="4" w:space="1" w:color="auto"/>
              <w:right w:val="single" w:sz="4" w:space="4" w:color="auto"/>
            </w:pBdr>
          </w:pPr>
          <w:r w:rsidRPr="00A36F92">
            <w:rPr>
              <w:rStyle w:val="PlaceholderText"/>
            </w:rPr>
            <w:t>Choose an item.</w:t>
          </w:r>
        </w:p>
      </w:sdtContent>
    </w:sdt>
    <w:p w14:paraId="7DD2F586" w14:textId="29F44179" w:rsidR="00514222" w:rsidRDefault="00514222" w:rsidP="00AC5AFB">
      <w:pPr>
        <w:pStyle w:val="BodyParagraph"/>
      </w:pPr>
      <w:r w:rsidRPr="00514222">
        <w:t>Describe the host sponsors' interactions with the scholar.</w:t>
      </w:r>
    </w:p>
    <w:sdt>
      <w:sdtPr>
        <w:id w:val="-1901512414"/>
        <w:placeholder>
          <w:docPart w:val="EF2807A840F3449E93604396FF2E6E2E"/>
        </w:placeholder>
        <w:showingPlcHdr/>
      </w:sdtPr>
      <w:sdtContent>
        <w:p w14:paraId="5CD22B80" w14:textId="0616C13E" w:rsidR="00514222" w:rsidRDefault="00890F54" w:rsidP="0082205C">
          <w:pPr>
            <w:pStyle w:val="BodyParagraph"/>
            <w:pBdr>
              <w:top w:val="single" w:sz="4" w:space="1" w:color="auto"/>
              <w:left w:val="single" w:sz="4" w:space="4" w:color="auto"/>
              <w:bottom w:val="single" w:sz="4" w:space="1" w:color="auto"/>
              <w:right w:val="single" w:sz="4" w:space="4" w:color="auto"/>
            </w:pBdr>
          </w:pPr>
          <w:r>
            <w:rPr>
              <w:rStyle w:val="PlaceholderText"/>
            </w:rPr>
            <w:t xml:space="preserve">Click </w:t>
          </w:r>
          <w:r w:rsidRPr="00A36F92">
            <w:rPr>
              <w:rStyle w:val="PlaceholderText"/>
            </w:rPr>
            <w:t>here to enter text.</w:t>
          </w:r>
        </w:p>
      </w:sdtContent>
    </w:sdt>
    <w:p w14:paraId="0A2B39CB" w14:textId="09B22407" w:rsidR="00514222" w:rsidRDefault="00514222" w:rsidP="00AC5AFB">
      <w:pPr>
        <w:pStyle w:val="BodyParagraph"/>
      </w:pPr>
      <w:r w:rsidRPr="00514222">
        <w:t>Describe the international sponsors' interactions with the scholar.</w:t>
      </w:r>
    </w:p>
    <w:sdt>
      <w:sdtPr>
        <w:id w:val="869573224"/>
        <w:placeholder>
          <w:docPart w:val="B03E3F776477462D8D5E69934162BF23"/>
        </w:placeholder>
        <w:showingPlcHdr/>
      </w:sdtPr>
      <w:sdtContent>
        <w:p w14:paraId="121CDB71" w14:textId="7E60E547" w:rsidR="00514222" w:rsidRDefault="00890F54" w:rsidP="0082205C">
          <w:pPr>
            <w:pStyle w:val="BodyParagraph"/>
            <w:pBdr>
              <w:top w:val="single" w:sz="4" w:space="1" w:color="auto"/>
              <w:left w:val="single" w:sz="4" w:space="4" w:color="auto"/>
              <w:bottom w:val="single" w:sz="4" w:space="1" w:color="auto"/>
              <w:right w:val="single" w:sz="4" w:space="4" w:color="auto"/>
            </w:pBdr>
          </w:pPr>
          <w:r>
            <w:rPr>
              <w:rStyle w:val="PlaceholderText"/>
            </w:rPr>
            <w:t xml:space="preserve">Click </w:t>
          </w:r>
          <w:r w:rsidRPr="00A36F92">
            <w:rPr>
              <w:rStyle w:val="PlaceholderText"/>
            </w:rPr>
            <w:t>here to enter text.</w:t>
          </w:r>
        </w:p>
      </w:sdtContent>
    </w:sdt>
    <w:p w14:paraId="3C1EE197" w14:textId="77777777" w:rsidR="00B7274A" w:rsidRDefault="00B7274A" w:rsidP="00AC5AFB">
      <w:pPr>
        <w:pStyle w:val="BodyParagraph"/>
      </w:pPr>
    </w:p>
    <w:p w14:paraId="4F39D111" w14:textId="0792CD32" w:rsidR="00B7274A" w:rsidRDefault="00B7274A" w:rsidP="00B7274A">
      <w:pPr>
        <w:pStyle w:val="Heading2"/>
      </w:pPr>
      <w:r>
        <w:t>Vocational Training Teams</w:t>
      </w:r>
    </w:p>
    <w:p w14:paraId="08BB72A5" w14:textId="18997036" w:rsidR="00B7274A" w:rsidRDefault="00B7274A" w:rsidP="00B7274A">
      <w:pPr>
        <w:pStyle w:val="BodyParagraph"/>
      </w:pPr>
      <w:r>
        <w:t>For each vocational training team, you will answer the following questions:</w:t>
      </w:r>
    </w:p>
    <w:p w14:paraId="78165E07" w14:textId="73D33594" w:rsidR="00B7274A" w:rsidRDefault="00B7274A" w:rsidP="00B7274A">
      <w:pPr>
        <w:pStyle w:val="BodyParagraph"/>
      </w:pPr>
      <w:r w:rsidRPr="00B7274A">
        <w:t>Has this vocational training team completed its training?</w:t>
      </w:r>
    </w:p>
    <w:sdt>
      <w:sdtPr>
        <w:id w:val="-149677232"/>
        <w:placeholder>
          <w:docPart w:val="0AC2D1D24C314F459791EF64CC9DE4DD"/>
        </w:placeholder>
        <w:showingPlcHdr/>
        <w:dropDownList>
          <w:listItem w:displayText="Yes" w:value="Yes"/>
          <w:listItem w:displayText="No" w:value="No"/>
        </w:dropDownList>
      </w:sdtPr>
      <w:sdtEndPr/>
      <w:sdtContent>
        <w:p w14:paraId="10DEC6A4" w14:textId="08F87649" w:rsidR="00B7274A" w:rsidRDefault="00B7274A" w:rsidP="0082205C">
          <w:pPr>
            <w:pStyle w:val="BodyParagraph"/>
            <w:pBdr>
              <w:top w:val="single" w:sz="4" w:space="1" w:color="auto"/>
              <w:left w:val="single" w:sz="4" w:space="4" w:color="auto"/>
              <w:bottom w:val="single" w:sz="4" w:space="1" w:color="auto"/>
              <w:right w:val="single" w:sz="4" w:space="4" w:color="auto"/>
            </w:pBdr>
          </w:pPr>
          <w:r w:rsidRPr="00A36F92">
            <w:rPr>
              <w:rStyle w:val="PlaceholderText"/>
            </w:rPr>
            <w:t>Choose an item.</w:t>
          </w:r>
        </w:p>
      </w:sdtContent>
    </w:sdt>
    <w:p w14:paraId="6C3C352A" w14:textId="20213853" w:rsidR="00B7274A" w:rsidRPr="00B7274A" w:rsidRDefault="00B7274A" w:rsidP="00B7274A">
      <w:pPr>
        <w:pStyle w:val="BodyParagraph"/>
      </w:pPr>
      <w:r w:rsidRPr="00B7274A">
        <w:t>When did the team travel?</w:t>
      </w:r>
    </w:p>
    <w:sdt>
      <w:sdtPr>
        <w:id w:val="1469252065"/>
        <w:placeholder>
          <w:docPart w:val="A3FF3EB2084F441A865FF0C48B314284"/>
        </w:placeholder>
        <w:showingPlcHdr/>
      </w:sdtPr>
      <w:sdtEndPr/>
      <w:sdtContent>
        <w:p w14:paraId="7B763A90" w14:textId="18BA1B59" w:rsidR="00BD5F03" w:rsidRDefault="00B7274A" w:rsidP="0082205C">
          <w:pPr>
            <w:pStyle w:val="BodyParagraph"/>
            <w:pBdr>
              <w:top w:val="single" w:sz="4" w:space="1" w:color="auto"/>
              <w:left w:val="single" w:sz="4" w:space="4" w:color="auto"/>
              <w:bottom w:val="single" w:sz="4" w:space="1" w:color="auto"/>
              <w:right w:val="single" w:sz="4" w:space="4" w:color="auto"/>
            </w:pBdr>
          </w:pPr>
          <w:r w:rsidRPr="00A36F92">
            <w:rPr>
              <w:rStyle w:val="PlaceholderText"/>
            </w:rPr>
            <w:t>Click</w:t>
          </w:r>
          <w:r>
            <w:rPr>
              <w:rStyle w:val="PlaceholderText"/>
            </w:rPr>
            <w:t xml:space="preserve"> </w:t>
          </w:r>
          <w:r w:rsidRPr="00A36F92">
            <w:rPr>
              <w:rStyle w:val="PlaceholderText"/>
            </w:rPr>
            <w:t>here to enter text.</w:t>
          </w:r>
        </w:p>
      </w:sdtContent>
    </w:sdt>
    <w:p w14:paraId="0227F177" w14:textId="074FEF4E" w:rsidR="00B7274A" w:rsidRDefault="00B7274A" w:rsidP="00B7274A">
      <w:pPr>
        <w:pStyle w:val="BodyParagraph"/>
      </w:pPr>
      <w:r>
        <w:t>List each training objective.</w:t>
      </w:r>
    </w:p>
    <w:sdt>
      <w:sdtPr>
        <w:id w:val="-1426104129"/>
        <w:placeholder>
          <w:docPart w:val="33DFD84D11D248D1ADC31D94859C9521"/>
        </w:placeholder>
        <w:showingPlcHdr/>
      </w:sdtPr>
      <w:sdtEndPr/>
      <w:sdtContent>
        <w:p w14:paraId="209C2608" w14:textId="6949425F" w:rsidR="00B7274A" w:rsidRDefault="00B7274A" w:rsidP="0082205C">
          <w:pPr>
            <w:pStyle w:val="BodyParagraph"/>
            <w:pBdr>
              <w:top w:val="single" w:sz="4" w:space="1" w:color="auto"/>
              <w:left w:val="single" w:sz="4" w:space="4" w:color="auto"/>
              <w:bottom w:val="single" w:sz="4" w:space="1" w:color="auto"/>
              <w:right w:val="single" w:sz="4" w:space="4" w:color="auto"/>
            </w:pBdr>
          </w:pPr>
          <w:r w:rsidRPr="00A36F92">
            <w:rPr>
              <w:rStyle w:val="PlaceholderText"/>
            </w:rPr>
            <w:t>Click</w:t>
          </w:r>
          <w:r>
            <w:rPr>
              <w:rStyle w:val="PlaceholderText"/>
            </w:rPr>
            <w:t xml:space="preserve"> </w:t>
          </w:r>
          <w:r w:rsidRPr="00A36F92">
            <w:rPr>
              <w:rStyle w:val="PlaceholderText"/>
            </w:rPr>
            <w:t>here to enter text.</w:t>
          </w:r>
        </w:p>
      </w:sdtContent>
    </w:sdt>
    <w:p w14:paraId="51670DFD" w14:textId="56A8B5FC" w:rsidR="00B7274A" w:rsidRDefault="00B7274A" w:rsidP="00B7274A">
      <w:pPr>
        <w:pStyle w:val="BodyParagraph"/>
      </w:pPr>
      <w:r>
        <w:t>Describe how each objective was accomplished.</w:t>
      </w:r>
    </w:p>
    <w:sdt>
      <w:sdtPr>
        <w:id w:val="817314439"/>
        <w:placeholder>
          <w:docPart w:val="A78BB3B5D9844CA2BD3F431DB3BBDC09"/>
        </w:placeholder>
        <w:showingPlcHdr/>
      </w:sdtPr>
      <w:sdtEndPr/>
      <w:sdtContent>
        <w:p w14:paraId="215A7983" w14:textId="1CF9D4A8" w:rsidR="00B7274A" w:rsidRDefault="00B7274A" w:rsidP="0082205C">
          <w:pPr>
            <w:pStyle w:val="BodyParagraph"/>
            <w:pBdr>
              <w:top w:val="single" w:sz="4" w:space="1" w:color="auto"/>
              <w:left w:val="single" w:sz="4" w:space="4" w:color="auto"/>
              <w:bottom w:val="single" w:sz="4" w:space="1" w:color="auto"/>
              <w:right w:val="single" w:sz="4" w:space="4" w:color="auto"/>
            </w:pBdr>
          </w:pPr>
          <w:r w:rsidRPr="00A36F92">
            <w:rPr>
              <w:rStyle w:val="PlaceholderText"/>
            </w:rPr>
            <w:t>Click</w:t>
          </w:r>
          <w:r>
            <w:rPr>
              <w:rStyle w:val="PlaceholderText"/>
            </w:rPr>
            <w:t xml:space="preserve"> </w:t>
          </w:r>
          <w:r w:rsidRPr="00A36F92">
            <w:rPr>
              <w:rStyle w:val="PlaceholderText"/>
            </w:rPr>
            <w:t>here to enter text.</w:t>
          </w:r>
        </w:p>
      </w:sdtContent>
    </w:sdt>
    <w:p w14:paraId="78CFC31A" w14:textId="1D74BD31" w:rsidR="00B7274A" w:rsidRDefault="00B7274A" w:rsidP="00B7274A">
      <w:pPr>
        <w:pStyle w:val="BodyParagraph"/>
      </w:pPr>
      <w:r>
        <w:t>Were any objectives not completed?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90"/>
        <w:gridCol w:w="450"/>
        <w:gridCol w:w="990"/>
      </w:tblGrid>
      <w:tr w:rsidR="000D70A6" w14:paraId="62DC4F24" w14:textId="77777777" w:rsidTr="00A95E48">
        <w:sdt>
          <w:sdtPr>
            <w:id w:val="-889344042"/>
            <w14:checkbox>
              <w14:checked w14:val="0"/>
              <w14:checkedState w14:val="2612" w14:font="MS Gothic"/>
              <w14:uncheckedState w14:val="2610" w14:font="MS Gothic"/>
            </w14:checkbox>
          </w:sdtPr>
          <w:sdtEndPr/>
          <w:sdtContent>
            <w:tc>
              <w:tcPr>
                <w:tcW w:w="445" w:type="dxa"/>
              </w:tcPr>
              <w:p w14:paraId="433A5FEC" w14:textId="77777777" w:rsidR="000D70A6" w:rsidRDefault="000D70A6" w:rsidP="00A95E48">
                <w:pPr>
                  <w:pStyle w:val="BodyParagraph"/>
                </w:pPr>
                <w:r>
                  <w:rPr>
                    <w:rFonts w:ascii="MS Gothic" w:eastAsia="MS Gothic" w:hAnsi="MS Gothic" w:hint="eastAsia"/>
                  </w:rPr>
                  <w:t>☐</w:t>
                </w:r>
              </w:p>
            </w:tc>
          </w:sdtContent>
        </w:sdt>
        <w:tc>
          <w:tcPr>
            <w:tcW w:w="990" w:type="dxa"/>
          </w:tcPr>
          <w:p w14:paraId="317EB721" w14:textId="77777777" w:rsidR="000D70A6" w:rsidRDefault="000D70A6" w:rsidP="00A95E48">
            <w:pPr>
              <w:pStyle w:val="BodyParagraph"/>
            </w:pPr>
            <w:r>
              <w:t>Yes</w:t>
            </w:r>
          </w:p>
        </w:tc>
        <w:sdt>
          <w:sdtPr>
            <w:id w:val="-75835428"/>
            <w14:checkbox>
              <w14:checked w14:val="0"/>
              <w14:checkedState w14:val="2612" w14:font="MS Gothic"/>
              <w14:uncheckedState w14:val="2610" w14:font="MS Gothic"/>
            </w14:checkbox>
          </w:sdtPr>
          <w:sdtEndPr/>
          <w:sdtContent>
            <w:tc>
              <w:tcPr>
                <w:tcW w:w="450" w:type="dxa"/>
              </w:tcPr>
              <w:p w14:paraId="65443105" w14:textId="77777777" w:rsidR="000D70A6" w:rsidRDefault="000D70A6" w:rsidP="00A95E48">
                <w:pPr>
                  <w:pStyle w:val="BodyParagraph"/>
                </w:pPr>
                <w:r>
                  <w:rPr>
                    <w:rFonts w:ascii="MS Gothic" w:eastAsia="MS Gothic" w:hAnsi="MS Gothic" w:hint="eastAsia"/>
                  </w:rPr>
                  <w:t>☐</w:t>
                </w:r>
              </w:p>
            </w:tc>
          </w:sdtContent>
        </w:sdt>
        <w:tc>
          <w:tcPr>
            <w:tcW w:w="990" w:type="dxa"/>
          </w:tcPr>
          <w:p w14:paraId="04198A53" w14:textId="77777777" w:rsidR="000D70A6" w:rsidRDefault="000D70A6" w:rsidP="00A95E48">
            <w:pPr>
              <w:pStyle w:val="BodyParagraph"/>
            </w:pPr>
            <w:r>
              <w:t>No</w:t>
            </w:r>
          </w:p>
        </w:tc>
      </w:tr>
    </w:tbl>
    <w:p w14:paraId="0ABD57AC" w14:textId="5E3F3849" w:rsidR="00B7274A" w:rsidRDefault="00B7274A" w:rsidP="00B7274A">
      <w:pPr>
        <w:pStyle w:val="BodyParagraph"/>
      </w:pPr>
      <w:r>
        <w:t>If yes, briefly explain.</w:t>
      </w:r>
    </w:p>
    <w:sdt>
      <w:sdtPr>
        <w:id w:val="-170879392"/>
        <w:placeholder>
          <w:docPart w:val="F7DC26EB469548D3958DB89E89C43112"/>
        </w:placeholder>
        <w:showingPlcHdr/>
      </w:sdtPr>
      <w:sdtEndPr/>
      <w:sdtContent>
        <w:p w14:paraId="7E8A6225" w14:textId="6F4E6B5C" w:rsidR="00B7274A" w:rsidRDefault="00B7274A" w:rsidP="0082205C">
          <w:pPr>
            <w:pStyle w:val="BodyParagraph"/>
            <w:pBdr>
              <w:top w:val="single" w:sz="4" w:space="1" w:color="auto"/>
              <w:left w:val="single" w:sz="4" w:space="4" w:color="auto"/>
              <w:bottom w:val="single" w:sz="4" w:space="1" w:color="auto"/>
              <w:right w:val="single" w:sz="4" w:space="4" w:color="auto"/>
            </w:pBdr>
          </w:pPr>
          <w:r w:rsidRPr="00A36F92">
            <w:rPr>
              <w:rStyle w:val="PlaceholderText"/>
            </w:rPr>
            <w:t>Click</w:t>
          </w:r>
          <w:r>
            <w:rPr>
              <w:rStyle w:val="PlaceholderText"/>
            </w:rPr>
            <w:t xml:space="preserve"> </w:t>
          </w:r>
          <w:r w:rsidRPr="00A36F92">
            <w:rPr>
              <w:rStyle w:val="PlaceholderText"/>
            </w:rPr>
            <w:t>here to enter text.</w:t>
          </w:r>
        </w:p>
      </w:sdtContent>
    </w:sdt>
    <w:p w14:paraId="3AF35171" w14:textId="7315D1E9" w:rsidR="00B7274A" w:rsidRDefault="00B7274A" w:rsidP="00B7274A">
      <w:pPr>
        <w:pStyle w:val="BodyParagraph"/>
      </w:pPr>
      <w:r>
        <w:t>Describe how host and international sponsor members worked with the training team.</w:t>
      </w:r>
    </w:p>
    <w:sdt>
      <w:sdtPr>
        <w:id w:val="161742294"/>
        <w:placeholder>
          <w:docPart w:val="29669E6214AD418ABA38ABA436809CDE"/>
        </w:placeholder>
        <w:showingPlcHdr/>
      </w:sdtPr>
      <w:sdtEndPr/>
      <w:sdtContent>
        <w:p w14:paraId="2722D29B" w14:textId="3E1D78DA" w:rsidR="00B7274A" w:rsidRDefault="00B7274A" w:rsidP="0082205C">
          <w:pPr>
            <w:pStyle w:val="BodyParagraph"/>
            <w:pBdr>
              <w:top w:val="single" w:sz="4" w:space="1" w:color="auto"/>
              <w:left w:val="single" w:sz="4" w:space="4" w:color="auto"/>
              <w:bottom w:val="single" w:sz="4" w:space="1" w:color="auto"/>
              <w:right w:val="single" w:sz="4" w:space="4" w:color="auto"/>
            </w:pBdr>
          </w:pPr>
          <w:r w:rsidRPr="00A36F92">
            <w:rPr>
              <w:rStyle w:val="PlaceholderText"/>
            </w:rPr>
            <w:t>Click</w:t>
          </w:r>
          <w:r>
            <w:rPr>
              <w:rStyle w:val="PlaceholderText"/>
            </w:rPr>
            <w:t xml:space="preserve"> </w:t>
          </w:r>
          <w:r w:rsidRPr="00A36F92">
            <w:rPr>
              <w:rStyle w:val="PlaceholderText"/>
            </w:rPr>
            <w:t>here to enter text.</w:t>
          </w:r>
        </w:p>
      </w:sdtContent>
    </w:sdt>
    <w:p w14:paraId="23881D9E" w14:textId="77777777" w:rsidR="00B7274A" w:rsidRDefault="00B7274A" w:rsidP="00B7274A">
      <w:pPr>
        <w:pStyle w:val="BodyParagraph"/>
      </w:pPr>
      <w:r>
        <w:t>What was the overall impact of the training on the community? You can include specific results of the training or explain how it has improved the community's capacity in this vocation.</w:t>
      </w:r>
    </w:p>
    <w:sdt>
      <w:sdtPr>
        <w:id w:val="-891270274"/>
        <w:placeholder>
          <w:docPart w:val="CDEA2A2A23744C668CED4F2642781861"/>
        </w:placeholder>
        <w:showingPlcHdr/>
      </w:sdtPr>
      <w:sdtEndPr/>
      <w:sdtContent>
        <w:p w14:paraId="62AFE190" w14:textId="598F51A5" w:rsidR="00B7274A" w:rsidRDefault="00B7274A" w:rsidP="0082205C">
          <w:pPr>
            <w:pStyle w:val="BodyParagraph"/>
            <w:pBdr>
              <w:top w:val="single" w:sz="4" w:space="1" w:color="auto"/>
              <w:left w:val="single" w:sz="4" w:space="4" w:color="auto"/>
              <w:bottom w:val="single" w:sz="4" w:space="1" w:color="auto"/>
              <w:right w:val="single" w:sz="4" w:space="4" w:color="auto"/>
            </w:pBdr>
          </w:pPr>
          <w:r w:rsidRPr="00A36F92">
            <w:rPr>
              <w:rStyle w:val="PlaceholderText"/>
            </w:rPr>
            <w:t>Click</w:t>
          </w:r>
          <w:r>
            <w:rPr>
              <w:rStyle w:val="PlaceholderText"/>
            </w:rPr>
            <w:t xml:space="preserve"> </w:t>
          </w:r>
          <w:r w:rsidRPr="00A36F92">
            <w:rPr>
              <w:rStyle w:val="PlaceholderText"/>
            </w:rPr>
            <w:t>here to enter text.</w:t>
          </w:r>
        </w:p>
      </w:sdtContent>
    </w:sdt>
    <w:p w14:paraId="0CA44135" w14:textId="4B5B85C3" w:rsidR="00B7274A" w:rsidRDefault="00B7274A" w:rsidP="00B7274A">
      <w:pPr>
        <w:pStyle w:val="BodyParagraph"/>
      </w:pPr>
      <w:r>
        <w:t>Would you like to add any other observations or thoughts about the training?</w:t>
      </w:r>
    </w:p>
    <w:sdt>
      <w:sdtPr>
        <w:id w:val="1130826236"/>
        <w:placeholder>
          <w:docPart w:val="B7AEEBD27B6E4EF08A35345E98E9BFA4"/>
        </w:placeholder>
        <w:showingPlcHdr/>
      </w:sdtPr>
      <w:sdtEndPr/>
      <w:sdtContent>
        <w:p w14:paraId="112764BB" w14:textId="4CAD812F" w:rsidR="00B7274A" w:rsidRDefault="00B7274A" w:rsidP="0082205C">
          <w:pPr>
            <w:pStyle w:val="BodyParagraph"/>
            <w:pBdr>
              <w:top w:val="single" w:sz="4" w:space="1" w:color="auto"/>
              <w:left w:val="single" w:sz="4" w:space="4" w:color="auto"/>
              <w:bottom w:val="single" w:sz="4" w:space="1" w:color="auto"/>
              <w:right w:val="single" w:sz="4" w:space="4" w:color="auto"/>
            </w:pBdr>
          </w:pPr>
          <w:r w:rsidRPr="00A36F92">
            <w:rPr>
              <w:rStyle w:val="PlaceholderText"/>
            </w:rPr>
            <w:t>Click</w:t>
          </w:r>
          <w:r>
            <w:rPr>
              <w:rStyle w:val="PlaceholderText"/>
            </w:rPr>
            <w:t xml:space="preserve"> </w:t>
          </w:r>
          <w:r w:rsidRPr="00A36F92">
            <w:rPr>
              <w:rStyle w:val="PlaceholderText"/>
            </w:rPr>
            <w:t>here to enter text.</w:t>
          </w:r>
        </w:p>
      </w:sdtContent>
    </w:sdt>
    <w:p w14:paraId="6E907307" w14:textId="77777777" w:rsidR="00B7274A" w:rsidRDefault="00B7274A" w:rsidP="00B7274A">
      <w:pPr>
        <w:pStyle w:val="BodyParagraph"/>
      </w:pPr>
    </w:p>
    <w:p w14:paraId="5EDF6BA1" w14:textId="47C6A267" w:rsidR="00A90656" w:rsidRDefault="00A90656" w:rsidP="00A90656">
      <w:pPr>
        <w:pStyle w:val="Heading2"/>
      </w:pPr>
      <w:r>
        <w:t>Project Expenditures</w:t>
      </w:r>
    </w:p>
    <w:p w14:paraId="07C9E3F0" w14:textId="4FCD3CD7" w:rsidR="00960A7D" w:rsidRDefault="00F372EA" w:rsidP="00271262">
      <w:pPr>
        <w:pStyle w:val="BodyParagraph"/>
      </w:pPr>
      <w:r>
        <w:t>In this section you will report on all grant expenditures. For each expense, provide the following information:</w:t>
      </w:r>
    </w:p>
    <w:tbl>
      <w:tblPr>
        <w:tblStyle w:val="TableGrid"/>
        <w:tblW w:w="9355" w:type="dxa"/>
        <w:tblLook w:val="04A0" w:firstRow="1" w:lastRow="0" w:firstColumn="1" w:lastColumn="0" w:noHBand="0" w:noVBand="1"/>
      </w:tblPr>
      <w:tblGrid>
        <w:gridCol w:w="805"/>
        <w:gridCol w:w="1410"/>
        <w:gridCol w:w="1032"/>
        <w:gridCol w:w="1026"/>
        <w:gridCol w:w="1037"/>
        <w:gridCol w:w="1255"/>
        <w:gridCol w:w="1170"/>
        <w:gridCol w:w="1620"/>
      </w:tblGrid>
      <w:tr w:rsidR="00EF72CB" w14:paraId="7F20FC70" w14:textId="77777777" w:rsidTr="00FC6EC1">
        <w:tc>
          <w:tcPr>
            <w:tcW w:w="805" w:type="dxa"/>
          </w:tcPr>
          <w:p w14:paraId="7CC816A7" w14:textId="77777777" w:rsidR="00EF72CB" w:rsidRDefault="00EF72CB" w:rsidP="00FC6EC1">
            <w:pPr>
              <w:pStyle w:val="BodyParagraph"/>
            </w:pPr>
            <w:r w:rsidRPr="00F64ED4">
              <w:t>Date</w:t>
            </w:r>
          </w:p>
        </w:tc>
        <w:tc>
          <w:tcPr>
            <w:tcW w:w="1410" w:type="dxa"/>
          </w:tcPr>
          <w:p w14:paraId="231A095E" w14:textId="77777777" w:rsidR="00EF72CB" w:rsidRDefault="00EF72CB" w:rsidP="00FC6EC1">
            <w:pPr>
              <w:pStyle w:val="BodyParagraph"/>
            </w:pPr>
            <w:r w:rsidRPr="00F64ED4">
              <w:t>Description</w:t>
            </w:r>
          </w:p>
        </w:tc>
        <w:tc>
          <w:tcPr>
            <w:tcW w:w="1032" w:type="dxa"/>
          </w:tcPr>
          <w:p w14:paraId="38E62900" w14:textId="77777777" w:rsidR="00EF72CB" w:rsidRDefault="00EF72CB" w:rsidP="00FC6EC1">
            <w:pPr>
              <w:pStyle w:val="BodyParagraph"/>
            </w:pPr>
            <w:r w:rsidRPr="00F64ED4">
              <w:t>Category</w:t>
            </w:r>
          </w:p>
        </w:tc>
        <w:tc>
          <w:tcPr>
            <w:tcW w:w="1026" w:type="dxa"/>
          </w:tcPr>
          <w:p w14:paraId="70BFB446" w14:textId="77777777" w:rsidR="00EF72CB" w:rsidRDefault="00EF72CB" w:rsidP="00FC6EC1">
            <w:pPr>
              <w:pStyle w:val="BodyParagraph"/>
            </w:pPr>
            <w:r w:rsidRPr="00F64ED4">
              <w:t>Supplier</w:t>
            </w:r>
          </w:p>
        </w:tc>
        <w:tc>
          <w:tcPr>
            <w:tcW w:w="1037" w:type="dxa"/>
          </w:tcPr>
          <w:p w14:paraId="0573C204" w14:textId="77777777" w:rsidR="00EF72CB" w:rsidRDefault="00EF72CB" w:rsidP="00FC6EC1">
            <w:pPr>
              <w:pStyle w:val="BodyParagraph"/>
            </w:pPr>
            <w:r w:rsidRPr="00F64ED4">
              <w:t>Currency</w:t>
            </w:r>
          </w:p>
        </w:tc>
        <w:tc>
          <w:tcPr>
            <w:tcW w:w="1255" w:type="dxa"/>
          </w:tcPr>
          <w:p w14:paraId="44E6CC2D" w14:textId="77777777" w:rsidR="00EF72CB" w:rsidRDefault="00EF72CB" w:rsidP="00FC6EC1">
            <w:pPr>
              <w:pStyle w:val="BodyParagraph"/>
            </w:pPr>
            <w:r w:rsidRPr="00F64ED4">
              <w:t>Amount in Currency Paid</w:t>
            </w:r>
          </w:p>
        </w:tc>
        <w:tc>
          <w:tcPr>
            <w:tcW w:w="1170" w:type="dxa"/>
          </w:tcPr>
          <w:p w14:paraId="6533A114" w14:textId="77777777" w:rsidR="00EF72CB" w:rsidRDefault="00EF72CB" w:rsidP="00FC6EC1">
            <w:pPr>
              <w:pStyle w:val="BodyParagraph"/>
            </w:pPr>
            <w:r w:rsidRPr="00F64ED4">
              <w:t>Exchange Rate</w:t>
            </w:r>
          </w:p>
        </w:tc>
        <w:tc>
          <w:tcPr>
            <w:tcW w:w="1620" w:type="dxa"/>
          </w:tcPr>
          <w:p w14:paraId="08B76817" w14:textId="77777777" w:rsidR="00EF72CB" w:rsidRDefault="00EF72CB" w:rsidP="00FC6EC1">
            <w:pPr>
              <w:pStyle w:val="BodyParagraph"/>
            </w:pPr>
            <w:r w:rsidRPr="00F64ED4">
              <w:t>Amount in Local Currency</w:t>
            </w:r>
          </w:p>
        </w:tc>
      </w:tr>
      <w:tr w:rsidR="00EF72CB" w14:paraId="6ECC5B61" w14:textId="77777777" w:rsidTr="00FC6EC1">
        <w:sdt>
          <w:sdtPr>
            <w:id w:val="-719045614"/>
            <w:placeholder>
              <w:docPart w:val="68A7CC8D2757452CBDF557CC53F4A07F"/>
            </w:placeholder>
            <w:showingPlcHdr/>
            <w:date>
              <w:dateFormat w:val="dd-MMM-yyyy"/>
              <w:lid w:val="en-US"/>
              <w:storeMappedDataAs w:val="dateTime"/>
              <w:calendar w:val="gregorian"/>
            </w:date>
          </w:sdtPr>
          <w:sdtEndPr/>
          <w:sdtContent>
            <w:tc>
              <w:tcPr>
                <w:tcW w:w="805" w:type="dxa"/>
              </w:tcPr>
              <w:p w14:paraId="2F815CD5" w14:textId="6721B11A" w:rsidR="00EF72CB" w:rsidRDefault="00EF72CB" w:rsidP="00535DE7">
                <w:pPr>
                  <w:pStyle w:val="BodyParagraph"/>
                </w:pPr>
                <w:r w:rsidRPr="00B619C4">
                  <w:rPr>
                    <w:rStyle w:val="PlaceholderText"/>
                  </w:rPr>
                  <w:t>Click to enter a date.</w:t>
                </w:r>
              </w:p>
            </w:tc>
          </w:sdtContent>
        </w:sdt>
        <w:sdt>
          <w:sdtPr>
            <w:id w:val="-452096633"/>
            <w:placeholder>
              <w:docPart w:val="EF73A14A0838413D96DFA960A4E70E72"/>
            </w:placeholder>
            <w:showingPlcHdr/>
          </w:sdtPr>
          <w:sdtEndPr/>
          <w:sdtContent>
            <w:tc>
              <w:tcPr>
                <w:tcW w:w="1410" w:type="dxa"/>
              </w:tcPr>
              <w:p w14:paraId="10D332DF" w14:textId="3D33AFEA" w:rsidR="00EF72CB" w:rsidRDefault="00535DE7" w:rsidP="00FC6EC1">
                <w:pPr>
                  <w:pStyle w:val="BodyParagraph"/>
                </w:pPr>
                <w:r>
                  <w:rPr>
                    <w:rStyle w:val="PlaceholderText"/>
                  </w:rPr>
                  <w:t xml:space="preserve">Click </w:t>
                </w:r>
                <w:r w:rsidR="00EF72CB" w:rsidRPr="00B619C4">
                  <w:rPr>
                    <w:rStyle w:val="PlaceholderText"/>
                  </w:rPr>
                  <w:t>here to enter text.</w:t>
                </w:r>
              </w:p>
            </w:tc>
          </w:sdtContent>
        </w:sdt>
        <w:sdt>
          <w:sdtPr>
            <w:alias w:val="Category"/>
            <w:tag w:val="Category"/>
            <w:id w:val="902485207"/>
            <w:placeholder>
              <w:docPart w:val="867EBAFD47BA4703842F10083B11A7A9"/>
            </w:placeholder>
            <w:showingPlcHdr/>
            <w:dropDownList>
              <w:listItem w:displayText="Accommodations" w:value="Accommodations"/>
              <w:listItem w:displayText="Equipment" w:value="Equipment"/>
              <w:listItem w:displayText="Monitoring/evaluation" w:value="Monitoring/evaluation"/>
              <w:listItem w:displayText="Operations" w:value="Operations"/>
              <w:listItem w:displayText="Personnel" w:value="Personnel"/>
              <w:listItem w:displayText="Project management" w:value="Project management"/>
              <w:listItem w:displayText="Publicity" w:value="Publicity"/>
              <w:listItem w:displayText="Signage" w:value="Signage"/>
              <w:listItem w:displayText="Supplies" w:value="Supplies"/>
              <w:listItem w:displayText="Training" w:value="Training"/>
              <w:listItem w:displayText="Travel" w:value="Travel"/>
              <w:listItem w:displayText="Tuition" w:value="Tuition"/>
            </w:dropDownList>
          </w:sdtPr>
          <w:sdtEndPr/>
          <w:sdtContent>
            <w:tc>
              <w:tcPr>
                <w:tcW w:w="1032" w:type="dxa"/>
              </w:tcPr>
              <w:p w14:paraId="1153402C" w14:textId="5D06B04E" w:rsidR="00EF72CB" w:rsidRDefault="00EF72CB" w:rsidP="00FC6EC1">
                <w:pPr>
                  <w:pStyle w:val="BodyParagraph"/>
                </w:pPr>
                <w:r w:rsidRPr="00B619C4">
                  <w:rPr>
                    <w:rStyle w:val="PlaceholderText"/>
                  </w:rPr>
                  <w:t>Choose an item.</w:t>
                </w:r>
              </w:p>
            </w:tc>
          </w:sdtContent>
        </w:sdt>
        <w:sdt>
          <w:sdtPr>
            <w:id w:val="1544100243"/>
            <w:placeholder>
              <w:docPart w:val="A8EC2420992649C6BCB4C2DECF3647D7"/>
            </w:placeholder>
            <w:showingPlcHdr/>
          </w:sdtPr>
          <w:sdtEndPr/>
          <w:sdtContent>
            <w:tc>
              <w:tcPr>
                <w:tcW w:w="1026" w:type="dxa"/>
              </w:tcPr>
              <w:p w14:paraId="41D1A370" w14:textId="1DDF03DB" w:rsidR="00EF72CB" w:rsidRDefault="00EF72CB" w:rsidP="00535DE7">
                <w:pPr>
                  <w:pStyle w:val="BodyParagraph"/>
                </w:pPr>
                <w:r w:rsidRPr="00B619C4">
                  <w:rPr>
                    <w:rStyle w:val="PlaceholderText"/>
                  </w:rPr>
                  <w:t>Click here to enter text.</w:t>
                </w:r>
              </w:p>
            </w:tc>
          </w:sdtContent>
        </w:sdt>
        <w:sdt>
          <w:sdtPr>
            <w:id w:val="-1774470358"/>
            <w:placeholder>
              <w:docPart w:val="55B3C7EA5FE94B53A717B65F939EE864"/>
            </w:placeholder>
            <w:showingPlcHdr/>
          </w:sdtPr>
          <w:sdtEndPr/>
          <w:sdtContent>
            <w:tc>
              <w:tcPr>
                <w:tcW w:w="1037" w:type="dxa"/>
              </w:tcPr>
              <w:p w14:paraId="2277D628" w14:textId="3F897403" w:rsidR="00EF72CB" w:rsidRDefault="00EF72CB" w:rsidP="00535DE7">
                <w:pPr>
                  <w:pStyle w:val="BodyParagraph"/>
                </w:pPr>
                <w:r w:rsidRPr="00B619C4">
                  <w:rPr>
                    <w:rStyle w:val="PlaceholderText"/>
                  </w:rPr>
                  <w:t>Click here to enter text.</w:t>
                </w:r>
              </w:p>
            </w:tc>
          </w:sdtContent>
        </w:sdt>
        <w:sdt>
          <w:sdtPr>
            <w:id w:val="-378632824"/>
            <w:placeholder>
              <w:docPart w:val="C3C24E48D74546F59C5372D0D82592B5"/>
            </w:placeholder>
            <w:showingPlcHdr/>
          </w:sdtPr>
          <w:sdtEndPr/>
          <w:sdtContent>
            <w:tc>
              <w:tcPr>
                <w:tcW w:w="1255" w:type="dxa"/>
              </w:tcPr>
              <w:p w14:paraId="6A5F8788" w14:textId="07FD39FC" w:rsidR="00EF72CB" w:rsidRDefault="00EF72CB" w:rsidP="00535DE7">
                <w:pPr>
                  <w:pStyle w:val="BodyParagraph"/>
                </w:pPr>
                <w:r w:rsidRPr="00B619C4">
                  <w:rPr>
                    <w:rStyle w:val="PlaceholderText"/>
                  </w:rPr>
                  <w:t>Click here to enter text.</w:t>
                </w:r>
              </w:p>
            </w:tc>
          </w:sdtContent>
        </w:sdt>
        <w:sdt>
          <w:sdtPr>
            <w:id w:val="57449838"/>
            <w:placeholder>
              <w:docPart w:val="54C012F39C4048F990438D6156247F14"/>
            </w:placeholder>
            <w:showingPlcHdr/>
          </w:sdtPr>
          <w:sdtEndPr/>
          <w:sdtContent>
            <w:tc>
              <w:tcPr>
                <w:tcW w:w="1170" w:type="dxa"/>
              </w:tcPr>
              <w:p w14:paraId="6DDF65CA" w14:textId="59E536DA" w:rsidR="00EF72CB" w:rsidRDefault="00EF72CB" w:rsidP="00535DE7">
                <w:pPr>
                  <w:pStyle w:val="BodyParagraph"/>
                </w:pPr>
                <w:r w:rsidRPr="00B619C4">
                  <w:rPr>
                    <w:rStyle w:val="PlaceholderText"/>
                  </w:rPr>
                  <w:t>Click here to enter text.</w:t>
                </w:r>
              </w:p>
            </w:tc>
          </w:sdtContent>
        </w:sdt>
        <w:sdt>
          <w:sdtPr>
            <w:id w:val="-1713176515"/>
            <w:placeholder>
              <w:docPart w:val="9400841D81CA478A880991D1B4CE866E"/>
            </w:placeholder>
            <w:showingPlcHdr/>
          </w:sdtPr>
          <w:sdtEndPr/>
          <w:sdtContent>
            <w:tc>
              <w:tcPr>
                <w:tcW w:w="1620" w:type="dxa"/>
              </w:tcPr>
              <w:p w14:paraId="2E50DA1D" w14:textId="5E3ED262" w:rsidR="00EF72CB" w:rsidRDefault="00EF72CB" w:rsidP="00535DE7">
                <w:pPr>
                  <w:pStyle w:val="BodyParagraph"/>
                </w:pPr>
                <w:r w:rsidRPr="00B619C4">
                  <w:rPr>
                    <w:rStyle w:val="PlaceholderText"/>
                  </w:rPr>
                  <w:t>Click here to enter text.</w:t>
                </w:r>
              </w:p>
            </w:tc>
          </w:sdtContent>
        </w:sdt>
      </w:tr>
    </w:tbl>
    <w:p w14:paraId="3D5005AD" w14:textId="5E6B8BE7" w:rsidR="00562B93" w:rsidRDefault="00562B93" w:rsidP="00271262">
      <w:pPr>
        <w:pStyle w:val="BodyParagraph"/>
      </w:pPr>
      <w:r w:rsidRPr="00562B93">
        <w:t>Did your project have any unexpected or unusually large variances?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90"/>
        <w:gridCol w:w="450"/>
        <w:gridCol w:w="990"/>
      </w:tblGrid>
      <w:tr w:rsidR="00562B93" w14:paraId="35583C1D" w14:textId="77777777" w:rsidTr="009C0B29">
        <w:sdt>
          <w:sdtPr>
            <w:id w:val="809284829"/>
            <w14:checkbox>
              <w14:checked w14:val="0"/>
              <w14:checkedState w14:val="2612" w14:font="MS Gothic"/>
              <w14:uncheckedState w14:val="2610" w14:font="MS Gothic"/>
            </w14:checkbox>
          </w:sdtPr>
          <w:sdtEndPr/>
          <w:sdtContent>
            <w:tc>
              <w:tcPr>
                <w:tcW w:w="445" w:type="dxa"/>
              </w:tcPr>
              <w:p w14:paraId="5259C251" w14:textId="77777777" w:rsidR="00562B93" w:rsidRDefault="00562B93" w:rsidP="009C0B29">
                <w:pPr>
                  <w:pStyle w:val="BodyParagraph"/>
                </w:pPr>
                <w:r>
                  <w:rPr>
                    <w:rFonts w:ascii="MS Gothic" w:eastAsia="MS Gothic" w:hAnsi="MS Gothic" w:hint="eastAsia"/>
                  </w:rPr>
                  <w:t>☐</w:t>
                </w:r>
              </w:p>
            </w:tc>
          </w:sdtContent>
        </w:sdt>
        <w:tc>
          <w:tcPr>
            <w:tcW w:w="990" w:type="dxa"/>
          </w:tcPr>
          <w:p w14:paraId="588081AE" w14:textId="77777777" w:rsidR="00562B93" w:rsidRDefault="00562B93" w:rsidP="009C0B29">
            <w:pPr>
              <w:pStyle w:val="BodyParagraph"/>
            </w:pPr>
            <w:r>
              <w:t>Yes</w:t>
            </w:r>
          </w:p>
        </w:tc>
        <w:sdt>
          <w:sdtPr>
            <w:id w:val="-569342387"/>
            <w14:checkbox>
              <w14:checked w14:val="0"/>
              <w14:checkedState w14:val="2612" w14:font="MS Gothic"/>
              <w14:uncheckedState w14:val="2610" w14:font="MS Gothic"/>
            </w14:checkbox>
          </w:sdtPr>
          <w:sdtEndPr/>
          <w:sdtContent>
            <w:tc>
              <w:tcPr>
                <w:tcW w:w="450" w:type="dxa"/>
              </w:tcPr>
              <w:p w14:paraId="54FBCB66" w14:textId="77777777" w:rsidR="00562B93" w:rsidRDefault="00562B93" w:rsidP="009C0B29">
                <w:pPr>
                  <w:pStyle w:val="BodyParagraph"/>
                </w:pPr>
                <w:r>
                  <w:rPr>
                    <w:rFonts w:ascii="MS Gothic" w:eastAsia="MS Gothic" w:hAnsi="MS Gothic" w:hint="eastAsia"/>
                  </w:rPr>
                  <w:t>☐</w:t>
                </w:r>
              </w:p>
            </w:tc>
          </w:sdtContent>
        </w:sdt>
        <w:tc>
          <w:tcPr>
            <w:tcW w:w="990" w:type="dxa"/>
          </w:tcPr>
          <w:p w14:paraId="5AB6E411" w14:textId="77777777" w:rsidR="00562B93" w:rsidRDefault="00562B93" w:rsidP="009C0B29">
            <w:pPr>
              <w:pStyle w:val="BodyParagraph"/>
            </w:pPr>
            <w:r>
              <w:t>No</w:t>
            </w:r>
          </w:p>
        </w:tc>
      </w:tr>
    </w:tbl>
    <w:p w14:paraId="46A4A93C" w14:textId="5A43B97A" w:rsidR="00A760E0" w:rsidRDefault="000316AB" w:rsidP="00271262">
      <w:pPr>
        <w:pStyle w:val="BodyParagraph"/>
      </w:pPr>
      <w:r>
        <w:t>If yes, p</w:t>
      </w:r>
      <w:r w:rsidRPr="000316AB">
        <w:t>lease briefly describe the circumstances for the variance.</w:t>
      </w:r>
    </w:p>
    <w:sdt>
      <w:sdtPr>
        <w:id w:val="1236287878"/>
        <w:placeholder>
          <w:docPart w:val="9AC204659C6C40378D75A53DC06109E3"/>
        </w:placeholder>
        <w:showingPlcHdr/>
      </w:sdtPr>
      <w:sdtEndPr/>
      <w:sdtContent>
        <w:p w14:paraId="732F55CF" w14:textId="7D9AFB03" w:rsidR="000316AB" w:rsidRDefault="00EF72CB" w:rsidP="000316AB">
          <w:pPr>
            <w:pStyle w:val="BodyParagraph"/>
            <w:pBdr>
              <w:top w:val="single" w:sz="4" w:space="1" w:color="auto"/>
              <w:left w:val="single" w:sz="4" w:space="4" w:color="auto"/>
              <w:bottom w:val="single" w:sz="4" w:space="1" w:color="auto"/>
              <w:right w:val="single" w:sz="4" w:space="4" w:color="auto"/>
            </w:pBdr>
          </w:pPr>
          <w:r w:rsidRPr="00B619C4">
            <w:rPr>
              <w:rStyle w:val="PlaceholderText"/>
            </w:rPr>
            <w:t>Click here to enter text.</w:t>
          </w:r>
        </w:p>
      </w:sdtContent>
    </w:sdt>
    <w:p w14:paraId="2C37BC96" w14:textId="714F7C3F" w:rsidR="003A1BB3" w:rsidRDefault="003A1BB3" w:rsidP="00271262">
      <w:pPr>
        <w:pStyle w:val="BodyParagraph"/>
      </w:pPr>
      <w:r>
        <w:t>Final reports only: Will you return unused funds to the Foundation?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90"/>
        <w:gridCol w:w="450"/>
        <w:gridCol w:w="990"/>
      </w:tblGrid>
      <w:tr w:rsidR="003A1BB3" w14:paraId="0491797E" w14:textId="77777777" w:rsidTr="00FC6EC1">
        <w:sdt>
          <w:sdtPr>
            <w:id w:val="1346912285"/>
            <w14:checkbox>
              <w14:checked w14:val="0"/>
              <w14:checkedState w14:val="2612" w14:font="MS Gothic"/>
              <w14:uncheckedState w14:val="2610" w14:font="MS Gothic"/>
            </w14:checkbox>
          </w:sdtPr>
          <w:sdtEndPr/>
          <w:sdtContent>
            <w:tc>
              <w:tcPr>
                <w:tcW w:w="445" w:type="dxa"/>
              </w:tcPr>
              <w:p w14:paraId="315B8A4A" w14:textId="77777777" w:rsidR="003A1BB3" w:rsidRDefault="003A1BB3" w:rsidP="00FC6EC1">
                <w:pPr>
                  <w:pStyle w:val="BodyParagraph"/>
                </w:pPr>
                <w:r>
                  <w:rPr>
                    <w:rFonts w:ascii="MS Gothic" w:eastAsia="MS Gothic" w:hAnsi="MS Gothic" w:hint="eastAsia"/>
                  </w:rPr>
                  <w:t>☐</w:t>
                </w:r>
              </w:p>
            </w:tc>
          </w:sdtContent>
        </w:sdt>
        <w:tc>
          <w:tcPr>
            <w:tcW w:w="990" w:type="dxa"/>
          </w:tcPr>
          <w:p w14:paraId="1FD509F5" w14:textId="77777777" w:rsidR="003A1BB3" w:rsidRDefault="003A1BB3" w:rsidP="00FC6EC1">
            <w:pPr>
              <w:pStyle w:val="BodyParagraph"/>
            </w:pPr>
            <w:r>
              <w:t>Yes</w:t>
            </w:r>
          </w:p>
        </w:tc>
        <w:sdt>
          <w:sdtPr>
            <w:id w:val="-336848693"/>
            <w14:checkbox>
              <w14:checked w14:val="0"/>
              <w14:checkedState w14:val="2612" w14:font="MS Gothic"/>
              <w14:uncheckedState w14:val="2610" w14:font="MS Gothic"/>
            </w14:checkbox>
          </w:sdtPr>
          <w:sdtEndPr/>
          <w:sdtContent>
            <w:tc>
              <w:tcPr>
                <w:tcW w:w="450" w:type="dxa"/>
              </w:tcPr>
              <w:p w14:paraId="4AEBC402" w14:textId="77777777" w:rsidR="003A1BB3" w:rsidRDefault="003A1BB3" w:rsidP="00FC6EC1">
                <w:pPr>
                  <w:pStyle w:val="BodyParagraph"/>
                </w:pPr>
                <w:r>
                  <w:rPr>
                    <w:rFonts w:ascii="MS Gothic" w:eastAsia="MS Gothic" w:hAnsi="MS Gothic" w:hint="eastAsia"/>
                  </w:rPr>
                  <w:t>☐</w:t>
                </w:r>
              </w:p>
            </w:tc>
          </w:sdtContent>
        </w:sdt>
        <w:tc>
          <w:tcPr>
            <w:tcW w:w="990" w:type="dxa"/>
          </w:tcPr>
          <w:p w14:paraId="51CB6FEB" w14:textId="77777777" w:rsidR="003A1BB3" w:rsidRDefault="003A1BB3" w:rsidP="00FC6EC1">
            <w:pPr>
              <w:pStyle w:val="BodyParagraph"/>
            </w:pPr>
            <w:r>
              <w:t>No</w:t>
            </w:r>
          </w:p>
        </w:tc>
      </w:tr>
    </w:tbl>
    <w:p w14:paraId="5BEE988F" w14:textId="796A1ADC" w:rsidR="003A1BB3" w:rsidRDefault="003A1BB3" w:rsidP="003A1BB3">
      <w:pPr>
        <w:pStyle w:val="BodyParagraph"/>
      </w:pPr>
      <w:r>
        <w:t>If yes, h</w:t>
      </w:r>
      <w:r w:rsidRPr="003A1BB3">
        <w:t>ow much? Please enter the value in U.S. dollars.</w:t>
      </w:r>
    </w:p>
    <w:sdt>
      <w:sdtPr>
        <w:id w:val="-1596162847"/>
        <w:placeholder>
          <w:docPart w:val="59FFA925298D4D1E81EA1321355D1844"/>
        </w:placeholder>
        <w:showingPlcHdr/>
      </w:sdtPr>
      <w:sdtEndPr/>
      <w:sdtContent>
        <w:p w14:paraId="6B5F9238" w14:textId="0EDEB7FA" w:rsidR="003A1BB3" w:rsidRDefault="00EF72CB" w:rsidP="003A1BB3">
          <w:pPr>
            <w:pStyle w:val="BodyParagraph"/>
            <w:pBdr>
              <w:top w:val="single" w:sz="4" w:space="1" w:color="auto"/>
              <w:left w:val="single" w:sz="4" w:space="4" w:color="auto"/>
              <w:bottom w:val="single" w:sz="4" w:space="1" w:color="auto"/>
              <w:right w:val="single" w:sz="4" w:space="4" w:color="auto"/>
            </w:pBdr>
          </w:pPr>
          <w:r w:rsidRPr="00B619C4">
            <w:rPr>
              <w:rStyle w:val="PlaceholderText"/>
            </w:rPr>
            <w:t>Click here to enter text.</w:t>
          </w:r>
        </w:p>
      </w:sdtContent>
    </w:sdt>
    <w:p w14:paraId="664D1E50" w14:textId="77777777" w:rsidR="003A1BB3" w:rsidRDefault="003A1BB3" w:rsidP="00271262">
      <w:pPr>
        <w:pStyle w:val="BodyParagraph"/>
      </w:pPr>
      <w:bookmarkStart w:id="0" w:name="_GoBack"/>
      <w:bookmarkEnd w:id="0"/>
    </w:p>
    <w:p w14:paraId="5F440FCC" w14:textId="06DC25D9" w:rsidR="00562B93" w:rsidRDefault="00A760E0" w:rsidP="00A760E0">
      <w:pPr>
        <w:pStyle w:val="Heading2"/>
      </w:pPr>
      <w:r>
        <w:t>Financial Details</w:t>
      </w:r>
    </w:p>
    <w:p w14:paraId="5EEE42EB" w14:textId="7B3CD1D4" w:rsidR="00A760E0" w:rsidRDefault="000316AB" w:rsidP="000316AB">
      <w:pPr>
        <w:pStyle w:val="Heading3"/>
      </w:pPr>
      <w:r w:rsidRPr="000316AB">
        <w:t xml:space="preserve">Project </w:t>
      </w:r>
      <w:r w:rsidR="004650EF">
        <w:t>b</w:t>
      </w:r>
      <w:r w:rsidR="004650EF" w:rsidRPr="000316AB">
        <w:t xml:space="preserve">ank </w:t>
      </w:r>
      <w:r w:rsidR="004650EF">
        <w:t>s</w:t>
      </w:r>
      <w:r w:rsidR="004650EF" w:rsidRPr="000316AB">
        <w:t>tatements</w:t>
      </w:r>
    </w:p>
    <w:p w14:paraId="4CD9AC97" w14:textId="07402715" w:rsidR="00562B93" w:rsidRDefault="000316AB" w:rsidP="00271262">
      <w:pPr>
        <w:pStyle w:val="BodyParagraph"/>
      </w:pPr>
      <w:r w:rsidRPr="000316AB">
        <w:t>Upload bank statements from the project bank account to show all project-related transactions, including deposits and withdrawals. In addition to the bank statements, you can also upload a financial ledger. For scholarships, please attach receipts for any expenses over $75.</w:t>
      </w:r>
    </w:p>
    <w:p w14:paraId="736F2614" w14:textId="4315EC55" w:rsidR="00BD5F03" w:rsidRDefault="00BD5F03" w:rsidP="000316AB">
      <w:pPr>
        <w:pStyle w:val="Heading3"/>
      </w:pPr>
      <w:r>
        <w:t>Final report only: Microcredit Supplement</w:t>
      </w:r>
    </w:p>
    <w:p w14:paraId="3B185950" w14:textId="7000A78C" w:rsidR="00BD5F03" w:rsidRPr="00BD5F03" w:rsidRDefault="00BD5F03" w:rsidP="00BD5F03">
      <w:pPr>
        <w:pStyle w:val="BodyParagraph"/>
      </w:pPr>
      <w:r w:rsidRPr="00BD5F03">
        <w:t xml:space="preserve">If your project involves microcredit, please upload your </w:t>
      </w:r>
      <w:hyperlink r:id="rId10" w:history="1">
        <w:r w:rsidRPr="00BD5F03">
          <w:rPr>
            <w:rStyle w:val="Hyperlink"/>
          </w:rPr>
          <w:t>microcredit report supplement</w:t>
        </w:r>
      </w:hyperlink>
      <w:r w:rsidRPr="00BD5F03">
        <w:t>.</w:t>
      </w:r>
    </w:p>
    <w:p w14:paraId="547B7920" w14:textId="32A18725" w:rsidR="000316AB" w:rsidRDefault="000316AB" w:rsidP="000316AB">
      <w:pPr>
        <w:pStyle w:val="Heading3"/>
      </w:pPr>
      <w:r w:rsidRPr="000316AB">
        <w:t xml:space="preserve">Financial </w:t>
      </w:r>
      <w:r w:rsidR="004650EF">
        <w:t>m</w:t>
      </w:r>
      <w:r w:rsidR="004650EF" w:rsidRPr="000316AB">
        <w:t>anagement</w:t>
      </w:r>
    </w:p>
    <w:p w14:paraId="48C609E3" w14:textId="02367031" w:rsidR="000316AB" w:rsidRDefault="000316AB" w:rsidP="000316AB">
      <w:pPr>
        <w:pStyle w:val="BodyParagraph"/>
      </w:pPr>
      <w:r>
        <w:t xml:space="preserve">Who is in charge of the project’s financial management? </w:t>
      </w:r>
    </w:p>
    <w:sdt>
      <w:sdtPr>
        <w:id w:val="1202215388"/>
        <w:placeholder>
          <w:docPart w:val="CC59A74166524224BE1E2863BC2E2B31"/>
        </w:placeholder>
        <w:showingPlcHdr/>
      </w:sdtPr>
      <w:sdtEndPr/>
      <w:sdtContent>
        <w:p w14:paraId="7D7AB3B5" w14:textId="0E3A6239" w:rsidR="000316AB" w:rsidRDefault="00EF72CB" w:rsidP="000316AB">
          <w:pPr>
            <w:pStyle w:val="BodyParagraph"/>
            <w:pBdr>
              <w:top w:val="single" w:sz="4" w:space="1" w:color="auto"/>
              <w:left w:val="single" w:sz="4" w:space="4" w:color="auto"/>
              <w:bottom w:val="single" w:sz="4" w:space="1" w:color="auto"/>
              <w:right w:val="single" w:sz="4" w:space="4" w:color="auto"/>
            </w:pBdr>
          </w:pPr>
          <w:r w:rsidRPr="00B619C4">
            <w:rPr>
              <w:rStyle w:val="PlaceholderText"/>
            </w:rPr>
            <w:t>Click here to enter text.</w:t>
          </w:r>
        </w:p>
      </w:sdtContent>
    </w:sdt>
    <w:p w14:paraId="70761FB4" w14:textId="16B943D9" w:rsidR="000316AB" w:rsidRDefault="000316AB" w:rsidP="000316AB">
      <w:pPr>
        <w:pStyle w:val="BodyParagraph"/>
      </w:pPr>
      <w:r>
        <w:t>Please describe the project’s financial management, including record keeping, inventory, payment authorizations, and conversion of funds.</w:t>
      </w:r>
    </w:p>
    <w:sdt>
      <w:sdtPr>
        <w:id w:val="-766615368"/>
        <w:placeholder>
          <w:docPart w:val="54AD990D05284384BBB631C9971AA68B"/>
        </w:placeholder>
        <w:showingPlcHdr/>
      </w:sdtPr>
      <w:sdtEndPr/>
      <w:sdtContent>
        <w:p w14:paraId="5C6C90F4" w14:textId="0C4F0F86" w:rsidR="000316AB" w:rsidRDefault="00EF72CB" w:rsidP="000316AB">
          <w:pPr>
            <w:pStyle w:val="BodyParagraph"/>
            <w:pBdr>
              <w:top w:val="single" w:sz="4" w:space="1" w:color="auto"/>
              <w:left w:val="single" w:sz="4" w:space="4" w:color="auto"/>
              <w:bottom w:val="single" w:sz="4" w:space="1" w:color="auto"/>
              <w:right w:val="single" w:sz="4" w:space="4" w:color="auto"/>
            </w:pBdr>
          </w:pPr>
          <w:r w:rsidRPr="00B619C4">
            <w:rPr>
              <w:rStyle w:val="PlaceholderText"/>
            </w:rPr>
            <w:t>Click here to enter text.</w:t>
          </w:r>
        </w:p>
      </w:sdtContent>
    </w:sdt>
    <w:p w14:paraId="58C2D575" w14:textId="35E952B5" w:rsidR="000316AB" w:rsidRDefault="000316AB" w:rsidP="000316AB">
      <w:pPr>
        <w:pStyle w:val="BodyParagraph"/>
      </w:pPr>
      <w:r>
        <w:t>Were there any challenges in managing the project funds?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90"/>
        <w:gridCol w:w="450"/>
        <w:gridCol w:w="990"/>
      </w:tblGrid>
      <w:tr w:rsidR="000316AB" w14:paraId="75EF5007" w14:textId="77777777" w:rsidTr="009C0B29">
        <w:sdt>
          <w:sdtPr>
            <w:id w:val="-545365397"/>
            <w14:checkbox>
              <w14:checked w14:val="0"/>
              <w14:checkedState w14:val="2612" w14:font="MS Gothic"/>
              <w14:uncheckedState w14:val="2610" w14:font="MS Gothic"/>
            </w14:checkbox>
          </w:sdtPr>
          <w:sdtEndPr/>
          <w:sdtContent>
            <w:tc>
              <w:tcPr>
                <w:tcW w:w="445" w:type="dxa"/>
              </w:tcPr>
              <w:p w14:paraId="5D84C44D" w14:textId="77777777" w:rsidR="000316AB" w:rsidRDefault="000316AB" w:rsidP="009C0B29">
                <w:pPr>
                  <w:pStyle w:val="BodyParagraph"/>
                </w:pPr>
                <w:r>
                  <w:rPr>
                    <w:rFonts w:ascii="MS Gothic" w:eastAsia="MS Gothic" w:hAnsi="MS Gothic" w:hint="eastAsia"/>
                  </w:rPr>
                  <w:t>☐</w:t>
                </w:r>
              </w:p>
            </w:tc>
          </w:sdtContent>
        </w:sdt>
        <w:tc>
          <w:tcPr>
            <w:tcW w:w="990" w:type="dxa"/>
          </w:tcPr>
          <w:p w14:paraId="496BB346" w14:textId="77777777" w:rsidR="000316AB" w:rsidRDefault="000316AB" w:rsidP="009C0B29">
            <w:pPr>
              <w:pStyle w:val="BodyParagraph"/>
            </w:pPr>
            <w:r>
              <w:t>Yes</w:t>
            </w:r>
          </w:p>
        </w:tc>
        <w:sdt>
          <w:sdtPr>
            <w:id w:val="18899268"/>
            <w14:checkbox>
              <w14:checked w14:val="0"/>
              <w14:checkedState w14:val="2612" w14:font="MS Gothic"/>
              <w14:uncheckedState w14:val="2610" w14:font="MS Gothic"/>
            </w14:checkbox>
          </w:sdtPr>
          <w:sdtEndPr/>
          <w:sdtContent>
            <w:tc>
              <w:tcPr>
                <w:tcW w:w="450" w:type="dxa"/>
              </w:tcPr>
              <w:p w14:paraId="43C958CD" w14:textId="77777777" w:rsidR="000316AB" w:rsidRDefault="000316AB" w:rsidP="009C0B29">
                <w:pPr>
                  <w:pStyle w:val="BodyParagraph"/>
                </w:pPr>
                <w:r>
                  <w:rPr>
                    <w:rFonts w:ascii="MS Gothic" w:eastAsia="MS Gothic" w:hAnsi="MS Gothic" w:hint="eastAsia"/>
                  </w:rPr>
                  <w:t>☐</w:t>
                </w:r>
              </w:p>
            </w:tc>
          </w:sdtContent>
        </w:sdt>
        <w:tc>
          <w:tcPr>
            <w:tcW w:w="990" w:type="dxa"/>
          </w:tcPr>
          <w:p w14:paraId="1E60782E" w14:textId="77777777" w:rsidR="000316AB" w:rsidRDefault="000316AB" w:rsidP="009C0B29">
            <w:pPr>
              <w:pStyle w:val="BodyParagraph"/>
            </w:pPr>
            <w:r>
              <w:t>No</w:t>
            </w:r>
          </w:p>
        </w:tc>
      </w:tr>
    </w:tbl>
    <w:p w14:paraId="5316C517" w14:textId="015C8D5E" w:rsidR="000316AB" w:rsidRDefault="000316AB" w:rsidP="000316AB">
      <w:pPr>
        <w:pStyle w:val="BodyParagraph"/>
      </w:pPr>
      <w:r>
        <w:t>If yes, please explain.</w:t>
      </w:r>
    </w:p>
    <w:sdt>
      <w:sdtPr>
        <w:id w:val="-1430588520"/>
        <w:placeholder>
          <w:docPart w:val="A658CFF4CC2C4EF9A9F09BD93B7B24E6"/>
        </w:placeholder>
        <w:showingPlcHdr/>
      </w:sdtPr>
      <w:sdtEndPr/>
      <w:sdtContent>
        <w:p w14:paraId="56A7F523" w14:textId="68F42012" w:rsidR="000316AB" w:rsidRDefault="00EF72CB" w:rsidP="000316AB">
          <w:pPr>
            <w:pStyle w:val="BodyParagraph"/>
            <w:pBdr>
              <w:top w:val="single" w:sz="4" w:space="1" w:color="auto"/>
              <w:left w:val="single" w:sz="4" w:space="4" w:color="auto"/>
              <w:bottom w:val="single" w:sz="4" w:space="1" w:color="auto"/>
              <w:right w:val="single" w:sz="4" w:space="4" w:color="auto"/>
            </w:pBdr>
          </w:pPr>
          <w:r w:rsidRPr="00B619C4">
            <w:rPr>
              <w:rStyle w:val="PlaceholderText"/>
            </w:rPr>
            <w:t>Click here to enter text.</w:t>
          </w:r>
        </w:p>
      </w:sdtContent>
    </w:sdt>
    <w:p w14:paraId="22B2A153" w14:textId="5C4DDF71" w:rsidR="000316AB" w:rsidRDefault="000316AB" w:rsidP="000316AB">
      <w:pPr>
        <w:pStyle w:val="Heading3"/>
      </w:pPr>
      <w:r>
        <w:t xml:space="preserve">Project </w:t>
      </w:r>
      <w:r w:rsidR="004650EF">
        <w:t>income</w:t>
      </w:r>
    </w:p>
    <w:p w14:paraId="4F8778A2" w14:textId="2BEEAF86" w:rsidR="000316AB" w:rsidRDefault="000316AB" w:rsidP="000316AB">
      <w:pPr>
        <w:pStyle w:val="BodyParagraph"/>
      </w:pPr>
      <w:r w:rsidRPr="000316AB">
        <w:t>Did your project generate any income through sales, interest, or other sources?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90"/>
        <w:gridCol w:w="450"/>
        <w:gridCol w:w="990"/>
      </w:tblGrid>
      <w:tr w:rsidR="000316AB" w14:paraId="1DAF9DFD" w14:textId="77777777" w:rsidTr="009C0B29">
        <w:sdt>
          <w:sdtPr>
            <w:id w:val="1513960852"/>
            <w14:checkbox>
              <w14:checked w14:val="0"/>
              <w14:checkedState w14:val="2612" w14:font="MS Gothic"/>
              <w14:uncheckedState w14:val="2610" w14:font="MS Gothic"/>
            </w14:checkbox>
          </w:sdtPr>
          <w:sdtEndPr/>
          <w:sdtContent>
            <w:tc>
              <w:tcPr>
                <w:tcW w:w="445" w:type="dxa"/>
              </w:tcPr>
              <w:p w14:paraId="29146FF0" w14:textId="77777777" w:rsidR="000316AB" w:rsidRDefault="000316AB" w:rsidP="009C0B29">
                <w:pPr>
                  <w:pStyle w:val="BodyParagraph"/>
                </w:pPr>
                <w:r>
                  <w:rPr>
                    <w:rFonts w:ascii="MS Gothic" w:eastAsia="MS Gothic" w:hAnsi="MS Gothic" w:hint="eastAsia"/>
                  </w:rPr>
                  <w:t>☐</w:t>
                </w:r>
              </w:p>
            </w:tc>
          </w:sdtContent>
        </w:sdt>
        <w:tc>
          <w:tcPr>
            <w:tcW w:w="990" w:type="dxa"/>
          </w:tcPr>
          <w:p w14:paraId="10171A84" w14:textId="77777777" w:rsidR="000316AB" w:rsidRDefault="000316AB" w:rsidP="009C0B29">
            <w:pPr>
              <w:pStyle w:val="BodyParagraph"/>
            </w:pPr>
            <w:r>
              <w:t>Yes</w:t>
            </w:r>
          </w:p>
        </w:tc>
        <w:sdt>
          <w:sdtPr>
            <w:id w:val="-770699336"/>
            <w14:checkbox>
              <w14:checked w14:val="0"/>
              <w14:checkedState w14:val="2612" w14:font="MS Gothic"/>
              <w14:uncheckedState w14:val="2610" w14:font="MS Gothic"/>
            </w14:checkbox>
          </w:sdtPr>
          <w:sdtEndPr/>
          <w:sdtContent>
            <w:tc>
              <w:tcPr>
                <w:tcW w:w="450" w:type="dxa"/>
              </w:tcPr>
              <w:p w14:paraId="6160E2A3" w14:textId="77777777" w:rsidR="000316AB" w:rsidRDefault="000316AB" w:rsidP="009C0B29">
                <w:pPr>
                  <w:pStyle w:val="BodyParagraph"/>
                </w:pPr>
                <w:r>
                  <w:rPr>
                    <w:rFonts w:ascii="MS Gothic" w:eastAsia="MS Gothic" w:hAnsi="MS Gothic" w:hint="eastAsia"/>
                  </w:rPr>
                  <w:t>☐</w:t>
                </w:r>
              </w:p>
            </w:tc>
          </w:sdtContent>
        </w:sdt>
        <w:tc>
          <w:tcPr>
            <w:tcW w:w="990" w:type="dxa"/>
          </w:tcPr>
          <w:p w14:paraId="5CE37941" w14:textId="77777777" w:rsidR="000316AB" w:rsidRDefault="000316AB" w:rsidP="009C0B29">
            <w:pPr>
              <w:pStyle w:val="BodyParagraph"/>
            </w:pPr>
            <w:r>
              <w:t>No</w:t>
            </w:r>
          </w:p>
        </w:tc>
      </w:tr>
    </w:tbl>
    <w:p w14:paraId="22715AD2" w14:textId="599A1D48" w:rsidR="000316AB" w:rsidRDefault="000316AB" w:rsidP="000316AB">
      <w:pPr>
        <w:pStyle w:val="BodyParagraph"/>
      </w:pPr>
      <w:r>
        <w:t>If yes, e</w:t>
      </w:r>
      <w:r w:rsidRPr="000316AB">
        <w:t>nter the amount in U.S. dollars.</w:t>
      </w:r>
    </w:p>
    <w:sdt>
      <w:sdtPr>
        <w:id w:val="-450550019"/>
        <w:placeholder>
          <w:docPart w:val="0F1879B3A62C4A879725E744F09B8D51"/>
        </w:placeholder>
        <w:showingPlcHdr/>
      </w:sdtPr>
      <w:sdtEndPr/>
      <w:sdtContent>
        <w:p w14:paraId="71B5DEBD" w14:textId="6C09FC5E" w:rsidR="000316AB" w:rsidRDefault="00EF72CB" w:rsidP="000316AB">
          <w:pPr>
            <w:pStyle w:val="BodyParagraph"/>
            <w:pBdr>
              <w:top w:val="single" w:sz="4" w:space="1" w:color="auto"/>
              <w:left w:val="single" w:sz="4" w:space="4" w:color="auto"/>
              <w:bottom w:val="single" w:sz="4" w:space="1" w:color="auto"/>
              <w:right w:val="single" w:sz="4" w:space="4" w:color="auto"/>
            </w:pBdr>
          </w:pPr>
          <w:r w:rsidRPr="00B619C4">
            <w:rPr>
              <w:rStyle w:val="PlaceholderText"/>
            </w:rPr>
            <w:t>Click here to enter text.</w:t>
          </w:r>
        </w:p>
      </w:sdtContent>
    </w:sdt>
    <w:p w14:paraId="7ED07873" w14:textId="40A5EFA4" w:rsidR="000316AB" w:rsidRDefault="000316AB" w:rsidP="000316AB">
      <w:pPr>
        <w:pStyle w:val="BodyParagraph"/>
      </w:pPr>
      <w:r>
        <w:t>Describe the income source.</w:t>
      </w:r>
    </w:p>
    <w:sdt>
      <w:sdtPr>
        <w:id w:val="-872301760"/>
        <w:placeholder>
          <w:docPart w:val="FFE14A33757243938A50D5C66A6E733D"/>
        </w:placeholder>
        <w:showingPlcHdr/>
      </w:sdtPr>
      <w:sdtEndPr/>
      <w:sdtContent>
        <w:p w14:paraId="38E74C68" w14:textId="4B46D462" w:rsidR="000316AB" w:rsidRDefault="00EF72CB" w:rsidP="000316AB">
          <w:pPr>
            <w:pStyle w:val="BodyParagraph"/>
            <w:pBdr>
              <w:top w:val="single" w:sz="4" w:space="1" w:color="auto"/>
              <w:left w:val="single" w:sz="4" w:space="4" w:color="auto"/>
              <w:bottom w:val="single" w:sz="4" w:space="1" w:color="auto"/>
              <w:right w:val="single" w:sz="4" w:space="4" w:color="auto"/>
            </w:pBdr>
          </w:pPr>
          <w:r w:rsidRPr="00B619C4">
            <w:rPr>
              <w:rStyle w:val="PlaceholderText"/>
            </w:rPr>
            <w:t>Click here to enter text.</w:t>
          </w:r>
        </w:p>
      </w:sdtContent>
    </w:sdt>
    <w:p w14:paraId="66643F44" w14:textId="5A2484ED" w:rsidR="00514222" w:rsidRDefault="00514222">
      <w:pPr>
        <w:rPr>
          <w:color w:val="000000"/>
          <w:sz w:val="20"/>
          <w:szCs w:val="22"/>
        </w:rPr>
      </w:pPr>
      <w:r>
        <w:br w:type="page"/>
      </w:r>
    </w:p>
    <w:p w14:paraId="1E5858EF" w14:textId="7CB09015" w:rsidR="00514222" w:rsidRDefault="00514222" w:rsidP="00514222">
      <w:pPr>
        <w:pStyle w:val="Heading2"/>
      </w:pPr>
      <w:r>
        <w:lastRenderedPageBreak/>
        <w:t xml:space="preserve">**Scholar </w:t>
      </w:r>
      <w:r w:rsidR="004650EF">
        <w:t>E</w:t>
      </w:r>
      <w:r>
        <w:t>valuation</w:t>
      </w:r>
    </w:p>
    <w:p w14:paraId="7DA6485F" w14:textId="012E8E6C" w:rsidR="004650EF" w:rsidRDefault="004650EF" w:rsidP="004650EF">
      <w:pPr>
        <w:pStyle w:val="Heading3"/>
      </w:pPr>
      <w:r>
        <w:t>Your scholarship</w:t>
      </w:r>
    </w:p>
    <w:p w14:paraId="6F33684F" w14:textId="75DAE4FF" w:rsidR="004650EF" w:rsidRDefault="004650EF" w:rsidP="004650EF">
      <w:pPr>
        <w:pStyle w:val="BodyParagraph"/>
      </w:pPr>
      <w:r w:rsidRPr="004650EF">
        <w:t>How has your scholarship experience contributed to your progress toward your career goals?</w:t>
      </w:r>
    </w:p>
    <w:sdt>
      <w:sdtPr>
        <w:id w:val="191033726"/>
        <w:placeholder>
          <w:docPart w:val="ADC2E01F92414A468D2AFCC9ABA9130E"/>
        </w:placeholder>
        <w:showingPlcHdr/>
      </w:sdtPr>
      <w:sdtEndPr/>
      <w:sdtContent>
        <w:p w14:paraId="57C489C6" w14:textId="034F387F" w:rsidR="004650EF" w:rsidRDefault="004650EF" w:rsidP="0082205C">
          <w:pPr>
            <w:pStyle w:val="BodyParagraph"/>
            <w:pBdr>
              <w:top w:val="single" w:sz="4" w:space="1" w:color="auto"/>
              <w:left w:val="single" w:sz="4" w:space="4" w:color="auto"/>
              <w:bottom w:val="single" w:sz="4" w:space="1" w:color="auto"/>
              <w:right w:val="single" w:sz="4" w:space="4" w:color="auto"/>
            </w:pBdr>
          </w:pPr>
          <w:r w:rsidRPr="00A36F92">
            <w:rPr>
              <w:rStyle w:val="PlaceholderText"/>
            </w:rPr>
            <w:t>Click here to enter text.</w:t>
          </w:r>
        </w:p>
      </w:sdtContent>
    </w:sdt>
    <w:p w14:paraId="6806933A" w14:textId="3003EE06" w:rsidR="004650EF" w:rsidRDefault="004650EF" w:rsidP="004650EF">
      <w:pPr>
        <w:pStyle w:val="BodyParagraph"/>
      </w:pPr>
      <w:r w:rsidRPr="004650EF">
        <w:t>Describe some of the knowledge and skills you developed through your scholarship and how you plan to use them in your career.</w:t>
      </w:r>
    </w:p>
    <w:sdt>
      <w:sdtPr>
        <w:id w:val="-713734918"/>
        <w:placeholder>
          <w:docPart w:val="4B481E0614E24545AB427D57883C2D04"/>
        </w:placeholder>
        <w:showingPlcHdr/>
      </w:sdtPr>
      <w:sdtEndPr/>
      <w:sdtContent>
        <w:p w14:paraId="21CF3499" w14:textId="25C00C09" w:rsidR="004650EF" w:rsidRDefault="004650EF" w:rsidP="0082205C">
          <w:pPr>
            <w:pStyle w:val="BodyParagraph"/>
            <w:pBdr>
              <w:top w:val="single" w:sz="4" w:space="1" w:color="auto"/>
              <w:left w:val="single" w:sz="4" w:space="4" w:color="auto"/>
              <w:bottom w:val="single" w:sz="4" w:space="1" w:color="auto"/>
              <w:right w:val="single" w:sz="4" w:space="4" w:color="auto"/>
            </w:pBdr>
          </w:pPr>
          <w:r w:rsidRPr="00A36F92">
            <w:rPr>
              <w:rStyle w:val="PlaceholderText"/>
            </w:rPr>
            <w:t>Click here to enter text.</w:t>
          </w:r>
        </w:p>
      </w:sdtContent>
    </w:sdt>
    <w:p w14:paraId="1ACDA727" w14:textId="304A84CF" w:rsidR="004650EF" w:rsidRDefault="004650EF" w:rsidP="004650EF">
      <w:pPr>
        <w:pStyle w:val="BodyParagraph"/>
      </w:pPr>
      <w:r w:rsidRPr="004650EF">
        <w:t>Describe your interactions with host Rotary club members.</w:t>
      </w:r>
    </w:p>
    <w:sdt>
      <w:sdtPr>
        <w:id w:val="1850211796"/>
        <w:placeholder>
          <w:docPart w:val="799206B4DF0640DDAA2C851790A2D908"/>
        </w:placeholder>
        <w:showingPlcHdr/>
      </w:sdtPr>
      <w:sdtEndPr/>
      <w:sdtContent>
        <w:p w14:paraId="35D5C6AD" w14:textId="5F62B80E" w:rsidR="004650EF" w:rsidRDefault="004650EF" w:rsidP="0082205C">
          <w:pPr>
            <w:pStyle w:val="BodyParagraph"/>
            <w:pBdr>
              <w:top w:val="single" w:sz="4" w:space="1" w:color="auto"/>
              <w:left w:val="single" w:sz="4" w:space="4" w:color="auto"/>
              <w:bottom w:val="single" w:sz="4" w:space="1" w:color="auto"/>
              <w:right w:val="single" w:sz="4" w:space="4" w:color="auto"/>
            </w:pBdr>
          </w:pPr>
          <w:r w:rsidRPr="00A36F92">
            <w:rPr>
              <w:rStyle w:val="PlaceholderText"/>
            </w:rPr>
            <w:t>Click here to enter text.</w:t>
          </w:r>
        </w:p>
      </w:sdtContent>
    </w:sdt>
    <w:p w14:paraId="142ED126" w14:textId="6214BB98" w:rsidR="004650EF" w:rsidRDefault="004650EF" w:rsidP="004650EF">
      <w:pPr>
        <w:pStyle w:val="BodyParagraph"/>
      </w:pPr>
      <w:r w:rsidRPr="004650EF">
        <w:t>Describe your interactions with sponsor Rotary club members.</w:t>
      </w:r>
    </w:p>
    <w:sdt>
      <w:sdtPr>
        <w:id w:val="1639150657"/>
        <w:placeholder>
          <w:docPart w:val="D746366F91A641B68FFFD8D3872F8E91"/>
        </w:placeholder>
        <w:showingPlcHdr/>
      </w:sdtPr>
      <w:sdtEndPr/>
      <w:sdtContent>
        <w:p w14:paraId="506DB286" w14:textId="118878BF" w:rsidR="004650EF" w:rsidRDefault="004650EF" w:rsidP="0082205C">
          <w:pPr>
            <w:pStyle w:val="BodyParagraph"/>
            <w:pBdr>
              <w:top w:val="single" w:sz="4" w:space="1" w:color="auto"/>
              <w:left w:val="single" w:sz="4" w:space="4" w:color="auto"/>
              <w:bottom w:val="single" w:sz="4" w:space="1" w:color="auto"/>
              <w:right w:val="single" w:sz="4" w:space="4" w:color="auto"/>
            </w:pBdr>
          </w:pPr>
          <w:r w:rsidRPr="00A36F92">
            <w:rPr>
              <w:rStyle w:val="PlaceholderText"/>
            </w:rPr>
            <w:t>Click here to enter text.</w:t>
          </w:r>
        </w:p>
      </w:sdtContent>
    </w:sdt>
    <w:p w14:paraId="21A2F0DD" w14:textId="779735C3" w:rsidR="004650EF" w:rsidRDefault="004650EF" w:rsidP="004650EF">
      <w:pPr>
        <w:pStyle w:val="BodyParagraph"/>
      </w:pPr>
      <w:r w:rsidRPr="004650EF">
        <w:t>Have you secured employment for after your scholarship?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990"/>
        <w:gridCol w:w="450"/>
        <w:gridCol w:w="990"/>
      </w:tblGrid>
      <w:tr w:rsidR="000D70A6" w14:paraId="6E6A4CE2" w14:textId="77777777" w:rsidTr="00A95E48">
        <w:sdt>
          <w:sdtPr>
            <w:id w:val="-264314818"/>
            <w14:checkbox>
              <w14:checked w14:val="0"/>
              <w14:checkedState w14:val="2612" w14:font="MS Gothic"/>
              <w14:uncheckedState w14:val="2610" w14:font="MS Gothic"/>
            </w14:checkbox>
          </w:sdtPr>
          <w:sdtEndPr/>
          <w:sdtContent>
            <w:tc>
              <w:tcPr>
                <w:tcW w:w="445" w:type="dxa"/>
              </w:tcPr>
              <w:p w14:paraId="38FE4E51" w14:textId="77777777" w:rsidR="000D70A6" w:rsidRDefault="000D70A6" w:rsidP="00A95E48">
                <w:pPr>
                  <w:pStyle w:val="BodyParagraph"/>
                </w:pPr>
                <w:r>
                  <w:rPr>
                    <w:rFonts w:ascii="MS Gothic" w:eastAsia="MS Gothic" w:hAnsi="MS Gothic" w:hint="eastAsia"/>
                  </w:rPr>
                  <w:t>☐</w:t>
                </w:r>
              </w:p>
            </w:tc>
          </w:sdtContent>
        </w:sdt>
        <w:tc>
          <w:tcPr>
            <w:tcW w:w="990" w:type="dxa"/>
          </w:tcPr>
          <w:p w14:paraId="0F0F41E2" w14:textId="77777777" w:rsidR="000D70A6" w:rsidRDefault="000D70A6" w:rsidP="00A95E48">
            <w:pPr>
              <w:pStyle w:val="BodyParagraph"/>
            </w:pPr>
            <w:r>
              <w:t>Yes</w:t>
            </w:r>
          </w:p>
        </w:tc>
        <w:sdt>
          <w:sdtPr>
            <w:id w:val="120734569"/>
            <w14:checkbox>
              <w14:checked w14:val="0"/>
              <w14:checkedState w14:val="2612" w14:font="MS Gothic"/>
              <w14:uncheckedState w14:val="2610" w14:font="MS Gothic"/>
            </w14:checkbox>
          </w:sdtPr>
          <w:sdtEndPr/>
          <w:sdtContent>
            <w:tc>
              <w:tcPr>
                <w:tcW w:w="450" w:type="dxa"/>
              </w:tcPr>
              <w:p w14:paraId="575F4761" w14:textId="77777777" w:rsidR="000D70A6" w:rsidRDefault="000D70A6" w:rsidP="00A95E48">
                <w:pPr>
                  <w:pStyle w:val="BodyParagraph"/>
                </w:pPr>
                <w:r>
                  <w:rPr>
                    <w:rFonts w:ascii="MS Gothic" w:eastAsia="MS Gothic" w:hAnsi="MS Gothic" w:hint="eastAsia"/>
                  </w:rPr>
                  <w:t>☐</w:t>
                </w:r>
              </w:p>
            </w:tc>
          </w:sdtContent>
        </w:sdt>
        <w:tc>
          <w:tcPr>
            <w:tcW w:w="990" w:type="dxa"/>
          </w:tcPr>
          <w:p w14:paraId="7D422AA1" w14:textId="77777777" w:rsidR="000D70A6" w:rsidRDefault="000D70A6" w:rsidP="00A95E48">
            <w:pPr>
              <w:pStyle w:val="BodyParagraph"/>
            </w:pPr>
            <w:r>
              <w:t>No</w:t>
            </w:r>
          </w:p>
        </w:tc>
      </w:tr>
    </w:tbl>
    <w:p w14:paraId="1C872E24" w14:textId="4F1E9638" w:rsidR="004650EF" w:rsidRDefault="004650EF" w:rsidP="004650EF">
      <w:pPr>
        <w:pStyle w:val="BodyParagraph"/>
      </w:pPr>
      <w:r w:rsidRPr="004650EF">
        <w:t>How do you plan to continue your association with Rotary?</w:t>
      </w:r>
    </w:p>
    <w:sdt>
      <w:sdtPr>
        <w:id w:val="233360505"/>
        <w:placeholder>
          <w:docPart w:val="91EF31353FDB4D48BEDFFE8B34EE74C0"/>
        </w:placeholder>
        <w:showingPlcHdr/>
      </w:sdtPr>
      <w:sdtEndPr/>
      <w:sdtContent>
        <w:p w14:paraId="6F120DDE" w14:textId="19A4D321" w:rsidR="004650EF" w:rsidRDefault="004650EF" w:rsidP="0082205C">
          <w:pPr>
            <w:pStyle w:val="BodyParagraph"/>
            <w:pBdr>
              <w:top w:val="single" w:sz="4" w:space="1" w:color="auto"/>
              <w:left w:val="single" w:sz="4" w:space="4" w:color="auto"/>
              <w:bottom w:val="single" w:sz="4" w:space="1" w:color="auto"/>
              <w:right w:val="single" w:sz="4" w:space="4" w:color="auto"/>
            </w:pBdr>
          </w:pPr>
          <w:r w:rsidRPr="00A36F92">
            <w:rPr>
              <w:rStyle w:val="PlaceholderText"/>
            </w:rPr>
            <w:t>Click here to enter text.</w:t>
          </w:r>
        </w:p>
      </w:sdtContent>
    </w:sdt>
    <w:p w14:paraId="21583E86" w14:textId="11B37506" w:rsidR="004650EF" w:rsidRDefault="004650EF" w:rsidP="004650EF">
      <w:pPr>
        <w:pStyle w:val="BodyParagraph"/>
      </w:pPr>
      <w:r w:rsidRPr="004650EF">
        <w:t>Please add anything you would like us to know about your scholarship experience.</w:t>
      </w:r>
    </w:p>
    <w:sdt>
      <w:sdtPr>
        <w:id w:val="1905176586"/>
        <w:placeholder>
          <w:docPart w:val="7CECF40D84ED4B9D8EC7F8E49ADBEC68"/>
        </w:placeholder>
        <w:showingPlcHdr/>
      </w:sdtPr>
      <w:sdtEndPr/>
      <w:sdtContent>
        <w:p w14:paraId="0630620E" w14:textId="2D5C77AA" w:rsidR="004650EF" w:rsidRDefault="004650EF" w:rsidP="0082205C">
          <w:pPr>
            <w:pStyle w:val="BodyParagraph"/>
            <w:pBdr>
              <w:top w:val="single" w:sz="4" w:space="1" w:color="auto"/>
              <w:left w:val="single" w:sz="4" w:space="4" w:color="auto"/>
              <w:bottom w:val="single" w:sz="4" w:space="1" w:color="auto"/>
              <w:right w:val="single" w:sz="4" w:space="4" w:color="auto"/>
            </w:pBdr>
          </w:pPr>
          <w:r w:rsidRPr="00A36F92">
            <w:rPr>
              <w:rStyle w:val="PlaceholderText"/>
            </w:rPr>
            <w:t>Click here to enter text.</w:t>
          </w:r>
        </w:p>
      </w:sdtContent>
    </w:sdt>
    <w:p w14:paraId="460C4DF8" w14:textId="1B9745C0" w:rsidR="000316AB" w:rsidRDefault="004650EF" w:rsidP="0082205C">
      <w:pPr>
        <w:pStyle w:val="Heading3"/>
      </w:pPr>
      <w:r>
        <w:t>Upload documents (optional)</w:t>
      </w:r>
    </w:p>
    <w:p w14:paraId="67E84B9C" w14:textId="702C16D6" w:rsidR="004650EF" w:rsidRDefault="004650EF" w:rsidP="000316AB">
      <w:pPr>
        <w:pStyle w:val="BodyParagraph"/>
      </w:pPr>
      <w:r w:rsidRPr="004650EF">
        <w:t>Please upload any related files including photos, videos, a blog, etc.</w:t>
      </w:r>
    </w:p>
    <w:p w14:paraId="6674FC63" w14:textId="3CC8FBAA" w:rsidR="004650EF" w:rsidRDefault="004650EF" w:rsidP="0082205C">
      <w:pPr>
        <w:pStyle w:val="Heading3"/>
      </w:pPr>
      <w:r>
        <w:t>Scholar activities</w:t>
      </w:r>
    </w:p>
    <w:p w14:paraId="41706D32" w14:textId="77777777" w:rsidR="004650EF" w:rsidRDefault="004650EF" w:rsidP="004650EF">
      <w:pPr>
        <w:pStyle w:val="BodyParagraph"/>
      </w:pPr>
      <w:r>
        <w:t>Please complete at least one of the sections below before submitting your report.</w:t>
      </w:r>
    </w:p>
    <w:p w14:paraId="28C4419E" w14:textId="77777777" w:rsidR="004650EF" w:rsidRDefault="004650EF" w:rsidP="0082205C">
      <w:pPr>
        <w:pStyle w:val="Heading4"/>
      </w:pPr>
      <w:r>
        <w:t>Coursework</w:t>
      </w:r>
    </w:p>
    <w:p w14:paraId="46E97BCF" w14:textId="77777777" w:rsidR="004650EF" w:rsidRDefault="004650EF" w:rsidP="004650EF">
      <w:pPr>
        <w:pStyle w:val="BodyParagraph"/>
      </w:pPr>
      <w:r>
        <w:t>List the courses you have completed since the start of your scholarship.</w:t>
      </w:r>
    </w:p>
    <w:sdt>
      <w:sdtPr>
        <w:id w:val="-400451019"/>
        <w:placeholder>
          <w:docPart w:val="11732A46C6C64F5794D3FAA21F3EABDD"/>
        </w:placeholder>
        <w:showingPlcHdr/>
      </w:sdtPr>
      <w:sdtEndPr/>
      <w:sdtContent>
        <w:p w14:paraId="61CF2FE3" w14:textId="48CDF08A" w:rsidR="004650EF" w:rsidRDefault="004650EF" w:rsidP="0082205C">
          <w:pPr>
            <w:pStyle w:val="BodyParagraph"/>
            <w:pBdr>
              <w:top w:val="single" w:sz="4" w:space="1" w:color="auto"/>
              <w:left w:val="single" w:sz="4" w:space="4" w:color="auto"/>
              <w:bottom w:val="single" w:sz="4" w:space="1" w:color="auto"/>
              <w:right w:val="single" w:sz="4" w:space="4" w:color="auto"/>
            </w:pBdr>
          </w:pPr>
          <w:r w:rsidRPr="00A36F92">
            <w:rPr>
              <w:rStyle w:val="PlaceholderText"/>
            </w:rPr>
            <w:t>Click here to enter text.</w:t>
          </w:r>
        </w:p>
      </w:sdtContent>
    </w:sdt>
    <w:p w14:paraId="4EC30C9B" w14:textId="77777777" w:rsidR="004650EF" w:rsidRDefault="004650EF" w:rsidP="0082205C">
      <w:pPr>
        <w:pStyle w:val="Heading4"/>
      </w:pPr>
      <w:r>
        <w:t>Research</w:t>
      </w:r>
    </w:p>
    <w:p w14:paraId="1F67F97C" w14:textId="77777777" w:rsidR="004650EF" w:rsidRDefault="004650EF" w:rsidP="004650EF">
      <w:pPr>
        <w:pStyle w:val="BodyParagraph"/>
      </w:pPr>
      <w:r>
        <w:t>List and briefly describe each research activity that was supported by your scholarship. Include any practical field experience.</w:t>
      </w:r>
    </w:p>
    <w:sdt>
      <w:sdtPr>
        <w:id w:val="-927886126"/>
        <w:placeholder>
          <w:docPart w:val="E4B3DF5DC4EF4FE896EB71F07CE52D7D"/>
        </w:placeholder>
        <w:showingPlcHdr/>
      </w:sdtPr>
      <w:sdtEndPr/>
      <w:sdtContent>
        <w:p w14:paraId="72DACCBB" w14:textId="65E7C28B" w:rsidR="004650EF" w:rsidRDefault="004650EF" w:rsidP="0082205C">
          <w:pPr>
            <w:pStyle w:val="BodyParagraph"/>
            <w:pBdr>
              <w:top w:val="single" w:sz="4" w:space="1" w:color="auto"/>
              <w:left w:val="single" w:sz="4" w:space="4" w:color="auto"/>
              <w:bottom w:val="single" w:sz="4" w:space="1" w:color="auto"/>
              <w:right w:val="single" w:sz="4" w:space="4" w:color="auto"/>
            </w:pBdr>
          </w:pPr>
          <w:r w:rsidRPr="00A36F92">
            <w:rPr>
              <w:rStyle w:val="PlaceholderText"/>
            </w:rPr>
            <w:t>Click here to enter text.</w:t>
          </w:r>
        </w:p>
      </w:sdtContent>
    </w:sdt>
    <w:p w14:paraId="4EED1519" w14:textId="77777777" w:rsidR="004650EF" w:rsidRDefault="004650EF" w:rsidP="0082205C">
      <w:pPr>
        <w:pStyle w:val="Heading4"/>
      </w:pPr>
      <w:r>
        <w:t>Service</w:t>
      </w:r>
    </w:p>
    <w:p w14:paraId="056B756A" w14:textId="137C1841" w:rsidR="004650EF" w:rsidRDefault="004650EF" w:rsidP="004650EF">
      <w:pPr>
        <w:pStyle w:val="BodyParagraph"/>
      </w:pPr>
      <w:r>
        <w:t xml:space="preserve">List any Rotary activities or volunteer opportunities you participated in during your scholarship. They </w:t>
      </w:r>
      <w:r>
        <w:lastRenderedPageBreak/>
        <w:t>might include attending a club meeting, participating in a service project, or volunteering on your own time.</w:t>
      </w:r>
    </w:p>
    <w:sdt>
      <w:sdtPr>
        <w:id w:val="533847175"/>
        <w:placeholder>
          <w:docPart w:val="E4F12B1D4A52420E86D32391BC245929"/>
        </w:placeholder>
        <w:showingPlcHdr/>
      </w:sdtPr>
      <w:sdtEndPr/>
      <w:sdtContent>
        <w:p w14:paraId="3E1DAB1B" w14:textId="3C3D8F48" w:rsidR="004650EF" w:rsidRPr="000316AB" w:rsidRDefault="004650EF" w:rsidP="0082205C">
          <w:pPr>
            <w:pStyle w:val="BodyParagraph"/>
            <w:pBdr>
              <w:top w:val="single" w:sz="4" w:space="1" w:color="auto"/>
              <w:left w:val="single" w:sz="4" w:space="4" w:color="auto"/>
              <w:bottom w:val="single" w:sz="4" w:space="1" w:color="auto"/>
              <w:right w:val="single" w:sz="4" w:space="4" w:color="auto"/>
            </w:pBdr>
          </w:pPr>
          <w:r w:rsidRPr="00A36F92">
            <w:rPr>
              <w:rStyle w:val="PlaceholderText"/>
            </w:rPr>
            <w:t>Click here to enter text.</w:t>
          </w:r>
        </w:p>
      </w:sdtContent>
    </w:sdt>
    <w:sectPr w:rsidR="004650EF" w:rsidRPr="000316AB" w:rsidSect="004C2458">
      <w:footerReference w:type="default" r:id="rId11"/>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A580C" w14:textId="77777777" w:rsidR="000C43AC" w:rsidRDefault="000C43AC">
      <w:r>
        <w:separator/>
      </w:r>
    </w:p>
  </w:endnote>
  <w:endnote w:type="continuationSeparator" w:id="0">
    <w:p w14:paraId="73831B6C" w14:textId="77777777" w:rsidR="000C43AC" w:rsidRDefault="000C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73F0E" w14:textId="32C9815C" w:rsidR="009A3F78" w:rsidRPr="001C3202" w:rsidRDefault="009A3F78" w:rsidP="00C515E2">
    <w:pPr>
      <w:pStyle w:val="Footer"/>
      <w:tabs>
        <w:tab w:val="clear" w:pos="4320"/>
        <w:tab w:val="clear" w:pos="8640"/>
        <w:tab w:val="right" w:pos="9990"/>
      </w:tabs>
      <w:rPr>
        <w:rFonts w:ascii="Arial Narrow" w:hAnsi="Arial Narrow"/>
        <w:color w:val="0251A3"/>
        <w:sz w:val="18"/>
      </w:rPr>
    </w:pPr>
    <w:r w:rsidRPr="001C3202">
      <w:rPr>
        <w:rFonts w:ascii="Arial Narrow" w:hAnsi="Arial Narrow"/>
        <w:color w:val="0251A3"/>
        <w:sz w:val="18"/>
      </w:rPr>
      <w:t xml:space="preserve">Global Grant </w:t>
    </w:r>
    <w:r w:rsidR="000E0E40">
      <w:rPr>
        <w:rFonts w:ascii="Arial Narrow" w:hAnsi="Arial Narrow"/>
        <w:color w:val="0251A3"/>
        <w:sz w:val="18"/>
      </w:rPr>
      <w:t>Report</w:t>
    </w:r>
    <w:r>
      <w:rPr>
        <w:rFonts w:ascii="Arial Narrow" w:hAnsi="Arial Narrow"/>
        <w:color w:val="0251A3"/>
        <w:sz w:val="18"/>
      </w:rPr>
      <w:t xml:space="preserve"> Template</w:t>
    </w:r>
    <w:r w:rsidRPr="001C3202">
      <w:rPr>
        <w:rFonts w:ascii="Arial Narrow" w:hAnsi="Arial Narrow"/>
        <w:color w:val="0251A3"/>
        <w:sz w:val="18"/>
      </w:rPr>
      <w:t xml:space="preserve"> (</w:t>
    </w:r>
    <w:r w:rsidR="00535DE7">
      <w:rPr>
        <w:rFonts w:ascii="Arial Narrow" w:hAnsi="Arial Narrow"/>
        <w:color w:val="0251A3"/>
        <w:sz w:val="18"/>
      </w:rPr>
      <w:t>February</w:t>
    </w:r>
    <w:r w:rsidR="00535DE7" w:rsidRPr="001C3202">
      <w:rPr>
        <w:rFonts w:ascii="Arial Narrow" w:hAnsi="Arial Narrow"/>
        <w:color w:val="0251A3"/>
        <w:sz w:val="18"/>
      </w:rPr>
      <w:t xml:space="preserve"> </w:t>
    </w:r>
    <w:r w:rsidRPr="001C3202">
      <w:rPr>
        <w:rFonts w:ascii="Arial Narrow" w:hAnsi="Arial Narrow"/>
        <w:color w:val="0251A3"/>
        <w:sz w:val="18"/>
      </w:rPr>
      <w:t>201</w:t>
    </w:r>
    <w:r w:rsidR="000E0E40">
      <w:rPr>
        <w:rFonts w:ascii="Arial Narrow" w:hAnsi="Arial Narrow"/>
        <w:color w:val="0251A3"/>
        <w:sz w:val="18"/>
      </w:rPr>
      <w:t>8</w:t>
    </w:r>
    <w:r w:rsidRPr="001C3202">
      <w:rPr>
        <w:rFonts w:ascii="Arial Narrow" w:hAnsi="Arial Narrow"/>
        <w:color w:val="0251A3"/>
        <w:sz w:val="18"/>
      </w:rPr>
      <w:t>)</w:t>
    </w:r>
    <w:r w:rsidRPr="001C3202">
      <w:rPr>
        <w:rFonts w:ascii="Arial Narrow" w:hAnsi="Arial Narrow"/>
        <w:color w:val="0251A3"/>
        <w:sz w:val="18"/>
      </w:rPr>
      <w:tab/>
    </w:r>
    <w:r w:rsidRPr="001C3202">
      <w:rPr>
        <w:rFonts w:ascii="Arial Narrow" w:hAnsi="Arial Narrow"/>
        <w:color w:val="0251A3"/>
        <w:sz w:val="18"/>
      </w:rPr>
      <w:fldChar w:fldCharType="begin"/>
    </w:r>
    <w:r w:rsidRPr="001C3202">
      <w:rPr>
        <w:rFonts w:ascii="Arial Narrow" w:hAnsi="Arial Narrow"/>
        <w:color w:val="0251A3"/>
        <w:sz w:val="18"/>
      </w:rPr>
      <w:instrText xml:space="preserve"> PAGE </w:instrText>
    </w:r>
    <w:r w:rsidRPr="001C3202">
      <w:rPr>
        <w:rFonts w:ascii="Arial Narrow" w:hAnsi="Arial Narrow"/>
        <w:color w:val="0251A3"/>
        <w:sz w:val="18"/>
      </w:rPr>
      <w:fldChar w:fldCharType="separate"/>
    </w:r>
    <w:r w:rsidR="00890F54">
      <w:rPr>
        <w:rFonts w:ascii="Arial Narrow" w:hAnsi="Arial Narrow"/>
        <w:noProof/>
        <w:color w:val="0251A3"/>
        <w:sz w:val="18"/>
      </w:rPr>
      <w:t>6</w:t>
    </w:r>
    <w:r w:rsidRPr="001C3202">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82E2A" w14:textId="77777777" w:rsidR="000C43AC" w:rsidRDefault="000C43AC">
      <w:r>
        <w:separator/>
      </w:r>
    </w:p>
  </w:footnote>
  <w:footnote w:type="continuationSeparator" w:id="0">
    <w:p w14:paraId="42BA01B2" w14:textId="77777777" w:rsidR="000C43AC" w:rsidRDefault="000C43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B4CB7"/>
    <w:multiLevelType w:val="hybridMultilevel"/>
    <w:tmpl w:val="E8DCE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4D76FC"/>
    <w:multiLevelType w:val="hybridMultilevel"/>
    <w:tmpl w:val="5CAEF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132D93"/>
    <w:multiLevelType w:val="hybridMultilevel"/>
    <w:tmpl w:val="438CC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CE3B11"/>
    <w:multiLevelType w:val="hybridMultilevel"/>
    <w:tmpl w:val="4C329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852CD9"/>
    <w:multiLevelType w:val="hybridMultilevel"/>
    <w:tmpl w:val="1CEAA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737E90"/>
    <w:multiLevelType w:val="hybridMultilevel"/>
    <w:tmpl w:val="5484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27806"/>
    <w:multiLevelType w:val="hybridMultilevel"/>
    <w:tmpl w:val="9830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F8649A"/>
    <w:multiLevelType w:val="hybridMultilevel"/>
    <w:tmpl w:val="67C8E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AC6DE7"/>
    <w:multiLevelType w:val="hybridMultilevel"/>
    <w:tmpl w:val="31B8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6D6332"/>
    <w:multiLevelType w:val="hybridMultilevel"/>
    <w:tmpl w:val="5E2C1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37CDC"/>
    <w:multiLevelType w:val="hybridMultilevel"/>
    <w:tmpl w:val="B81EF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10A28"/>
    <w:multiLevelType w:val="hybridMultilevel"/>
    <w:tmpl w:val="B2444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24282"/>
    <w:multiLevelType w:val="hybridMultilevel"/>
    <w:tmpl w:val="92822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1C66E8"/>
    <w:multiLevelType w:val="hybridMultilevel"/>
    <w:tmpl w:val="5F16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EB3D98"/>
    <w:multiLevelType w:val="hybridMultilevel"/>
    <w:tmpl w:val="6A0C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4511CA"/>
    <w:multiLevelType w:val="hybridMultilevel"/>
    <w:tmpl w:val="2A24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2C59B5"/>
    <w:multiLevelType w:val="hybridMultilevel"/>
    <w:tmpl w:val="5A20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447281"/>
    <w:multiLevelType w:val="hybridMultilevel"/>
    <w:tmpl w:val="353A6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A16BD7"/>
    <w:multiLevelType w:val="hybridMultilevel"/>
    <w:tmpl w:val="9FE0C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D201E5"/>
    <w:multiLevelType w:val="hybridMultilevel"/>
    <w:tmpl w:val="A224E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8142C7"/>
    <w:multiLevelType w:val="hybridMultilevel"/>
    <w:tmpl w:val="36DA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C2389"/>
    <w:multiLevelType w:val="hybridMultilevel"/>
    <w:tmpl w:val="75AA7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040E8"/>
    <w:multiLevelType w:val="hybridMultilevel"/>
    <w:tmpl w:val="AACE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AB7EC6"/>
    <w:multiLevelType w:val="hybridMultilevel"/>
    <w:tmpl w:val="9EF6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383D66"/>
    <w:multiLevelType w:val="hybridMultilevel"/>
    <w:tmpl w:val="6200E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464AA6"/>
    <w:multiLevelType w:val="hybridMultilevel"/>
    <w:tmpl w:val="0E28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B4009B"/>
    <w:multiLevelType w:val="hybridMultilevel"/>
    <w:tmpl w:val="50149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34196C"/>
    <w:multiLevelType w:val="hybridMultilevel"/>
    <w:tmpl w:val="FD54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352B33"/>
    <w:multiLevelType w:val="hybridMultilevel"/>
    <w:tmpl w:val="F1E4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8"/>
  </w:num>
  <w:num w:numId="13">
    <w:abstractNumId w:val="13"/>
  </w:num>
  <w:num w:numId="14">
    <w:abstractNumId w:val="36"/>
  </w:num>
  <w:num w:numId="15">
    <w:abstractNumId w:val="19"/>
  </w:num>
  <w:num w:numId="16">
    <w:abstractNumId w:val="28"/>
  </w:num>
  <w:num w:numId="17">
    <w:abstractNumId w:val="18"/>
  </w:num>
  <w:num w:numId="18">
    <w:abstractNumId w:val="20"/>
  </w:num>
  <w:num w:numId="19">
    <w:abstractNumId w:val="35"/>
  </w:num>
  <w:num w:numId="20">
    <w:abstractNumId w:val="17"/>
  </w:num>
  <w:num w:numId="21">
    <w:abstractNumId w:val="22"/>
  </w:num>
  <w:num w:numId="22">
    <w:abstractNumId w:val="25"/>
  </w:num>
  <w:num w:numId="23">
    <w:abstractNumId w:val="24"/>
  </w:num>
  <w:num w:numId="24">
    <w:abstractNumId w:val="16"/>
  </w:num>
  <w:num w:numId="25">
    <w:abstractNumId w:val="27"/>
  </w:num>
  <w:num w:numId="26">
    <w:abstractNumId w:val="31"/>
  </w:num>
  <w:num w:numId="27">
    <w:abstractNumId w:val="33"/>
  </w:num>
  <w:num w:numId="28">
    <w:abstractNumId w:val="39"/>
  </w:num>
  <w:num w:numId="29">
    <w:abstractNumId w:val="15"/>
  </w:num>
  <w:num w:numId="30">
    <w:abstractNumId w:val="26"/>
  </w:num>
  <w:num w:numId="31">
    <w:abstractNumId w:val="30"/>
  </w:num>
  <w:num w:numId="32">
    <w:abstractNumId w:val="29"/>
  </w:num>
  <w:num w:numId="33">
    <w:abstractNumId w:val="14"/>
  </w:num>
  <w:num w:numId="34">
    <w:abstractNumId w:val="12"/>
  </w:num>
  <w:num w:numId="35">
    <w:abstractNumId w:val="11"/>
  </w:num>
  <w:num w:numId="36">
    <w:abstractNumId w:val="21"/>
  </w:num>
  <w:num w:numId="37">
    <w:abstractNumId w:val="32"/>
  </w:num>
  <w:num w:numId="38">
    <w:abstractNumId w:val="37"/>
  </w:num>
  <w:num w:numId="39">
    <w:abstractNumId w:val="23"/>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46C"/>
    <w:rsid w:val="000015D7"/>
    <w:rsid w:val="00001AB9"/>
    <w:rsid w:val="000316AB"/>
    <w:rsid w:val="0003213D"/>
    <w:rsid w:val="000407B2"/>
    <w:rsid w:val="00044275"/>
    <w:rsid w:val="00065F1A"/>
    <w:rsid w:val="0008713B"/>
    <w:rsid w:val="00094D7D"/>
    <w:rsid w:val="000B2CB0"/>
    <w:rsid w:val="000B4CEF"/>
    <w:rsid w:val="000C30D1"/>
    <w:rsid w:val="000C43AC"/>
    <w:rsid w:val="000C6A69"/>
    <w:rsid w:val="000D61B0"/>
    <w:rsid w:val="000D70A6"/>
    <w:rsid w:val="000E0E40"/>
    <w:rsid w:val="00100319"/>
    <w:rsid w:val="00101A3B"/>
    <w:rsid w:val="00113252"/>
    <w:rsid w:val="00133DE3"/>
    <w:rsid w:val="001419DF"/>
    <w:rsid w:val="00156919"/>
    <w:rsid w:val="00164FFA"/>
    <w:rsid w:val="00170A1A"/>
    <w:rsid w:val="00191C15"/>
    <w:rsid w:val="001B752D"/>
    <w:rsid w:val="001C3202"/>
    <w:rsid w:val="001D0601"/>
    <w:rsid w:val="001E67ED"/>
    <w:rsid w:val="001F5416"/>
    <w:rsid w:val="001F791B"/>
    <w:rsid w:val="0022325E"/>
    <w:rsid w:val="00224115"/>
    <w:rsid w:val="0022626E"/>
    <w:rsid w:val="00253EFE"/>
    <w:rsid w:val="00271262"/>
    <w:rsid w:val="002732C1"/>
    <w:rsid w:val="0028605F"/>
    <w:rsid w:val="002902A0"/>
    <w:rsid w:val="002A71B0"/>
    <w:rsid w:val="002D0F9E"/>
    <w:rsid w:val="002D14BA"/>
    <w:rsid w:val="002D378A"/>
    <w:rsid w:val="00307FDA"/>
    <w:rsid w:val="00311ED5"/>
    <w:rsid w:val="00327B8C"/>
    <w:rsid w:val="00341D14"/>
    <w:rsid w:val="0034456E"/>
    <w:rsid w:val="003472A6"/>
    <w:rsid w:val="003611FF"/>
    <w:rsid w:val="00363A50"/>
    <w:rsid w:val="00373F85"/>
    <w:rsid w:val="00390C4C"/>
    <w:rsid w:val="003A1BB3"/>
    <w:rsid w:val="003E3805"/>
    <w:rsid w:val="003E7D06"/>
    <w:rsid w:val="003F3BDE"/>
    <w:rsid w:val="003F79A7"/>
    <w:rsid w:val="00411E28"/>
    <w:rsid w:val="0041297E"/>
    <w:rsid w:val="00426C1D"/>
    <w:rsid w:val="00433941"/>
    <w:rsid w:val="00441500"/>
    <w:rsid w:val="00444A79"/>
    <w:rsid w:val="00445CE9"/>
    <w:rsid w:val="004628E7"/>
    <w:rsid w:val="004650EF"/>
    <w:rsid w:val="0047315D"/>
    <w:rsid w:val="00473A40"/>
    <w:rsid w:val="00476842"/>
    <w:rsid w:val="00491DAA"/>
    <w:rsid w:val="004A1F63"/>
    <w:rsid w:val="004A25C9"/>
    <w:rsid w:val="004A6DFF"/>
    <w:rsid w:val="004B2183"/>
    <w:rsid w:val="004C03F5"/>
    <w:rsid w:val="004C2458"/>
    <w:rsid w:val="004C7DB3"/>
    <w:rsid w:val="004D6A5F"/>
    <w:rsid w:val="004E105F"/>
    <w:rsid w:val="00514222"/>
    <w:rsid w:val="00521C4A"/>
    <w:rsid w:val="00535DE7"/>
    <w:rsid w:val="00562B93"/>
    <w:rsid w:val="005668A3"/>
    <w:rsid w:val="005870B0"/>
    <w:rsid w:val="005C3273"/>
    <w:rsid w:val="005C7905"/>
    <w:rsid w:val="005E02E5"/>
    <w:rsid w:val="005F272F"/>
    <w:rsid w:val="00623D68"/>
    <w:rsid w:val="006312D9"/>
    <w:rsid w:val="00634BB1"/>
    <w:rsid w:val="0063540D"/>
    <w:rsid w:val="00665F48"/>
    <w:rsid w:val="0069366B"/>
    <w:rsid w:val="006936EF"/>
    <w:rsid w:val="006A21D2"/>
    <w:rsid w:val="006B02DE"/>
    <w:rsid w:val="006C2E2C"/>
    <w:rsid w:val="006C7F93"/>
    <w:rsid w:val="006D1F45"/>
    <w:rsid w:val="006D4C58"/>
    <w:rsid w:val="006E050B"/>
    <w:rsid w:val="0071676E"/>
    <w:rsid w:val="00723F9D"/>
    <w:rsid w:val="00741830"/>
    <w:rsid w:val="0074442B"/>
    <w:rsid w:val="007776CF"/>
    <w:rsid w:val="007869B9"/>
    <w:rsid w:val="007A4FD9"/>
    <w:rsid w:val="007A6A31"/>
    <w:rsid w:val="007C56DD"/>
    <w:rsid w:val="007D7A24"/>
    <w:rsid w:val="007E5532"/>
    <w:rsid w:val="007F33EA"/>
    <w:rsid w:val="0081357A"/>
    <w:rsid w:val="0082205C"/>
    <w:rsid w:val="00824C2F"/>
    <w:rsid w:val="00826D1F"/>
    <w:rsid w:val="008310B6"/>
    <w:rsid w:val="0085621F"/>
    <w:rsid w:val="00861C92"/>
    <w:rsid w:val="00875D8E"/>
    <w:rsid w:val="00884544"/>
    <w:rsid w:val="00890F54"/>
    <w:rsid w:val="008A6F0D"/>
    <w:rsid w:val="008C21DC"/>
    <w:rsid w:val="008E047C"/>
    <w:rsid w:val="008E2CC1"/>
    <w:rsid w:val="008E4B7A"/>
    <w:rsid w:val="008E74D1"/>
    <w:rsid w:val="0090102A"/>
    <w:rsid w:val="0090240C"/>
    <w:rsid w:val="00904F4F"/>
    <w:rsid w:val="00910DDC"/>
    <w:rsid w:val="009111E1"/>
    <w:rsid w:val="00917AB9"/>
    <w:rsid w:val="00957964"/>
    <w:rsid w:val="00960A7D"/>
    <w:rsid w:val="009623C9"/>
    <w:rsid w:val="009A3F78"/>
    <w:rsid w:val="009A740D"/>
    <w:rsid w:val="009C3476"/>
    <w:rsid w:val="009C6EE3"/>
    <w:rsid w:val="009D0E73"/>
    <w:rsid w:val="009F1AF8"/>
    <w:rsid w:val="009F4CC9"/>
    <w:rsid w:val="00A02D8D"/>
    <w:rsid w:val="00A43C6D"/>
    <w:rsid w:val="00A63A22"/>
    <w:rsid w:val="00A760E0"/>
    <w:rsid w:val="00A869FF"/>
    <w:rsid w:val="00A90656"/>
    <w:rsid w:val="00AA4BE7"/>
    <w:rsid w:val="00AC5AFB"/>
    <w:rsid w:val="00AC63A8"/>
    <w:rsid w:val="00AE0E4C"/>
    <w:rsid w:val="00AE32AC"/>
    <w:rsid w:val="00AF0D35"/>
    <w:rsid w:val="00AF57D7"/>
    <w:rsid w:val="00AF7B02"/>
    <w:rsid w:val="00B04E32"/>
    <w:rsid w:val="00B079BC"/>
    <w:rsid w:val="00B32601"/>
    <w:rsid w:val="00B3489B"/>
    <w:rsid w:val="00B40A2E"/>
    <w:rsid w:val="00B52DCF"/>
    <w:rsid w:val="00B5774D"/>
    <w:rsid w:val="00B7274A"/>
    <w:rsid w:val="00B77886"/>
    <w:rsid w:val="00B861B9"/>
    <w:rsid w:val="00B96C5A"/>
    <w:rsid w:val="00BA7E6B"/>
    <w:rsid w:val="00BC0769"/>
    <w:rsid w:val="00BC679B"/>
    <w:rsid w:val="00BD5F03"/>
    <w:rsid w:val="00BF0FCD"/>
    <w:rsid w:val="00BF25FC"/>
    <w:rsid w:val="00C13439"/>
    <w:rsid w:val="00C13E45"/>
    <w:rsid w:val="00C26C5C"/>
    <w:rsid w:val="00C3218E"/>
    <w:rsid w:val="00C402A9"/>
    <w:rsid w:val="00C419DF"/>
    <w:rsid w:val="00C424EF"/>
    <w:rsid w:val="00C43880"/>
    <w:rsid w:val="00C515E2"/>
    <w:rsid w:val="00C829DD"/>
    <w:rsid w:val="00C92524"/>
    <w:rsid w:val="00CA78B5"/>
    <w:rsid w:val="00CB1E75"/>
    <w:rsid w:val="00CB409D"/>
    <w:rsid w:val="00CC1783"/>
    <w:rsid w:val="00CD1788"/>
    <w:rsid w:val="00D11FA4"/>
    <w:rsid w:val="00D12505"/>
    <w:rsid w:val="00D15347"/>
    <w:rsid w:val="00D25406"/>
    <w:rsid w:val="00D70226"/>
    <w:rsid w:val="00D939FD"/>
    <w:rsid w:val="00D954AB"/>
    <w:rsid w:val="00DC312A"/>
    <w:rsid w:val="00DC5C4D"/>
    <w:rsid w:val="00DE2CAB"/>
    <w:rsid w:val="00E030F9"/>
    <w:rsid w:val="00E043C4"/>
    <w:rsid w:val="00E1565F"/>
    <w:rsid w:val="00E33927"/>
    <w:rsid w:val="00E443D0"/>
    <w:rsid w:val="00E7467A"/>
    <w:rsid w:val="00EC0224"/>
    <w:rsid w:val="00EC0DA8"/>
    <w:rsid w:val="00EC0EFD"/>
    <w:rsid w:val="00ED1841"/>
    <w:rsid w:val="00ED2EAB"/>
    <w:rsid w:val="00ED4671"/>
    <w:rsid w:val="00ED5D3C"/>
    <w:rsid w:val="00EF72CB"/>
    <w:rsid w:val="00F27A9D"/>
    <w:rsid w:val="00F342A2"/>
    <w:rsid w:val="00F372EA"/>
    <w:rsid w:val="00F445A2"/>
    <w:rsid w:val="00F45AAD"/>
    <w:rsid w:val="00F46C08"/>
    <w:rsid w:val="00F53EC7"/>
    <w:rsid w:val="00F64E2C"/>
    <w:rsid w:val="00F64ED4"/>
    <w:rsid w:val="00F84C47"/>
    <w:rsid w:val="00FA3873"/>
    <w:rsid w:val="00FA5348"/>
    <w:rsid w:val="00FA7EF3"/>
    <w:rsid w:val="00FC4BDA"/>
    <w:rsid w:val="00FC6E26"/>
    <w:rsid w:val="00FD7C3B"/>
    <w:rsid w:val="00FE146C"/>
    <w:rsid w:val="00FE6006"/>
    <w:rsid w:val="00FF2A7C"/>
    <w:rsid w:val="00FF489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ocId w14:val="75E3AF7F"/>
  <w14:defaultImageDpi w14:val="300"/>
  <w15:docId w15:val="{A0D97A10-1D79-41FF-BC7E-4056AC2D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A63A22"/>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character" w:styleId="Hyperlink">
    <w:name w:val="Hyperlink"/>
    <w:basedOn w:val="DefaultParagraphFont"/>
    <w:uiPriority w:val="99"/>
    <w:unhideWhenUsed/>
    <w:rsid w:val="000D61B0"/>
    <w:rPr>
      <w:color w:val="0000FF" w:themeColor="hyperlink"/>
      <w:u w:val="single"/>
    </w:rPr>
  </w:style>
  <w:style w:type="character" w:customStyle="1" w:styleId="apple-converted-space">
    <w:name w:val="apple-converted-space"/>
    <w:basedOn w:val="DefaultParagraphFont"/>
    <w:rsid w:val="00623D68"/>
  </w:style>
  <w:style w:type="paragraph" w:styleId="ListParagraph">
    <w:name w:val="List Paragraph"/>
    <w:basedOn w:val="Normal"/>
    <w:uiPriority w:val="72"/>
    <w:qFormat/>
    <w:rsid w:val="006D4C58"/>
    <w:pPr>
      <w:ind w:left="720"/>
      <w:contextualSpacing/>
    </w:pPr>
  </w:style>
  <w:style w:type="character" w:styleId="CommentReference">
    <w:name w:val="annotation reference"/>
    <w:basedOn w:val="DefaultParagraphFont"/>
    <w:uiPriority w:val="99"/>
    <w:semiHidden/>
    <w:unhideWhenUsed/>
    <w:rsid w:val="004A1F63"/>
    <w:rPr>
      <w:sz w:val="16"/>
      <w:szCs w:val="16"/>
    </w:rPr>
  </w:style>
  <w:style w:type="paragraph" w:styleId="CommentText">
    <w:name w:val="annotation text"/>
    <w:basedOn w:val="Normal"/>
    <w:link w:val="CommentTextChar"/>
    <w:uiPriority w:val="99"/>
    <w:semiHidden/>
    <w:unhideWhenUsed/>
    <w:rsid w:val="004A1F63"/>
    <w:rPr>
      <w:sz w:val="20"/>
      <w:szCs w:val="20"/>
    </w:rPr>
  </w:style>
  <w:style w:type="character" w:customStyle="1" w:styleId="CommentTextChar">
    <w:name w:val="Comment Text Char"/>
    <w:basedOn w:val="DefaultParagraphFont"/>
    <w:link w:val="CommentText"/>
    <w:uiPriority w:val="99"/>
    <w:semiHidden/>
    <w:rsid w:val="004A1F63"/>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4A1F63"/>
    <w:rPr>
      <w:b/>
      <w:bCs/>
    </w:rPr>
  </w:style>
  <w:style w:type="character" w:customStyle="1" w:styleId="CommentSubjectChar">
    <w:name w:val="Comment Subject Char"/>
    <w:basedOn w:val="CommentTextChar"/>
    <w:link w:val="CommentSubject"/>
    <w:uiPriority w:val="99"/>
    <w:semiHidden/>
    <w:rsid w:val="004A1F63"/>
    <w:rPr>
      <w:rFonts w:ascii="Georgia" w:hAnsi="Georgia"/>
      <w:b/>
      <w:bCs/>
      <w:lang w:eastAsia="en-US"/>
    </w:rPr>
  </w:style>
  <w:style w:type="table" w:styleId="TableGrid">
    <w:name w:val="Table Grid"/>
    <w:basedOn w:val="TableNormal"/>
    <w:uiPriority w:val="59"/>
    <w:rsid w:val="004A1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EF72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21863">
      <w:bodyDiv w:val="1"/>
      <w:marLeft w:val="0"/>
      <w:marRight w:val="0"/>
      <w:marTop w:val="0"/>
      <w:marBottom w:val="0"/>
      <w:divBdr>
        <w:top w:val="none" w:sz="0" w:space="0" w:color="auto"/>
        <w:left w:val="none" w:sz="0" w:space="0" w:color="auto"/>
        <w:bottom w:val="none" w:sz="0" w:space="0" w:color="auto"/>
        <w:right w:val="none" w:sz="0" w:space="0" w:color="auto"/>
      </w:divBdr>
    </w:div>
    <w:div w:id="410741612">
      <w:bodyDiv w:val="1"/>
      <w:marLeft w:val="0"/>
      <w:marRight w:val="0"/>
      <w:marTop w:val="0"/>
      <w:marBottom w:val="0"/>
      <w:divBdr>
        <w:top w:val="none" w:sz="0" w:space="0" w:color="auto"/>
        <w:left w:val="none" w:sz="0" w:space="0" w:color="auto"/>
        <w:bottom w:val="none" w:sz="0" w:space="0" w:color="auto"/>
        <w:right w:val="none" w:sz="0" w:space="0" w:color="auto"/>
      </w:divBdr>
    </w:div>
    <w:div w:id="594095973">
      <w:bodyDiv w:val="1"/>
      <w:marLeft w:val="0"/>
      <w:marRight w:val="0"/>
      <w:marTop w:val="0"/>
      <w:marBottom w:val="0"/>
      <w:divBdr>
        <w:top w:val="none" w:sz="0" w:space="0" w:color="auto"/>
        <w:left w:val="none" w:sz="0" w:space="0" w:color="auto"/>
        <w:bottom w:val="none" w:sz="0" w:space="0" w:color="auto"/>
        <w:right w:val="none" w:sz="0" w:space="0" w:color="auto"/>
      </w:divBdr>
    </w:div>
    <w:div w:id="944732341">
      <w:bodyDiv w:val="1"/>
      <w:marLeft w:val="0"/>
      <w:marRight w:val="0"/>
      <w:marTop w:val="0"/>
      <w:marBottom w:val="0"/>
      <w:divBdr>
        <w:top w:val="none" w:sz="0" w:space="0" w:color="auto"/>
        <w:left w:val="none" w:sz="0" w:space="0" w:color="auto"/>
        <w:bottom w:val="none" w:sz="0" w:space="0" w:color="auto"/>
        <w:right w:val="none" w:sz="0" w:space="0" w:color="auto"/>
      </w:divBdr>
    </w:div>
    <w:div w:id="1049263461">
      <w:bodyDiv w:val="1"/>
      <w:marLeft w:val="0"/>
      <w:marRight w:val="0"/>
      <w:marTop w:val="0"/>
      <w:marBottom w:val="0"/>
      <w:divBdr>
        <w:top w:val="none" w:sz="0" w:space="0" w:color="auto"/>
        <w:left w:val="none" w:sz="0" w:space="0" w:color="auto"/>
        <w:bottom w:val="none" w:sz="0" w:space="0" w:color="auto"/>
        <w:right w:val="none" w:sz="0" w:space="0" w:color="auto"/>
      </w:divBdr>
    </w:div>
    <w:div w:id="1052388480">
      <w:bodyDiv w:val="1"/>
      <w:marLeft w:val="0"/>
      <w:marRight w:val="0"/>
      <w:marTop w:val="0"/>
      <w:marBottom w:val="0"/>
      <w:divBdr>
        <w:top w:val="none" w:sz="0" w:space="0" w:color="auto"/>
        <w:left w:val="none" w:sz="0" w:space="0" w:color="auto"/>
        <w:bottom w:val="none" w:sz="0" w:space="0" w:color="auto"/>
        <w:right w:val="none" w:sz="0" w:space="0" w:color="auto"/>
      </w:divBdr>
    </w:div>
    <w:div w:id="1497918973">
      <w:bodyDiv w:val="1"/>
      <w:marLeft w:val="0"/>
      <w:marRight w:val="0"/>
      <w:marTop w:val="0"/>
      <w:marBottom w:val="0"/>
      <w:divBdr>
        <w:top w:val="none" w:sz="0" w:space="0" w:color="auto"/>
        <w:left w:val="none" w:sz="0" w:space="0" w:color="auto"/>
        <w:bottom w:val="none" w:sz="0" w:space="0" w:color="auto"/>
        <w:right w:val="none" w:sz="0" w:space="0" w:color="auto"/>
      </w:divBdr>
    </w:div>
    <w:div w:id="1823349343">
      <w:bodyDiv w:val="1"/>
      <w:marLeft w:val="0"/>
      <w:marRight w:val="0"/>
      <w:marTop w:val="0"/>
      <w:marBottom w:val="0"/>
      <w:divBdr>
        <w:top w:val="none" w:sz="0" w:space="0" w:color="auto"/>
        <w:left w:val="none" w:sz="0" w:space="0" w:color="auto"/>
        <w:bottom w:val="none" w:sz="0" w:space="0" w:color="auto"/>
        <w:right w:val="none" w:sz="0" w:space="0" w:color="auto"/>
      </w:divBdr>
    </w:div>
    <w:div w:id="19322284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rotary.org/myrotary/en/document/report-supplement-microcredit-projects" TargetMode="External"/><Relationship Id="rId4" Type="http://schemas.openxmlformats.org/officeDocument/2006/relationships/settings" Target="settings.xml"/><Relationship Id="rId9" Type="http://schemas.openxmlformats.org/officeDocument/2006/relationships/hyperlink" Target="http://www.rotary.org/gran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RI_Documen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2B882CD1CA455280F12AEC8EFCC4F0"/>
        <w:category>
          <w:name w:val="General"/>
          <w:gallery w:val="placeholder"/>
        </w:category>
        <w:types>
          <w:type w:val="bbPlcHdr"/>
        </w:types>
        <w:behaviors>
          <w:behavior w:val="content"/>
        </w:behaviors>
        <w:guid w:val="{DC4D43E2-3FC1-4CD4-AF0D-EC03FC8D6782}"/>
      </w:docPartPr>
      <w:docPartBody>
        <w:p w:rsidR="00E7568F" w:rsidRDefault="001241A6" w:rsidP="001241A6">
          <w:pPr>
            <w:pStyle w:val="0D2B882CD1CA455280F12AEC8EFCC4F06"/>
          </w:pPr>
          <w:r>
            <w:rPr>
              <w:rStyle w:val="PlaceholderText"/>
            </w:rPr>
            <w:t xml:space="preserve">Click </w:t>
          </w:r>
          <w:r w:rsidRPr="00B619C4">
            <w:rPr>
              <w:rStyle w:val="PlaceholderText"/>
            </w:rPr>
            <w:t>here to enter text.</w:t>
          </w:r>
        </w:p>
      </w:docPartBody>
    </w:docPart>
    <w:docPart>
      <w:docPartPr>
        <w:name w:val="F7525CB83E9C47E09D3843B0B5E819C6"/>
        <w:category>
          <w:name w:val="General"/>
          <w:gallery w:val="placeholder"/>
        </w:category>
        <w:types>
          <w:type w:val="bbPlcHdr"/>
        </w:types>
        <w:behaviors>
          <w:behavior w:val="content"/>
        </w:behaviors>
        <w:guid w:val="{50918A7A-5185-419D-83C9-B2704BD88A31}"/>
      </w:docPartPr>
      <w:docPartBody>
        <w:p w:rsidR="00E7568F" w:rsidRDefault="001241A6" w:rsidP="001241A6">
          <w:pPr>
            <w:pStyle w:val="F7525CB83E9C47E09D3843B0B5E819C66"/>
          </w:pPr>
          <w:r>
            <w:rPr>
              <w:rStyle w:val="PlaceholderText"/>
            </w:rPr>
            <w:t>Click</w:t>
          </w:r>
          <w:r w:rsidRPr="00B619C4">
            <w:rPr>
              <w:rStyle w:val="PlaceholderText"/>
            </w:rPr>
            <w:t xml:space="preserve"> here to enter text.</w:t>
          </w:r>
        </w:p>
      </w:docPartBody>
    </w:docPart>
    <w:docPart>
      <w:docPartPr>
        <w:name w:val="939DD2385F294877BD44D2C49924BC2C"/>
        <w:category>
          <w:name w:val="General"/>
          <w:gallery w:val="placeholder"/>
        </w:category>
        <w:types>
          <w:type w:val="bbPlcHdr"/>
        </w:types>
        <w:behaviors>
          <w:behavior w:val="content"/>
        </w:behaviors>
        <w:guid w:val="{0871B8FE-7DCF-4E7D-B064-D7B7FB2F1596}"/>
      </w:docPartPr>
      <w:docPartBody>
        <w:p w:rsidR="00E7568F" w:rsidRDefault="001241A6" w:rsidP="001241A6">
          <w:pPr>
            <w:pStyle w:val="939DD2385F294877BD44D2C49924BC2C6"/>
          </w:pPr>
          <w:r w:rsidRPr="00B619C4">
            <w:rPr>
              <w:rStyle w:val="PlaceholderText"/>
            </w:rPr>
            <w:t>Click here to enter text.</w:t>
          </w:r>
        </w:p>
      </w:docPartBody>
    </w:docPart>
    <w:docPart>
      <w:docPartPr>
        <w:name w:val="6AD6BFB94FE0415CA7050D0397F041C1"/>
        <w:category>
          <w:name w:val="General"/>
          <w:gallery w:val="placeholder"/>
        </w:category>
        <w:types>
          <w:type w:val="bbPlcHdr"/>
        </w:types>
        <w:behaviors>
          <w:behavior w:val="content"/>
        </w:behaviors>
        <w:guid w:val="{7FC2E728-A0B4-4B82-852C-AFD7338A7AE0}"/>
      </w:docPartPr>
      <w:docPartBody>
        <w:p w:rsidR="00E7568F" w:rsidRDefault="001241A6" w:rsidP="001241A6">
          <w:pPr>
            <w:pStyle w:val="6AD6BFB94FE0415CA7050D0397F041C16"/>
          </w:pPr>
          <w:r>
            <w:rPr>
              <w:rStyle w:val="PlaceholderText"/>
            </w:rPr>
            <w:t xml:space="preserve">Click </w:t>
          </w:r>
          <w:r w:rsidRPr="00B619C4">
            <w:rPr>
              <w:rStyle w:val="PlaceholderText"/>
            </w:rPr>
            <w:t>here to enter text.</w:t>
          </w:r>
        </w:p>
      </w:docPartBody>
    </w:docPart>
    <w:docPart>
      <w:docPartPr>
        <w:name w:val="BA5DBBBF1E224863A09D58D3034A2E26"/>
        <w:category>
          <w:name w:val="General"/>
          <w:gallery w:val="placeholder"/>
        </w:category>
        <w:types>
          <w:type w:val="bbPlcHdr"/>
        </w:types>
        <w:behaviors>
          <w:behavior w:val="content"/>
        </w:behaviors>
        <w:guid w:val="{5E2EDF82-ED23-48B1-B8D7-08A74EC238C5}"/>
      </w:docPartPr>
      <w:docPartBody>
        <w:p w:rsidR="00E7568F" w:rsidRDefault="001241A6" w:rsidP="001241A6">
          <w:pPr>
            <w:pStyle w:val="BA5DBBBF1E224863A09D58D3034A2E266"/>
          </w:pPr>
          <w:r>
            <w:rPr>
              <w:rStyle w:val="PlaceholderText"/>
            </w:rPr>
            <w:t xml:space="preserve">Click </w:t>
          </w:r>
          <w:r w:rsidRPr="00B619C4">
            <w:rPr>
              <w:rStyle w:val="PlaceholderText"/>
            </w:rPr>
            <w:t>here to enter text.</w:t>
          </w:r>
        </w:p>
      </w:docPartBody>
    </w:docPart>
    <w:docPart>
      <w:docPartPr>
        <w:name w:val="36D0180E6165458EB8BE246D9771D100"/>
        <w:category>
          <w:name w:val="General"/>
          <w:gallery w:val="placeholder"/>
        </w:category>
        <w:types>
          <w:type w:val="bbPlcHdr"/>
        </w:types>
        <w:behaviors>
          <w:behavior w:val="content"/>
        </w:behaviors>
        <w:guid w:val="{77F0D39B-B3D6-46DB-B106-D94AEB62F1DA}"/>
      </w:docPartPr>
      <w:docPartBody>
        <w:p w:rsidR="00E7568F" w:rsidRDefault="001241A6" w:rsidP="001241A6">
          <w:pPr>
            <w:pStyle w:val="36D0180E6165458EB8BE246D9771D1006"/>
          </w:pPr>
          <w:r>
            <w:rPr>
              <w:rStyle w:val="PlaceholderText"/>
            </w:rPr>
            <w:t xml:space="preserve">Click </w:t>
          </w:r>
          <w:r w:rsidRPr="00B619C4">
            <w:rPr>
              <w:rStyle w:val="PlaceholderText"/>
            </w:rPr>
            <w:t>here to enter text.</w:t>
          </w:r>
        </w:p>
      </w:docPartBody>
    </w:docPart>
    <w:docPart>
      <w:docPartPr>
        <w:name w:val="C1BF151706CC4AA49D5C27186243CBDD"/>
        <w:category>
          <w:name w:val="General"/>
          <w:gallery w:val="placeholder"/>
        </w:category>
        <w:types>
          <w:type w:val="bbPlcHdr"/>
        </w:types>
        <w:behaviors>
          <w:behavior w:val="content"/>
        </w:behaviors>
        <w:guid w:val="{FCC87E83-B791-4386-AB36-BE8DAF352BA5}"/>
      </w:docPartPr>
      <w:docPartBody>
        <w:p w:rsidR="00E7568F" w:rsidRDefault="001241A6" w:rsidP="001241A6">
          <w:pPr>
            <w:pStyle w:val="C1BF151706CC4AA49D5C27186243CBDD6"/>
          </w:pPr>
          <w:r>
            <w:rPr>
              <w:rStyle w:val="PlaceholderText"/>
            </w:rPr>
            <w:t xml:space="preserve">Click </w:t>
          </w:r>
          <w:r w:rsidRPr="00B619C4">
            <w:rPr>
              <w:rStyle w:val="PlaceholderText"/>
            </w:rPr>
            <w:t>here to enter text.</w:t>
          </w:r>
        </w:p>
      </w:docPartBody>
    </w:docPart>
    <w:docPart>
      <w:docPartPr>
        <w:name w:val="523381B5804449BAA60A823FAD51065C"/>
        <w:category>
          <w:name w:val="General"/>
          <w:gallery w:val="placeholder"/>
        </w:category>
        <w:types>
          <w:type w:val="bbPlcHdr"/>
        </w:types>
        <w:behaviors>
          <w:behavior w:val="content"/>
        </w:behaviors>
        <w:guid w:val="{625302AA-86F3-427C-8E80-41FD0706E3EC}"/>
      </w:docPartPr>
      <w:docPartBody>
        <w:p w:rsidR="00E7568F" w:rsidRDefault="001241A6" w:rsidP="001241A6">
          <w:pPr>
            <w:pStyle w:val="523381B5804449BAA60A823FAD51065C6"/>
          </w:pPr>
          <w:r>
            <w:rPr>
              <w:rStyle w:val="PlaceholderText"/>
            </w:rPr>
            <w:t>Click</w:t>
          </w:r>
          <w:r w:rsidRPr="00B619C4">
            <w:rPr>
              <w:rStyle w:val="PlaceholderText"/>
            </w:rPr>
            <w:t xml:space="preserve"> here to enter text.</w:t>
          </w:r>
        </w:p>
      </w:docPartBody>
    </w:docPart>
    <w:docPart>
      <w:docPartPr>
        <w:name w:val="5F5696E14013475F8DED29DD1FEAD525"/>
        <w:category>
          <w:name w:val="General"/>
          <w:gallery w:val="placeholder"/>
        </w:category>
        <w:types>
          <w:type w:val="bbPlcHdr"/>
        </w:types>
        <w:behaviors>
          <w:behavior w:val="content"/>
        </w:behaviors>
        <w:guid w:val="{3D99DAAE-2B4E-4821-8C99-E5F110CC69EE}"/>
      </w:docPartPr>
      <w:docPartBody>
        <w:p w:rsidR="00E7568F" w:rsidRDefault="001241A6" w:rsidP="001241A6">
          <w:pPr>
            <w:pStyle w:val="5F5696E14013475F8DED29DD1FEAD5256"/>
          </w:pPr>
          <w:r>
            <w:rPr>
              <w:rStyle w:val="PlaceholderText"/>
            </w:rPr>
            <w:t>Click</w:t>
          </w:r>
          <w:r w:rsidRPr="00B619C4">
            <w:rPr>
              <w:rStyle w:val="PlaceholderText"/>
            </w:rPr>
            <w:t xml:space="preserve"> here to enter text.</w:t>
          </w:r>
        </w:p>
      </w:docPartBody>
    </w:docPart>
    <w:docPart>
      <w:docPartPr>
        <w:name w:val="7DC74CA9B60A4B018FDA28CB88E48BC9"/>
        <w:category>
          <w:name w:val="General"/>
          <w:gallery w:val="placeholder"/>
        </w:category>
        <w:types>
          <w:type w:val="bbPlcHdr"/>
        </w:types>
        <w:behaviors>
          <w:behavior w:val="content"/>
        </w:behaviors>
        <w:guid w:val="{32E9474D-5303-4F4F-AC8A-5AA44D84D9E2}"/>
      </w:docPartPr>
      <w:docPartBody>
        <w:p w:rsidR="00E7568F" w:rsidRDefault="001241A6" w:rsidP="001241A6">
          <w:pPr>
            <w:pStyle w:val="7DC74CA9B60A4B018FDA28CB88E48BC96"/>
          </w:pPr>
          <w:r>
            <w:rPr>
              <w:rStyle w:val="PlaceholderText"/>
            </w:rPr>
            <w:t xml:space="preserve">Click </w:t>
          </w:r>
          <w:r w:rsidRPr="00B619C4">
            <w:rPr>
              <w:rStyle w:val="PlaceholderText"/>
            </w:rPr>
            <w:t>here to enter text.</w:t>
          </w:r>
        </w:p>
      </w:docPartBody>
    </w:docPart>
    <w:docPart>
      <w:docPartPr>
        <w:name w:val="A1AB3A6400814E0090EB155F470CDE9E"/>
        <w:category>
          <w:name w:val="General"/>
          <w:gallery w:val="placeholder"/>
        </w:category>
        <w:types>
          <w:type w:val="bbPlcHdr"/>
        </w:types>
        <w:behaviors>
          <w:behavior w:val="content"/>
        </w:behaviors>
        <w:guid w:val="{40E4154F-4CBC-4A21-8B62-472E72D5C3AD}"/>
      </w:docPartPr>
      <w:docPartBody>
        <w:p w:rsidR="00E7568F" w:rsidRDefault="001241A6" w:rsidP="001241A6">
          <w:pPr>
            <w:pStyle w:val="A1AB3A6400814E0090EB155F470CDE9E6"/>
          </w:pPr>
          <w:r>
            <w:rPr>
              <w:rStyle w:val="PlaceholderText"/>
            </w:rPr>
            <w:t>Click</w:t>
          </w:r>
          <w:r w:rsidRPr="00B619C4">
            <w:rPr>
              <w:rStyle w:val="PlaceholderText"/>
            </w:rPr>
            <w:t xml:space="preserve"> here to enter text.</w:t>
          </w:r>
        </w:p>
      </w:docPartBody>
    </w:docPart>
    <w:docPart>
      <w:docPartPr>
        <w:name w:val="68A7CC8D2757452CBDF557CC53F4A07F"/>
        <w:category>
          <w:name w:val="General"/>
          <w:gallery w:val="placeholder"/>
        </w:category>
        <w:types>
          <w:type w:val="bbPlcHdr"/>
        </w:types>
        <w:behaviors>
          <w:behavior w:val="content"/>
        </w:behaviors>
        <w:guid w:val="{2EFE9192-1B07-4FE9-91DB-87DA9A3A7571}"/>
      </w:docPartPr>
      <w:docPartBody>
        <w:p w:rsidR="00E7568F" w:rsidRDefault="001241A6" w:rsidP="001241A6">
          <w:pPr>
            <w:pStyle w:val="68A7CC8D2757452CBDF557CC53F4A07F5"/>
          </w:pPr>
          <w:r w:rsidRPr="00B619C4">
            <w:rPr>
              <w:rStyle w:val="PlaceholderText"/>
            </w:rPr>
            <w:t>Click to enter a date.</w:t>
          </w:r>
        </w:p>
      </w:docPartBody>
    </w:docPart>
    <w:docPart>
      <w:docPartPr>
        <w:name w:val="EF73A14A0838413D96DFA960A4E70E72"/>
        <w:category>
          <w:name w:val="General"/>
          <w:gallery w:val="placeholder"/>
        </w:category>
        <w:types>
          <w:type w:val="bbPlcHdr"/>
        </w:types>
        <w:behaviors>
          <w:behavior w:val="content"/>
        </w:behaviors>
        <w:guid w:val="{F92EEBDD-85D7-4C5C-AD7B-6446066AE0DD}"/>
      </w:docPartPr>
      <w:docPartBody>
        <w:p w:rsidR="00E7568F" w:rsidRDefault="001241A6" w:rsidP="001241A6">
          <w:pPr>
            <w:pStyle w:val="EF73A14A0838413D96DFA960A4E70E725"/>
          </w:pPr>
          <w:r>
            <w:rPr>
              <w:rStyle w:val="PlaceholderText"/>
            </w:rPr>
            <w:t xml:space="preserve">Click </w:t>
          </w:r>
          <w:r w:rsidRPr="00B619C4">
            <w:rPr>
              <w:rStyle w:val="PlaceholderText"/>
            </w:rPr>
            <w:t>here to enter text.</w:t>
          </w:r>
        </w:p>
      </w:docPartBody>
    </w:docPart>
    <w:docPart>
      <w:docPartPr>
        <w:name w:val="867EBAFD47BA4703842F10083B11A7A9"/>
        <w:category>
          <w:name w:val="General"/>
          <w:gallery w:val="placeholder"/>
        </w:category>
        <w:types>
          <w:type w:val="bbPlcHdr"/>
        </w:types>
        <w:behaviors>
          <w:behavior w:val="content"/>
        </w:behaviors>
        <w:guid w:val="{B2F96F35-18B1-4912-BB71-E3B12F7930AE}"/>
      </w:docPartPr>
      <w:docPartBody>
        <w:p w:rsidR="00E7568F" w:rsidRDefault="001241A6" w:rsidP="001241A6">
          <w:pPr>
            <w:pStyle w:val="867EBAFD47BA4703842F10083B11A7A95"/>
          </w:pPr>
          <w:r w:rsidRPr="00B619C4">
            <w:rPr>
              <w:rStyle w:val="PlaceholderText"/>
            </w:rPr>
            <w:t>Choose an item.</w:t>
          </w:r>
        </w:p>
      </w:docPartBody>
    </w:docPart>
    <w:docPart>
      <w:docPartPr>
        <w:name w:val="A8EC2420992649C6BCB4C2DECF3647D7"/>
        <w:category>
          <w:name w:val="General"/>
          <w:gallery w:val="placeholder"/>
        </w:category>
        <w:types>
          <w:type w:val="bbPlcHdr"/>
        </w:types>
        <w:behaviors>
          <w:behavior w:val="content"/>
        </w:behaviors>
        <w:guid w:val="{4E1F355E-DCE8-4F1D-B586-C2EE4E8D7F84}"/>
      </w:docPartPr>
      <w:docPartBody>
        <w:p w:rsidR="00E7568F" w:rsidRDefault="001241A6" w:rsidP="001241A6">
          <w:pPr>
            <w:pStyle w:val="A8EC2420992649C6BCB4C2DECF3647D74"/>
          </w:pPr>
          <w:r w:rsidRPr="00B619C4">
            <w:rPr>
              <w:rStyle w:val="PlaceholderText"/>
            </w:rPr>
            <w:t>Click here to enter text.</w:t>
          </w:r>
        </w:p>
      </w:docPartBody>
    </w:docPart>
    <w:docPart>
      <w:docPartPr>
        <w:name w:val="55B3C7EA5FE94B53A717B65F939EE864"/>
        <w:category>
          <w:name w:val="General"/>
          <w:gallery w:val="placeholder"/>
        </w:category>
        <w:types>
          <w:type w:val="bbPlcHdr"/>
        </w:types>
        <w:behaviors>
          <w:behavior w:val="content"/>
        </w:behaviors>
        <w:guid w:val="{1F6BAEDC-EF21-4523-924B-932283980664}"/>
      </w:docPartPr>
      <w:docPartBody>
        <w:p w:rsidR="00E7568F" w:rsidRDefault="001241A6" w:rsidP="001241A6">
          <w:pPr>
            <w:pStyle w:val="55B3C7EA5FE94B53A717B65F939EE8644"/>
          </w:pPr>
          <w:r w:rsidRPr="00B619C4">
            <w:rPr>
              <w:rStyle w:val="PlaceholderText"/>
            </w:rPr>
            <w:t>Click here to enter text.</w:t>
          </w:r>
        </w:p>
      </w:docPartBody>
    </w:docPart>
    <w:docPart>
      <w:docPartPr>
        <w:name w:val="C3C24E48D74546F59C5372D0D82592B5"/>
        <w:category>
          <w:name w:val="General"/>
          <w:gallery w:val="placeholder"/>
        </w:category>
        <w:types>
          <w:type w:val="bbPlcHdr"/>
        </w:types>
        <w:behaviors>
          <w:behavior w:val="content"/>
        </w:behaviors>
        <w:guid w:val="{CB6F2CC1-9A9A-4504-A2FC-F68637CA7A03}"/>
      </w:docPartPr>
      <w:docPartBody>
        <w:p w:rsidR="00E7568F" w:rsidRDefault="001241A6" w:rsidP="001241A6">
          <w:pPr>
            <w:pStyle w:val="C3C24E48D74546F59C5372D0D82592B54"/>
          </w:pPr>
          <w:r w:rsidRPr="00B619C4">
            <w:rPr>
              <w:rStyle w:val="PlaceholderText"/>
            </w:rPr>
            <w:t>Click here to enter text.</w:t>
          </w:r>
        </w:p>
      </w:docPartBody>
    </w:docPart>
    <w:docPart>
      <w:docPartPr>
        <w:name w:val="54C012F39C4048F990438D6156247F14"/>
        <w:category>
          <w:name w:val="General"/>
          <w:gallery w:val="placeholder"/>
        </w:category>
        <w:types>
          <w:type w:val="bbPlcHdr"/>
        </w:types>
        <w:behaviors>
          <w:behavior w:val="content"/>
        </w:behaviors>
        <w:guid w:val="{E50E9762-9FFA-473C-A393-10FEE2D5185F}"/>
      </w:docPartPr>
      <w:docPartBody>
        <w:p w:rsidR="00E7568F" w:rsidRDefault="001241A6" w:rsidP="001241A6">
          <w:pPr>
            <w:pStyle w:val="54C012F39C4048F990438D6156247F144"/>
          </w:pPr>
          <w:r w:rsidRPr="00B619C4">
            <w:rPr>
              <w:rStyle w:val="PlaceholderText"/>
            </w:rPr>
            <w:t>Click here to enter text.</w:t>
          </w:r>
        </w:p>
      </w:docPartBody>
    </w:docPart>
    <w:docPart>
      <w:docPartPr>
        <w:name w:val="9400841D81CA478A880991D1B4CE866E"/>
        <w:category>
          <w:name w:val="General"/>
          <w:gallery w:val="placeholder"/>
        </w:category>
        <w:types>
          <w:type w:val="bbPlcHdr"/>
        </w:types>
        <w:behaviors>
          <w:behavior w:val="content"/>
        </w:behaviors>
        <w:guid w:val="{44C76351-4D68-49F2-A5AF-9A9923BE1918}"/>
      </w:docPartPr>
      <w:docPartBody>
        <w:p w:rsidR="00E7568F" w:rsidRDefault="001241A6" w:rsidP="001241A6">
          <w:pPr>
            <w:pStyle w:val="9400841D81CA478A880991D1B4CE866E4"/>
          </w:pPr>
          <w:r w:rsidRPr="00B619C4">
            <w:rPr>
              <w:rStyle w:val="PlaceholderText"/>
            </w:rPr>
            <w:t>Click here to enter text.</w:t>
          </w:r>
        </w:p>
      </w:docPartBody>
    </w:docPart>
    <w:docPart>
      <w:docPartPr>
        <w:name w:val="9AC204659C6C40378D75A53DC06109E3"/>
        <w:category>
          <w:name w:val="General"/>
          <w:gallery w:val="placeholder"/>
        </w:category>
        <w:types>
          <w:type w:val="bbPlcHdr"/>
        </w:types>
        <w:behaviors>
          <w:behavior w:val="content"/>
        </w:behaviors>
        <w:guid w:val="{AE16050E-C8B5-4658-93C1-A64BCAEA81A5}"/>
      </w:docPartPr>
      <w:docPartBody>
        <w:p w:rsidR="00E7568F" w:rsidRDefault="001241A6" w:rsidP="001241A6">
          <w:pPr>
            <w:pStyle w:val="9AC204659C6C40378D75A53DC06109E34"/>
          </w:pPr>
          <w:r w:rsidRPr="00B619C4">
            <w:rPr>
              <w:rStyle w:val="PlaceholderText"/>
            </w:rPr>
            <w:t>Click here to enter text.</w:t>
          </w:r>
        </w:p>
      </w:docPartBody>
    </w:docPart>
    <w:docPart>
      <w:docPartPr>
        <w:name w:val="59FFA925298D4D1E81EA1321355D1844"/>
        <w:category>
          <w:name w:val="General"/>
          <w:gallery w:val="placeholder"/>
        </w:category>
        <w:types>
          <w:type w:val="bbPlcHdr"/>
        </w:types>
        <w:behaviors>
          <w:behavior w:val="content"/>
        </w:behaviors>
        <w:guid w:val="{C167A9EB-4AA9-4174-8B14-133385B9EDA0}"/>
      </w:docPartPr>
      <w:docPartBody>
        <w:p w:rsidR="00E7568F" w:rsidRDefault="001241A6" w:rsidP="001241A6">
          <w:pPr>
            <w:pStyle w:val="59FFA925298D4D1E81EA1321355D18444"/>
          </w:pPr>
          <w:r w:rsidRPr="00B619C4">
            <w:rPr>
              <w:rStyle w:val="PlaceholderText"/>
            </w:rPr>
            <w:t>Click here to enter text.</w:t>
          </w:r>
        </w:p>
      </w:docPartBody>
    </w:docPart>
    <w:docPart>
      <w:docPartPr>
        <w:name w:val="CC59A74166524224BE1E2863BC2E2B31"/>
        <w:category>
          <w:name w:val="General"/>
          <w:gallery w:val="placeholder"/>
        </w:category>
        <w:types>
          <w:type w:val="bbPlcHdr"/>
        </w:types>
        <w:behaviors>
          <w:behavior w:val="content"/>
        </w:behaviors>
        <w:guid w:val="{ACE5EC6F-4874-4F95-ADCE-CE8A0199ED3D}"/>
      </w:docPartPr>
      <w:docPartBody>
        <w:p w:rsidR="00E7568F" w:rsidRDefault="001241A6" w:rsidP="001241A6">
          <w:pPr>
            <w:pStyle w:val="CC59A74166524224BE1E2863BC2E2B314"/>
          </w:pPr>
          <w:r w:rsidRPr="00B619C4">
            <w:rPr>
              <w:rStyle w:val="PlaceholderText"/>
            </w:rPr>
            <w:t>Click here to enter text.</w:t>
          </w:r>
        </w:p>
      </w:docPartBody>
    </w:docPart>
    <w:docPart>
      <w:docPartPr>
        <w:name w:val="54AD990D05284384BBB631C9971AA68B"/>
        <w:category>
          <w:name w:val="General"/>
          <w:gallery w:val="placeholder"/>
        </w:category>
        <w:types>
          <w:type w:val="bbPlcHdr"/>
        </w:types>
        <w:behaviors>
          <w:behavior w:val="content"/>
        </w:behaviors>
        <w:guid w:val="{6CFD8D55-4AD0-435A-A9AA-A5A662433A3F}"/>
      </w:docPartPr>
      <w:docPartBody>
        <w:p w:rsidR="00E7568F" w:rsidRDefault="001241A6" w:rsidP="001241A6">
          <w:pPr>
            <w:pStyle w:val="54AD990D05284384BBB631C9971AA68B4"/>
          </w:pPr>
          <w:r w:rsidRPr="00B619C4">
            <w:rPr>
              <w:rStyle w:val="PlaceholderText"/>
            </w:rPr>
            <w:t>Click here to enter text.</w:t>
          </w:r>
        </w:p>
      </w:docPartBody>
    </w:docPart>
    <w:docPart>
      <w:docPartPr>
        <w:name w:val="A658CFF4CC2C4EF9A9F09BD93B7B24E6"/>
        <w:category>
          <w:name w:val="General"/>
          <w:gallery w:val="placeholder"/>
        </w:category>
        <w:types>
          <w:type w:val="bbPlcHdr"/>
        </w:types>
        <w:behaviors>
          <w:behavior w:val="content"/>
        </w:behaviors>
        <w:guid w:val="{03416CC5-CBDC-4D5A-9B9C-D58CEFEEC3FD}"/>
      </w:docPartPr>
      <w:docPartBody>
        <w:p w:rsidR="00E7568F" w:rsidRDefault="001241A6" w:rsidP="001241A6">
          <w:pPr>
            <w:pStyle w:val="A658CFF4CC2C4EF9A9F09BD93B7B24E64"/>
          </w:pPr>
          <w:r w:rsidRPr="00B619C4">
            <w:rPr>
              <w:rStyle w:val="PlaceholderText"/>
            </w:rPr>
            <w:t>Click here to enter text.</w:t>
          </w:r>
        </w:p>
      </w:docPartBody>
    </w:docPart>
    <w:docPart>
      <w:docPartPr>
        <w:name w:val="0F1879B3A62C4A879725E744F09B8D51"/>
        <w:category>
          <w:name w:val="General"/>
          <w:gallery w:val="placeholder"/>
        </w:category>
        <w:types>
          <w:type w:val="bbPlcHdr"/>
        </w:types>
        <w:behaviors>
          <w:behavior w:val="content"/>
        </w:behaviors>
        <w:guid w:val="{70A85542-B85F-4D90-885A-2FF4AC10F7F0}"/>
      </w:docPartPr>
      <w:docPartBody>
        <w:p w:rsidR="00E7568F" w:rsidRDefault="001241A6" w:rsidP="001241A6">
          <w:pPr>
            <w:pStyle w:val="0F1879B3A62C4A879725E744F09B8D514"/>
          </w:pPr>
          <w:r w:rsidRPr="00B619C4">
            <w:rPr>
              <w:rStyle w:val="PlaceholderText"/>
            </w:rPr>
            <w:t>Click here to enter text.</w:t>
          </w:r>
        </w:p>
      </w:docPartBody>
    </w:docPart>
    <w:docPart>
      <w:docPartPr>
        <w:name w:val="FFE14A33757243938A50D5C66A6E733D"/>
        <w:category>
          <w:name w:val="General"/>
          <w:gallery w:val="placeholder"/>
        </w:category>
        <w:types>
          <w:type w:val="bbPlcHdr"/>
        </w:types>
        <w:behaviors>
          <w:behavior w:val="content"/>
        </w:behaviors>
        <w:guid w:val="{26F70723-0AEC-4E53-A0B4-AA24B6E16C7B}"/>
      </w:docPartPr>
      <w:docPartBody>
        <w:p w:rsidR="00E7568F" w:rsidRDefault="001241A6" w:rsidP="001241A6">
          <w:pPr>
            <w:pStyle w:val="FFE14A33757243938A50D5C66A6E733D4"/>
          </w:pPr>
          <w:r w:rsidRPr="00B619C4">
            <w:rPr>
              <w:rStyle w:val="PlaceholderText"/>
            </w:rPr>
            <w:t>Click here to enter text.</w:t>
          </w:r>
        </w:p>
      </w:docPartBody>
    </w:docPart>
    <w:docPart>
      <w:docPartPr>
        <w:name w:val="B3C89BA720CA45E896D57EA26BFDBC07"/>
        <w:category>
          <w:name w:val="General"/>
          <w:gallery w:val="placeholder"/>
        </w:category>
        <w:types>
          <w:type w:val="bbPlcHdr"/>
        </w:types>
        <w:behaviors>
          <w:behavior w:val="content"/>
        </w:behaviors>
        <w:guid w:val="{4528D0EF-9580-43A3-B19B-2AF12131FF7E}"/>
      </w:docPartPr>
      <w:docPartBody>
        <w:p w:rsidR="00000000" w:rsidRDefault="001241A6" w:rsidP="001241A6">
          <w:pPr>
            <w:pStyle w:val="B3C89BA720CA45E896D57EA26BFDBC07"/>
          </w:pPr>
          <w:r>
            <w:rPr>
              <w:rStyle w:val="PlaceholderText"/>
            </w:rPr>
            <w:t xml:space="preserve">Click </w:t>
          </w:r>
          <w:r w:rsidRPr="00A36F92">
            <w:rPr>
              <w:rStyle w:val="PlaceholderText"/>
            </w:rPr>
            <w:t>here to enter text.</w:t>
          </w:r>
        </w:p>
      </w:docPartBody>
    </w:docPart>
    <w:docPart>
      <w:docPartPr>
        <w:name w:val="E4E776EC8C5D456D966D0F41B204555F"/>
        <w:category>
          <w:name w:val="General"/>
          <w:gallery w:val="placeholder"/>
        </w:category>
        <w:types>
          <w:type w:val="bbPlcHdr"/>
        </w:types>
        <w:behaviors>
          <w:behavior w:val="content"/>
        </w:behaviors>
        <w:guid w:val="{30BB3909-ACBD-40CC-B578-799596D60951}"/>
      </w:docPartPr>
      <w:docPartBody>
        <w:p w:rsidR="00000000" w:rsidRDefault="001241A6" w:rsidP="001241A6">
          <w:pPr>
            <w:pStyle w:val="E4E776EC8C5D456D966D0F41B204555F"/>
          </w:pPr>
          <w:r>
            <w:rPr>
              <w:rStyle w:val="PlaceholderText"/>
            </w:rPr>
            <w:t xml:space="preserve">Click </w:t>
          </w:r>
          <w:r w:rsidRPr="00A36F92">
            <w:rPr>
              <w:rStyle w:val="PlaceholderText"/>
            </w:rPr>
            <w:t>here to enter text.</w:t>
          </w:r>
        </w:p>
      </w:docPartBody>
    </w:docPart>
    <w:docPart>
      <w:docPartPr>
        <w:name w:val="A20C894900B24CFFA2A74A75E1E62C06"/>
        <w:category>
          <w:name w:val="General"/>
          <w:gallery w:val="placeholder"/>
        </w:category>
        <w:types>
          <w:type w:val="bbPlcHdr"/>
        </w:types>
        <w:behaviors>
          <w:behavior w:val="content"/>
        </w:behaviors>
        <w:guid w:val="{2BB4744E-FFAD-4D04-895F-67E90E697C64}"/>
      </w:docPartPr>
      <w:docPartBody>
        <w:p w:rsidR="00000000" w:rsidRDefault="001241A6" w:rsidP="001241A6">
          <w:pPr>
            <w:pStyle w:val="A20C894900B24CFFA2A74A75E1E62C06"/>
          </w:pPr>
          <w:r w:rsidRPr="00A36F92">
            <w:rPr>
              <w:rStyle w:val="PlaceholderText"/>
            </w:rPr>
            <w:t>Choose an item.</w:t>
          </w:r>
        </w:p>
      </w:docPartBody>
    </w:docPart>
    <w:docPart>
      <w:docPartPr>
        <w:name w:val="F11CAECD78374DB29CC54CF0219A0AE6"/>
        <w:category>
          <w:name w:val="General"/>
          <w:gallery w:val="placeholder"/>
        </w:category>
        <w:types>
          <w:type w:val="bbPlcHdr"/>
        </w:types>
        <w:behaviors>
          <w:behavior w:val="content"/>
        </w:behaviors>
        <w:guid w:val="{D7199EB8-84A9-4FD8-81CC-D037DDD39B01}"/>
      </w:docPartPr>
      <w:docPartBody>
        <w:p w:rsidR="00000000" w:rsidRDefault="001241A6" w:rsidP="001241A6">
          <w:pPr>
            <w:pStyle w:val="F11CAECD78374DB29CC54CF0219A0AE6"/>
          </w:pPr>
          <w:r>
            <w:rPr>
              <w:rStyle w:val="PlaceholderText"/>
            </w:rPr>
            <w:t xml:space="preserve">Click </w:t>
          </w:r>
          <w:r w:rsidRPr="00A36F92">
            <w:rPr>
              <w:rStyle w:val="PlaceholderText"/>
            </w:rPr>
            <w:t>here to enter text.</w:t>
          </w:r>
        </w:p>
      </w:docPartBody>
    </w:docPart>
    <w:docPart>
      <w:docPartPr>
        <w:name w:val="7EDAE29BE73B42D2AEB2EE0CDE32D3CF"/>
        <w:category>
          <w:name w:val="General"/>
          <w:gallery w:val="placeholder"/>
        </w:category>
        <w:types>
          <w:type w:val="bbPlcHdr"/>
        </w:types>
        <w:behaviors>
          <w:behavior w:val="content"/>
        </w:behaviors>
        <w:guid w:val="{5FE5844E-7673-4EC4-B39F-F1B0373C7DA9}"/>
      </w:docPartPr>
      <w:docPartBody>
        <w:p w:rsidR="00000000" w:rsidRDefault="001241A6" w:rsidP="001241A6">
          <w:pPr>
            <w:pStyle w:val="7EDAE29BE73B42D2AEB2EE0CDE32D3CF"/>
          </w:pPr>
          <w:r w:rsidRPr="00A36F92">
            <w:rPr>
              <w:rStyle w:val="PlaceholderText"/>
            </w:rPr>
            <w:t>Choose an item.</w:t>
          </w:r>
        </w:p>
      </w:docPartBody>
    </w:docPart>
    <w:docPart>
      <w:docPartPr>
        <w:name w:val="B5A319EC243249E8AB9DF8CDE71C7760"/>
        <w:category>
          <w:name w:val="General"/>
          <w:gallery w:val="placeholder"/>
        </w:category>
        <w:types>
          <w:type w:val="bbPlcHdr"/>
        </w:types>
        <w:behaviors>
          <w:behavior w:val="content"/>
        </w:behaviors>
        <w:guid w:val="{A8E33D43-7440-4AD4-959C-75C9F69A529E}"/>
      </w:docPartPr>
      <w:docPartBody>
        <w:p w:rsidR="00000000" w:rsidRDefault="001241A6" w:rsidP="001241A6">
          <w:pPr>
            <w:pStyle w:val="B5A319EC243249E8AB9DF8CDE71C7760"/>
          </w:pPr>
          <w:r w:rsidRPr="00A36F92">
            <w:rPr>
              <w:rStyle w:val="PlaceholderText"/>
            </w:rPr>
            <w:t>Choose an item.</w:t>
          </w:r>
        </w:p>
      </w:docPartBody>
    </w:docPart>
    <w:docPart>
      <w:docPartPr>
        <w:name w:val="0DBA8A408D1D4B989C8E7A5E9C41937F"/>
        <w:category>
          <w:name w:val="General"/>
          <w:gallery w:val="placeholder"/>
        </w:category>
        <w:types>
          <w:type w:val="bbPlcHdr"/>
        </w:types>
        <w:behaviors>
          <w:behavior w:val="content"/>
        </w:behaviors>
        <w:guid w:val="{635CA735-9BFE-4D3A-9BC4-D29EFF7D5F6C}"/>
      </w:docPartPr>
      <w:docPartBody>
        <w:p w:rsidR="00000000" w:rsidRDefault="001241A6" w:rsidP="001241A6">
          <w:pPr>
            <w:pStyle w:val="0DBA8A408D1D4B989C8E7A5E9C41937F"/>
          </w:pPr>
          <w:r>
            <w:rPr>
              <w:rStyle w:val="PlaceholderText"/>
            </w:rPr>
            <w:t xml:space="preserve">Click </w:t>
          </w:r>
          <w:r w:rsidRPr="00A36F92">
            <w:rPr>
              <w:rStyle w:val="PlaceholderText"/>
            </w:rPr>
            <w:t>here to enter text.</w:t>
          </w:r>
        </w:p>
      </w:docPartBody>
    </w:docPart>
    <w:docPart>
      <w:docPartPr>
        <w:name w:val="C3AA6CF5757F4F5BAF8CFD8F079A5CC9"/>
        <w:category>
          <w:name w:val="General"/>
          <w:gallery w:val="placeholder"/>
        </w:category>
        <w:types>
          <w:type w:val="bbPlcHdr"/>
        </w:types>
        <w:behaviors>
          <w:behavior w:val="content"/>
        </w:behaviors>
        <w:guid w:val="{3A5C4656-038E-448A-93D8-1E7B35F7D4C5}"/>
      </w:docPartPr>
      <w:docPartBody>
        <w:p w:rsidR="00000000" w:rsidRDefault="001241A6" w:rsidP="001241A6">
          <w:pPr>
            <w:pStyle w:val="C3AA6CF5757F4F5BAF8CFD8F079A5CC9"/>
          </w:pPr>
          <w:r>
            <w:rPr>
              <w:rStyle w:val="PlaceholderText"/>
            </w:rPr>
            <w:t xml:space="preserve">Click </w:t>
          </w:r>
          <w:r w:rsidRPr="00A36F92">
            <w:rPr>
              <w:rStyle w:val="PlaceholderText"/>
            </w:rPr>
            <w:t>here to enter text.</w:t>
          </w:r>
        </w:p>
      </w:docPartBody>
    </w:docPart>
    <w:docPart>
      <w:docPartPr>
        <w:name w:val="30727D675DAC4352A9C2C18183304907"/>
        <w:category>
          <w:name w:val="General"/>
          <w:gallery w:val="placeholder"/>
        </w:category>
        <w:types>
          <w:type w:val="bbPlcHdr"/>
        </w:types>
        <w:behaviors>
          <w:behavior w:val="content"/>
        </w:behaviors>
        <w:guid w:val="{1E0DFDDA-4CE9-42C2-8D50-CB4587E47B0C}"/>
      </w:docPartPr>
      <w:docPartBody>
        <w:p w:rsidR="00000000" w:rsidRDefault="001241A6" w:rsidP="001241A6">
          <w:pPr>
            <w:pStyle w:val="30727D675DAC4352A9C2C18183304907"/>
          </w:pPr>
          <w:r w:rsidRPr="00A36F92">
            <w:rPr>
              <w:rStyle w:val="PlaceholderText"/>
            </w:rPr>
            <w:t>Choose an item.</w:t>
          </w:r>
        </w:p>
      </w:docPartBody>
    </w:docPart>
    <w:docPart>
      <w:docPartPr>
        <w:name w:val="BD71CCA7AADD49B2A9ABBF0A7582806A"/>
        <w:category>
          <w:name w:val="General"/>
          <w:gallery w:val="placeholder"/>
        </w:category>
        <w:types>
          <w:type w:val="bbPlcHdr"/>
        </w:types>
        <w:behaviors>
          <w:behavior w:val="content"/>
        </w:behaviors>
        <w:guid w:val="{3A78B297-0C60-4740-84B7-B5211105071F}"/>
      </w:docPartPr>
      <w:docPartBody>
        <w:p w:rsidR="00000000" w:rsidRDefault="001241A6" w:rsidP="001241A6">
          <w:pPr>
            <w:pStyle w:val="BD71CCA7AADD49B2A9ABBF0A7582806A"/>
          </w:pPr>
          <w:r w:rsidRPr="00A36F92">
            <w:rPr>
              <w:rStyle w:val="PlaceholderText"/>
            </w:rPr>
            <w:t>Choose an item.</w:t>
          </w:r>
        </w:p>
      </w:docPartBody>
    </w:docPart>
    <w:docPart>
      <w:docPartPr>
        <w:name w:val="EF2807A840F3449E93604396FF2E6E2E"/>
        <w:category>
          <w:name w:val="General"/>
          <w:gallery w:val="placeholder"/>
        </w:category>
        <w:types>
          <w:type w:val="bbPlcHdr"/>
        </w:types>
        <w:behaviors>
          <w:behavior w:val="content"/>
        </w:behaviors>
        <w:guid w:val="{15BA3CDA-9690-4D76-BAF1-D53B217ED5EE}"/>
      </w:docPartPr>
      <w:docPartBody>
        <w:p w:rsidR="00000000" w:rsidRDefault="001241A6" w:rsidP="001241A6">
          <w:pPr>
            <w:pStyle w:val="EF2807A840F3449E93604396FF2E6E2E"/>
          </w:pPr>
          <w:r>
            <w:rPr>
              <w:rStyle w:val="PlaceholderText"/>
            </w:rPr>
            <w:t xml:space="preserve">Click </w:t>
          </w:r>
          <w:r w:rsidRPr="00A36F92">
            <w:rPr>
              <w:rStyle w:val="PlaceholderText"/>
            </w:rPr>
            <w:t>here to enter text.</w:t>
          </w:r>
        </w:p>
      </w:docPartBody>
    </w:docPart>
    <w:docPart>
      <w:docPartPr>
        <w:name w:val="B03E3F776477462D8D5E69934162BF23"/>
        <w:category>
          <w:name w:val="General"/>
          <w:gallery w:val="placeholder"/>
        </w:category>
        <w:types>
          <w:type w:val="bbPlcHdr"/>
        </w:types>
        <w:behaviors>
          <w:behavior w:val="content"/>
        </w:behaviors>
        <w:guid w:val="{B005FC96-F03B-41D9-BE3F-2CCD1ED13B36}"/>
      </w:docPartPr>
      <w:docPartBody>
        <w:p w:rsidR="00000000" w:rsidRDefault="001241A6" w:rsidP="001241A6">
          <w:pPr>
            <w:pStyle w:val="B03E3F776477462D8D5E69934162BF23"/>
          </w:pPr>
          <w:r>
            <w:rPr>
              <w:rStyle w:val="PlaceholderText"/>
            </w:rPr>
            <w:t xml:space="preserve">Click </w:t>
          </w:r>
          <w:r w:rsidRPr="00A36F92">
            <w:rPr>
              <w:rStyle w:val="PlaceholderText"/>
            </w:rPr>
            <w:t>here to enter text.</w:t>
          </w:r>
        </w:p>
      </w:docPartBody>
    </w:docPart>
    <w:docPart>
      <w:docPartPr>
        <w:name w:val="0AC2D1D24C314F459791EF64CC9DE4DD"/>
        <w:category>
          <w:name w:val="General"/>
          <w:gallery w:val="placeholder"/>
        </w:category>
        <w:types>
          <w:type w:val="bbPlcHdr"/>
        </w:types>
        <w:behaviors>
          <w:behavior w:val="content"/>
        </w:behaviors>
        <w:guid w:val="{7B3ECDDB-1C17-4E6E-BD66-6750EA5F0020}"/>
      </w:docPartPr>
      <w:docPartBody>
        <w:p w:rsidR="00000000" w:rsidRDefault="001241A6" w:rsidP="001241A6">
          <w:pPr>
            <w:pStyle w:val="0AC2D1D24C314F459791EF64CC9DE4DD"/>
          </w:pPr>
          <w:r w:rsidRPr="00A36F92">
            <w:rPr>
              <w:rStyle w:val="PlaceholderText"/>
            </w:rPr>
            <w:t>Choose an item.</w:t>
          </w:r>
        </w:p>
      </w:docPartBody>
    </w:docPart>
    <w:docPart>
      <w:docPartPr>
        <w:name w:val="A3FF3EB2084F441A865FF0C48B314284"/>
        <w:category>
          <w:name w:val="General"/>
          <w:gallery w:val="placeholder"/>
        </w:category>
        <w:types>
          <w:type w:val="bbPlcHdr"/>
        </w:types>
        <w:behaviors>
          <w:behavior w:val="content"/>
        </w:behaviors>
        <w:guid w:val="{96C1A2A5-5345-4945-B91B-FBD3F93373B3}"/>
      </w:docPartPr>
      <w:docPartBody>
        <w:p w:rsidR="00000000" w:rsidRDefault="001241A6" w:rsidP="001241A6">
          <w:pPr>
            <w:pStyle w:val="A3FF3EB2084F441A865FF0C48B314284"/>
          </w:pPr>
          <w:r w:rsidRPr="00A36F92">
            <w:rPr>
              <w:rStyle w:val="PlaceholderText"/>
            </w:rPr>
            <w:t>Click</w:t>
          </w:r>
          <w:r>
            <w:rPr>
              <w:rStyle w:val="PlaceholderText"/>
            </w:rPr>
            <w:t xml:space="preserve"> </w:t>
          </w:r>
          <w:r w:rsidRPr="00A36F92">
            <w:rPr>
              <w:rStyle w:val="PlaceholderText"/>
            </w:rPr>
            <w:t>here to enter text.</w:t>
          </w:r>
        </w:p>
      </w:docPartBody>
    </w:docPart>
    <w:docPart>
      <w:docPartPr>
        <w:name w:val="33DFD84D11D248D1ADC31D94859C9521"/>
        <w:category>
          <w:name w:val="General"/>
          <w:gallery w:val="placeholder"/>
        </w:category>
        <w:types>
          <w:type w:val="bbPlcHdr"/>
        </w:types>
        <w:behaviors>
          <w:behavior w:val="content"/>
        </w:behaviors>
        <w:guid w:val="{011D4BA3-B59B-4BD3-8902-D0EABB47BBFD}"/>
      </w:docPartPr>
      <w:docPartBody>
        <w:p w:rsidR="00000000" w:rsidRDefault="001241A6" w:rsidP="001241A6">
          <w:pPr>
            <w:pStyle w:val="33DFD84D11D248D1ADC31D94859C9521"/>
          </w:pPr>
          <w:r w:rsidRPr="00A36F92">
            <w:rPr>
              <w:rStyle w:val="PlaceholderText"/>
            </w:rPr>
            <w:t>Click</w:t>
          </w:r>
          <w:r>
            <w:rPr>
              <w:rStyle w:val="PlaceholderText"/>
            </w:rPr>
            <w:t xml:space="preserve"> </w:t>
          </w:r>
          <w:r w:rsidRPr="00A36F92">
            <w:rPr>
              <w:rStyle w:val="PlaceholderText"/>
            </w:rPr>
            <w:t>here to enter text.</w:t>
          </w:r>
        </w:p>
      </w:docPartBody>
    </w:docPart>
    <w:docPart>
      <w:docPartPr>
        <w:name w:val="A78BB3B5D9844CA2BD3F431DB3BBDC09"/>
        <w:category>
          <w:name w:val="General"/>
          <w:gallery w:val="placeholder"/>
        </w:category>
        <w:types>
          <w:type w:val="bbPlcHdr"/>
        </w:types>
        <w:behaviors>
          <w:behavior w:val="content"/>
        </w:behaviors>
        <w:guid w:val="{488CBF17-77E8-4852-B231-B9D4C75CA291}"/>
      </w:docPartPr>
      <w:docPartBody>
        <w:p w:rsidR="00000000" w:rsidRDefault="001241A6" w:rsidP="001241A6">
          <w:pPr>
            <w:pStyle w:val="A78BB3B5D9844CA2BD3F431DB3BBDC09"/>
          </w:pPr>
          <w:r w:rsidRPr="00A36F92">
            <w:rPr>
              <w:rStyle w:val="PlaceholderText"/>
            </w:rPr>
            <w:t>Click</w:t>
          </w:r>
          <w:r>
            <w:rPr>
              <w:rStyle w:val="PlaceholderText"/>
            </w:rPr>
            <w:t xml:space="preserve"> </w:t>
          </w:r>
          <w:r w:rsidRPr="00A36F92">
            <w:rPr>
              <w:rStyle w:val="PlaceholderText"/>
            </w:rPr>
            <w:t>here to enter text.</w:t>
          </w:r>
        </w:p>
      </w:docPartBody>
    </w:docPart>
    <w:docPart>
      <w:docPartPr>
        <w:name w:val="F7DC26EB469548D3958DB89E89C43112"/>
        <w:category>
          <w:name w:val="General"/>
          <w:gallery w:val="placeholder"/>
        </w:category>
        <w:types>
          <w:type w:val="bbPlcHdr"/>
        </w:types>
        <w:behaviors>
          <w:behavior w:val="content"/>
        </w:behaviors>
        <w:guid w:val="{2CE3E72E-CB0B-48C4-B6AE-D7BAB92BCC1F}"/>
      </w:docPartPr>
      <w:docPartBody>
        <w:p w:rsidR="00000000" w:rsidRDefault="001241A6" w:rsidP="001241A6">
          <w:pPr>
            <w:pStyle w:val="F7DC26EB469548D3958DB89E89C43112"/>
          </w:pPr>
          <w:r w:rsidRPr="00A36F92">
            <w:rPr>
              <w:rStyle w:val="PlaceholderText"/>
            </w:rPr>
            <w:t>Click</w:t>
          </w:r>
          <w:r>
            <w:rPr>
              <w:rStyle w:val="PlaceholderText"/>
            </w:rPr>
            <w:t xml:space="preserve"> </w:t>
          </w:r>
          <w:r w:rsidRPr="00A36F92">
            <w:rPr>
              <w:rStyle w:val="PlaceholderText"/>
            </w:rPr>
            <w:t>here to enter text.</w:t>
          </w:r>
        </w:p>
      </w:docPartBody>
    </w:docPart>
    <w:docPart>
      <w:docPartPr>
        <w:name w:val="29669E6214AD418ABA38ABA436809CDE"/>
        <w:category>
          <w:name w:val="General"/>
          <w:gallery w:val="placeholder"/>
        </w:category>
        <w:types>
          <w:type w:val="bbPlcHdr"/>
        </w:types>
        <w:behaviors>
          <w:behavior w:val="content"/>
        </w:behaviors>
        <w:guid w:val="{238FC5B4-6264-4D1E-901C-485576BB8A89}"/>
      </w:docPartPr>
      <w:docPartBody>
        <w:p w:rsidR="00000000" w:rsidRDefault="001241A6" w:rsidP="001241A6">
          <w:pPr>
            <w:pStyle w:val="29669E6214AD418ABA38ABA436809CDE"/>
          </w:pPr>
          <w:r w:rsidRPr="00A36F92">
            <w:rPr>
              <w:rStyle w:val="PlaceholderText"/>
            </w:rPr>
            <w:t>Click</w:t>
          </w:r>
          <w:r>
            <w:rPr>
              <w:rStyle w:val="PlaceholderText"/>
            </w:rPr>
            <w:t xml:space="preserve"> </w:t>
          </w:r>
          <w:r w:rsidRPr="00A36F92">
            <w:rPr>
              <w:rStyle w:val="PlaceholderText"/>
            </w:rPr>
            <w:t>here to enter text.</w:t>
          </w:r>
        </w:p>
      </w:docPartBody>
    </w:docPart>
    <w:docPart>
      <w:docPartPr>
        <w:name w:val="CDEA2A2A23744C668CED4F2642781861"/>
        <w:category>
          <w:name w:val="General"/>
          <w:gallery w:val="placeholder"/>
        </w:category>
        <w:types>
          <w:type w:val="bbPlcHdr"/>
        </w:types>
        <w:behaviors>
          <w:behavior w:val="content"/>
        </w:behaviors>
        <w:guid w:val="{757B1C05-A0B3-4FFF-AF78-FBC724A6A125}"/>
      </w:docPartPr>
      <w:docPartBody>
        <w:p w:rsidR="00000000" w:rsidRDefault="001241A6" w:rsidP="001241A6">
          <w:pPr>
            <w:pStyle w:val="CDEA2A2A23744C668CED4F2642781861"/>
          </w:pPr>
          <w:r w:rsidRPr="00A36F92">
            <w:rPr>
              <w:rStyle w:val="PlaceholderText"/>
            </w:rPr>
            <w:t>Click</w:t>
          </w:r>
          <w:r>
            <w:rPr>
              <w:rStyle w:val="PlaceholderText"/>
            </w:rPr>
            <w:t xml:space="preserve"> </w:t>
          </w:r>
          <w:r w:rsidRPr="00A36F92">
            <w:rPr>
              <w:rStyle w:val="PlaceholderText"/>
            </w:rPr>
            <w:t>here to enter text.</w:t>
          </w:r>
        </w:p>
      </w:docPartBody>
    </w:docPart>
    <w:docPart>
      <w:docPartPr>
        <w:name w:val="B7AEEBD27B6E4EF08A35345E98E9BFA4"/>
        <w:category>
          <w:name w:val="General"/>
          <w:gallery w:val="placeholder"/>
        </w:category>
        <w:types>
          <w:type w:val="bbPlcHdr"/>
        </w:types>
        <w:behaviors>
          <w:behavior w:val="content"/>
        </w:behaviors>
        <w:guid w:val="{EFB3E6B7-41F2-422A-9027-AE7163DD4BF9}"/>
      </w:docPartPr>
      <w:docPartBody>
        <w:p w:rsidR="00000000" w:rsidRDefault="001241A6" w:rsidP="001241A6">
          <w:pPr>
            <w:pStyle w:val="B7AEEBD27B6E4EF08A35345E98E9BFA4"/>
          </w:pPr>
          <w:r w:rsidRPr="00A36F92">
            <w:rPr>
              <w:rStyle w:val="PlaceholderText"/>
            </w:rPr>
            <w:t>Click</w:t>
          </w:r>
          <w:r>
            <w:rPr>
              <w:rStyle w:val="PlaceholderText"/>
            </w:rPr>
            <w:t xml:space="preserve"> </w:t>
          </w:r>
          <w:r w:rsidRPr="00A36F92">
            <w:rPr>
              <w:rStyle w:val="PlaceholderText"/>
            </w:rPr>
            <w:t>here to enter text.</w:t>
          </w:r>
        </w:p>
      </w:docPartBody>
    </w:docPart>
    <w:docPart>
      <w:docPartPr>
        <w:name w:val="ADC2E01F92414A468D2AFCC9ABA9130E"/>
        <w:category>
          <w:name w:val="General"/>
          <w:gallery w:val="placeholder"/>
        </w:category>
        <w:types>
          <w:type w:val="bbPlcHdr"/>
        </w:types>
        <w:behaviors>
          <w:behavior w:val="content"/>
        </w:behaviors>
        <w:guid w:val="{91D036DE-91FC-4068-9125-BD4FC8A532D7}"/>
      </w:docPartPr>
      <w:docPartBody>
        <w:p w:rsidR="00000000" w:rsidRDefault="001241A6" w:rsidP="001241A6">
          <w:pPr>
            <w:pStyle w:val="ADC2E01F92414A468D2AFCC9ABA9130E"/>
          </w:pPr>
          <w:r w:rsidRPr="00A36F92">
            <w:rPr>
              <w:rStyle w:val="PlaceholderText"/>
            </w:rPr>
            <w:t>Click here to enter text.</w:t>
          </w:r>
        </w:p>
      </w:docPartBody>
    </w:docPart>
    <w:docPart>
      <w:docPartPr>
        <w:name w:val="4B481E0614E24545AB427D57883C2D04"/>
        <w:category>
          <w:name w:val="General"/>
          <w:gallery w:val="placeholder"/>
        </w:category>
        <w:types>
          <w:type w:val="bbPlcHdr"/>
        </w:types>
        <w:behaviors>
          <w:behavior w:val="content"/>
        </w:behaviors>
        <w:guid w:val="{0735E029-52DE-4C4A-B6F3-71CC06603130}"/>
      </w:docPartPr>
      <w:docPartBody>
        <w:p w:rsidR="00000000" w:rsidRDefault="001241A6" w:rsidP="001241A6">
          <w:pPr>
            <w:pStyle w:val="4B481E0614E24545AB427D57883C2D04"/>
          </w:pPr>
          <w:r w:rsidRPr="00A36F92">
            <w:rPr>
              <w:rStyle w:val="PlaceholderText"/>
            </w:rPr>
            <w:t>Click here to enter text.</w:t>
          </w:r>
        </w:p>
      </w:docPartBody>
    </w:docPart>
    <w:docPart>
      <w:docPartPr>
        <w:name w:val="799206B4DF0640DDAA2C851790A2D908"/>
        <w:category>
          <w:name w:val="General"/>
          <w:gallery w:val="placeholder"/>
        </w:category>
        <w:types>
          <w:type w:val="bbPlcHdr"/>
        </w:types>
        <w:behaviors>
          <w:behavior w:val="content"/>
        </w:behaviors>
        <w:guid w:val="{14A7B7CF-9AA5-4A73-A89D-B029B6CE1319}"/>
      </w:docPartPr>
      <w:docPartBody>
        <w:p w:rsidR="00000000" w:rsidRDefault="001241A6" w:rsidP="001241A6">
          <w:pPr>
            <w:pStyle w:val="799206B4DF0640DDAA2C851790A2D908"/>
          </w:pPr>
          <w:r w:rsidRPr="00A36F92">
            <w:rPr>
              <w:rStyle w:val="PlaceholderText"/>
            </w:rPr>
            <w:t>Click here to enter text.</w:t>
          </w:r>
        </w:p>
      </w:docPartBody>
    </w:docPart>
    <w:docPart>
      <w:docPartPr>
        <w:name w:val="D746366F91A641B68FFFD8D3872F8E91"/>
        <w:category>
          <w:name w:val="General"/>
          <w:gallery w:val="placeholder"/>
        </w:category>
        <w:types>
          <w:type w:val="bbPlcHdr"/>
        </w:types>
        <w:behaviors>
          <w:behavior w:val="content"/>
        </w:behaviors>
        <w:guid w:val="{DA21F797-8B60-47EE-8031-6E760C311501}"/>
      </w:docPartPr>
      <w:docPartBody>
        <w:p w:rsidR="00000000" w:rsidRDefault="001241A6" w:rsidP="001241A6">
          <w:pPr>
            <w:pStyle w:val="D746366F91A641B68FFFD8D3872F8E91"/>
          </w:pPr>
          <w:r w:rsidRPr="00A36F92">
            <w:rPr>
              <w:rStyle w:val="PlaceholderText"/>
            </w:rPr>
            <w:t>Click here to enter text.</w:t>
          </w:r>
        </w:p>
      </w:docPartBody>
    </w:docPart>
    <w:docPart>
      <w:docPartPr>
        <w:name w:val="91EF31353FDB4D48BEDFFE8B34EE74C0"/>
        <w:category>
          <w:name w:val="General"/>
          <w:gallery w:val="placeholder"/>
        </w:category>
        <w:types>
          <w:type w:val="bbPlcHdr"/>
        </w:types>
        <w:behaviors>
          <w:behavior w:val="content"/>
        </w:behaviors>
        <w:guid w:val="{1FD54024-4E0E-4360-A69D-80065D2ACE5D}"/>
      </w:docPartPr>
      <w:docPartBody>
        <w:p w:rsidR="00000000" w:rsidRDefault="001241A6" w:rsidP="001241A6">
          <w:pPr>
            <w:pStyle w:val="91EF31353FDB4D48BEDFFE8B34EE74C0"/>
          </w:pPr>
          <w:r w:rsidRPr="00A36F92">
            <w:rPr>
              <w:rStyle w:val="PlaceholderText"/>
            </w:rPr>
            <w:t>Click here to enter text.</w:t>
          </w:r>
        </w:p>
      </w:docPartBody>
    </w:docPart>
    <w:docPart>
      <w:docPartPr>
        <w:name w:val="7CECF40D84ED4B9D8EC7F8E49ADBEC68"/>
        <w:category>
          <w:name w:val="General"/>
          <w:gallery w:val="placeholder"/>
        </w:category>
        <w:types>
          <w:type w:val="bbPlcHdr"/>
        </w:types>
        <w:behaviors>
          <w:behavior w:val="content"/>
        </w:behaviors>
        <w:guid w:val="{E35037D7-EE02-4D7A-B107-26AF10A2B884}"/>
      </w:docPartPr>
      <w:docPartBody>
        <w:p w:rsidR="00000000" w:rsidRDefault="001241A6" w:rsidP="001241A6">
          <w:pPr>
            <w:pStyle w:val="7CECF40D84ED4B9D8EC7F8E49ADBEC68"/>
          </w:pPr>
          <w:r w:rsidRPr="00A36F92">
            <w:rPr>
              <w:rStyle w:val="PlaceholderText"/>
            </w:rPr>
            <w:t>Click here to enter text.</w:t>
          </w:r>
        </w:p>
      </w:docPartBody>
    </w:docPart>
    <w:docPart>
      <w:docPartPr>
        <w:name w:val="11732A46C6C64F5794D3FAA21F3EABDD"/>
        <w:category>
          <w:name w:val="General"/>
          <w:gallery w:val="placeholder"/>
        </w:category>
        <w:types>
          <w:type w:val="bbPlcHdr"/>
        </w:types>
        <w:behaviors>
          <w:behavior w:val="content"/>
        </w:behaviors>
        <w:guid w:val="{4B55D1A6-E7B6-4E20-9786-AA76D95FABD1}"/>
      </w:docPartPr>
      <w:docPartBody>
        <w:p w:rsidR="00000000" w:rsidRDefault="001241A6" w:rsidP="001241A6">
          <w:pPr>
            <w:pStyle w:val="11732A46C6C64F5794D3FAA21F3EABDD"/>
          </w:pPr>
          <w:r w:rsidRPr="00A36F92">
            <w:rPr>
              <w:rStyle w:val="PlaceholderText"/>
            </w:rPr>
            <w:t>Click here to enter text.</w:t>
          </w:r>
        </w:p>
      </w:docPartBody>
    </w:docPart>
    <w:docPart>
      <w:docPartPr>
        <w:name w:val="E4B3DF5DC4EF4FE896EB71F07CE52D7D"/>
        <w:category>
          <w:name w:val="General"/>
          <w:gallery w:val="placeholder"/>
        </w:category>
        <w:types>
          <w:type w:val="bbPlcHdr"/>
        </w:types>
        <w:behaviors>
          <w:behavior w:val="content"/>
        </w:behaviors>
        <w:guid w:val="{404EF27B-09D1-4DA5-BD66-7AB1FE44D061}"/>
      </w:docPartPr>
      <w:docPartBody>
        <w:p w:rsidR="00000000" w:rsidRDefault="001241A6" w:rsidP="001241A6">
          <w:pPr>
            <w:pStyle w:val="E4B3DF5DC4EF4FE896EB71F07CE52D7D"/>
          </w:pPr>
          <w:r w:rsidRPr="00A36F92">
            <w:rPr>
              <w:rStyle w:val="PlaceholderText"/>
            </w:rPr>
            <w:t>Click here to enter text.</w:t>
          </w:r>
        </w:p>
      </w:docPartBody>
    </w:docPart>
    <w:docPart>
      <w:docPartPr>
        <w:name w:val="E4F12B1D4A52420E86D32391BC245929"/>
        <w:category>
          <w:name w:val="General"/>
          <w:gallery w:val="placeholder"/>
        </w:category>
        <w:types>
          <w:type w:val="bbPlcHdr"/>
        </w:types>
        <w:behaviors>
          <w:behavior w:val="content"/>
        </w:behaviors>
        <w:guid w:val="{56C76341-4280-4B43-B91A-34AB53E0FF49}"/>
      </w:docPartPr>
      <w:docPartBody>
        <w:p w:rsidR="00000000" w:rsidRDefault="001241A6" w:rsidP="001241A6">
          <w:pPr>
            <w:pStyle w:val="E4F12B1D4A52420E86D32391BC245929"/>
          </w:pPr>
          <w:r w:rsidRPr="00A36F9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C7"/>
    <w:rsid w:val="001241A6"/>
    <w:rsid w:val="003A294B"/>
    <w:rsid w:val="00605A8C"/>
    <w:rsid w:val="008D1AA9"/>
    <w:rsid w:val="00B27721"/>
    <w:rsid w:val="00CA7393"/>
    <w:rsid w:val="00CC1AC7"/>
    <w:rsid w:val="00E7568F"/>
    <w:rsid w:val="00EE7A21"/>
    <w:rsid w:val="00FE2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241A6"/>
    <w:rPr>
      <w:color w:val="808080"/>
    </w:rPr>
  </w:style>
  <w:style w:type="paragraph" w:customStyle="1" w:styleId="0D2B882CD1CA455280F12AEC8EFCC4F0">
    <w:name w:val="0D2B882CD1CA455280F12AEC8EFCC4F0"/>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7525CB83E9C47E09D3843B0B5E819C6">
    <w:name w:val="F7525CB83E9C47E09D3843B0B5E819C6"/>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39DD2385F294877BD44D2C49924BC2C">
    <w:name w:val="939DD2385F294877BD44D2C49924BC2C"/>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AD6BFB94FE0415CA7050D0397F041C1">
    <w:name w:val="6AD6BFB94FE0415CA7050D0397F041C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A5DBBBF1E224863A09D58D3034A2E26">
    <w:name w:val="BA5DBBBF1E224863A09D58D3034A2E26"/>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6D0180E6165458EB8BE246D9771D100">
    <w:name w:val="36D0180E6165458EB8BE246D9771D100"/>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1BF151706CC4AA49D5C27186243CBDD">
    <w:name w:val="C1BF151706CC4AA49D5C27186243CBDD"/>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23381B5804449BAA60A823FAD51065C">
    <w:name w:val="523381B5804449BAA60A823FAD51065C"/>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5696E14013475F8DED29DD1FEAD525">
    <w:name w:val="5F5696E14013475F8DED29DD1FEAD525"/>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DC74CA9B60A4B018FDA28CB88E48BC9">
    <w:name w:val="7DC74CA9B60A4B018FDA28CB88E48BC9"/>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1AB3A6400814E0090EB155F470CDE9E">
    <w:name w:val="A1AB3A6400814E0090EB155F470CDE9E"/>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8A7CC8D2757452CBDF557CC53F4A07F">
    <w:name w:val="68A7CC8D2757452CBDF557CC53F4A07F"/>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73A14A0838413D96DFA960A4E70E72">
    <w:name w:val="EF73A14A0838413D96DFA960A4E70E72"/>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67EBAFD47BA4703842F10083B11A7A9">
    <w:name w:val="867EBAFD47BA4703842F10083B11A7A9"/>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D2B882CD1CA455280F12AEC8EFCC4F01">
    <w:name w:val="0D2B882CD1CA455280F12AEC8EFCC4F0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7525CB83E9C47E09D3843B0B5E819C61">
    <w:name w:val="F7525CB83E9C47E09D3843B0B5E819C6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39DD2385F294877BD44D2C49924BC2C1">
    <w:name w:val="939DD2385F294877BD44D2C49924BC2C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AD6BFB94FE0415CA7050D0397F041C11">
    <w:name w:val="6AD6BFB94FE0415CA7050D0397F041C1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A5DBBBF1E224863A09D58D3034A2E261">
    <w:name w:val="BA5DBBBF1E224863A09D58D3034A2E26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6D0180E6165458EB8BE246D9771D1001">
    <w:name w:val="36D0180E6165458EB8BE246D9771D100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1BF151706CC4AA49D5C27186243CBDD1">
    <w:name w:val="C1BF151706CC4AA49D5C27186243CBDD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23381B5804449BAA60A823FAD51065C1">
    <w:name w:val="523381B5804449BAA60A823FAD51065C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5696E14013475F8DED29DD1FEAD5251">
    <w:name w:val="5F5696E14013475F8DED29DD1FEAD525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DC74CA9B60A4B018FDA28CB88E48BC91">
    <w:name w:val="7DC74CA9B60A4B018FDA28CB88E48BC9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1AB3A6400814E0090EB155F470CDE9E1">
    <w:name w:val="A1AB3A6400814E0090EB155F470CDE9E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8A7CC8D2757452CBDF557CC53F4A07F1">
    <w:name w:val="68A7CC8D2757452CBDF557CC53F4A07F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73A14A0838413D96DFA960A4E70E721">
    <w:name w:val="EF73A14A0838413D96DFA960A4E70E72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67EBAFD47BA4703842F10083B11A7A91">
    <w:name w:val="867EBAFD47BA4703842F10083B11A7A9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8EC2420992649C6BCB4C2DECF3647D7">
    <w:name w:val="A8EC2420992649C6BCB4C2DECF3647D7"/>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5B3C7EA5FE94B53A717B65F939EE864">
    <w:name w:val="55B3C7EA5FE94B53A717B65F939EE864"/>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3C24E48D74546F59C5372D0D82592B5">
    <w:name w:val="C3C24E48D74546F59C5372D0D82592B5"/>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C012F39C4048F990438D6156247F14">
    <w:name w:val="54C012F39C4048F990438D6156247F14"/>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400841D81CA478A880991D1B4CE866E">
    <w:name w:val="9400841D81CA478A880991D1B4CE866E"/>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C204659C6C40378D75A53DC06109E3">
    <w:name w:val="9AC204659C6C40378D75A53DC06109E3"/>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9FFA925298D4D1E81EA1321355D1844">
    <w:name w:val="59FFA925298D4D1E81EA1321355D1844"/>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C59A74166524224BE1E2863BC2E2B31">
    <w:name w:val="CC59A74166524224BE1E2863BC2E2B3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AD990D05284384BBB631C9971AA68B">
    <w:name w:val="54AD990D05284384BBB631C9971AA68B"/>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658CFF4CC2C4EF9A9F09BD93B7B24E6">
    <w:name w:val="A658CFF4CC2C4EF9A9F09BD93B7B24E6"/>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F1879B3A62C4A879725E744F09B8D51">
    <w:name w:val="0F1879B3A62C4A879725E744F09B8D51"/>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E14A33757243938A50D5C66A6E733D">
    <w:name w:val="FFE14A33757243938A50D5C66A6E733D"/>
    <w:rsid w:val="00CC1AC7"/>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75C2B89F6EB4C6D9C45288C64100296">
    <w:name w:val="375C2B89F6EB4C6D9C45288C64100296"/>
    <w:rsid w:val="00E7568F"/>
  </w:style>
  <w:style w:type="paragraph" w:customStyle="1" w:styleId="0D2B882CD1CA455280F12AEC8EFCC4F02">
    <w:name w:val="0D2B882CD1CA455280F12AEC8EFCC4F0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7525CB83E9C47E09D3843B0B5E819C62">
    <w:name w:val="F7525CB83E9C47E09D3843B0B5E819C6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39DD2385F294877BD44D2C49924BC2C2">
    <w:name w:val="939DD2385F294877BD44D2C49924BC2C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AD6BFB94FE0415CA7050D0397F041C12">
    <w:name w:val="6AD6BFB94FE0415CA7050D0397F041C1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A5DBBBF1E224863A09D58D3034A2E262">
    <w:name w:val="BA5DBBBF1E224863A09D58D3034A2E26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6D0180E6165458EB8BE246D9771D1002">
    <w:name w:val="36D0180E6165458EB8BE246D9771D100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1BF151706CC4AA49D5C27186243CBDD2">
    <w:name w:val="C1BF151706CC4AA49D5C27186243CBDD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23381B5804449BAA60A823FAD51065C2">
    <w:name w:val="523381B5804449BAA60A823FAD51065C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5696E14013475F8DED29DD1FEAD5252">
    <w:name w:val="5F5696E14013475F8DED29DD1FEAD525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DC74CA9B60A4B018FDA28CB88E48BC92">
    <w:name w:val="7DC74CA9B60A4B018FDA28CB88E48BC9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1AB3A6400814E0090EB155F470CDE9E2">
    <w:name w:val="A1AB3A6400814E0090EB155F470CDE9E2"/>
    <w:rsid w:val="00E7568F"/>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D2B882CD1CA455280F12AEC8EFCC4F03">
    <w:name w:val="0D2B882CD1CA455280F12AEC8EFCC4F0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7525CB83E9C47E09D3843B0B5E819C63">
    <w:name w:val="F7525CB83E9C47E09D3843B0B5E819C6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39DD2385F294877BD44D2C49924BC2C3">
    <w:name w:val="939DD2385F294877BD44D2C49924BC2C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AD6BFB94FE0415CA7050D0397F041C13">
    <w:name w:val="6AD6BFB94FE0415CA7050D0397F041C1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A5DBBBF1E224863A09D58D3034A2E263">
    <w:name w:val="BA5DBBBF1E224863A09D58D3034A2E26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6D0180E6165458EB8BE246D9771D1003">
    <w:name w:val="36D0180E6165458EB8BE246D9771D100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1BF151706CC4AA49D5C27186243CBDD3">
    <w:name w:val="C1BF151706CC4AA49D5C27186243CBDD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23381B5804449BAA60A823FAD51065C3">
    <w:name w:val="523381B5804449BAA60A823FAD51065C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5696E14013475F8DED29DD1FEAD5253">
    <w:name w:val="5F5696E14013475F8DED29DD1FEAD525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DC74CA9B60A4B018FDA28CB88E48BC93">
    <w:name w:val="7DC74CA9B60A4B018FDA28CB88E48BC9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1AB3A6400814E0090EB155F470CDE9E3">
    <w:name w:val="A1AB3A6400814E0090EB155F470CDE9E3"/>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8A7CC8D2757452CBDF557CC53F4A07F2">
    <w:name w:val="68A7CC8D2757452CBDF557CC53F4A07F2"/>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73A14A0838413D96DFA960A4E70E722">
    <w:name w:val="EF73A14A0838413D96DFA960A4E70E722"/>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67EBAFD47BA4703842F10083B11A7A92">
    <w:name w:val="867EBAFD47BA4703842F10083B11A7A92"/>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8EC2420992649C6BCB4C2DECF3647D71">
    <w:name w:val="A8EC2420992649C6BCB4C2DECF3647D7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5B3C7EA5FE94B53A717B65F939EE8641">
    <w:name w:val="55B3C7EA5FE94B53A717B65F939EE864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3C24E48D74546F59C5372D0D82592B51">
    <w:name w:val="C3C24E48D74546F59C5372D0D82592B5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C012F39C4048F990438D6156247F141">
    <w:name w:val="54C012F39C4048F990438D6156247F14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400841D81CA478A880991D1B4CE866E1">
    <w:name w:val="9400841D81CA478A880991D1B4CE866E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C204659C6C40378D75A53DC06109E31">
    <w:name w:val="9AC204659C6C40378D75A53DC06109E3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9FFA925298D4D1E81EA1321355D18441">
    <w:name w:val="59FFA925298D4D1E81EA1321355D1844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C59A74166524224BE1E2863BC2E2B311">
    <w:name w:val="CC59A74166524224BE1E2863BC2E2B31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AD990D05284384BBB631C9971AA68B1">
    <w:name w:val="54AD990D05284384BBB631C9971AA68B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658CFF4CC2C4EF9A9F09BD93B7B24E61">
    <w:name w:val="A658CFF4CC2C4EF9A9F09BD93B7B24E6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F1879B3A62C4A879725E744F09B8D511">
    <w:name w:val="0F1879B3A62C4A879725E744F09B8D51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E14A33757243938A50D5C66A6E733D1">
    <w:name w:val="FFE14A33757243938A50D5C66A6E733D1"/>
    <w:rsid w:val="003A294B"/>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D2B882CD1CA455280F12AEC8EFCC4F04">
    <w:name w:val="0D2B882CD1CA455280F12AEC8EFCC4F0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7525CB83E9C47E09D3843B0B5E819C64">
    <w:name w:val="F7525CB83E9C47E09D3843B0B5E819C6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39DD2385F294877BD44D2C49924BC2C4">
    <w:name w:val="939DD2385F294877BD44D2C49924BC2C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AD6BFB94FE0415CA7050D0397F041C14">
    <w:name w:val="6AD6BFB94FE0415CA7050D0397F041C1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A5DBBBF1E224863A09D58D3034A2E264">
    <w:name w:val="BA5DBBBF1E224863A09D58D3034A2E26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6D0180E6165458EB8BE246D9771D1004">
    <w:name w:val="36D0180E6165458EB8BE246D9771D100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1BF151706CC4AA49D5C27186243CBDD4">
    <w:name w:val="C1BF151706CC4AA49D5C27186243CBDD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23381B5804449BAA60A823FAD51065C4">
    <w:name w:val="523381B5804449BAA60A823FAD51065C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5696E14013475F8DED29DD1FEAD5254">
    <w:name w:val="5F5696E14013475F8DED29DD1FEAD525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DC74CA9B60A4B018FDA28CB88E48BC94">
    <w:name w:val="7DC74CA9B60A4B018FDA28CB88E48BC9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1AB3A6400814E0090EB155F470CDE9E4">
    <w:name w:val="A1AB3A6400814E0090EB155F470CDE9E4"/>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8A7CC8D2757452CBDF557CC53F4A07F3">
    <w:name w:val="68A7CC8D2757452CBDF557CC53F4A07F3"/>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73A14A0838413D96DFA960A4E70E723">
    <w:name w:val="EF73A14A0838413D96DFA960A4E70E723"/>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67EBAFD47BA4703842F10083B11A7A93">
    <w:name w:val="867EBAFD47BA4703842F10083B11A7A93"/>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8EC2420992649C6BCB4C2DECF3647D72">
    <w:name w:val="A8EC2420992649C6BCB4C2DECF3647D7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5B3C7EA5FE94B53A717B65F939EE8642">
    <w:name w:val="55B3C7EA5FE94B53A717B65F939EE864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3C24E48D74546F59C5372D0D82592B52">
    <w:name w:val="C3C24E48D74546F59C5372D0D82592B5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C012F39C4048F990438D6156247F142">
    <w:name w:val="54C012F39C4048F990438D6156247F14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400841D81CA478A880991D1B4CE866E2">
    <w:name w:val="9400841D81CA478A880991D1B4CE866E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C204659C6C40378D75A53DC06109E32">
    <w:name w:val="9AC204659C6C40378D75A53DC06109E3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9FFA925298D4D1E81EA1321355D18442">
    <w:name w:val="59FFA925298D4D1E81EA1321355D1844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C59A74166524224BE1E2863BC2E2B312">
    <w:name w:val="CC59A74166524224BE1E2863BC2E2B31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AD990D05284384BBB631C9971AA68B2">
    <w:name w:val="54AD990D05284384BBB631C9971AA68B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658CFF4CC2C4EF9A9F09BD93B7B24E62">
    <w:name w:val="A658CFF4CC2C4EF9A9F09BD93B7B24E6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F1879B3A62C4A879725E744F09B8D512">
    <w:name w:val="0F1879B3A62C4A879725E744F09B8D51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E14A33757243938A50D5C66A6E733D2">
    <w:name w:val="FFE14A33757243938A50D5C66A6E733D2"/>
    <w:rsid w:val="00EE7A21"/>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D2B882CD1CA455280F12AEC8EFCC4F05">
    <w:name w:val="0D2B882CD1CA455280F12AEC8EFCC4F05"/>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7525CB83E9C47E09D3843B0B5E819C65">
    <w:name w:val="F7525CB83E9C47E09D3843B0B5E819C65"/>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39DD2385F294877BD44D2C49924BC2C5">
    <w:name w:val="939DD2385F294877BD44D2C49924BC2C5"/>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AD6BFB94FE0415CA7050D0397F041C15">
    <w:name w:val="6AD6BFB94FE0415CA7050D0397F041C15"/>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A5DBBBF1E224863A09D58D3034A2E265">
    <w:name w:val="BA5DBBBF1E224863A09D58D3034A2E265"/>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6D0180E6165458EB8BE246D9771D1005">
    <w:name w:val="36D0180E6165458EB8BE246D9771D1005"/>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1BF151706CC4AA49D5C27186243CBDD5">
    <w:name w:val="C1BF151706CC4AA49D5C27186243CBDD5"/>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23381B5804449BAA60A823FAD51065C5">
    <w:name w:val="523381B5804449BAA60A823FAD51065C5"/>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5696E14013475F8DED29DD1FEAD5255">
    <w:name w:val="5F5696E14013475F8DED29DD1FEAD5255"/>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DC74CA9B60A4B018FDA28CB88E48BC95">
    <w:name w:val="7DC74CA9B60A4B018FDA28CB88E48BC95"/>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1AB3A6400814E0090EB155F470CDE9E5">
    <w:name w:val="A1AB3A6400814E0090EB155F470CDE9E5"/>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8A7CC8D2757452CBDF557CC53F4A07F4">
    <w:name w:val="68A7CC8D2757452CBDF557CC53F4A07F4"/>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73A14A0838413D96DFA960A4E70E724">
    <w:name w:val="EF73A14A0838413D96DFA960A4E70E724"/>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67EBAFD47BA4703842F10083B11A7A94">
    <w:name w:val="867EBAFD47BA4703842F10083B11A7A94"/>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8EC2420992649C6BCB4C2DECF3647D73">
    <w:name w:val="A8EC2420992649C6BCB4C2DECF3647D73"/>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5B3C7EA5FE94B53A717B65F939EE8643">
    <w:name w:val="55B3C7EA5FE94B53A717B65F939EE8643"/>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3C24E48D74546F59C5372D0D82592B53">
    <w:name w:val="C3C24E48D74546F59C5372D0D82592B53"/>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C012F39C4048F990438D6156247F143">
    <w:name w:val="54C012F39C4048F990438D6156247F143"/>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400841D81CA478A880991D1B4CE866E3">
    <w:name w:val="9400841D81CA478A880991D1B4CE866E3"/>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C204659C6C40378D75A53DC06109E33">
    <w:name w:val="9AC204659C6C40378D75A53DC06109E33"/>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9FFA925298D4D1E81EA1321355D18443">
    <w:name w:val="59FFA925298D4D1E81EA1321355D18443"/>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C59A74166524224BE1E2863BC2E2B313">
    <w:name w:val="CC59A74166524224BE1E2863BC2E2B313"/>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AD990D05284384BBB631C9971AA68B3">
    <w:name w:val="54AD990D05284384BBB631C9971AA68B3"/>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658CFF4CC2C4EF9A9F09BD93B7B24E63">
    <w:name w:val="A658CFF4CC2C4EF9A9F09BD93B7B24E63"/>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F1879B3A62C4A879725E744F09B8D513">
    <w:name w:val="0F1879B3A62C4A879725E744F09B8D513"/>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E14A33757243938A50D5C66A6E733D3">
    <w:name w:val="FFE14A33757243938A50D5C66A6E733D3"/>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D2B882CD1CA455280F12AEC8EFCC4F06">
    <w:name w:val="0D2B882CD1CA455280F12AEC8EFCC4F06"/>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7525CB83E9C47E09D3843B0B5E819C66">
    <w:name w:val="F7525CB83E9C47E09D3843B0B5E819C66"/>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39DD2385F294877BD44D2C49924BC2C6">
    <w:name w:val="939DD2385F294877BD44D2C49924BC2C6"/>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3C89BA720CA45E896D57EA26BFDBC07">
    <w:name w:val="B3C89BA720CA45E896D57EA26BFDBC07"/>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E776EC8C5D456D966D0F41B204555F">
    <w:name w:val="E4E776EC8C5D456D966D0F41B204555F"/>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20C894900B24CFFA2A74A75E1E62C06">
    <w:name w:val="A20C894900B24CFFA2A74A75E1E62C06"/>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AD6BFB94FE0415CA7050D0397F041C16">
    <w:name w:val="6AD6BFB94FE0415CA7050D0397F041C16"/>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11CAECD78374DB29CC54CF0219A0AE6">
    <w:name w:val="F11CAECD78374DB29CC54CF0219A0AE6"/>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EDAE29BE73B42D2AEB2EE0CDE32D3CF">
    <w:name w:val="7EDAE29BE73B42D2AEB2EE0CDE32D3CF"/>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5A319EC243249E8AB9DF8CDE71C7760">
    <w:name w:val="B5A319EC243249E8AB9DF8CDE71C7760"/>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DBA8A408D1D4B989C8E7A5E9C41937F">
    <w:name w:val="0DBA8A408D1D4B989C8E7A5E9C41937F"/>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A5DBBBF1E224863A09D58D3034A2E266">
    <w:name w:val="BA5DBBBF1E224863A09D58D3034A2E266"/>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6D0180E6165458EB8BE246D9771D1006">
    <w:name w:val="36D0180E6165458EB8BE246D9771D1006"/>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1BF151706CC4AA49D5C27186243CBDD6">
    <w:name w:val="C1BF151706CC4AA49D5C27186243CBDD6"/>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23381B5804449BAA60A823FAD51065C6">
    <w:name w:val="523381B5804449BAA60A823FAD51065C6"/>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5696E14013475F8DED29DD1FEAD5256">
    <w:name w:val="5F5696E14013475F8DED29DD1FEAD5256"/>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DC74CA9B60A4B018FDA28CB88E48BC96">
    <w:name w:val="7DC74CA9B60A4B018FDA28CB88E48BC96"/>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1AB3A6400814E0090EB155F470CDE9E6">
    <w:name w:val="A1AB3A6400814E0090EB155F470CDE9E6"/>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3AA6CF5757F4F5BAF8CFD8F079A5CC9">
    <w:name w:val="C3AA6CF5757F4F5BAF8CFD8F079A5CC9"/>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0727D675DAC4352A9C2C18183304907">
    <w:name w:val="30727D675DAC4352A9C2C18183304907"/>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D71CCA7AADD49B2A9ABBF0A7582806A">
    <w:name w:val="BD71CCA7AADD49B2A9ABBF0A7582806A"/>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2807A840F3449E93604396FF2E6E2E">
    <w:name w:val="EF2807A840F3449E93604396FF2E6E2E"/>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03E3F776477462D8D5E69934162BF23">
    <w:name w:val="B03E3F776477462D8D5E69934162BF23"/>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AC2D1D24C314F459791EF64CC9DE4DD">
    <w:name w:val="0AC2D1D24C314F459791EF64CC9DE4DD"/>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3FF3EB2084F441A865FF0C48B314284">
    <w:name w:val="A3FF3EB2084F441A865FF0C48B314284"/>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3DFD84D11D248D1ADC31D94859C9521">
    <w:name w:val="33DFD84D11D248D1ADC31D94859C9521"/>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78BB3B5D9844CA2BD3F431DB3BBDC09">
    <w:name w:val="A78BB3B5D9844CA2BD3F431DB3BBDC09"/>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7DC26EB469548D3958DB89E89C43112">
    <w:name w:val="F7DC26EB469548D3958DB89E89C43112"/>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9669E6214AD418ABA38ABA436809CDE">
    <w:name w:val="29669E6214AD418ABA38ABA436809CDE"/>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DEA2A2A23744C668CED4F2642781861">
    <w:name w:val="CDEA2A2A23744C668CED4F2642781861"/>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AEEBD27B6E4EF08A35345E98E9BFA4">
    <w:name w:val="B7AEEBD27B6E4EF08A35345E98E9BFA4"/>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8A7CC8D2757452CBDF557CC53F4A07F5">
    <w:name w:val="68A7CC8D2757452CBDF557CC53F4A07F5"/>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73A14A0838413D96DFA960A4E70E725">
    <w:name w:val="EF73A14A0838413D96DFA960A4E70E725"/>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67EBAFD47BA4703842F10083B11A7A95">
    <w:name w:val="867EBAFD47BA4703842F10083B11A7A95"/>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8EC2420992649C6BCB4C2DECF3647D74">
    <w:name w:val="A8EC2420992649C6BCB4C2DECF3647D74"/>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5B3C7EA5FE94B53A717B65F939EE8644">
    <w:name w:val="55B3C7EA5FE94B53A717B65F939EE8644"/>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3C24E48D74546F59C5372D0D82592B54">
    <w:name w:val="C3C24E48D74546F59C5372D0D82592B54"/>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C012F39C4048F990438D6156247F144">
    <w:name w:val="54C012F39C4048F990438D6156247F144"/>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400841D81CA478A880991D1B4CE866E4">
    <w:name w:val="9400841D81CA478A880991D1B4CE866E4"/>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C204659C6C40378D75A53DC06109E34">
    <w:name w:val="9AC204659C6C40378D75A53DC06109E34"/>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9FFA925298D4D1E81EA1321355D18444">
    <w:name w:val="59FFA925298D4D1E81EA1321355D18444"/>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C59A74166524224BE1E2863BC2E2B314">
    <w:name w:val="CC59A74166524224BE1E2863BC2E2B314"/>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4AD990D05284384BBB631C9971AA68B4">
    <w:name w:val="54AD990D05284384BBB631C9971AA68B4"/>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658CFF4CC2C4EF9A9F09BD93B7B24E64">
    <w:name w:val="A658CFF4CC2C4EF9A9F09BD93B7B24E64"/>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F1879B3A62C4A879725E744F09B8D514">
    <w:name w:val="0F1879B3A62C4A879725E744F09B8D514"/>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E14A33757243938A50D5C66A6E733D4">
    <w:name w:val="FFE14A33757243938A50D5C66A6E733D4"/>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DC2E01F92414A468D2AFCC9ABA9130E">
    <w:name w:val="ADC2E01F92414A468D2AFCC9ABA9130E"/>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B481E0614E24545AB427D57883C2D04">
    <w:name w:val="4B481E0614E24545AB427D57883C2D04"/>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99206B4DF0640DDAA2C851790A2D908">
    <w:name w:val="799206B4DF0640DDAA2C851790A2D908"/>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746366F91A641B68FFFD8D3872F8E91">
    <w:name w:val="D746366F91A641B68FFFD8D3872F8E91"/>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1EF31353FDB4D48BEDFFE8B34EE74C0">
    <w:name w:val="91EF31353FDB4D48BEDFFE8B34EE74C0"/>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CECF40D84ED4B9D8EC7F8E49ADBEC68">
    <w:name w:val="7CECF40D84ED4B9D8EC7F8E49ADBEC68"/>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1732A46C6C64F5794D3FAA21F3EABDD">
    <w:name w:val="11732A46C6C64F5794D3FAA21F3EABDD"/>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B3DF5DC4EF4FE896EB71F07CE52D7D">
    <w:name w:val="E4B3DF5DC4EF4FE896EB71F07CE52D7D"/>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F12B1D4A52420E86D32391BC245929">
    <w:name w:val="E4F12B1D4A52420E86D32391BC245929"/>
    <w:rsid w:val="001241A6"/>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92E448-5C32-4183-83FA-DF80111D7978}">
  <ds:schemaRefs>
    <ds:schemaRef ds:uri="http://schemas.openxmlformats.org/officeDocument/2006/bibliography"/>
  </ds:schemaRefs>
</ds:datastoreItem>
</file>

<file path=customXml/itemProps2.xml><?xml version="1.0" encoding="utf-8"?>
<ds:datastoreItem xmlns:ds="http://schemas.openxmlformats.org/officeDocument/2006/customXml" ds:itemID="{10362197-4F91-4276-A235-2DB932BE98E8}"/>
</file>

<file path=customXml/itemProps3.xml><?xml version="1.0" encoding="utf-8"?>
<ds:datastoreItem xmlns:ds="http://schemas.openxmlformats.org/officeDocument/2006/customXml" ds:itemID="{7A8C0218-A2AE-4F8C-A81A-78DADBCE3778}"/>
</file>

<file path=customXml/itemProps4.xml><?xml version="1.0" encoding="utf-8"?>
<ds:datastoreItem xmlns:ds="http://schemas.openxmlformats.org/officeDocument/2006/customXml" ds:itemID="{B5A18CF6-D296-4CC5-AE48-BB2CAC5A3581}"/>
</file>

<file path=docProps/app.xml><?xml version="1.0" encoding="utf-8"?>
<Properties xmlns="http://schemas.openxmlformats.org/officeDocument/2006/extended-properties" xmlns:vt="http://schemas.openxmlformats.org/officeDocument/2006/docPropsVTypes">
  <Template>RI_Document.dot</Template>
  <TotalTime>107</TotalTime>
  <Pages>7</Pages>
  <Words>1066</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Karen McLeod</cp:lastModifiedBy>
  <cp:revision>15</cp:revision>
  <cp:lastPrinted>2015-01-20T03:57:00Z</cp:lastPrinted>
  <dcterms:created xsi:type="dcterms:W3CDTF">2018-02-13T19:00:00Z</dcterms:created>
  <dcterms:modified xsi:type="dcterms:W3CDTF">2018-03-01T03:04:00Z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