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41787289" wp14:editId="44CED04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D182953" wp14:editId="32F63B9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0"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w:t>
      </w:r>
      <w:proofErr w:type="gramStart"/>
      <w:r w:rsidR="000B4CEF" w:rsidRPr="000B4CEF">
        <w:t>humanitarian</w:t>
      </w:r>
      <w:proofErr w:type="gramEnd"/>
      <w:r w:rsidR="000B4CEF" w:rsidRPr="000B4CEF">
        <w:t xml:space="preserve">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AC63A8"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rsidR="00AE32AC" w:rsidRDefault="00AC63A8"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rsidR="00AE32AC" w:rsidRDefault="00AC63A8"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rsidR="00AE32AC" w:rsidRDefault="00AC63A8"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rsidR="00AE32AC" w:rsidRDefault="00AC63A8"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rsidR="00AE32AC" w:rsidRPr="00AE32AC" w:rsidRDefault="00AC63A8"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1"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94"/>
        <w:gridCol w:w="2394"/>
        <w:gridCol w:w="2394"/>
        <w:gridCol w:w="2394"/>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 xml:space="preserve">What </w:t>
      </w:r>
      <w:proofErr w:type="gramStart"/>
      <w:r w:rsidRPr="000B4CEF">
        <w:t>are the candidate’s</w:t>
      </w:r>
      <w:proofErr w:type="gramEnd"/>
      <w:r w:rsidRPr="000B4CEF">
        <w:t xml:space="preserve">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2"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3"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4"/>
        <w:gridCol w:w="1951"/>
        <w:gridCol w:w="1980"/>
        <w:gridCol w:w="1621"/>
        <w:gridCol w:w="2069"/>
        <w:gridCol w:w="1425"/>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5"/>
        <w:gridCol w:w="1815"/>
        <w:gridCol w:w="1815"/>
        <w:gridCol w:w="1815"/>
        <w:gridCol w:w="1815"/>
        <w:gridCol w:w="1815"/>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 xml:space="preserve">How </w:t>
      </w:r>
      <w:proofErr w:type="gramStart"/>
      <w:r w:rsidRPr="00373F85">
        <w:t>were</w:t>
      </w:r>
      <w:proofErr w:type="gramEnd"/>
      <w:r w:rsidRPr="00373F85">
        <w:t xml:space="preserv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bookmarkStart w:id="0" w:name="_GoBack"/>
      <w:bookmarkEnd w:id="0"/>
    </w:p>
    <w:tbl>
      <w:tblPr>
        <w:tblStyle w:val="TableGrid"/>
        <w:tblW w:w="0" w:type="auto"/>
        <w:tblLook w:val="04A0" w:firstRow="1" w:lastRow="0" w:firstColumn="1" w:lastColumn="0" w:noHBand="0" w:noVBand="1"/>
      </w:tblPr>
      <w:tblGrid>
        <w:gridCol w:w="378"/>
        <w:gridCol w:w="7110"/>
        <w:gridCol w:w="207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proofErr w:type="gramStart"/>
      <w:r w:rsidRPr="00C13439">
        <w:lastRenderedPageBreak/>
        <w:t>List any community members or community groups that will oversee further training after the project ends.</w:t>
      </w:r>
      <w:proofErr w:type="gramEnd"/>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4"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A8" w:rsidRDefault="00AC63A8">
      <w:r>
        <w:separator/>
      </w:r>
    </w:p>
  </w:endnote>
  <w:endnote w:type="continuationSeparator" w:id="0">
    <w:p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A8" w:rsidRDefault="00AC63A8">
      <w:r>
        <w:separator/>
      </w:r>
    </w:p>
  </w:footnote>
  <w:footnote w:type="continuationSeparator" w:id="0">
    <w:p w:rsidR="00AC63A8" w:rsidRDefault="00AC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document/cooperating-organization-memorandum-understand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myrotary/en/document/vocational-training-team-member-app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document/global-grant-monitoring-and-evaluation-plan-suppl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tary.org/grant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myrotary/en/document/application-supplement-microcredit-pro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AC9A6-3CEC-44E5-8718-59C1148FC55A}">
  <ds:schemaRefs>
    <ds:schemaRef ds:uri="http://schemas.openxmlformats.org/officeDocument/2006/bibliography"/>
  </ds:schemaRefs>
</ds:datastoreItem>
</file>

<file path=customXml/itemProps2.xml><?xml version="1.0" encoding="utf-8"?>
<ds:datastoreItem xmlns:ds="http://schemas.openxmlformats.org/officeDocument/2006/customXml" ds:itemID="{01644EF4-F93B-4504-B944-EA55ACC6D3DB}"/>
</file>

<file path=customXml/itemProps3.xml><?xml version="1.0" encoding="utf-8"?>
<ds:datastoreItem xmlns:ds="http://schemas.openxmlformats.org/officeDocument/2006/customXml" ds:itemID="{73BEACAB-8C47-4C42-8BDD-A2770EE6D67E}"/>
</file>

<file path=customXml/itemProps4.xml><?xml version="1.0" encoding="utf-8"?>
<ds:datastoreItem xmlns:ds="http://schemas.openxmlformats.org/officeDocument/2006/customXml" ds:itemID="{E52C04DB-737E-450E-90AD-2A0B0AF39B01}"/>
</file>

<file path=docProps/app.xml><?xml version="1.0" encoding="utf-8"?>
<Properties xmlns="http://schemas.openxmlformats.org/officeDocument/2006/extended-properties" xmlns:vt="http://schemas.openxmlformats.org/officeDocument/2006/docPropsVTypes">
  <Template>RI_Document.dot</Template>
  <TotalTime>86</TotalTime>
  <Pages>11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11</cp:revision>
  <cp:lastPrinted>2015-01-20T03:57:00Z</cp:lastPrinted>
  <dcterms:created xsi:type="dcterms:W3CDTF">2016-11-01T20:00:00Z</dcterms:created>
  <dcterms:modified xsi:type="dcterms:W3CDTF">2016-11-30T18:16:00Z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