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Pr="00891063" w:rsidRDefault="000A2953" w:rsidP="000A2953">
      <w:pPr>
        <w:spacing w:after="0"/>
        <w:jc w:val="center"/>
        <w:rPr>
          <w:b/>
          <w:sz w:val="20"/>
          <w:szCs w:val="20"/>
        </w:rPr>
      </w:pPr>
      <w:r w:rsidRPr="00891063">
        <w:rPr>
          <w:b/>
          <w:sz w:val="20"/>
          <w:szCs w:val="20"/>
        </w:rPr>
        <w:t>Westland Rotary Board Meeting Minutes</w:t>
      </w:r>
    </w:p>
    <w:p w:rsidR="00196F62" w:rsidRPr="00891063" w:rsidRDefault="00FF72ED" w:rsidP="00EC613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2</w:t>
      </w:r>
      <w:r w:rsidR="00F452A3" w:rsidRPr="00891063">
        <w:rPr>
          <w:b/>
          <w:sz w:val="20"/>
          <w:szCs w:val="20"/>
        </w:rPr>
        <w:t>, 2019</w:t>
      </w:r>
    </w:p>
    <w:p w:rsidR="003304F1" w:rsidRDefault="003304F1" w:rsidP="00EC613B">
      <w:pPr>
        <w:spacing w:after="0"/>
        <w:jc w:val="center"/>
      </w:pPr>
    </w:p>
    <w:p w:rsidR="00D15663" w:rsidRDefault="000A2953" w:rsidP="000A2953">
      <w:pPr>
        <w:spacing w:after="0"/>
      </w:pPr>
      <w:r>
        <w:t xml:space="preserve">Present: </w:t>
      </w:r>
      <w:r w:rsidR="00F452A3">
        <w:t>John A., Antoinette M., Kristi N., Maria, M</w:t>
      </w:r>
      <w:r w:rsidR="00EC06FA">
        <w:t>., James G., Margaret H., Mary M.,</w:t>
      </w:r>
      <w:r w:rsidR="00EC06FA" w:rsidRPr="00EC06FA">
        <w:t xml:space="preserve"> </w:t>
      </w:r>
      <w:r w:rsidR="00EC06FA">
        <w:t xml:space="preserve">Jeff J., </w:t>
      </w:r>
    </w:p>
    <w:p w:rsidR="001338E9" w:rsidRDefault="00DE5155" w:rsidP="000A2953">
      <w:pPr>
        <w:spacing w:after="0"/>
      </w:pPr>
      <w:r>
        <w:t xml:space="preserve">Absent: </w:t>
      </w:r>
      <w:r w:rsidR="00F452A3">
        <w:t xml:space="preserve"> </w:t>
      </w:r>
      <w:r w:rsidR="00EC06FA">
        <w:t>Don O.</w:t>
      </w:r>
      <w:r w:rsidR="00FF72ED">
        <w:t>,</w:t>
      </w:r>
      <w:r w:rsidR="00FF72ED" w:rsidRPr="00FF72ED">
        <w:t xml:space="preserve"> </w:t>
      </w:r>
      <w:r w:rsidR="00FF72ED">
        <w:t>Devin A,</w:t>
      </w:r>
      <w:r w:rsidR="00FF72ED" w:rsidRPr="00FF72ED">
        <w:t xml:space="preserve"> </w:t>
      </w:r>
      <w:r w:rsidR="00FF72ED">
        <w:t>Paul M.</w:t>
      </w:r>
    </w:p>
    <w:p w:rsidR="00FF72ED" w:rsidRDefault="00FF72ED" w:rsidP="000A2953">
      <w:pPr>
        <w:spacing w:after="0"/>
      </w:pPr>
    </w:p>
    <w:p w:rsidR="00FF72ED" w:rsidRPr="00FF72ED" w:rsidRDefault="00F45796" w:rsidP="00D15663">
      <w:pPr>
        <w:spacing w:after="0"/>
        <w:ind w:left="720" w:hanging="720"/>
      </w:pPr>
      <w:r w:rsidRPr="00F45796">
        <w:rPr>
          <w:b/>
        </w:rPr>
        <w:t>1.</w:t>
      </w:r>
      <w:r w:rsidRPr="00F45796">
        <w:rPr>
          <w:b/>
        </w:rPr>
        <w:tab/>
        <w:t>President’s report</w:t>
      </w:r>
      <w:r>
        <w:t xml:space="preserve">-  </w:t>
      </w:r>
      <w:r w:rsidR="000E7EAA">
        <w:t xml:space="preserve"> </w:t>
      </w:r>
      <w:r w:rsidR="00E7094B">
        <w:tab/>
      </w:r>
      <w:r w:rsidR="00FF72ED">
        <w:t>Nothing to report.</w:t>
      </w:r>
    </w:p>
    <w:p w:rsidR="00846C25" w:rsidRPr="00846C25" w:rsidRDefault="00846C25" w:rsidP="00DA37E6">
      <w:pPr>
        <w:spacing w:after="0"/>
        <w:ind w:left="720" w:hanging="720"/>
      </w:pPr>
    </w:p>
    <w:p w:rsidR="00EC674B" w:rsidRDefault="00D15663" w:rsidP="00344256">
      <w:pPr>
        <w:spacing w:after="0"/>
        <w:ind w:left="720" w:hanging="720"/>
      </w:pPr>
      <w:r>
        <w:rPr>
          <w:b/>
        </w:rPr>
        <w:t>2</w:t>
      </w:r>
      <w:r w:rsidR="009826A5">
        <w:rPr>
          <w:b/>
        </w:rPr>
        <w:t>.</w:t>
      </w:r>
      <w:r w:rsidR="000A2953">
        <w:rPr>
          <w:b/>
        </w:rPr>
        <w:t xml:space="preserve">  </w:t>
      </w:r>
      <w:r w:rsidR="000A2953">
        <w:rPr>
          <w:b/>
        </w:rPr>
        <w:tab/>
      </w:r>
      <w:r w:rsidR="000A2953" w:rsidRPr="000A2953">
        <w:rPr>
          <w:b/>
        </w:rPr>
        <w:t>Secretary’s Report</w:t>
      </w:r>
      <w:r w:rsidR="00EC674B">
        <w:t>-</w:t>
      </w:r>
      <w:r w:rsidR="002273E4">
        <w:tab/>
      </w:r>
      <w:r w:rsidR="00FF72ED">
        <w:t>September</w:t>
      </w:r>
      <w:r w:rsidR="00EC06FA">
        <w:t xml:space="preserve"> </w:t>
      </w:r>
      <w:r w:rsidR="00FF72ED">
        <w:t>attendance 55</w:t>
      </w:r>
      <w:r w:rsidR="00183778">
        <w:t>%</w:t>
      </w:r>
    </w:p>
    <w:p w:rsidR="000A2953" w:rsidRDefault="00344256" w:rsidP="009355CD">
      <w:pPr>
        <w:spacing w:after="0" w:line="240" w:lineRule="auto"/>
      </w:pPr>
      <w:r>
        <w:tab/>
      </w:r>
      <w:r>
        <w:tab/>
      </w:r>
      <w:r>
        <w:tab/>
        <w:t xml:space="preserve">      </w:t>
      </w:r>
      <w:r w:rsidR="002273E4">
        <w:tab/>
      </w:r>
      <w:r w:rsidR="00FF72ED">
        <w:t>September</w:t>
      </w:r>
      <w:r w:rsidR="00EC06FA">
        <w:t xml:space="preserve"> </w:t>
      </w:r>
      <w:r w:rsidR="00183778">
        <w:t>minutes reviewed and approved (see attached)</w:t>
      </w:r>
    </w:p>
    <w:p w:rsidR="00796D5E" w:rsidRDefault="00B83A80" w:rsidP="009355C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96D5E">
        <w:t xml:space="preserve">     </w:t>
      </w:r>
    </w:p>
    <w:p w:rsidR="000A2953" w:rsidRDefault="00D15663" w:rsidP="00D15663">
      <w:pPr>
        <w:spacing w:after="0" w:line="240" w:lineRule="auto"/>
        <w:ind w:left="720" w:hanging="720"/>
      </w:pPr>
      <w:r>
        <w:rPr>
          <w:b/>
        </w:rPr>
        <w:t>3</w:t>
      </w:r>
      <w:r w:rsidR="000A2953" w:rsidRPr="000A2953">
        <w:rPr>
          <w:b/>
        </w:rPr>
        <w:t xml:space="preserve">. </w:t>
      </w:r>
      <w:r w:rsidR="000A2953" w:rsidRPr="000A2953">
        <w:rPr>
          <w:b/>
        </w:rPr>
        <w:tab/>
        <w:t>Treasurer’s Report</w:t>
      </w:r>
      <w:r w:rsidR="000A2953">
        <w:t xml:space="preserve">- </w:t>
      </w:r>
      <w:r>
        <w:t xml:space="preserve">       C</w:t>
      </w:r>
      <w:r w:rsidR="00E16DDB">
        <w:t>lub account $</w:t>
      </w:r>
      <w:r w:rsidR="00FF72ED">
        <w:t>4,076.34</w:t>
      </w:r>
    </w:p>
    <w:p w:rsidR="003E24C9" w:rsidRDefault="00344256" w:rsidP="002273E4">
      <w:pPr>
        <w:spacing w:after="0" w:line="240" w:lineRule="auto"/>
        <w:ind w:left="2160" w:firstLine="720"/>
      </w:pPr>
      <w:r>
        <w:t>Charitable account $</w:t>
      </w:r>
      <w:r w:rsidR="00FF72ED">
        <w:t>7,554.81</w:t>
      </w:r>
    </w:p>
    <w:p w:rsidR="00183778" w:rsidRDefault="00FF72ED" w:rsidP="002273E4">
      <w:pPr>
        <w:spacing w:after="0" w:line="240" w:lineRule="auto"/>
        <w:ind w:left="2160" w:firstLine="720"/>
      </w:pPr>
      <w:r>
        <w:t>Zeal credit account $896.30</w:t>
      </w:r>
      <w:r w:rsidR="00183778">
        <w:t xml:space="preserve"> (</w:t>
      </w:r>
      <w:r w:rsidR="0038291E">
        <w:t>poker account</w:t>
      </w:r>
      <w:r w:rsidR="00183778">
        <w:t>)</w:t>
      </w:r>
    </w:p>
    <w:p w:rsidR="00EC06FA" w:rsidRDefault="00EC06FA" w:rsidP="009B0034">
      <w:pPr>
        <w:spacing w:after="0" w:line="240" w:lineRule="auto"/>
        <w:ind w:left="2160" w:firstLine="720"/>
      </w:pPr>
      <w:r>
        <w:t>Reviewed budget</w:t>
      </w:r>
    </w:p>
    <w:p w:rsidR="0038291E" w:rsidRPr="00947598" w:rsidRDefault="0038291E" w:rsidP="009B0034">
      <w:pPr>
        <w:spacing w:after="0" w:line="240" w:lineRule="auto"/>
        <w:ind w:left="2160" w:firstLine="720"/>
      </w:pPr>
    </w:p>
    <w:p w:rsidR="00571F3E" w:rsidRDefault="00D15663" w:rsidP="00846C25">
      <w:pPr>
        <w:spacing w:after="0" w:line="240" w:lineRule="auto"/>
      </w:pPr>
      <w:r>
        <w:rPr>
          <w:b/>
        </w:rPr>
        <w:t>4</w:t>
      </w:r>
      <w:r w:rsidR="00E16DDB">
        <w:rPr>
          <w:b/>
        </w:rPr>
        <w:t xml:space="preserve">. </w:t>
      </w:r>
      <w:r w:rsidR="000C058C">
        <w:rPr>
          <w:b/>
        </w:rPr>
        <w:t xml:space="preserve"> </w:t>
      </w:r>
      <w:r w:rsidR="000C058C">
        <w:rPr>
          <w:b/>
        </w:rPr>
        <w:tab/>
      </w:r>
      <w:r w:rsidR="0038291E">
        <w:rPr>
          <w:b/>
        </w:rPr>
        <w:t>Programs for October-Devin Adams</w:t>
      </w:r>
    </w:p>
    <w:p w:rsidR="00EC06FA" w:rsidRDefault="00D90F87" w:rsidP="00183778">
      <w:pPr>
        <w:spacing w:after="0"/>
      </w:pPr>
      <w:r>
        <w:tab/>
      </w:r>
      <w:r w:rsidR="00711503">
        <w:tab/>
      </w:r>
      <w:r w:rsidR="00183778">
        <w:tab/>
      </w:r>
      <w:r w:rsidR="00183778">
        <w:tab/>
      </w:r>
      <w:r w:rsidR="0038291E">
        <w:t>October 3</w:t>
      </w:r>
      <w:r w:rsidR="0038291E" w:rsidRPr="0038291E">
        <w:rPr>
          <w:vertAlign w:val="superscript"/>
        </w:rPr>
        <w:t>rd</w:t>
      </w:r>
      <w:r w:rsidR="00EC06FA">
        <w:t xml:space="preserve"> – </w:t>
      </w:r>
      <w:r w:rsidR="0038291E">
        <w:t>Mohammed Ayoub, City Planner</w:t>
      </w:r>
    </w:p>
    <w:p w:rsidR="00EC06FA" w:rsidRDefault="00183778" w:rsidP="00183778">
      <w:pPr>
        <w:spacing w:after="0"/>
      </w:pPr>
      <w:r>
        <w:tab/>
      </w:r>
      <w:r w:rsidR="0038291E">
        <w:tab/>
      </w:r>
      <w:r w:rsidR="0038291E">
        <w:tab/>
      </w:r>
      <w:r w:rsidR="0038291E">
        <w:tab/>
        <w:t>October 10</w:t>
      </w:r>
      <w:r w:rsidR="0038291E" w:rsidRPr="0038291E">
        <w:rPr>
          <w:vertAlign w:val="superscript"/>
        </w:rPr>
        <w:t>th</w:t>
      </w:r>
      <w:r w:rsidR="001124AC">
        <w:t>- District</w:t>
      </w:r>
      <w:r w:rsidR="0038291E">
        <w:t xml:space="preserve"> Governor Visit</w:t>
      </w:r>
    </w:p>
    <w:p w:rsidR="00183778" w:rsidRDefault="00CA2393" w:rsidP="00183778">
      <w:pPr>
        <w:spacing w:after="0"/>
      </w:pPr>
      <w:r>
        <w:tab/>
      </w:r>
      <w:r>
        <w:tab/>
      </w:r>
      <w:r>
        <w:tab/>
      </w:r>
      <w:r>
        <w:tab/>
        <w:t>O</w:t>
      </w:r>
      <w:r w:rsidR="0038291E">
        <w:t>ctober 17</w:t>
      </w:r>
      <w:r w:rsidR="0038291E" w:rsidRPr="0038291E">
        <w:rPr>
          <w:vertAlign w:val="superscript"/>
        </w:rPr>
        <w:t>th</w:t>
      </w:r>
      <w:r w:rsidR="0038291E">
        <w:t>- Kyle Mulligan, Parks and Recreation Dinner</w:t>
      </w:r>
    </w:p>
    <w:p w:rsidR="002273E4" w:rsidRDefault="00183778" w:rsidP="00E508B7">
      <w:pPr>
        <w:spacing w:after="0"/>
      </w:pPr>
      <w:r>
        <w:tab/>
      </w:r>
      <w:r>
        <w:tab/>
      </w:r>
      <w:r>
        <w:tab/>
      </w:r>
      <w:r>
        <w:tab/>
      </w:r>
      <w:r w:rsidR="0038291E">
        <w:t>October 24</w:t>
      </w:r>
      <w:r w:rsidR="0038291E" w:rsidRPr="0038291E">
        <w:rPr>
          <w:vertAlign w:val="superscript"/>
        </w:rPr>
        <w:t>th</w:t>
      </w:r>
      <w:r w:rsidR="0038291E">
        <w:t>- Julia Dapkus, Communication is Key AAC</w:t>
      </w:r>
    </w:p>
    <w:p w:rsidR="0038291E" w:rsidRDefault="0038291E" w:rsidP="00E508B7">
      <w:pPr>
        <w:spacing w:after="0"/>
      </w:pPr>
    </w:p>
    <w:p w:rsidR="009C1AD4" w:rsidRPr="00183778" w:rsidRDefault="00442E5F" w:rsidP="00A406A9">
      <w:pPr>
        <w:spacing w:after="0"/>
        <w:ind w:left="720" w:hanging="720"/>
      </w:pPr>
      <w:r>
        <w:rPr>
          <w:b/>
        </w:rPr>
        <w:t>5</w:t>
      </w:r>
      <w:r w:rsidR="00947598">
        <w:rPr>
          <w:b/>
        </w:rPr>
        <w:t xml:space="preserve">.  </w:t>
      </w:r>
      <w:r w:rsidR="00947598">
        <w:rPr>
          <w:b/>
        </w:rPr>
        <w:tab/>
      </w:r>
      <w:r w:rsidR="0038291E">
        <w:rPr>
          <w:b/>
        </w:rPr>
        <w:t>Harvest Festival, Saturday October 19</w:t>
      </w:r>
      <w:r w:rsidR="0038291E" w:rsidRPr="0038291E">
        <w:rPr>
          <w:b/>
          <w:vertAlign w:val="superscript"/>
        </w:rPr>
        <w:t>th</w:t>
      </w:r>
      <w:r w:rsidR="0038291E">
        <w:rPr>
          <w:b/>
        </w:rPr>
        <w:t xml:space="preserve">- </w:t>
      </w:r>
      <w:r w:rsidR="0038291E">
        <w:t xml:space="preserve">The board passed to donate $250 to the event.  </w:t>
      </w:r>
      <w:r w:rsidR="00183778">
        <w:t xml:space="preserve"> </w:t>
      </w:r>
    </w:p>
    <w:p w:rsidR="009C1AD4" w:rsidRDefault="00365A18" w:rsidP="00796D5E">
      <w:pPr>
        <w:spacing w:after="0" w:line="240" w:lineRule="auto"/>
        <w:ind w:left="720" w:hanging="720"/>
      </w:pPr>
      <w:r>
        <w:tab/>
      </w:r>
    </w:p>
    <w:p w:rsidR="00442E5F" w:rsidRPr="0038291E" w:rsidRDefault="00442E5F" w:rsidP="00442E5F">
      <w:pPr>
        <w:ind w:left="720" w:hanging="720"/>
      </w:pPr>
      <w:r>
        <w:rPr>
          <w:b/>
        </w:rPr>
        <w:t>6</w:t>
      </w:r>
      <w:r w:rsidR="00571F3E">
        <w:t>.</w:t>
      </w:r>
      <w:r w:rsidRPr="00442E5F">
        <w:t xml:space="preserve"> </w:t>
      </w:r>
      <w:r>
        <w:tab/>
      </w:r>
      <w:r w:rsidR="0038291E">
        <w:rPr>
          <w:b/>
        </w:rPr>
        <w:t>PO Box</w:t>
      </w:r>
      <w:r w:rsidR="001124AC">
        <w:rPr>
          <w:b/>
        </w:rPr>
        <w:t xml:space="preserve">- </w:t>
      </w:r>
      <w:r w:rsidR="001124AC">
        <w:t>The</w:t>
      </w:r>
      <w:r w:rsidR="0038291E">
        <w:t xml:space="preserve"> board passed to obtain a PO Box for Rotary and change address.  The cost is $46 annually.</w:t>
      </w:r>
    </w:p>
    <w:p w:rsidR="00F7661A" w:rsidRPr="0038291E" w:rsidRDefault="00442E5F" w:rsidP="00295FAB">
      <w:pPr>
        <w:spacing w:after="0" w:line="240" w:lineRule="auto"/>
        <w:ind w:left="720" w:hanging="720"/>
      </w:pPr>
      <w:r w:rsidRPr="00442E5F">
        <w:rPr>
          <w:b/>
        </w:rPr>
        <w:t>7.</w:t>
      </w:r>
      <w:r>
        <w:t xml:space="preserve"> </w:t>
      </w:r>
      <w:r>
        <w:tab/>
      </w:r>
      <w:r w:rsidR="0038291E">
        <w:rPr>
          <w:b/>
        </w:rPr>
        <w:t>RYLA weekend November 14</w:t>
      </w:r>
      <w:r w:rsidR="0038291E" w:rsidRPr="0038291E">
        <w:rPr>
          <w:b/>
          <w:vertAlign w:val="superscript"/>
        </w:rPr>
        <w:t>th</w:t>
      </w:r>
      <w:r w:rsidR="0038291E">
        <w:rPr>
          <w:b/>
        </w:rPr>
        <w:t xml:space="preserve"> – 16</w:t>
      </w:r>
      <w:r w:rsidR="0038291E" w:rsidRPr="0038291E">
        <w:rPr>
          <w:b/>
          <w:vertAlign w:val="superscript"/>
        </w:rPr>
        <w:t>th</w:t>
      </w:r>
      <w:r w:rsidR="0038291E">
        <w:rPr>
          <w:b/>
        </w:rPr>
        <w:t xml:space="preserve"> –</w:t>
      </w:r>
      <w:r w:rsidR="0038291E">
        <w:t xml:space="preserve"> Please John Albrecht if you would like to volunteer.</w:t>
      </w:r>
    </w:p>
    <w:p w:rsidR="00BC4F50" w:rsidRDefault="00BC4F50" w:rsidP="00295FAB">
      <w:pPr>
        <w:spacing w:after="0" w:line="240" w:lineRule="auto"/>
        <w:ind w:left="720" w:hanging="720"/>
      </w:pPr>
    </w:p>
    <w:p w:rsidR="00CA2393" w:rsidRDefault="001124AC" w:rsidP="00547DE1">
      <w:pPr>
        <w:spacing w:after="0"/>
        <w:ind w:left="720" w:hanging="720"/>
      </w:pPr>
      <w:r>
        <w:rPr>
          <w:b/>
        </w:rPr>
        <w:t>8.</w:t>
      </w:r>
      <w:r>
        <w:rPr>
          <w:b/>
        </w:rPr>
        <w:tab/>
        <w:t>Holiday Taste Fest- December 3</w:t>
      </w:r>
      <w:r w:rsidRPr="00CA2393">
        <w:rPr>
          <w:b/>
          <w:vertAlign w:val="superscript"/>
        </w:rPr>
        <w:t>rd</w:t>
      </w:r>
      <w:r>
        <w:rPr>
          <w:b/>
        </w:rPr>
        <w:t xml:space="preserve"> 2019-</w:t>
      </w:r>
      <w:r>
        <w:t xml:space="preserve"> Please donate either $20 or bottle of booze (over $20). Tickets can be p</w:t>
      </w:r>
      <w:r w:rsidR="00CA2393">
        <w:t>urchase</w:t>
      </w:r>
      <w:r>
        <w:t>d</w:t>
      </w:r>
      <w:r w:rsidR="00CA2393">
        <w:t xml:space="preserve"> tickets from </w:t>
      </w:r>
      <w:r>
        <w:t>C</w:t>
      </w:r>
      <w:r w:rsidR="00CA2393">
        <w:t>hamber or Juenemann Insurance office.   Kristi has sign up sheet for volunteers.  Please see Kristi or Mary M if you have any questions.</w:t>
      </w:r>
    </w:p>
    <w:p w:rsidR="00CA2393" w:rsidRPr="00BB0692" w:rsidRDefault="00CA2393" w:rsidP="00547DE1">
      <w:pPr>
        <w:spacing w:after="0"/>
        <w:ind w:left="720" w:hanging="720"/>
      </w:pPr>
    </w:p>
    <w:p w:rsidR="00BB0692" w:rsidRDefault="00547DE1" w:rsidP="00CA2393">
      <w:pPr>
        <w:spacing w:after="0"/>
        <w:ind w:left="720" w:hanging="720"/>
      </w:pPr>
      <w:r>
        <w:rPr>
          <w:b/>
        </w:rPr>
        <w:t>9.</w:t>
      </w:r>
      <w:r>
        <w:rPr>
          <w:b/>
        </w:rPr>
        <w:tab/>
      </w:r>
      <w:r w:rsidR="00CA2393">
        <w:rPr>
          <w:b/>
        </w:rPr>
        <w:t xml:space="preserve">Membership Dues- </w:t>
      </w:r>
      <w:r w:rsidR="00CA2393">
        <w:t>The board approved corporate memberships.</w:t>
      </w:r>
    </w:p>
    <w:p w:rsidR="00CA2393" w:rsidRPr="00BB0692" w:rsidRDefault="00CA2393" w:rsidP="00CA2393">
      <w:pPr>
        <w:spacing w:after="0"/>
        <w:ind w:left="720" w:hanging="720"/>
      </w:pPr>
    </w:p>
    <w:p w:rsidR="00783F0B" w:rsidRPr="00BB0692" w:rsidRDefault="00C17229" w:rsidP="00783F0B">
      <w:pPr>
        <w:spacing w:after="0" w:line="240" w:lineRule="auto"/>
        <w:ind w:left="720" w:hanging="720"/>
      </w:pPr>
      <w:r>
        <w:rPr>
          <w:b/>
        </w:rPr>
        <w:t>10.</w:t>
      </w:r>
      <w:r>
        <w:rPr>
          <w:b/>
        </w:rPr>
        <w:tab/>
      </w:r>
      <w:r w:rsidR="00CA2393">
        <w:rPr>
          <w:b/>
        </w:rPr>
        <w:t>Forgotten Harvest Request</w:t>
      </w:r>
      <w:r w:rsidR="00CA2393">
        <w:t>- We received a flyer requesting donation.  The board did not pass the request.</w:t>
      </w:r>
    </w:p>
    <w:p w:rsidR="00783F0B" w:rsidRDefault="00783F0B" w:rsidP="00547DE1">
      <w:pPr>
        <w:spacing w:after="0"/>
        <w:ind w:left="720" w:hanging="720"/>
        <w:rPr>
          <w:b/>
        </w:rPr>
      </w:pPr>
    </w:p>
    <w:p w:rsidR="00C17229" w:rsidRPr="00CA2393" w:rsidRDefault="00C17229" w:rsidP="00547DE1">
      <w:pPr>
        <w:spacing w:after="0"/>
        <w:ind w:left="720" w:hanging="720"/>
      </w:pPr>
      <w:r>
        <w:rPr>
          <w:b/>
        </w:rPr>
        <w:t xml:space="preserve">11. </w:t>
      </w:r>
      <w:r>
        <w:rPr>
          <w:b/>
        </w:rPr>
        <w:tab/>
      </w:r>
      <w:r w:rsidR="00CA2393">
        <w:rPr>
          <w:b/>
        </w:rPr>
        <w:t xml:space="preserve">Donation request for Gateway Family Worship- </w:t>
      </w:r>
      <w:r w:rsidR="00CA2393">
        <w:t>The board passed $200 for full court youth basketball camp.</w:t>
      </w:r>
    </w:p>
    <w:p w:rsidR="00783F0B" w:rsidRDefault="00783F0B" w:rsidP="00547DE1">
      <w:pPr>
        <w:spacing w:after="0"/>
        <w:ind w:left="720" w:hanging="720"/>
      </w:pPr>
    </w:p>
    <w:p w:rsidR="00783F0B" w:rsidRPr="001124AC" w:rsidRDefault="00783F0B" w:rsidP="00547DE1">
      <w:pPr>
        <w:spacing w:after="0"/>
        <w:ind w:left="720" w:hanging="720"/>
      </w:pPr>
      <w:r>
        <w:rPr>
          <w:b/>
        </w:rPr>
        <w:t xml:space="preserve">12.  </w:t>
      </w:r>
      <w:r>
        <w:rPr>
          <w:b/>
        </w:rPr>
        <w:tab/>
      </w:r>
      <w:r w:rsidR="00CA2393">
        <w:rPr>
          <w:b/>
        </w:rPr>
        <w:t xml:space="preserve">Poker at Vision Lane December </w:t>
      </w:r>
      <w:r w:rsidR="001124AC">
        <w:rPr>
          <w:b/>
        </w:rPr>
        <w:t>5</w:t>
      </w:r>
      <w:r w:rsidR="001124AC" w:rsidRPr="001124AC">
        <w:rPr>
          <w:b/>
          <w:vertAlign w:val="superscript"/>
        </w:rPr>
        <w:t>th</w:t>
      </w:r>
      <w:r w:rsidR="001124AC">
        <w:rPr>
          <w:b/>
        </w:rPr>
        <w:t>- December 8</w:t>
      </w:r>
      <w:r w:rsidR="001124AC" w:rsidRPr="001124AC">
        <w:rPr>
          <w:b/>
          <w:vertAlign w:val="superscript"/>
        </w:rPr>
        <w:t>th</w:t>
      </w:r>
      <w:r w:rsidR="001124AC">
        <w:rPr>
          <w:b/>
        </w:rPr>
        <w:t xml:space="preserve"> - </w:t>
      </w:r>
      <w:r w:rsidR="001124AC">
        <w:t xml:space="preserve">  Two more slots available see Kristi or John to sign up.</w:t>
      </w:r>
    </w:p>
    <w:p w:rsidR="00783F0B" w:rsidRDefault="00783F0B" w:rsidP="00547DE1">
      <w:pPr>
        <w:spacing w:after="0"/>
        <w:ind w:left="720" w:hanging="720"/>
      </w:pPr>
    </w:p>
    <w:p w:rsidR="00783F0B" w:rsidRPr="00783F0B" w:rsidRDefault="001124AC" w:rsidP="00783F0B">
      <w:pPr>
        <w:spacing w:after="0"/>
      </w:pPr>
      <w:r>
        <w:rPr>
          <w:b/>
        </w:rPr>
        <w:t xml:space="preserve">13.  </w:t>
      </w:r>
      <w:r>
        <w:rPr>
          <w:b/>
        </w:rPr>
        <w:tab/>
        <w:t>Comedy Fundraiser April 4</w:t>
      </w:r>
      <w:r w:rsidRPr="001124AC">
        <w:rPr>
          <w:b/>
          <w:vertAlign w:val="superscript"/>
        </w:rPr>
        <w:t>th</w:t>
      </w:r>
      <w:r>
        <w:rPr>
          <w:b/>
        </w:rPr>
        <w:t xml:space="preserve"> at BOVA-</w:t>
      </w:r>
    </w:p>
    <w:p w:rsidR="005B5C0F" w:rsidRDefault="005B5C0F" w:rsidP="004E5617">
      <w:pPr>
        <w:spacing w:after="0" w:line="240" w:lineRule="auto"/>
        <w:ind w:left="720" w:hanging="720"/>
        <w:rPr>
          <w:b/>
        </w:rPr>
      </w:pPr>
    </w:p>
    <w:p w:rsidR="000C058C" w:rsidRPr="000B3789" w:rsidRDefault="00CB24A8" w:rsidP="004E5617">
      <w:pPr>
        <w:spacing w:after="0" w:line="240" w:lineRule="auto"/>
        <w:ind w:left="720" w:hanging="720"/>
        <w:rPr>
          <w:b/>
        </w:rPr>
      </w:pPr>
      <w:r>
        <w:rPr>
          <w:b/>
        </w:rPr>
        <w:t>U</w:t>
      </w:r>
      <w:r w:rsidR="000B3789">
        <w:rPr>
          <w:b/>
        </w:rPr>
        <w:t>pcoming Board Meetings-</w:t>
      </w:r>
      <w:r w:rsidR="005B5C0F">
        <w:rPr>
          <w:b/>
        </w:rPr>
        <w:t xml:space="preserve"> Wednesday, </w:t>
      </w:r>
      <w:r w:rsidR="001124AC">
        <w:rPr>
          <w:b/>
        </w:rPr>
        <w:t xml:space="preserve">November 6, </w:t>
      </w:r>
      <w:bookmarkStart w:id="0" w:name="_GoBack"/>
      <w:bookmarkEnd w:id="0"/>
      <w:r w:rsidR="005B5C0F">
        <w:rPr>
          <w:b/>
        </w:rPr>
        <w:t xml:space="preserve">2019 </w:t>
      </w:r>
      <w:r w:rsidR="00196F62">
        <w:rPr>
          <w:b/>
        </w:rPr>
        <w:t>at Red Lobster.</w:t>
      </w:r>
      <w:r w:rsidR="000B3789" w:rsidRPr="000B3789">
        <w:rPr>
          <w:b/>
        </w:rPr>
        <w:t xml:space="preserve"> </w:t>
      </w:r>
    </w:p>
    <w:sectPr w:rsidR="000C058C" w:rsidRPr="000B3789" w:rsidSect="001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93" w:rsidRDefault="00CA2393" w:rsidP="009355CD">
      <w:pPr>
        <w:spacing w:after="0" w:line="240" w:lineRule="auto"/>
      </w:pPr>
      <w:r>
        <w:separator/>
      </w:r>
    </w:p>
  </w:endnote>
  <w:endnote w:type="continuationSeparator" w:id="0">
    <w:p w:rsidR="00CA2393" w:rsidRDefault="00CA2393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1" w:name="TITUS1FooterEvenPages"/>
    <w:r w:rsidRPr="001124AC">
      <w:rPr>
        <w:rFonts w:ascii="Arial" w:hAnsi="Arial" w:cs="Arial"/>
        <w:color w:val="B4B4B4"/>
        <w:sz w:val="16"/>
      </w:rPr>
      <w:t>Classification: Internal Use</w:t>
    </w:r>
  </w:p>
  <w:bookmarkEnd w:id="1"/>
  <w:p w:rsidR="001124AC" w:rsidRDefault="00112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2" w:name="TITUS1FooterPrimary"/>
    <w:r w:rsidRPr="001124AC">
      <w:rPr>
        <w:rFonts w:ascii="Arial" w:hAnsi="Arial" w:cs="Arial"/>
        <w:color w:val="B4B4B4"/>
        <w:sz w:val="16"/>
      </w:rPr>
      <w:t>Classification: Internal Use</w:t>
    </w:r>
  </w:p>
  <w:bookmarkEnd w:id="2"/>
  <w:p w:rsidR="001124AC" w:rsidRDefault="00112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C" w:rsidRDefault="001124AC" w:rsidP="001124AC">
    <w:pPr>
      <w:pStyle w:val="Footer"/>
      <w:jc w:val="center"/>
      <w:rPr>
        <w:rFonts w:ascii="Arial" w:hAnsi="Arial" w:cs="Arial"/>
        <w:color w:val="B4B4B4"/>
        <w:sz w:val="16"/>
      </w:rPr>
    </w:pPr>
    <w:bookmarkStart w:id="3" w:name="TITUS1FooterFirstPage"/>
    <w:r w:rsidRPr="001124AC">
      <w:rPr>
        <w:rFonts w:ascii="Arial" w:hAnsi="Arial" w:cs="Arial"/>
        <w:color w:val="B4B4B4"/>
        <w:sz w:val="16"/>
      </w:rPr>
      <w:t>Classification: Internal Use</w:t>
    </w:r>
  </w:p>
  <w:bookmarkEnd w:id="3"/>
  <w:p w:rsidR="001124AC" w:rsidRDefault="00112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93" w:rsidRDefault="00CA2393" w:rsidP="009355CD">
      <w:pPr>
        <w:spacing w:after="0" w:line="240" w:lineRule="auto"/>
      </w:pPr>
      <w:r>
        <w:separator/>
      </w:r>
    </w:p>
  </w:footnote>
  <w:footnote w:type="continuationSeparator" w:id="0">
    <w:p w:rsidR="00CA2393" w:rsidRDefault="00CA2393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35886"/>
      <w:docPartObj>
        <w:docPartGallery w:val="Page Numbers (Top of Page)"/>
        <w:docPartUnique/>
      </w:docPartObj>
    </w:sdtPr>
    <w:sdtContent>
      <w:p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4AC" w:rsidRDefault="00112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3606"/>
      <w:docPartObj>
        <w:docPartGallery w:val="Page Numbers (Top of Page)"/>
        <w:docPartUnique/>
      </w:docPartObj>
    </w:sdtPr>
    <w:sdtContent>
      <w:p w:rsidR="00CA2393" w:rsidRDefault="00CA23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393" w:rsidRDefault="00CA2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183705"/>
      <w:docPartObj>
        <w:docPartGallery w:val="Page Numbers (Top of Page)"/>
        <w:docPartUnique/>
      </w:docPartObj>
    </w:sdtPr>
    <w:sdtContent>
      <w:p w:rsidR="001124AC" w:rsidRDefault="001124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4AC" w:rsidRDefault="00112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3"/>
    <w:rsid w:val="00022B0F"/>
    <w:rsid w:val="00024CFE"/>
    <w:rsid w:val="0003623B"/>
    <w:rsid w:val="00051E1C"/>
    <w:rsid w:val="000749F1"/>
    <w:rsid w:val="00081D1C"/>
    <w:rsid w:val="000A2953"/>
    <w:rsid w:val="000B3789"/>
    <w:rsid w:val="000C058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433E92"/>
    <w:rsid w:val="00442E5F"/>
    <w:rsid w:val="004434D0"/>
    <w:rsid w:val="00445E93"/>
    <w:rsid w:val="00451219"/>
    <w:rsid w:val="00475964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602B41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46C25"/>
    <w:rsid w:val="0086490B"/>
    <w:rsid w:val="00891063"/>
    <w:rsid w:val="008B69A3"/>
    <w:rsid w:val="008D7150"/>
    <w:rsid w:val="0091727C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A050AC"/>
    <w:rsid w:val="00A23DDA"/>
    <w:rsid w:val="00A406A9"/>
    <w:rsid w:val="00A80B98"/>
    <w:rsid w:val="00A92B6E"/>
    <w:rsid w:val="00AB1F05"/>
    <w:rsid w:val="00AF3CF9"/>
    <w:rsid w:val="00AF510B"/>
    <w:rsid w:val="00B050E6"/>
    <w:rsid w:val="00B148C8"/>
    <w:rsid w:val="00B2313D"/>
    <w:rsid w:val="00B542CB"/>
    <w:rsid w:val="00B83A80"/>
    <w:rsid w:val="00B92E65"/>
    <w:rsid w:val="00BB0692"/>
    <w:rsid w:val="00BC21D0"/>
    <w:rsid w:val="00BC469D"/>
    <w:rsid w:val="00BC4F50"/>
    <w:rsid w:val="00C17229"/>
    <w:rsid w:val="00C612AB"/>
    <w:rsid w:val="00C75405"/>
    <w:rsid w:val="00C83AD8"/>
    <w:rsid w:val="00CA2393"/>
    <w:rsid w:val="00CB24A8"/>
    <w:rsid w:val="00CC3463"/>
    <w:rsid w:val="00D15663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5956-BE5B-4E71-9172-01D3684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B96BF089</Template>
  <TotalTime>0</TotalTime>
  <Pages>1</Pages>
  <Words>277</Words>
  <Characters>1466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e053137</cp:lastModifiedBy>
  <cp:revision>2</cp:revision>
  <cp:lastPrinted>2019-08-13T18:31:00Z</cp:lastPrinted>
  <dcterms:created xsi:type="dcterms:W3CDTF">2019-10-31T00:12:00Z</dcterms:created>
  <dcterms:modified xsi:type="dcterms:W3CDTF">2019-10-31T00:12:00Z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</Properties>
</file>