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8BBE9" w14:textId="271F9036" w:rsidR="00DE2C15" w:rsidRPr="005154F9" w:rsidRDefault="004C7F6F" w:rsidP="00880AB5">
      <w:pPr>
        <w:jc w:val="center"/>
        <w:rPr>
          <w:b/>
          <w:i/>
          <w:color w:val="000000" w:themeColor="text1"/>
          <w:sz w:val="28"/>
          <w:szCs w:val="28"/>
          <w:u w:val="single"/>
        </w:rPr>
      </w:pPr>
      <w:r w:rsidRPr="005154F9">
        <w:rPr>
          <w:b/>
          <w:i/>
          <w:color w:val="000000" w:themeColor="text1"/>
          <w:sz w:val="28"/>
          <w:szCs w:val="28"/>
          <w:u w:val="single"/>
        </w:rPr>
        <w:t>Portage Rotary Club / Portage Rotary Charities</w:t>
      </w:r>
    </w:p>
    <w:p w14:paraId="00EC2630" w14:textId="696411F0" w:rsidR="005052B9" w:rsidRPr="005154F9" w:rsidRDefault="00313282" w:rsidP="00880AB5">
      <w:pPr>
        <w:jc w:val="center"/>
        <w:rPr>
          <w:b/>
          <w:i/>
          <w:color w:val="000000" w:themeColor="text1"/>
          <w:sz w:val="28"/>
          <w:szCs w:val="28"/>
          <w:u w:val="single"/>
        </w:rPr>
      </w:pPr>
      <w:r w:rsidRPr="005154F9">
        <w:rPr>
          <w:b/>
          <w:i/>
          <w:color w:val="000000" w:themeColor="text1"/>
          <w:sz w:val="28"/>
          <w:szCs w:val="28"/>
          <w:u w:val="single"/>
        </w:rPr>
        <w:t>Officers</w:t>
      </w:r>
      <w:r w:rsidR="00A40E62" w:rsidRPr="005154F9">
        <w:rPr>
          <w:b/>
          <w:i/>
          <w:color w:val="000000" w:themeColor="text1"/>
          <w:sz w:val="28"/>
          <w:szCs w:val="28"/>
          <w:u w:val="single"/>
        </w:rPr>
        <w:t>'</w:t>
      </w:r>
      <w:r w:rsidRPr="005154F9">
        <w:rPr>
          <w:b/>
          <w:i/>
          <w:color w:val="000000" w:themeColor="text1"/>
          <w:sz w:val="28"/>
          <w:szCs w:val="28"/>
          <w:u w:val="single"/>
        </w:rPr>
        <w:t xml:space="preserve"> Report </w:t>
      </w:r>
      <w:r w:rsidR="00DE2C15" w:rsidRPr="005154F9">
        <w:rPr>
          <w:b/>
          <w:i/>
          <w:color w:val="000000" w:themeColor="text1"/>
          <w:sz w:val="28"/>
          <w:szCs w:val="28"/>
          <w:u w:val="single"/>
        </w:rPr>
        <w:t>–</w:t>
      </w:r>
      <w:r w:rsidRPr="005154F9">
        <w:rPr>
          <w:b/>
          <w:i/>
          <w:color w:val="000000" w:themeColor="text1"/>
          <w:sz w:val="28"/>
          <w:szCs w:val="28"/>
          <w:u w:val="single"/>
        </w:rPr>
        <w:t xml:space="preserve"> </w:t>
      </w:r>
      <w:r w:rsidR="00470DF1">
        <w:rPr>
          <w:b/>
          <w:i/>
          <w:color w:val="000000" w:themeColor="text1"/>
          <w:sz w:val="28"/>
          <w:szCs w:val="28"/>
          <w:u w:val="single"/>
        </w:rPr>
        <w:t>May 22</w:t>
      </w:r>
      <w:r w:rsidR="00470DF1" w:rsidRPr="00470DF1">
        <w:rPr>
          <w:b/>
          <w:i/>
          <w:color w:val="000000" w:themeColor="text1"/>
          <w:sz w:val="28"/>
          <w:szCs w:val="28"/>
          <w:u w:val="single"/>
          <w:vertAlign w:val="superscript"/>
        </w:rPr>
        <w:t>nd</w:t>
      </w:r>
      <w:r w:rsidR="00470DF1">
        <w:rPr>
          <w:b/>
          <w:i/>
          <w:color w:val="000000" w:themeColor="text1"/>
          <w:sz w:val="28"/>
          <w:szCs w:val="28"/>
          <w:u w:val="single"/>
        </w:rPr>
        <w:t xml:space="preserve"> </w:t>
      </w:r>
      <w:r w:rsidR="00732BBD" w:rsidRPr="005154F9">
        <w:rPr>
          <w:b/>
          <w:i/>
          <w:color w:val="000000" w:themeColor="text1"/>
          <w:sz w:val="28"/>
          <w:szCs w:val="28"/>
          <w:u w:val="single"/>
        </w:rPr>
        <w:t>, 2020</w:t>
      </w:r>
    </w:p>
    <w:p w14:paraId="322900E7" w14:textId="55B4959E" w:rsidR="0030432C" w:rsidRPr="005154F9" w:rsidRDefault="0030432C" w:rsidP="00880AB5">
      <w:pPr>
        <w:jc w:val="center"/>
        <w:rPr>
          <w:b/>
          <w:i/>
          <w:color w:val="000000" w:themeColor="text1"/>
          <w:sz w:val="28"/>
          <w:szCs w:val="28"/>
          <w:u w:val="single"/>
        </w:rPr>
      </w:pPr>
    </w:p>
    <w:p w14:paraId="0BDCA073" w14:textId="42E4E240" w:rsidR="0030432C" w:rsidRPr="005154F9" w:rsidRDefault="0030432C" w:rsidP="0030432C">
      <w:pPr>
        <w:rPr>
          <w:color w:val="000000" w:themeColor="text1"/>
        </w:rPr>
      </w:pPr>
      <w:r w:rsidRPr="005154F9">
        <w:rPr>
          <w:color w:val="000000" w:themeColor="text1"/>
        </w:rPr>
        <w:t>A meeting of the</w:t>
      </w:r>
      <w:r w:rsidR="00470DF1">
        <w:rPr>
          <w:color w:val="000000" w:themeColor="text1"/>
        </w:rPr>
        <w:t xml:space="preserve"> Portage Rotary Club was held via Zoom on May</w:t>
      </w:r>
      <w:r w:rsidR="001A31F4">
        <w:rPr>
          <w:color w:val="000000" w:themeColor="text1"/>
        </w:rPr>
        <w:t xml:space="preserve"> 28</w:t>
      </w:r>
      <w:r w:rsidR="00732BBD" w:rsidRPr="005154F9">
        <w:rPr>
          <w:color w:val="000000" w:themeColor="text1"/>
          <w:vertAlign w:val="superscript"/>
        </w:rPr>
        <w:t xml:space="preserve">th </w:t>
      </w:r>
      <w:r w:rsidR="00732BBD" w:rsidRPr="005154F9">
        <w:rPr>
          <w:color w:val="000000" w:themeColor="text1"/>
        </w:rPr>
        <w:t>2020</w:t>
      </w:r>
      <w:r w:rsidRPr="005154F9">
        <w:rPr>
          <w:color w:val="000000" w:themeColor="text1"/>
        </w:rPr>
        <w:t xml:space="preserve">. The meeting was called to order by President Tom Welsh at </w:t>
      </w:r>
      <w:r w:rsidR="00732BBD" w:rsidRPr="005154F9">
        <w:rPr>
          <w:color w:val="000000" w:themeColor="text1"/>
        </w:rPr>
        <w:t xml:space="preserve">7:30am and meeting </w:t>
      </w:r>
      <w:r w:rsidR="001A31F4">
        <w:rPr>
          <w:color w:val="000000" w:themeColor="text1"/>
        </w:rPr>
        <w:t>ended at 8:30</w:t>
      </w:r>
      <w:r w:rsidRPr="005154F9">
        <w:rPr>
          <w:color w:val="000000" w:themeColor="text1"/>
        </w:rPr>
        <w:t xml:space="preserve">am. Members present </w:t>
      </w:r>
      <w:r w:rsidR="00732BBD" w:rsidRPr="005154F9">
        <w:rPr>
          <w:color w:val="000000" w:themeColor="text1"/>
        </w:rPr>
        <w:t>were (Matt Semelbauer, Dick He</w:t>
      </w:r>
      <w:r w:rsidR="001A31F4">
        <w:rPr>
          <w:color w:val="000000" w:themeColor="text1"/>
        </w:rPr>
        <w:t>witt,</w:t>
      </w:r>
      <w:r w:rsidR="00732BBD" w:rsidRPr="005154F9">
        <w:rPr>
          <w:color w:val="000000" w:themeColor="text1"/>
        </w:rPr>
        <w:t xml:space="preserve"> Tom Welsh,</w:t>
      </w:r>
      <w:r w:rsidRPr="005154F9">
        <w:rPr>
          <w:color w:val="000000" w:themeColor="text1"/>
        </w:rPr>
        <w:t xml:space="preserve"> Erica McCu</w:t>
      </w:r>
      <w:r w:rsidR="001A31F4">
        <w:rPr>
          <w:color w:val="000000" w:themeColor="text1"/>
        </w:rPr>
        <w:t>l</w:t>
      </w:r>
      <w:r w:rsidR="00470DF1">
        <w:rPr>
          <w:color w:val="000000" w:themeColor="text1"/>
        </w:rPr>
        <w:t>ley, Josh Goodlock</w:t>
      </w:r>
      <w:r w:rsidR="001A31F4">
        <w:rPr>
          <w:color w:val="000000" w:themeColor="text1"/>
        </w:rPr>
        <w:t>, Emily Turner, Ch</w:t>
      </w:r>
      <w:r w:rsidR="00470DF1">
        <w:rPr>
          <w:color w:val="000000" w:themeColor="text1"/>
        </w:rPr>
        <w:t>ris Buckley, Mike Simon, Mary Hall and Chris Cole</w:t>
      </w:r>
      <w:r w:rsidRPr="005154F9">
        <w:rPr>
          <w:color w:val="000000" w:themeColor="text1"/>
        </w:rPr>
        <w:t>)</w:t>
      </w:r>
    </w:p>
    <w:p w14:paraId="7831A923" w14:textId="243297B5" w:rsidR="0030432C" w:rsidRPr="005154F9" w:rsidRDefault="0030432C" w:rsidP="00880AB5">
      <w:pPr>
        <w:jc w:val="center"/>
        <w:rPr>
          <w:b/>
          <w:i/>
          <w:color w:val="000000" w:themeColor="text1"/>
          <w:sz w:val="28"/>
          <w:szCs w:val="28"/>
          <w:u w:val="single"/>
        </w:rPr>
      </w:pPr>
    </w:p>
    <w:p w14:paraId="2485A5B8" w14:textId="4F4CA11A" w:rsidR="004C7F6F" w:rsidRPr="005154F9" w:rsidRDefault="0038400D" w:rsidP="005052B9">
      <w:pPr>
        <w:rPr>
          <w:color w:val="000000" w:themeColor="text1"/>
        </w:rPr>
      </w:pPr>
      <w:r w:rsidRPr="005154F9">
        <w:rPr>
          <w:b/>
          <w:color w:val="000000" w:themeColor="text1"/>
          <w:u w:val="single"/>
        </w:rPr>
        <w:t>Secretar</w:t>
      </w:r>
      <w:r w:rsidR="00D652B6" w:rsidRPr="005154F9">
        <w:rPr>
          <w:b/>
          <w:color w:val="000000" w:themeColor="text1"/>
          <w:u w:val="single"/>
        </w:rPr>
        <w:t>y's</w:t>
      </w:r>
      <w:r w:rsidR="004C7F6F" w:rsidRPr="005154F9">
        <w:rPr>
          <w:b/>
          <w:color w:val="000000" w:themeColor="text1"/>
          <w:u w:val="single"/>
        </w:rPr>
        <w:t xml:space="preserve"> Report</w:t>
      </w:r>
      <w:r w:rsidR="005052B9" w:rsidRPr="005154F9">
        <w:rPr>
          <w:b/>
          <w:color w:val="000000" w:themeColor="text1"/>
          <w:u w:val="single"/>
        </w:rPr>
        <w:t>:</w:t>
      </w:r>
    </w:p>
    <w:p w14:paraId="36334DB9" w14:textId="77777777" w:rsidR="004C7F6F" w:rsidRPr="005154F9" w:rsidRDefault="004C7F6F" w:rsidP="004C7F6F">
      <w:pPr>
        <w:jc w:val="center"/>
        <w:rPr>
          <w:color w:val="000000" w:themeColor="text1"/>
          <w:sz w:val="10"/>
          <w:szCs w:val="10"/>
        </w:rPr>
      </w:pPr>
    </w:p>
    <w:p w14:paraId="69398FCA" w14:textId="7258B05D" w:rsidR="004C7F6F" w:rsidRPr="005154F9" w:rsidRDefault="007C07A9" w:rsidP="004C7F6F">
      <w:pPr>
        <w:rPr>
          <w:color w:val="000000" w:themeColor="text1"/>
        </w:rPr>
      </w:pPr>
      <w:r>
        <w:rPr>
          <w:color w:val="000000" w:themeColor="text1"/>
        </w:rPr>
        <w:t>1.</w:t>
      </w:r>
      <w:r w:rsidR="004C7F6F" w:rsidRPr="005154F9">
        <w:rPr>
          <w:color w:val="000000" w:themeColor="text1"/>
        </w:rPr>
        <w:tab/>
      </w:r>
      <w:r w:rsidR="004C7F6F" w:rsidRPr="005154F9">
        <w:rPr>
          <w:b/>
          <w:color w:val="000000" w:themeColor="text1"/>
          <w:u w:val="single"/>
        </w:rPr>
        <w:t>Membership update:</w:t>
      </w:r>
      <w:r w:rsidR="00BF7A07" w:rsidRPr="005154F9">
        <w:rPr>
          <w:color w:val="000000" w:themeColor="text1"/>
        </w:rPr>
        <w:tab/>
      </w:r>
      <w:r w:rsidR="00BF7A07" w:rsidRPr="005154F9">
        <w:rPr>
          <w:color w:val="000000" w:themeColor="text1"/>
        </w:rPr>
        <w:tab/>
      </w:r>
      <w:r w:rsidR="00BF7A07" w:rsidRPr="005154F9">
        <w:rPr>
          <w:color w:val="000000" w:themeColor="text1"/>
        </w:rPr>
        <w:tab/>
      </w:r>
    </w:p>
    <w:p w14:paraId="187942CB" w14:textId="76B6CD45" w:rsidR="008F748C" w:rsidRPr="005154F9" w:rsidRDefault="004C7F6F" w:rsidP="004C7F6F">
      <w:pPr>
        <w:rPr>
          <w:color w:val="000000" w:themeColor="text1"/>
        </w:rPr>
      </w:pPr>
      <w:r w:rsidRPr="005154F9">
        <w:rPr>
          <w:color w:val="000000" w:themeColor="text1"/>
        </w:rPr>
        <w:tab/>
      </w:r>
      <w:r w:rsidR="005052B9" w:rsidRPr="005154F9">
        <w:rPr>
          <w:color w:val="000000" w:themeColor="text1"/>
        </w:rPr>
        <w:t>Regular</w:t>
      </w:r>
      <w:r w:rsidR="00BF7A07" w:rsidRPr="005154F9">
        <w:rPr>
          <w:color w:val="000000" w:themeColor="text1"/>
        </w:rPr>
        <w:t xml:space="preserve"> Members</w:t>
      </w:r>
      <w:r w:rsidR="00BF7A07" w:rsidRPr="005154F9">
        <w:rPr>
          <w:color w:val="000000" w:themeColor="text1"/>
        </w:rPr>
        <w:tab/>
      </w:r>
      <w:r w:rsidR="008F748C" w:rsidRPr="005154F9">
        <w:rPr>
          <w:color w:val="000000" w:themeColor="text1"/>
        </w:rPr>
        <w:t>(active)</w:t>
      </w:r>
      <w:r w:rsidR="00BF7A07" w:rsidRPr="005154F9">
        <w:rPr>
          <w:color w:val="000000" w:themeColor="text1"/>
        </w:rPr>
        <w:tab/>
      </w:r>
      <w:r w:rsidR="00BF7A07" w:rsidRPr="005154F9">
        <w:rPr>
          <w:color w:val="000000" w:themeColor="text1"/>
        </w:rPr>
        <w:tab/>
      </w:r>
      <w:r w:rsidR="00A8135F">
        <w:rPr>
          <w:color w:val="000000" w:themeColor="text1"/>
        </w:rPr>
        <w:t>50</w:t>
      </w:r>
    </w:p>
    <w:p w14:paraId="305DBA21" w14:textId="1CFE1F22" w:rsidR="00E33061" w:rsidRPr="005154F9" w:rsidRDefault="00732BBD" w:rsidP="004C7F6F">
      <w:pPr>
        <w:rPr>
          <w:color w:val="000000" w:themeColor="text1"/>
        </w:rPr>
      </w:pPr>
      <w:r w:rsidRPr="005154F9">
        <w:rPr>
          <w:color w:val="000000" w:themeColor="text1"/>
        </w:rPr>
        <w:tab/>
        <w:t>Corporate (active)</w:t>
      </w:r>
      <w:r w:rsidRPr="005154F9">
        <w:rPr>
          <w:color w:val="000000" w:themeColor="text1"/>
        </w:rPr>
        <w:tab/>
      </w:r>
      <w:r w:rsidRPr="005154F9">
        <w:rPr>
          <w:color w:val="000000" w:themeColor="text1"/>
        </w:rPr>
        <w:tab/>
      </w:r>
      <w:r w:rsidRPr="005154F9">
        <w:rPr>
          <w:color w:val="000000" w:themeColor="text1"/>
        </w:rPr>
        <w:tab/>
      </w:r>
      <w:r w:rsidRPr="005154F9">
        <w:rPr>
          <w:color w:val="000000" w:themeColor="text1"/>
        </w:rPr>
        <w:tab/>
        <w:t xml:space="preserve">  2</w:t>
      </w:r>
    </w:p>
    <w:p w14:paraId="604E3390" w14:textId="21D75097" w:rsidR="004C7F6F" w:rsidRPr="005154F9" w:rsidRDefault="00313282" w:rsidP="004C7F6F">
      <w:pPr>
        <w:rPr>
          <w:color w:val="000000" w:themeColor="text1"/>
        </w:rPr>
      </w:pPr>
      <w:r w:rsidRPr="005154F9">
        <w:rPr>
          <w:color w:val="000000" w:themeColor="text1"/>
        </w:rPr>
        <w:tab/>
        <w:t>Leave of Absence</w:t>
      </w:r>
      <w:r w:rsidRPr="005154F9">
        <w:rPr>
          <w:color w:val="000000" w:themeColor="text1"/>
        </w:rPr>
        <w:tab/>
      </w:r>
      <w:r w:rsidRPr="005154F9">
        <w:rPr>
          <w:color w:val="000000" w:themeColor="text1"/>
        </w:rPr>
        <w:tab/>
      </w:r>
      <w:r w:rsidRPr="005154F9">
        <w:rPr>
          <w:color w:val="000000" w:themeColor="text1"/>
        </w:rPr>
        <w:tab/>
      </w:r>
      <w:r w:rsidRPr="005154F9">
        <w:rPr>
          <w:color w:val="000000" w:themeColor="text1"/>
        </w:rPr>
        <w:tab/>
        <w:t xml:space="preserve">  </w:t>
      </w:r>
      <w:r w:rsidR="00A8135F">
        <w:rPr>
          <w:color w:val="000000" w:themeColor="text1"/>
        </w:rPr>
        <w:t>1</w:t>
      </w:r>
      <w:r w:rsidR="00BF7A07" w:rsidRPr="005154F9">
        <w:rPr>
          <w:color w:val="000000" w:themeColor="text1"/>
        </w:rPr>
        <w:tab/>
      </w:r>
    </w:p>
    <w:p w14:paraId="331D0CD4" w14:textId="5CAF7EDF" w:rsidR="00BF7A07" w:rsidRPr="005154F9" w:rsidRDefault="00BF7A07" w:rsidP="004C7F6F">
      <w:pPr>
        <w:rPr>
          <w:color w:val="000000" w:themeColor="text1"/>
        </w:rPr>
      </w:pPr>
      <w:r w:rsidRPr="005154F9">
        <w:rPr>
          <w:color w:val="000000" w:themeColor="text1"/>
        </w:rPr>
        <w:tab/>
        <w:t>Rule of 85 Members</w:t>
      </w:r>
      <w:r w:rsidRPr="005154F9">
        <w:rPr>
          <w:color w:val="000000" w:themeColor="text1"/>
        </w:rPr>
        <w:tab/>
      </w:r>
      <w:r w:rsidR="005052B9" w:rsidRPr="005154F9">
        <w:rPr>
          <w:color w:val="000000" w:themeColor="text1"/>
        </w:rPr>
        <w:t>(active)</w:t>
      </w:r>
      <w:r w:rsidRPr="005154F9">
        <w:rPr>
          <w:color w:val="000000" w:themeColor="text1"/>
        </w:rPr>
        <w:tab/>
      </w:r>
      <w:r w:rsidRPr="005154F9">
        <w:rPr>
          <w:color w:val="000000" w:themeColor="text1"/>
        </w:rPr>
        <w:tab/>
      </w:r>
      <w:r w:rsidR="00136465" w:rsidRPr="005154F9">
        <w:rPr>
          <w:color w:val="000000" w:themeColor="text1"/>
        </w:rPr>
        <w:t>1</w:t>
      </w:r>
      <w:r w:rsidR="001A31F4">
        <w:rPr>
          <w:color w:val="000000" w:themeColor="text1"/>
        </w:rPr>
        <w:t>7</w:t>
      </w:r>
      <w:r w:rsidRPr="005154F9">
        <w:rPr>
          <w:color w:val="000000" w:themeColor="text1"/>
        </w:rPr>
        <w:tab/>
      </w:r>
      <w:r w:rsidRPr="005154F9">
        <w:rPr>
          <w:color w:val="000000" w:themeColor="text1"/>
        </w:rPr>
        <w:tab/>
      </w:r>
      <w:r w:rsidRPr="005154F9">
        <w:rPr>
          <w:color w:val="000000" w:themeColor="text1"/>
        </w:rPr>
        <w:tab/>
      </w:r>
    </w:p>
    <w:p w14:paraId="7C8201F8" w14:textId="37153C3C" w:rsidR="00BF7A07" w:rsidRPr="005154F9" w:rsidRDefault="00BF7A07" w:rsidP="004C7F6F">
      <w:pPr>
        <w:rPr>
          <w:color w:val="000000" w:themeColor="text1"/>
        </w:rPr>
      </w:pPr>
      <w:r w:rsidRPr="005154F9">
        <w:rPr>
          <w:color w:val="000000" w:themeColor="text1"/>
        </w:rPr>
        <w:tab/>
        <w:t>Honorary Members</w:t>
      </w:r>
      <w:r w:rsidRPr="005154F9">
        <w:rPr>
          <w:color w:val="000000" w:themeColor="text1"/>
        </w:rPr>
        <w:tab/>
      </w:r>
      <w:r w:rsidRPr="005154F9">
        <w:rPr>
          <w:color w:val="000000" w:themeColor="text1"/>
        </w:rPr>
        <w:tab/>
      </w:r>
      <w:r w:rsidRPr="005154F9">
        <w:rPr>
          <w:color w:val="000000" w:themeColor="text1"/>
        </w:rPr>
        <w:tab/>
      </w:r>
      <w:r w:rsidR="008F748C" w:rsidRPr="005154F9">
        <w:rPr>
          <w:color w:val="000000" w:themeColor="text1"/>
          <w:u w:val="single"/>
        </w:rPr>
        <w:t xml:space="preserve">  </w:t>
      </w:r>
      <w:r w:rsidR="005052B9" w:rsidRPr="005154F9">
        <w:rPr>
          <w:color w:val="000000" w:themeColor="text1"/>
          <w:u w:val="single"/>
        </w:rPr>
        <w:tab/>
        <w:t xml:space="preserve">  </w:t>
      </w:r>
      <w:r w:rsidR="008F748C" w:rsidRPr="005154F9">
        <w:rPr>
          <w:color w:val="000000" w:themeColor="text1"/>
          <w:u w:val="single"/>
        </w:rPr>
        <w:t>5</w:t>
      </w:r>
      <w:r w:rsidRPr="005154F9">
        <w:rPr>
          <w:color w:val="000000" w:themeColor="text1"/>
        </w:rPr>
        <w:tab/>
      </w:r>
    </w:p>
    <w:p w14:paraId="2FF38144" w14:textId="7FC6F27F" w:rsidR="00060ABD" w:rsidRPr="005154F9" w:rsidRDefault="00BF7A07" w:rsidP="005B3598">
      <w:pPr>
        <w:rPr>
          <w:color w:val="000000" w:themeColor="text1"/>
        </w:rPr>
      </w:pPr>
      <w:r w:rsidRPr="005154F9">
        <w:rPr>
          <w:color w:val="000000" w:themeColor="text1"/>
        </w:rPr>
        <w:tab/>
        <w:t xml:space="preserve">Total </w:t>
      </w:r>
      <w:r w:rsidR="00A8135F">
        <w:rPr>
          <w:color w:val="000000" w:themeColor="text1"/>
        </w:rPr>
        <w:t>Membership (as of 5/22</w:t>
      </w:r>
      <w:r w:rsidR="00732BBD" w:rsidRPr="005154F9">
        <w:rPr>
          <w:color w:val="000000" w:themeColor="text1"/>
        </w:rPr>
        <w:t>/2020</w:t>
      </w:r>
      <w:r w:rsidRPr="005154F9">
        <w:rPr>
          <w:color w:val="000000" w:themeColor="text1"/>
        </w:rPr>
        <w:t>)</w:t>
      </w:r>
      <w:r w:rsidR="00A15157" w:rsidRPr="005154F9">
        <w:rPr>
          <w:color w:val="000000" w:themeColor="text1"/>
        </w:rPr>
        <w:tab/>
      </w:r>
      <w:r w:rsidR="005052B9" w:rsidRPr="005154F9">
        <w:rPr>
          <w:color w:val="000000" w:themeColor="text1"/>
        </w:rPr>
        <w:tab/>
      </w:r>
      <w:r w:rsidR="00563CE0" w:rsidRPr="005154F9">
        <w:rPr>
          <w:color w:val="000000" w:themeColor="text1"/>
        </w:rPr>
        <w:t>7</w:t>
      </w:r>
      <w:r w:rsidR="001A31F4">
        <w:rPr>
          <w:color w:val="000000" w:themeColor="text1"/>
        </w:rPr>
        <w:t>5</w:t>
      </w:r>
      <w:r w:rsidR="00383842" w:rsidRPr="005154F9">
        <w:rPr>
          <w:color w:val="000000" w:themeColor="text1"/>
        </w:rPr>
        <w:t xml:space="preserve"> </w:t>
      </w:r>
    </w:p>
    <w:p w14:paraId="56AD335A" w14:textId="77777777" w:rsidR="005B3598" w:rsidRPr="005154F9" w:rsidRDefault="005B3598" w:rsidP="005B3598">
      <w:pPr>
        <w:rPr>
          <w:color w:val="000000" w:themeColor="text1"/>
          <w:sz w:val="10"/>
          <w:szCs w:val="10"/>
        </w:rPr>
      </w:pPr>
    </w:p>
    <w:p w14:paraId="7B8B18F5" w14:textId="6C4F9466" w:rsidR="00DE2C15" w:rsidRPr="005154F9" w:rsidRDefault="00563CE0" w:rsidP="00223C0D">
      <w:pPr>
        <w:rPr>
          <w:color w:val="000000" w:themeColor="text1"/>
        </w:rPr>
      </w:pPr>
      <w:r w:rsidRPr="005154F9">
        <w:rPr>
          <w:color w:val="000000" w:themeColor="text1"/>
        </w:rPr>
        <w:tab/>
        <w:t xml:space="preserve">Average attendance in </w:t>
      </w:r>
      <w:r w:rsidR="00A8135F">
        <w:rPr>
          <w:color w:val="000000" w:themeColor="text1"/>
        </w:rPr>
        <w:t>May</w:t>
      </w:r>
      <w:r w:rsidRPr="005154F9">
        <w:rPr>
          <w:color w:val="000000" w:themeColor="text1"/>
        </w:rPr>
        <w:t xml:space="preserve"> </w:t>
      </w:r>
      <w:r w:rsidR="002E3ABE" w:rsidRPr="005154F9">
        <w:rPr>
          <w:color w:val="000000" w:themeColor="text1"/>
        </w:rPr>
        <w:t xml:space="preserve">was </w:t>
      </w:r>
      <w:r w:rsidR="001A31F4">
        <w:rPr>
          <w:color w:val="000000" w:themeColor="text1"/>
        </w:rPr>
        <w:t>64</w:t>
      </w:r>
      <w:r w:rsidR="00652793" w:rsidRPr="005154F9">
        <w:rPr>
          <w:color w:val="000000" w:themeColor="text1"/>
        </w:rPr>
        <w:t xml:space="preserve">% </w:t>
      </w:r>
    </w:p>
    <w:p w14:paraId="7B3E87A2" w14:textId="43FCFE92" w:rsidR="00BF045E" w:rsidRPr="005154F9" w:rsidRDefault="00B664D1" w:rsidP="00DE2C15">
      <w:pPr>
        <w:ind w:firstLine="720"/>
        <w:rPr>
          <w:b/>
          <w:i/>
          <w:color w:val="000000" w:themeColor="text1"/>
        </w:rPr>
      </w:pPr>
      <w:r w:rsidRPr="005154F9">
        <w:rPr>
          <w:color w:val="000000" w:themeColor="text1"/>
        </w:rPr>
        <w:tab/>
      </w:r>
      <w:r w:rsidR="005F6D0C" w:rsidRPr="005154F9">
        <w:rPr>
          <w:b/>
          <w:i/>
          <w:color w:val="000000" w:themeColor="text1"/>
        </w:rPr>
        <w:t xml:space="preserve"> </w:t>
      </w:r>
    </w:p>
    <w:p w14:paraId="4932C682" w14:textId="3BF6326F" w:rsidR="007627D4" w:rsidRPr="005154F9" w:rsidRDefault="007627D4" w:rsidP="00223C0D">
      <w:pPr>
        <w:rPr>
          <w:color w:val="000000" w:themeColor="text1"/>
          <w:sz w:val="10"/>
          <w:szCs w:val="10"/>
        </w:rPr>
      </w:pPr>
    </w:p>
    <w:p w14:paraId="3661DC52" w14:textId="26E31810" w:rsidR="007E6D50" w:rsidRDefault="007C07A9" w:rsidP="00430A71">
      <w:pPr>
        <w:rPr>
          <w:color w:val="000000" w:themeColor="text1"/>
        </w:rPr>
      </w:pPr>
      <w:r>
        <w:rPr>
          <w:color w:val="000000" w:themeColor="text1"/>
        </w:rPr>
        <w:t>2.</w:t>
      </w:r>
      <w:r w:rsidR="007627D4" w:rsidRPr="005154F9">
        <w:rPr>
          <w:color w:val="000000" w:themeColor="text1"/>
        </w:rPr>
        <w:tab/>
      </w:r>
      <w:r w:rsidR="00732BBD" w:rsidRPr="005154F9">
        <w:rPr>
          <w:color w:val="000000" w:themeColor="text1"/>
        </w:rPr>
        <w:t>We</w:t>
      </w:r>
      <w:r w:rsidR="00A8135F">
        <w:rPr>
          <w:color w:val="000000" w:themeColor="text1"/>
        </w:rPr>
        <w:t>’ll be inducting a new member next week: Vince Keszei</w:t>
      </w:r>
    </w:p>
    <w:p w14:paraId="711ED2EF" w14:textId="1377AE15" w:rsidR="00A8135F" w:rsidRPr="005154F9" w:rsidRDefault="00A8135F" w:rsidP="00430A71">
      <w:pPr>
        <w:rPr>
          <w:color w:val="000000" w:themeColor="text1"/>
        </w:rPr>
      </w:pPr>
      <w:r>
        <w:rPr>
          <w:color w:val="000000" w:themeColor="text1"/>
        </w:rPr>
        <w:t>3.</w:t>
      </w:r>
      <w:r>
        <w:rPr>
          <w:color w:val="000000" w:themeColor="text1"/>
        </w:rPr>
        <w:tab/>
        <w:t xml:space="preserve">Attendance via Zoom has been encouraging…it allows members to attend who normally would not be able to join. We’ve had between 31-35 members at each of the May meetings. </w:t>
      </w:r>
    </w:p>
    <w:p w14:paraId="390D4C85" w14:textId="77777777" w:rsidR="00F7096A" w:rsidRPr="005154F9" w:rsidRDefault="00F7096A" w:rsidP="00430A71">
      <w:pPr>
        <w:rPr>
          <w:color w:val="000000" w:themeColor="text1"/>
        </w:rPr>
      </w:pPr>
    </w:p>
    <w:p w14:paraId="7EF73BFC" w14:textId="77777777" w:rsidR="00965E0D" w:rsidRPr="005154F9" w:rsidRDefault="00965E0D" w:rsidP="00223C0D">
      <w:pPr>
        <w:rPr>
          <w:color w:val="000000" w:themeColor="text1"/>
          <w:sz w:val="10"/>
          <w:szCs w:val="10"/>
        </w:rPr>
      </w:pPr>
    </w:p>
    <w:p w14:paraId="7EDF70AD" w14:textId="7CB00FBB" w:rsidR="006E550C" w:rsidRDefault="00223C0D" w:rsidP="006E550C">
      <w:pPr>
        <w:rPr>
          <w:color w:val="000000" w:themeColor="text1"/>
        </w:rPr>
      </w:pPr>
      <w:r w:rsidRPr="005154F9">
        <w:rPr>
          <w:b/>
          <w:color w:val="000000" w:themeColor="text1"/>
          <w:u w:val="single"/>
        </w:rPr>
        <w:t>Treasurer's Report:</w:t>
      </w:r>
      <w:r w:rsidR="00136465" w:rsidRPr="005154F9">
        <w:rPr>
          <w:color w:val="000000" w:themeColor="text1"/>
        </w:rPr>
        <w:t xml:space="preserve"> </w:t>
      </w:r>
      <w:r w:rsidR="00C10728" w:rsidRPr="005154F9">
        <w:rPr>
          <w:color w:val="000000" w:themeColor="text1"/>
        </w:rPr>
        <w:tab/>
      </w:r>
    </w:p>
    <w:p w14:paraId="0DAA958B" w14:textId="41D8421D" w:rsidR="006E550C" w:rsidRDefault="00A444CB" w:rsidP="00A8135F">
      <w:pPr>
        <w:rPr>
          <w:color w:val="000000" w:themeColor="text1"/>
        </w:rPr>
      </w:pPr>
      <w:r>
        <w:rPr>
          <w:color w:val="000000" w:themeColor="text1"/>
        </w:rPr>
        <w:t>Chris is working hard to get an accurate look at the club finances. He’s going to work with Ted and Dan to get a better unders</w:t>
      </w:r>
      <w:r w:rsidR="00A77939">
        <w:rPr>
          <w:color w:val="000000" w:themeColor="text1"/>
        </w:rPr>
        <w:t>tanding out our QuickBooks info and Ted’s Excel Files.</w:t>
      </w:r>
    </w:p>
    <w:p w14:paraId="18C9BE32" w14:textId="206D2BA1" w:rsidR="00A444CB" w:rsidRDefault="00A444CB" w:rsidP="00A8135F">
      <w:pPr>
        <w:rPr>
          <w:color w:val="000000" w:themeColor="text1"/>
        </w:rPr>
      </w:pPr>
    </w:p>
    <w:p w14:paraId="172F71D8" w14:textId="0AA0873E" w:rsidR="00A77939" w:rsidRDefault="00A77939" w:rsidP="00A8135F">
      <w:pPr>
        <w:rPr>
          <w:color w:val="000000" w:themeColor="text1"/>
        </w:rPr>
      </w:pPr>
      <w:r w:rsidRPr="00A77939">
        <w:rPr>
          <w:color w:val="000000" w:themeColor="text1"/>
        </w:rPr>
        <w:t>Ted advised</w:t>
      </w:r>
      <w:r>
        <w:rPr>
          <w:color w:val="000000" w:themeColor="text1"/>
        </w:rPr>
        <w:t xml:space="preserve"> Chris</w:t>
      </w:r>
      <w:r w:rsidRPr="00A77939">
        <w:rPr>
          <w:color w:val="000000" w:themeColor="text1"/>
        </w:rPr>
        <w:t xml:space="preserve"> that our accounts are not reconciled dating back to the end of 2019. </w:t>
      </w:r>
      <w:r>
        <w:rPr>
          <w:color w:val="000000" w:themeColor="text1"/>
        </w:rPr>
        <w:t xml:space="preserve">We’ll need to take a look and figure out if there are any issues. </w:t>
      </w:r>
    </w:p>
    <w:p w14:paraId="1E66F279" w14:textId="77777777" w:rsidR="00A444CB" w:rsidRDefault="00A444CB" w:rsidP="00A8135F">
      <w:pPr>
        <w:rPr>
          <w:color w:val="000000" w:themeColor="text1"/>
        </w:rPr>
      </w:pPr>
    </w:p>
    <w:p w14:paraId="06D1AFFE" w14:textId="77777777" w:rsidR="00A444CB" w:rsidRPr="00A444CB" w:rsidRDefault="00A444CB" w:rsidP="00A444CB">
      <w:pPr>
        <w:rPr>
          <w:color w:val="000000" w:themeColor="text1"/>
        </w:rPr>
      </w:pPr>
      <w:r w:rsidRPr="00A444CB">
        <w:rPr>
          <w:color w:val="000000" w:themeColor="text1"/>
        </w:rPr>
        <w:t>General Fund:</w:t>
      </w:r>
    </w:p>
    <w:p w14:paraId="35596776" w14:textId="77777777" w:rsidR="00A444CB" w:rsidRPr="00A444CB" w:rsidRDefault="00A444CB" w:rsidP="00A444CB">
      <w:pPr>
        <w:rPr>
          <w:color w:val="000000" w:themeColor="text1"/>
        </w:rPr>
      </w:pPr>
      <w:r w:rsidRPr="00A444CB">
        <w:rPr>
          <w:color w:val="000000" w:themeColor="text1"/>
        </w:rPr>
        <w:t>+$16,594.49 Current Balance</w:t>
      </w:r>
    </w:p>
    <w:p w14:paraId="41E2D895" w14:textId="77777777" w:rsidR="00A444CB" w:rsidRPr="00A444CB" w:rsidRDefault="00A444CB" w:rsidP="00A444CB">
      <w:pPr>
        <w:rPr>
          <w:color w:val="000000" w:themeColor="text1"/>
        </w:rPr>
      </w:pPr>
      <w:r w:rsidRPr="00A444CB">
        <w:rPr>
          <w:color w:val="000000" w:themeColor="text1"/>
        </w:rPr>
        <w:t xml:space="preserve">     +$353.00  Feb 26th 2020 rotary meeting lunches (Ted thought the deposit was lost but Dan had it.  Chris Cole now has it and needs to deposit to horizon.)</w:t>
      </w:r>
    </w:p>
    <w:p w14:paraId="369BA73E" w14:textId="77777777" w:rsidR="00A444CB" w:rsidRPr="00A444CB" w:rsidRDefault="00A444CB" w:rsidP="00A444CB">
      <w:pPr>
        <w:rPr>
          <w:color w:val="000000" w:themeColor="text1"/>
        </w:rPr>
      </w:pPr>
      <w:r w:rsidRPr="00A444CB">
        <w:rPr>
          <w:color w:val="000000" w:themeColor="text1"/>
        </w:rPr>
        <w:t>+16,947.49 May End Balance</w:t>
      </w:r>
    </w:p>
    <w:p w14:paraId="0C6BCA92" w14:textId="77777777" w:rsidR="00A444CB" w:rsidRPr="00A444CB" w:rsidRDefault="00A444CB" w:rsidP="00A444CB">
      <w:pPr>
        <w:rPr>
          <w:color w:val="000000" w:themeColor="text1"/>
        </w:rPr>
      </w:pPr>
    </w:p>
    <w:p w14:paraId="1E46FCBC" w14:textId="77777777" w:rsidR="00A444CB" w:rsidRPr="00A444CB" w:rsidRDefault="00A444CB" w:rsidP="00A444CB">
      <w:pPr>
        <w:rPr>
          <w:color w:val="000000" w:themeColor="text1"/>
        </w:rPr>
      </w:pPr>
      <w:r w:rsidRPr="00A444CB">
        <w:rPr>
          <w:color w:val="000000" w:themeColor="text1"/>
        </w:rPr>
        <w:t>Charities Fund:</w:t>
      </w:r>
    </w:p>
    <w:p w14:paraId="245A8CE5" w14:textId="77777777" w:rsidR="00A444CB" w:rsidRPr="00A444CB" w:rsidRDefault="00A444CB" w:rsidP="00A444CB">
      <w:pPr>
        <w:rPr>
          <w:color w:val="000000" w:themeColor="text1"/>
        </w:rPr>
      </w:pPr>
      <w:r w:rsidRPr="00A444CB">
        <w:rPr>
          <w:color w:val="000000" w:themeColor="text1"/>
        </w:rPr>
        <w:t>I do not have access to the Charities Fund Account.</w:t>
      </w:r>
    </w:p>
    <w:p w14:paraId="40DBE371" w14:textId="281EA9D7" w:rsidR="00A444CB" w:rsidRPr="00A444CB" w:rsidRDefault="00A444CB" w:rsidP="00A444CB">
      <w:pPr>
        <w:rPr>
          <w:color w:val="000000" w:themeColor="text1"/>
        </w:rPr>
      </w:pPr>
      <w:r w:rsidRPr="00A444CB">
        <w:rPr>
          <w:color w:val="000000" w:themeColor="text1"/>
        </w:rPr>
        <w:t xml:space="preserve">    -$700.00  Payment to Section Nation (Section 1776) for last </w:t>
      </w:r>
      <w:r w:rsidR="00A77939" w:rsidRPr="00A444CB">
        <w:rPr>
          <w:color w:val="000000" w:themeColor="text1"/>
        </w:rPr>
        <w:t>year’s</w:t>
      </w:r>
      <w:r w:rsidRPr="00A444CB">
        <w:rPr>
          <w:color w:val="000000" w:themeColor="text1"/>
        </w:rPr>
        <w:t xml:space="preserve"> golf outing.  (Bonnie Granado - Please provide address to send check.)</w:t>
      </w:r>
    </w:p>
    <w:p w14:paraId="4EB12D02" w14:textId="77777777" w:rsidR="00A444CB" w:rsidRPr="00A444CB" w:rsidRDefault="00A444CB" w:rsidP="00A444CB">
      <w:pPr>
        <w:rPr>
          <w:color w:val="000000" w:themeColor="text1"/>
        </w:rPr>
      </w:pPr>
      <w:r w:rsidRPr="00A444CB">
        <w:rPr>
          <w:color w:val="000000" w:themeColor="text1"/>
        </w:rPr>
        <w:t xml:space="preserve">     +$49.00  May 18th 2020 happy bucks (Chris Cole needs to deposit to horizon.)</w:t>
      </w:r>
    </w:p>
    <w:p w14:paraId="7E188016" w14:textId="77777777" w:rsidR="00A444CB" w:rsidRPr="00A444CB" w:rsidRDefault="00A444CB" w:rsidP="00A444CB">
      <w:pPr>
        <w:rPr>
          <w:color w:val="000000" w:themeColor="text1"/>
        </w:rPr>
      </w:pPr>
      <w:r w:rsidRPr="00A444CB">
        <w:rPr>
          <w:color w:val="000000" w:themeColor="text1"/>
        </w:rPr>
        <w:lastRenderedPageBreak/>
        <w:t xml:space="preserve">     $???.??  Joanne Willson requested a review of the check registry to see if a payment was made to the Portage Central Interact advisor.  (Joanne - Do you know how much the check should have been for?)</w:t>
      </w:r>
    </w:p>
    <w:p w14:paraId="0CF6CE72" w14:textId="77777777" w:rsidR="00A444CB" w:rsidRPr="00A444CB" w:rsidRDefault="00A444CB" w:rsidP="00A444CB">
      <w:pPr>
        <w:rPr>
          <w:color w:val="000000" w:themeColor="text1"/>
        </w:rPr>
      </w:pPr>
    </w:p>
    <w:p w14:paraId="735AA807" w14:textId="77777777" w:rsidR="00A444CB" w:rsidRPr="00A444CB" w:rsidRDefault="00A444CB" w:rsidP="00A444CB">
      <w:pPr>
        <w:rPr>
          <w:color w:val="000000" w:themeColor="text1"/>
        </w:rPr>
      </w:pPr>
      <w:r w:rsidRPr="00A444CB">
        <w:rPr>
          <w:color w:val="000000" w:themeColor="text1"/>
        </w:rPr>
        <w:t>Rotary Foundation:</w:t>
      </w:r>
    </w:p>
    <w:p w14:paraId="77ED12B8" w14:textId="77777777" w:rsidR="00A444CB" w:rsidRPr="00A444CB" w:rsidRDefault="00A444CB" w:rsidP="00A444CB">
      <w:pPr>
        <w:rPr>
          <w:color w:val="000000" w:themeColor="text1"/>
        </w:rPr>
      </w:pPr>
      <w:r w:rsidRPr="00A444CB">
        <w:rPr>
          <w:color w:val="000000" w:themeColor="text1"/>
        </w:rPr>
        <w:t>I do not have access to the Rotary Foundation Account.</w:t>
      </w:r>
    </w:p>
    <w:p w14:paraId="5CF4188D" w14:textId="77777777" w:rsidR="00A444CB" w:rsidRPr="00A444CB" w:rsidRDefault="00A444CB" w:rsidP="00A444CB">
      <w:pPr>
        <w:rPr>
          <w:color w:val="000000" w:themeColor="text1"/>
        </w:rPr>
      </w:pPr>
      <w:r w:rsidRPr="00A444CB">
        <w:rPr>
          <w:color w:val="000000" w:themeColor="text1"/>
        </w:rPr>
        <w:t xml:space="preserve">    +$500.00  Per Matt, the donation check has been deposited, JE needed for records.  (Chris Cole needs to make JE)</w:t>
      </w:r>
    </w:p>
    <w:p w14:paraId="4648EB34" w14:textId="1B5EAEDE" w:rsidR="00A8135F" w:rsidRDefault="00A444CB" w:rsidP="00A444CB">
      <w:pPr>
        <w:rPr>
          <w:color w:val="000000" w:themeColor="text1"/>
        </w:rPr>
      </w:pPr>
      <w:r w:rsidRPr="00A444CB">
        <w:rPr>
          <w:color w:val="000000" w:themeColor="text1"/>
        </w:rPr>
        <w:t xml:space="preserve">        +$8.34  Check from Rafael, no description.  (Matt S. or Chris Cole to deposit check?)</w:t>
      </w:r>
    </w:p>
    <w:p w14:paraId="59FCA2E9" w14:textId="4C0298F0" w:rsidR="00A8135F" w:rsidRDefault="00A8135F" w:rsidP="00A8135F">
      <w:pPr>
        <w:rPr>
          <w:color w:val="000000" w:themeColor="text1"/>
        </w:rPr>
      </w:pPr>
    </w:p>
    <w:p w14:paraId="1AB2164B" w14:textId="77777777" w:rsidR="00A8135F" w:rsidRPr="006E550C" w:rsidRDefault="00A8135F" w:rsidP="00A8135F">
      <w:pPr>
        <w:rPr>
          <w:color w:val="000000" w:themeColor="text1"/>
        </w:rPr>
      </w:pPr>
    </w:p>
    <w:p w14:paraId="3ED85556" w14:textId="583943E2" w:rsidR="00430A71" w:rsidRPr="005154F9" w:rsidRDefault="003259DD" w:rsidP="003259DD">
      <w:pPr>
        <w:rPr>
          <w:rFonts w:eastAsia="Times New Roman" w:cstheme="minorHAnsi"/>
          <w:color w:val="000000" w:themeColor="text1"/>
        </w:rPr>
      </w:pPr>
      <w:r w:rsidRPr="005154F9">
        <w:rPr>
          <w:rFonts w:eastAsia="Times New Roman" w:cstheme="minorHAnsi"/>
          <w:color w:val="000000" w:themeColor="text1"/>
        </w:rPr>
        <w:tab/>
      </w:r>
      <w:r w:rsidRPr="005154F9">
        <w:rPr>
          <w:rFonts w:eastAsia="Times New Roman" w:cstheme="minorHAnsi"/>
          <w:color w:val="000000" w:themeColor="text1"/>
        </w:rPr>
        <w:tab/>
      </w:r>
      <w:r w:rsidR="001E7975" w:rsidRPr="005154F9">
        <w:rPr>
          <w:rFonts w:eastAsia="Times New Roman" w:cstheme="minorHAnsi"/>
          <w:color w:val="000000" w:themeColor="text1"/>
        </w:rPr>
        <w:tab/>
      </w:r>
      <w:r w:rsidR="001E7975" w:rsidRPr="005154F9">
        <w:rPr>
          <w:rFonts w:eastAsia="Times New Roman" w:cstheme="minorHAnsi"/>
          <w:color w:val="000000" w:themeColor="text1"/>
        </w:rPr>
        <w:tab/>
      </w:r>
      <w:r w:rsidR="00AF1156" w:rsidRPr="005154F9">
        <w:rPr>
          <w:rFonts w:eastAsia="Times New Roman" w:cstheme="minorHAnsi"/>
          <w:color w:val="000000" w:themeColor="text1"/>
        </w:rPr>
        <w:tab/>
      </w:r>
    </w:p>
    <w:p w14:paraId="05BF6888" w14:textId="77777777" w:rsidR="001829C8" w:rsidRPr="005154F9" w:rsidRDefault="00BA4302" w:rsidP="001829C8">
      <w:pPr>
        <w:rPr>
          <w:rFonts w:ascii="Times New Roman" w:eastAsia="Times New Roman" w:hAnsi="Times New Roman" w:cs="Times New Roman"/>
          <w:color w:val="000000" w:themeColor="text1"/>
          <w:sz w:val="10"/>
          <w:szCs w:val="10"/>
        </w:rPr>
      </w:pPr>
      <w:r w:rsidRPr="005154F9">
        <w:rPr>
          <w:rFonts w:eastAsia="Times New Roman" w:cstheme="minorHAnsi"/>
          <w:color w:val="000000" w:themeColor="text1"/>
        </w:rPr>
        <w:tab/>
      </w:r>
    </w:p>
    <w:p w14:paraId="6CE872C9" w14:textId="77777777" w:rsidR="001829C8" w:rsidRPr="005154F9" w:rsidRDefault="001829C8" w:rsidP="001829C8">
      <w:pPr>
        <w:rPr>
          <w:rFonts w:eastAsia="Times New Roman" w:cstheme="minorHAnsi"/>
          <w:b/>
          <w:bCs/>
          <w:color w:val="000000" w:themeColor="text1"/>
          <w:u w:val="single"/>
        </w:rPr>
      </w:pPr>
      <w:r w:rsidRPr="005154F9">
        <w:rPr>
          <w:rFonts w:eastAsia="Times New Roman" w:cstheme="minorHAnsi"/>
          <w:b/>
          <w:bCs/>
          <w:color w:val="000000" w:themeColor="text1"/>
          <w:u w:val="single"/>
        </w:rPr>
        <w:t>President's Report:</w:t>
      </w:r>
    </w:p>
    <w:p w14:paraId="0BA0B17E" w14:textId="77777777" w:rsidR="001829C8" w:rsidRPr="005154F9" w:rsidRDefault="001829C8" w:rsidP="001829C8">
      <w:pPr>
        <w:rPr>
          <w:b/>
          <w:color w:val="000000" w:themeColor="text1"/>
          <w:sz w:val="10"/>
          <w:szCs w:val="10"/>
        </w:rPr>
      </w:pPr>
    </w:p>
    <w:p w14:paraId="1849BEDE" w14:textId="2CC3A42A" w:rsidR="000C2B03" w:rsidRPr="00A77939" w:rsidRDefault="00A77939" w:rsidP="00A77939">
      <w:pPr>
        <w:pStyle w:val="ListParagraph"/>
        <w:numPr>
          <w:ilvl w:val="0"/>
          <w:numId w:val="33"/>
        </w:numPr>
        <w:rPr>
          <w:bCs/>
          <w:color w:val="000000" w:themeColor="text1"/>
        </w:rPr>
      </w:pPr>
      <w:r w:rsidRPr="00A77939">
        <w:rPr>
          <w:bCs/>
          <w:color w:val="000000" w:themeColor="text1"/>
        </w:rPr>
        <w:t>We’ll need to reach out before our next board meeting (June 26</w:t>
      </w:r>
      <w:r w:rsidRPr="00A77939">
        <w:rPr>
          <w:bCs/>
          <w:color w:val="000000" w:themeColor="text1"/>
          <w:vertAlign w:val="superscript"/>
        </w:rPr>
        <w:t>th</w:t>
      </w:r>
      <w:r w:rsidRPr="00A77939">
        <w:rPr>
          <w:bCs/>
          <w:color w:val="000000" w:themeColor="text1"/>
        </w:rPr>
        <w:t xml:space="preserve">) and get a feel for who will be renewing memberships. </w:t>
      </w:r>
    </w:p>
    <w:p w14:paraId="4A1BEF99" w14:textId="11007614" w:rsidR="00A77939" w:rsidRDefault="00A77939" w:rsidP="00A77939">
      <w:pPr>
        <w:pStyle w:val="ListParagraph"/>
        <w:numPr>
          <w:ilvl w:val="0"/>
          <w:numId w:val="33"/>
        </w:numPr>
        <w:rPr>
          <w:bCs/>
          <w:color w:val="000000" w:themeColor="text1"/>
        </w:rPr>
      </w:pPr>
      <w:r>
        <w:rPr>
          <w:bCs/>
          <w:color w:val="000000" w:themeColor="text1"/>
        </w:rPr>
        <w:t>Renewal will be same price as last year $225</w:t>
      </w:r>
    </w:p>
    <w:p w14:paraId="59BE9948" w14:textId="387A9B50" w:rsidR="00A77939" w:rsidRPr="00A77939" w:rsidRDefault="00A77939" w:rsidP="00A77939">
      <w:pPr>
        <w:pStyle w:val="ListParagraph"/>
        <w:numPr>
          <w:ilvl w:val="0"/>
          <w:numId w:val="33"/>
        </w:numPr>
        <w:rPr>
          <w:bCs/>
          <w:color w:val="000000" w:themeColor="text1"/>
        </w:rPr>
      </w:pPr>
      <w:r>
        <w:rPr>
          <w:bCs/>
          <w:color w:val="000000" w:themeColor="text1"/>
        </w:rPr>
        <w:t xml:space="preserve">Might want to think about having an outside meeting once per month...might be only option for getting entire club together with distancing rules. </w:t>
      </w:r>
    </w:p>
    <w:p w14:paraId="506C569D" w14:textId="77777777" w:rsidR="00862F95" w:rsidRPr="005154F9" w:rsidRDefault="00862F95" w:rsidP="001829C8">
      <w:pPr>
        <w:rPr>
          <w:bCs/>
          <w:color w:val="000000" w:themeColor="text1"/>
        </w:rPr>
      </w:pPr>
    </w:p>
    <w:p w14:paraId="3762CFF0" w14:textId="64CFF7A9" w:rsidR="00A04A75" w:rsidRPr="005154F9" w:rsidRDefault="00A04A75" w:rsidP="00223C0D">
      <w:pPr>
        <w:rPr>
          <w:rFonts w:cstheme="minorHAnsi"/>
          <w:b/>
          <w:color w:val="000000" w:themeColor="text1"/>
          <w:sz w:val="10"/>
          <w:szCs w:val="10"/>
          <w:u w:val="single"/>
        </w:rPr>
      </w:pPr>
    </w:p>
    <w:p w14:paraId="447F65AD" w14:textId="6D5A16F5" w:rsidR="00072AB8" w:rsidRPr="005154F9" w:rsidRDefault="00072AB8" w:rsidP="00223C0D">
      <w:pPr>
        <w:rPr>
          <w:b/>
          <w:color w:val="000000" w:themeColor="text1"/>
          <w:u w:val="single"/>
        </w:rPr>
      </w:pPr>
      <w:r w:rsidRPr="005154F9">
        <w:rPr>
          <w:b/>
          <w:color w:val="000000" w:themeColor="text1"/>
          <w:u w:val="single"/>
        </w:rPr>
        <w:t>President-Elect's Report:</w:t>
      </w:r>
    </w:p>
    <w:p w14:paraId="342F9DD4" w14:textId="77777777" w:rsidR="009854AB" w:rsidRPr="005154F9" w:rsidRDefault="009854AB" w:rsidP="00223C0D">
      <w:pPr>
        <w:rPr>
          <w:b/>
          <w:color w:val="000000" w:themeColor="text1"/>
          <w:sz w:val="10"/>
          <w:szCs w:val="10"/>
          <w:u w:val="single"/>
        </w:rPr>
      </w:pPr>
    </w:p>
    <w:p w14:paraId="0BA2CC67" w14:textId="5734372A" w:rsidR="005C7813" w:rsidRPr="005154F9" w:rsidRDefault="007C07A9" w:rsidP="0030432C">
      <w:pPr>
        <w:rPr>
          <w:color w:val="000000" w:themeColor="text1"/>
        </w:rPr>
      </w:pPr>
      <w:r>
        <w:rPr>
          <w:color w:val="000000" w:themeColor="text1"/>
        </w:rPr>
        <w:t>1.</w:t>
      </w:r>
      <w:r w:rsidR="004F08DD" w:rsidRPr="005154F9">
        <w:rPr>
          <w:color w:val="000000" w:themeColor="text1"/>
        </w:rPr>
        <w:tab/>
      </w:r>
      <w:r w:rsidR="00A77939">
        <w:rPr>
          <w:color w:val="000000" w:themeColor="text1"/>
        </w:rPr>
        <w:t xml:space="preserve">We’ll want to be very flexible with our meetings going forward. </w:t>
      </w:r>
      <w:r w:rsidR="00327313">
        <w:rPr>
          <w:color w:val="000000" w:themeColor="text1"/>
        </w:rPr>
        <w:t>We’ll most likely have the zoom option ongoing even after we’re back in the Senior Center for our traditional meetings.</w:t>
      </w:r>
    </w:p>
    <w:p w14:paraId="7448320D" w14:textId="77777777" w:rsidR="00327313" w:rsidRDefault="007C07A9" w:rsidP="00A77939">
      <w:pPr>
        <w:rPr>
          <w:color w:val="000000" w:themeColor="text1"/>
        </w:rPr>
      </w:pPr>
      <w:r>
        <w:rPr>
          <w:color w:val="000000" w:themeColor="text1"/>
        </w:rPr>
        <w:t>2.</w:t>
      </w:r>
      <w:r w:rsidR="00862F95">
        <w:rPr>
          <w:color w:val="000000" w:themeColor="text1"/>
        </w:rPr>
        <w:tab/>
      </w:r>
      <w:r w:rsidR="00327313">
        <w:rPr>
          <w:color w:val="000000" w:themeColor="text1"/>
        </w:rPr>
        <w:t>Thanks to Chris Cole for the hard work he’s putting into the treasurer role!! It’s a lot of work and we appreciate the effort he’s putting in!</w:t>
      </w:r>
    </w:p>
    <w:p w14:paraId="3ED81CAB" w14:textId="77777777" w:rsidR="00327313" w:rsidRDefault="00327313" w:rsidP="00A77939">
      <w:pPr>
        <w:rPr>
          <w:color w:val="000000" w:themeColor="text1"/>
        </w:rPr>
      </w:pPr>
      <w:r>
        <w:rPr>
          <w:color w:val="000000" w:themeColor="text1"/>
        </w:rPr>
        <w:t xml:space="preserve">3.          A survey has been sent out…please take a few minutes and take this when you have a free moment. </w:t>
      </w:r>
    </w:p>
    <w:p w14:paraId="30D7550F" w14:textId="1B01B7B1" w:rsidR="00A27B5A" w:rsidRDefault="00327313" w:rsidP="00A77939">
      <w:pPr>
        <w:rPr>
          <w:color w:val="000000" w:themeColor="text1"/>
        </w:rPr>
      </w:pPr>
      <w:r>
        <w:rPr>
          <w:color w:val="000000" w:themeColor="text1"/>
        </w:rPr>
        <w:t>4.          Matt is taking a look at the greeter committee, this will be a critical committee as we slowly move back into the senior center. Anyone attending will be required to use hand sanitizer, wear a mask…etc. We’ll look at having a tenured member along with a new member assist in this role.</w:t>
      </w:r>
      <w:r w:rsidR="00862F95">
        <w:rPr>
          <w:color w:val="000000" w:themeColor="text1"/>
        </w:rPr>
        <w:t xml:space="preserve"> </w:t>
      </w:r>
    </w:p>
    <w:p w14:paraId="09C5A9DD" w14:textId="7F122ED1" w:rsidR="00862F95" w:rsidRDefault="00862F95" w:rsidP="005C7813">
      <w:pPr>
        <w:rPr>
          <w:color w:val="000000" w:themeColor="text1"/>
        </w:rPr>
      </w:pPr>
    </w:p>
    <w:p w14:paraId="5CA95D81" w14:textId="5F40F2CA" w:rsidR="00862F95" w:rsidRPr="005154F9" w:rsidRDefault="00862F95" w:rsidP="005C7813">
      <w:pPr>
        <w:rPr>
          <w:color w:val="000000" w:themeColor="text1"/>
        </w:rPr>
      </w:pPr>
    </w:p>
    <w:p w14:paraId="4B77368B" w14:textId="37743F13" w:rsidR="00D81DBF" w:rsidRPr="005154F9" w:rsidRDefault="00D81DBF" w:rsidP="005C7813">
      <w:pPr>
        <w:rPr>
          <w:color w:val="000000" w:themeColor="text1"/>
        </w:rPr>
      </w:pPr>
    </w:p>
    <w:p w14:paraId="495DCAD7" w14:textId="38CE984F" w:rsidR="008447C7" w:rsidRPr="00862F95" w:rsidRDefault="00D81DBF" w:rsidP="00862F95">
      <w:pPr>
        <w:rPr>
          <w:b/>
          <w:color w:val="000000" w:themeColor="text1"/>
          <w:u w:val="single"/>
        </w:rPr>
      </w:pPr>
      <w:r w:rsidRPr="005154F9">
        <w:rPr>
          <w:b/>
          <w:color w:val="000000" w:themeColor="text1"/>
          <w:u w:val="single"/>
        </w:rPr>
        <w:t>Other Business:</w:t>
      </w:r>
    </w:p>
    <w:p w14:paraId="41EB9FDE" w14:textId="2C4F6219" w:rsidR="00D50A47" w:rsidRPr="00A77939" w:rsidRDefault="00A77939" w:rsidP="00A77939">
      <w:pPr>
        <w:pStyle w:val="ListParagraph"/>
        <w:numPr>
          <w:ilvl w:val="0"/>
          <w:numId w:val="34"/>
        </w:numPr>
        <w:rPr>
          <w:color w:val="000000" w:themeColor="text1"/>
        </w:rPr>
      </w:pPr>
      <w:r w:rsidRPr="00A77939">
        <w:rPr>
          <w:color w:val="000000" w:themeColor="text1"/>
        </w:rPr>
        <w:t>Birthday and Anniversary money can be sent to the Portage P.O. Box (P.O. Box 55 Portage, MI 49081)</w:t>
      </w:r>
    </w:p>
    <w:p w14:paraId="02E87EA6" w14:textId="214CF2E4" w:rsidR="00A77939" w:rsidRDefault="000D4790" w:rsidP="000D4790">
      <w:pPr>
        <w:pStyle w:val="ListParagraph"/>
        <w:numPr>
          <w:ilvl w:val="0"/>
          <w:numId w:val="34"/>
        </w:numPr>
        <w:rPr>
          <w:color w:val="000000" w:themeColor="text1"/>
        </w:rPr>
      </w:pPr>
      <w:bookmarkStart w:id="0" w:name="_GoBack"/>
      <w:bookmarkEnd w:id="0"/>
      <w:proofErr w:type="spellStart"/>
      <w:r w:rsidRPr="000D4790">
        <w:rPr>
          <w:color w:val="000000" w:themeColor="text1"/>
        </w:rPr>
        <w:t>Sgt</w:t>
      </w:r>
      <w:proofErr w:type="spellEnd"/>
      <w:r w:rsidRPr="000D4790">
        <w:rPr>
          <w:color w:val="000000" w:themeColor="text1"/>
        </w:rPr>
        <w:t xml:space="preserve"> at arms has a spreadsheet that is tracking the fines or Happy </w:t>
      </w:r>
      <w:proofErr w:type="spellStart"/>
      <w:r w:rsidRPr="000D4790">
        <w:rPr>
          <w:color w:val="000000" w:themeColor="text1"/>
        </w:rPr>
        <w:t>Bucks.</w:t>
      </w:r>
      <w:proofErr w:type="spellEnd"/>
      <w:r w:rsidRPr="000D4790">
        <w:rPr>
          <w:color w:val="000000" w:themeColor="text1"/>
        </w:rPr>
        <w:t xml:space="preserve">  </w:t>
      </w:r>
    </w:p>
    <w:p w14:paraId="4DCF76E5" w14:textId="61FD1FDD" w:rsidR="00327313" w:rsidRDefault="00327313" w:rsidP="00A77939">
      <w:pPr>
        <w:pStyle w:val="ListParagraph"/>
        <w:numPr>
          <w:ilvl w:val="0"/>
          <w:numId w:val="34"/>
        </w:numPr>
        <w:rPr>
          <w:color w:val="000000" w:themeColor="text1"/>
        </w:rPr>
      </w:pPr>
      <w:r>
        <w:rPr>
          <w:color w:val="000000" w:themeColor="text1"/>
        </w:rPr>
        <w:t>We need to be proactive and stay ahead of Covid-19. We’ll need to be prepared and create a policy when we re-open the senior center. In the policy we’ll need to be clear on our policy regarding wearing a mask…etc.</w:t>
      </w:r>
    </w:p>
    <w:p w14:paraId="46BC4996" w14:textId="161662FB" w:rsidR="00327313" w:rsidRDefault="00327313" w:rsidP="00A77939">
      <w:pPr>
        <w:pStyle w:val="ListParagraph"/>
        <w:numPr>
          <w:ilvl w:val="0"/>
          <w:numId w:val="34"/>
        </w:numPr>
        <w:rPr>
          <w:color w:val="000000" w:themeColor="text1"/>
        </w:rPr>
      </w:pPr>
      <w:r>
        <w:rPr>
          <w:color w:val="000000" w:themeColor="text1"/>
        </w:rPr>
        <w:lastRenderedPageBreak/>
        <w:t xml:space="preserve">Next month will be our last board meeting together. If we’re not able to all get together in person for the meeting we might push back to later in the year…stay tuned. </w:t>
      </w:r>
    </w:p>
    <w:p w14:paraId="73DFFB71" w14:textId="1FEB7B22" w:rsidR="002076A9" w:rsidRPr="00A77939" w:rsidRDefault="002076A9" w:rsidP="00A77939">
      <w:pPr>
        <w:pStyle w:val="ListParagraph"/>
        <w:numPr>
          <w:ilvl w:val="0"/>
          <w:numId w:val="34"/>
        </w:numPr>
        <w:rPr>
          <w:color w:val="000000" w:themeColor="text1"/>
        </w:rPr>
      </w:pPr>
      <w:r>
        <w:rPr>
          <w:color w:val="000000" w:themeColor="text1"/>
        </w:rPr>
        <w:t xml:space="preserve">Pizza Yen will be celebrating 50 years in early July! We’ll wait and see what’s going on with Covid-19 but potentially Rotary could be part of this celebration. </w:t>
      </w:r>
    </w:p>
    <w:p w14:paraId="18F45C21" w14:textId="2A6D7C36" w:rsidR="00862F95" w:rsidRDefault="00862F95" w:rsidP="00862F95">
      <w:pPr>
        <w:rPr>
          <w:color w:val="000000" w:themeColor="text1"/>
        </w:rPr>
      </w:pPr>
      <w:r>
        <w:rPr>
          <w:color w:val="000000" w:themeColor="text1"/>
        </w:rPr>
        <w:t xml:space="preserve">     </w:t>
      </w:r>
    </w:p>
    <w:p w14:paraId="04713D10" w14:textId="77777777" w:rsidR="00862F95" w:rsidRPr="00862F95" w:rsidRDefault="00862F95" w:rsidP="00862F95"/>
    <w:p w14:paraId="462B0EC4" w14:textId="7CE25E8D" w:rsidR="0034403E" w:rsidRDefault="0034403E" w:rsidP="005C7813">
      <w:pPr>
        <w:rPr>
          <w:b/>
          <w:u w:val="single"/>
        </w:rPr>
      </w:pPr>
    </w:p>
    <w:p w14:paraId="5A7BEF93" w14:textId="01FC0D49" w:rsidR="00932AC7" w:rsidRPr="0034403E" w:rsidRDefault="00083966" w:rsidP="00490763">
      <w:r>
        <w:rPr>
          <w:rFonts w:ascii="Times New Roman" w:eastAsia="Times New Roman" w:hAnsi="Times New Roman" w:cs="Times New Roman"/>
        </w:rPr>
        <w:t>Next Bo</w:t>
      </w:r>
      <w:r w:rsidR="00862F95">
        <w:rPr>
          <w:rFonts w:ascii="Times New Roman" w:eastAsia="Times New Roman" w:hAnsi="Times New Roman" w:cs="Times New Roman"/>
        </w:rPr>
        <w:t>ar</w:t>
      </w:r>
      <w:r w:rsidR="00A77939">
        <w:rPr>
          <w:rFonts w:ascii="Times New Roman" w:eastAsia="Times New Roman" w:hAnsi="Times New Roman" w:cs="Times New Roman"/>
        </w:rPr>
        <w:t>d meeting is scheduled for June 26</w:t>
      </w:r>
      <w:r w:rsidR="008447C7" w:rsidRPr="008447C7">
        <w:rPr>
          <w:rFonts w:ascii="Times New Roman" w:eastAsia="Times New Roman" w:hAnsi="Times New Roman" w:cs="Times New Roman"/>
          <w:vertAlign w:val="superscript"/>
        </w:rPr>
        <w:t>th</w:t>
      </w:r>
      <w:r w:rsidR="008447C7">
        <w:rPr>
          <w:rFonts w:ascii="Times New Roman" w:eastAsia="Times New Roman" w:hAnsi="Times New Roman" w:cs="Times New Roman"/>
        </w:rPr>
        <w:t xml:space="preserve"> </w:t>
      </w:r>
      <w:r w:rsidR="00932AC7" w:rsidRPr="0034403E">
        <w:rPr>
          <w:rFonts w:ascii="Times New Roman" w:eastAsia="Times New Roman" w:hAnsi="Times New Roman" w:cs="Times New Roman"/>
        </w:rPr>
        <w:fldChar w:fldCharType="begin"/>
      </w:r>
      <w:r w:rsidR="00F825C8">
        <w:rPr>
          <w:rFonts w:ascii="Times New Roman" w:eastAsia="Times New Roman" w:hAnsi="Times New Roman" w:cs="Times New Roman"/>
        </w:rPr>
        <w:instrText xml:space="preserve"> INCLUDEPICTURE "\\\\osusa-file01\\var\\folders\\tn\\szp6fynj53jb8s2s04f1210c0000gn\\T\\com.microsoft.Word\\WebArchiveCopyPasteTempFiles\\page2image20793584" \* MERGEFORMAT </w:instrText>
      </w:r>
      <w:r w:rsidR="00932AC7" w:rsidRPr="0034403E">
        <w:rPr>
          <w:rFonts w:ascii="Times New Roman" w:eastAsia="Times New Roman" w:hAnsi="Times New Roman" w:cs="Times New Roman"/>
        </w:rPr>
        <w:fldChar w:fldCharType="end"/>
      </w:r>
    </w:p>
    <w:p w14:paraId="29EF733C" w14:textId="77777777" w:rsidR="00932AC7" w:rsidRPr="005C7813" w:rsidRDefault="00932AC7" w:rsidP="005C7813"/>
    <w:p w14:paraId="2995EFE5" w14:textId="4742587B" w:rsidR="00C4371E" w:rsidRPr="00C4371E" w:rsidRDefault="00C4371E" w:rsidP="00C4371E"/>
    <w:p w14:paraId="3AC61655" w14:textId="18537968" w:rsidR="003B0FAE" w:rsidRPr="003B0FAE" w:rsidRDefault="003B0FAE" w:rsidP="00B664D1"/>
    <w:p w14:paraId="44FCAC98" w14:textId="404D2096" w:rsidR="005C15FA" w:rsidRPr="004F08DD" w:rsidRDefault="005C15FA" w:rsidP="004F08DD"/>
    <w:sectPr w:rsidR="005C15FA" w:rsidRPr="004F08DD" w:rsidSect="00B87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CD5"/>
    <w:multiLevelType w:val="hybridMultilevel"/>
    <w:tmpl w:val="9BA8ECD6"/>
    <w:lvl w:ilvl="0" w:tplc="F73AF624">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9C03EAC"/>
    <w:multiLevelType w:val="hybridMultilevel"/>
    <w:tmpl w:val="19287C30"/>
    <w:lvl w:ilvl="0" w:tplc="776C1016">
      <w:numFmt w:val="bullet"/>
      <w:lvlText w:val="-"/>
      <w:lvlJc w:val="left"/>
      <w:pPr>
        <w:ind w:left="511" w:hanging="360"/>
      </w:pPr>
      <w:rPr>
        <w:rFonts w:ascii="Calibri" w:eastAsia="Times New Roman" w:hAnsi="Calibri" w:cs="Calibri"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0D5A7699"/>
    <w:multiLevelType w:val="hybridMultilevel"/>
    <w:tmpl w:val="FB742FD8"/>
    <w:lvl w:ilvl="0" w:tplc="D2EAF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A33A7"/>
    <w:multiLevelType w:val="hybridMultilevel"/>
    <w:tmpl w:val="A74ED2BC"/>
    <w:lvl w:ilvl="0" w:tplc="C94AB018">
      <w:start w:val="1"/>
      <w:numFmt w:val="upperRoman"/>
      <w:lvlText w:val="%1."/>
      <w:lvlJc w:val="left"/>
      <w:pPr>
        <w:ind w:left="1800" w:hanging="720"/>
      </w:pPr>
      <w:rPr>
        <w:rFonts w:asciiTheme="minorHAnsi" w:eastAsia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347BA9"/>
    <w:multiLevelType w:val="hybridMultilevel"/>
    <w:tmpl w:val="899C9D72"/>
    <w:lvl w:ilvl="0" w:tplc="F73AF624">
      <w:numFmt w:val="bullet"/>
      <w:lvlText w:val="-"/>
      <w:lvlJc w:val="left"/>
      <w:pPr>
        <w:ind w:left="471" w:hanging="360"/>
      </w:pPr>
      <w:rPr>
        <w:rFonts w:ascii="Calibri" w:eastAsia="Times New Roman" w:hAnsi="Calibri" w:cs="Calibri"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247900AC"/>
    <w:multiLevelType w:val="hybridMultilevel"/>
    <w:tmpl w:val="D66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84DA1"/>
    <w:multiLevelType w:val="hybridMultilevel"/>
    <w:tmpl w:val="7792C0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CD7A31"/>
    <w:multiLevelType w:val="hybridMultilevel"/>
    <w:tmpl w:val="EEA6F9F8"/>
    <w:lvl w:ilvl="0" w:tplc="4D30A87A">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09A3BE5"/>
    <w:multiLevelType w:val="hybridMultilevel"/>
    <w:tmpl w:val="2076B058"/>
    <w:lvl w:ilvl="0" w:tplc="F73AF624">
      <w:numFmt w:val="bullet"/>
      <w:lvlText w:val="-"/>
      <w:lvlJc w:val="left"/>
      <w:pPr>
        <w:ind w:left="471" w:hanging="360"/>
      </w:pPr>
      <w:rPr>
        <w:rFonts w:ascii="Calibri" w:eastAsia="Times New Roman" w:hAnsi="Calibri" w:cs="Calibri"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9" w15:restartNumberingAfterBreak="0">
    <w:nsid w:val="3216294F"/>
    <w:multiLevelType w:val="hybridMultilevel"/>
    <w:tmpl w:val="AC6E99EC"/>
    <w:lvl w:ilvl="0" w:tplc="F73AF624">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39552582"/>
    <w:multiLevelType w:val="hybridMultilevel"/>
    <w:tmpl w:val="42EC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E0C62"/>
    <w:multiLevelType w:val="hybridMultilevel"/>
    <w:tmpl w:val="15D4E76C"/>
    <w:lvl w:ilvl="0" w:tplc="A1EA0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67553"/>
    <w:multiLevelType w:val="hybridMultilevel"/>
    <w:tmpl w:val="D422D438"/>
    <w:lvl w:ilvl="0" w:tplc="1696C2B2">
      <w:start w:val="1"/>
      <w:numFmt w:val="upperRoman"/>
      <w:lvlText w:val="%1."/>
      <w:lvlJc w:val="left"/>
      <w:pPr>
        <w:ind w:left="1080" w:hanging="72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92FFE"/>
    <w:multiLevelType w:val="hybridMultilevel"/>
    <w:tmpl w:val="8A30EB62"/>
    <w:lvl w:ilvl="0" w:tplc="FEBC34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D43AEF"/>
    <w:multiLevelType w:val="hybridMultilevel"/>
    <w:tmpl w:val="4B1004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53409"/>
    <w:multiLevelType w:val="hybridMultilevel"/>
    <w:tmpl w:val="C902EF8E"/>
    <w:lvl w:ilvl="0" w:tplc="DBB69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2477D6"/>
    <w:multiLevelType w:val="hybridMultilevel"/>
    <w:tmpl w:val="C104586A"/>
    <w:lvl w:ilvl="0" w:tplc="4D30A87A">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C407A9C"/>
    <w:multiLevelType w:val="hybridMultilevel"/>
    <w:tmpl w:val="176C023C"/>
    <w:lvl w:ilvl="0" w:tplc="4D30A87A">
      <w:numFmt w:val="bullet"/>
      <w:lvlText w:val="-"/>
      <w:lvlJc w:val="left"/>
      <w:pPr>
        <w:ind w:left="471" w:hanging="360"/>
      </w:pPr>
      <w:rPr>
        <w:rFonts w:ascii="Calibri" w:eastAsia="Times New Roman" w:hAnsi="Calibri" w:cs="Calibri"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4F28006A"/>
    <w:multiLevelType w:val="hybridMultilevel"/>
    <w:tmpl w:val="1FDEDCF0"/>
    <w:lvl w:ilvl="0" w:tplc="C94AB018">
      <w:start w:val="1"/>
      <w:numFmt w:val="upperRoman"/>
      <w:lvlText w:val="%1."/>
      <w:lvlJc w:val="left"/>
      <w:pPr>
        <w:ind w:left="1080" w:hanging="72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60109"/>
    <w:multiLevelType w:val="hybridMultilevel"/>
    <w:tmpl w:val="E580231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0" w15:restartNumberingAfterBreak="0">
    <w:nsid w:val="52666888"/>
    <w:multiLevelType w:val="hybridMultilevel"/>
    <w:tmpl w:val="B79EB8BC"/>
    <w:lvl w:ilvl="0" w:tplc="697C1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736CC"/>
    <w:multiLevelType w:val="hybridMultilevel"/>
    <w:tmpl w:val="52285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5239C9"/>
    <w:multiLevelType w:val="hybridMultilevel"/>
    <w:tmpl w:val="65A83D3C"/>
    <w:lvl w:ilvl="0" w:tplc="776C1016">
      <w:numFmt w:val="bullet"/>
      <w:lvlText w:val="-"/>
      <w:lvlJc w:val="left"/>
      <w:pPr>
        <w:ind w:left="460" w:hanging="360"/>
      </w:pPr>
      <w:rPr>
        <w:rFonts w:ascii="Calibri" w:eastAsia="Times New Roman"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5DC17C22"/>
    <w:multiLevelType w:val="hybridMultilevel"/>
    <w:tmpl w:val="FFA2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292D10"/>
    <w:multiLevelType w:val="hybridMultilevel"/>
    <w:tmpl w:val="EC1C77BC"/>
    <w:lvl w:ilvl="0" w:tplc="6AB28FD8">
      <w:start w:val="2"/>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7C36BF"/>
    <w:multiLevelType w:val="hybridMultilevel"/>
    <w:tmpl w:val="05308424"/>
    <w:lvl w:ilvl="0" w:tplc="325E86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F04285"/>
    <w:multiLevelType w:val="hybridMultilevel"/>
    <w:tmpl w:val="3ED84B24"/>
    <w:lvl w:ilvl="0" w:tplc="F73AF624">
      <w:numFmt w:val="bullet"/>
      <w:lvlText w:val="-"/>
      <w:lvlJc w:val="left"/>
      <w:pPr>
        <w:ind w:left="535" w:hanging="360"/>
      </w:pPr>
      <w:rPr>
        <w:rFonts w:ascii="Calibri" w:eastAsia="Times New Roman" w:hAnsi="Calibri" w:cs="Calibri"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7" w15:restartNumberingAfterBreak="0">
    <w:nsid w:val="6BEF7404"/>
    <w:multiLevelType w:val="hybridMultilevel"/>
    <w:tmpl w:val="4346422C"/>
    <w:lvl w:ilvl="0" w:tplc="4D30A87A">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6DF17C7D"/>
    <w:multiLevelType w:val="hybridMultilevel"/>
    <w:tmpl w:val="6C66FFCA"/>
    <w:lvl w:ilvl="0" w:tplc="19CC2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F17CD7"/>
    <w:multiLevelType w:val="hybridMultilevel"/>
    <w:tmpl w:val="3A6A5CC6"/>
    <w:lvl w:ilvl="0" w:tplc="4D30A87A">
      <w:numFmt w:val="bullet"/>
      <w:lvlText w:val="-"/>
      <w:lvlJc w:val="left"/>
      <w:pPr>
        <w:ind w:left="471" w:hanging="360"/>
      </w:pPr>
      <w:rPr>
        <w:rFonts w:ascii="Calibri" w:eastAsia="Times New Roman" w:hAnsi="Calibri" w:cs="Calibri"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0" w15:restartNumberingAfterBreak="0">
    <w:nsid w:val="706F2FE6"/>
    <w:multiLevelType w:val="hybridMultilevel"/>
    <w:tmpl w:val="61D45F58"/>
    <w:lvl w:ilvl="0" w:tplc="F73AF624">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1483914"/>
    <w:multiLevelType w:val="hybridMultilevel"/>
    <w:tmpl w:val="B0D0B120"/>
    <w:lvl w:ilvl="0" w:tplc="D5523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E666F4"/>
    <w:multiLevelType w:val="hybridMultilevel"/>
    <w:tmpl w:val="702A7E0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3" w15:restartNumberingAfterBreak="0">
    <w:nsid w:val="7C726A29"/>
    <w:multiLevelType w:val="hybridMultilevel"/>
    <w:tmpl w:val="9B50BE76"/>
    <w:lvl w:ilvl="0" w:tplc="7BA4A3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0"/>
  </w:num>
  <w:num w:numId="3">
    <w:abstractNumId w:val="4"/>
  </w:num>
  <w:num w:numId="4">
    <w:abstractNumId w:val="9"/>
  </w:num>
  <w:num w:numId="5">
    <w:abstractNumId w:val="8"/>
  </w:num>
  <w:num w:numId="6">
    <w:abstractNumId w:val="0"/>
  </w:num>
  <w:num w:numId="7">
    <w:abstractNumId w:val="26"/>
  </w:num>
  <w:num w:numId="8">
    <w:abstractNumId w:val="22"/>
  </w:num>
  <w:num w:numId="9">
    <w:abstractNumId w:val="1"/>
  </w:num>
  <w:num w:numId="10">
    <w:abstractNumId w:val="7"/>
  </w:num>
  <w:num w:numId="11">
    <w:abstractNumId w:val="29"/>
  </w:num>
  <w:num w:numId="12">
    <w:abstractNumId w:val="27"/>
  </w:num>
  <w:num w:numId="13">
    <w:abstractNumId w:val="17"/>
  </w:num>
  <w:num w:numId="14">
    <w:abstractNumId w:val="16"/>
  </w:num>
  <w:num w:numId="15">
    <w:abstractNumId w:val="23"/>
  </w:num>
  <w:num w:numId="16">
    <w:abstractNumId w:val="10"/>
  </w:num>
  <w:num w:numId="17">
    <w:abstractNumId w:val="5"/>
  </w:num>
  <w:num w:numId="18">
    <w:abstractNumId w:val="15"/>
  </w:num>
  <w:num w:numId="19">
    <w:abstractNumId w:val="14"/>
  </w:num>
  <w:num w:numId="20">
    <w:abstractNumId w:val="18"/>
  </w:num>
  <w:num w:numId="21">
    <w:abstractNumId w:val="24"/>
  </w:num>
  <w:num w:numId="22">
    <w:abstractNumId w:val="3"/>
  </w:num>
  <w:num w:numId="23">
    <w:abstractNumId w:val="21"/>
  </w:num>
  <w:num w:numId="24">
    <w:abstractNumId w:val="32"/>
  </w:num>
  <w:num w:numId="25">
    <w:abstractNumId w:val="6"/>
  </w:num>
  <w:num w:numId="26">
    <w:abstractNumId w:val="28"/>
  </w:num>
  <w:num w:numId="27">
    <w:abstractNumId w:val="2"/>
  </w:num>
  <w:num w:numId="28">
    <w:abstractNumId w:val="13"/>
  </w:num>
  <w:num w:numId="29">
    <w:abstractNumId w:val="11"/>
  </w:num>
  <w:num w:numId="30">
    <w:abstractNumId w:val="31"/>
  </w:num>
  <w:num w:numId="31">
    <w:abstractNumId w:val="12"/>
  </w:num>
  <w:num w:numId="32">
    <w:abstractNumId w:val="20"/>
  </w:num>
  <w:num w:numId="33">
    <w:abstractNumId w:val="25"/>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B5"/>
    <w:rsid w:val="00004A58"/>
    <w:rsid w:val="00006985"/>
    <w:rsid w:val="000148D5"/>
    <w:rsid w:val="00051EF5"/>
    <w:rsid w:val="000551AE"/>
    <w:rsid w:val="00060ABD"/>
    <w:rsid w:val="00072AB8"/>
    <w:rsid w:val="00083966"/>
    <w:rsid w:val="000C2B03"/>
    <w:rsid w:val="000D4790"/>
    <w:rsid w:val="000F58F2"/>
    <w:rsid w:val="0011057A"/>
    <w:rsid w:val="00133565"/>
    <w:rsid w:val="00136465"/>
    <w:rsid w:val="00136D02"/>
    <w:rsid w:val="001653CE"/>
    <w:rsid w:val="00176C7A"/>
    <w:rsid w:val="001829C8"/>
    <w:rsid w:val="001A31F4"/>
    <w:rsid w:val="001B4443"/>
    <w:rsid w:val="001E2DCC"/>
    <w:rsid w:val="001E7975"/>
    <w:rsid w:val="002001DC"/>
    <w:rsid w:val="002076A9"/>
    <w:rsid w:val="00223C0D"/>
    <w:rsid w:val="00235670"/>
    <w:rsid w:val="00240D96"/>
    <w:rsid w:val="00256340"/>
    <w:rsid w:val="0027139E"/>
    <w:rsid w:val="00292660"/>
    <w:rsid w:val="002A7787"/>
    <w:rsid w:val="002D660E"/>
    <w:rsid w:val="002D7B8B"/>
    <w:rsid w:val="002E3ABE"/>
    <w:rsid w:val="002E7FEF"/>
    <w:rsid w:val="00301B07"/>
    <w:rsid w:val="0030432C"/>
    <w:rsid w:val="00311076"/>
    <w:rsid w:val="00313282"/>
    <w:rsid w:val="003259DD"/>
    <w:rsid w:val="00327313"/>
    <w:rsid w:val="0034403E"/>
    <w:rsid w:val="003719D2"/>
    <w:rsid w:val="00383842"/>
    <w:rsid w:val="0038400D"/>
    <w:rsid w:val="00393F6E"/>
    <w:rsid w:val="003A104D"/>
    <w:rsid w:val="003B0FAE"/>
    <w:rsid w:val="003B65F1"/>
    <w:rsid w:val="003B74C3"/>
    <w:rsid w:val="003D6B16"/>
    <w:rsid w:val="003E0579"/>
    <w:rsid w:val="003E4357"/>
    <w:rsid w:val="003F0443"/>
    <w:rsid w:val="003F6939"/>
    <w:rsid w:val="004153BB"/>
    <w:rsid w:val="00430A71"/>
    <w:rsid w:val="00437A56"/>
    <w:rsid w:val="00462F20"/>
    <w:rsid w:val="00470DF1"/>
    <w:rsid w:val="004808E5"/>
    <w:rsid w:val="00490763"/>
    <w:rsid w:val="004C1DDF"/>
    <w:rsid w:val="004C7F6F"/>
    <w:rsid w:val="004E34CF"/>
    <w:rsid w:val="004F08DD"/>
    <w:rsid w:val="005052B9"/>
    <w:rsid w:val="00507C39"/>
    <w:rsid w:val="005154F9"/>
    <w:rsid w:val="0054764D"/>
    <w:rsid w:val="0055248D"/>
    <w:rsid w:val="00560BBE"/>
    <w:rsid w:val="00563CE0"/>
    <w:rsid w:val="00574FEE"/>
    <w:rsid w:val="005A2B6D"/>
    <w:rsid w:val="005B1F60"/>
    <w:rsid w:val="005B3598"/>
    <w:rsid w:val="005C08B1"/>
    <w:rsid w:val="005C15FA"/>
    <w:rsid w:val="005C2BDB"/>
    <w:rsid w:val="005C7813"/>
    <w:rsid w:val="005D6F44"/>
    <w:rsid w:val="005E27B1"/>
    <w:rsid w:val="005F6D0C"/>
    <w:rsid w:val="0061483F"/>
    <w:rsid w:val="00615C42"/>
    <w:rsid w:val="00633A3C"/>
    <w:rsid w:val="00652793"/>
    <w:rsid w:val="006B5195"/>
    <w:rsid w:val="006C6E71"/>
    <w:rsid w:val="006D379A"/>
    <w:rsid w:val="006E2A4E"/>
    <w:rsid w:val="006E4331"/>
    <w:rsid w:val="006E550C"/>
    <w:rsid w:val="006F24F4"/>
    <w:rsid w:val="006F76A9"/>
    <w:rsid w:val="007132E7"/>
    <w:rsid w:val="00724240"/>
    <w:rsid w:val="007308E8"/>
    <w:rsid w:val="00732BBD"/>
    <w:rsid w:val="007354CE"/>
    <w:rsid w:val="00753857"/>
    <w:rsid w:val="00755B49"/>
    <w:rsid w:val="007627D4"/>
    <w:rsid w:val="007661DF"/>
    <w:rsid w:val="00774F6A"/>
    <w:rsid w:val="00790008"/>
    <w:rsid w:val="007A3F27"/>
    <w:rsid w:val="007B641F"/>
    <w:rsid w:val="007C07A9"/>
    <w:rsid w:val="007D34DE"/>
    <w:rsid w:val="007D5856"/>
    <w:rsid w:val="007E6D50"/>
    <w:rsid w:val="00801580"/>
    <w:rsid w:val="00836785"/>
    <w:rsid w:val="00840786"/>
    <w:rsid w:val="008447C7"/>
    <w:rsid w:val="008600A0"/>
    <w:rsid w:val="008625A3"/>
    <w:rsid w:val="00862F95"/>
    <w:rsid w:val="0087086C"/>
    <w:rsid w:val="00880AB5"/>
    <w:rsid w:val="00883667"/>
    <w:rsid w:val="008B5D34"/>
    <w:rsid w:val="008C7038"/>
    <w:rsid w:val="008F748C"/>
    <w:rsid w:val="00912000"/>
    <w:rsid w:val="009133CC"/>
    <w:rsid w:val="00932AC7"/>
    <w:rsid w:val="009349EF"/>
    <w:rsid w:val="00943631"/>
    <w:rsid w:val="00953A31"/>
    <w:rsid w:val="009633E1"/>
    <w:rsid w:val="009654BC"/>
    <w:rsid w:val="00965E0D"/>
    <w:rsid w:val="00966C5C"/>
    <w:rsid w:val="009854AB"/>
    <w:rsid w:val="009A4AD3"/>
    <w:rsid w:val="009B3735"/>
    <w:rsid w:val="009C6334"/>
    <w:rsid w:val="009E0092"/>
    <w:rsid w:val="009E2B5C"/>
    <w:rsid w:val="009F2E1F"/>
    <w:rsid w:val="009F692F"/>
    <w:rsid w:val="00A01595"/>
    <w:rsid w:val="00A04A75"/>
    <w:rsid w:val="00A0550C"/>
    <w:rsid w:val="00A15157"/>
    <w:rsid w:val="00A21A0B"/>
    <w:rsid w:val="00A27B5A"/>
    <w:rsid w:val="00A40E62"/>
    <w:rsid w:val="00A444CB"/>
    <w:rsid w:val="00A51335"/>
    <w:rsid w:val="00A57A64"/>
    <w:rsid w:val="00A6576A"/>
    <w:rsid w:val="00A65B8B"/>
    <w:rsid w:val="00A73160"/>
    <w:rsid w:val="00A75E7E"/>
    <w:rsid w:val="00A77939"/>
    <w:rsid w:val="00A8135F"/>
    <w:rsid w:val="00A87F92"/>
    <w:rsid w:val="00AA60FF"/>
    <w:rsid w:val="00AA749E"/>
    <w:rsid w:val="00AD16B7"/>
    <w:rsid w:val="00AF1156"/>
    <w:rsid w:val="00B15722"/>
    <w:rsid w:val="00B20698"/>
    <w:rsid w:val="00B24C37"/>
    <w:rsid w:val="00B43CE1"/>
    <w:rsid w:val="00B664D1"/>
    <w:rsid w:val="00B873E4"/>
    <w:rsid w:val="00BA4302"/>
    <w:rsid w:val="00BA65E2"/>
    <w:rsid w:val="00BB5D77"/>
    <w:rsid w:val="00BD44B6"/>
    <w:rsid w:val="00BE21C7"/>
    <w:rsid w:val="00BF045E"/>
    <w:rsid w:val="00BF5D60"/>
    <w:rsid w:val="00BF7A07"/>
    <w:rsid w:val="00C10728"/>
    <w:rsid w:val="00C20E52"/>
    <w:rsid w:val="00C312A4"/>
    <w:rsid w:val="00C41B51"/>
    <w:rsid w:val="00C4212A"/>
    <w:rsid w:val="00C4371E"/>
    <w:rsid w:val="00C65BFD"/>
    <w:rsid w:val="00CB4DD7"/>
    <w:rsid w:val="00CB768B"/>
    <w:rsid w:val="00CC0960"/>
    <w:rsid w:val="00CD6304"/>
    <w:rsid w:val="00CE7F91"/>
    <w:rsid w:val="00D23D32"/>
    <w:rsid w:val="00D26591"/>
    <w:rsid w:val="00D505BF"/>
    <w:rsid w:val="00D50A47"/>
    <w:rsid w:val="00D57290"/>
    <w:rsid w:val="00D60C97"/>
    <w:rsid w:val="00D652B6"/>
    <w:rsid w:val="00D81DBF"/>
    <w:rsid w:val="00D82D49"/>
    <w:rsid w:val="00DB062B"/>
    <w:rsid w:val="00DC13D4"/>
    <w:rsid w:val="00DE2C15"/>
    <w:rsid w:val="00DE4B86"/>
    <w:rsid w:val="00DF2807"/>
    <w:rsid w:val="00E12414"/>
    <w:rsid w:val="00E128F6"/>
    <w:rsid w:val="00E25F74"/>
    <w:rsid w:val="00E33061"/>
    <w:rsid w:val="00E56C50"/>
    <w:rsid w:val="00E80614"/>
    <w:rsid w:val="00E82C02"/>
    <w:rsid w:val="00E853EF"/>
    <w:rsid w:val="00EA516C"/>
    <w:rsid w:val="00EA60D5"/>
    <w:rsid w:val="00EA7FCC"/>
    <w:rsid w:val="00F246B3"/>
    <w:rsid w:val="00F35481"/>
    <w:rsid w:val="00F42F83"/>
    <w:rsid w:val="00F7096A"/>
    <w:rsid w:val="00F825C8"/>
    <w:rsid w:val="00F825EB"/>
    <w:rsid w:val="00F9306C"/>
    <w:rsid w:val="00F973F6"/>
    <w:rsid w:val="00FD0864"/>
    <w:rsid w:val="00FE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45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C0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B0FAE"/>
    <w:rPr>
      <w:sz w:val="22"/>
      <w:szCs w:val="22"/>
    </w:rPr>
  </w:style>
  <w:style w:type="paragraph" w:styleId="ListParagraph">
    <w:name w:val="List Paragraph"/>
    <w:basedOn w:val="Normal"/>
    <w:uiPriority w:val="34"/>
    <w:qFormat/>
    <w:rsid w:val="00AF1156"/>
    <w:pPr>
      <w:ind w:left="720"/>
      <w:contextualSpacing/>
    </w:pPr>
  </w:style>
  <w:style w:type="paragraph" w:styleId="BalloonText">
    <w:name w:val="Balloon Text"/>
    <w:basedOn w:val="Normal"/>
    <w:link w:val="BalloonTextChar"/>
    <w:uiPriority w:val="99"/>
    <w:semiHidden/>
    <w:unhideWhenUsed/>
    <w:rsid w:val="001829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29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3367">
      <w:bodyDiv w:val="1"/>
      <w:marLeft w:val="0"/>
      <w:marRight w:val="0"/>
      <w:marTop w:val="0"/>
      <w:marBottom w:val="0"/>
      <w:divBdr>
        <w:top w:val="none" w:sz="0" w:space="0" w:color="auto"/>
        <w:left w:val="none" w:sz="0" w:space="0" w:color="auto"/>
        <w:bottom w:val="none" w:sz="0" w:space="0" w:color="auto"/>
        <w:right w:val="none" w:sz="0" w:space="0" w:color="auto"/>
      </w:divBdr>
    </w:div>
    <w:div w:id="161162568">
      <w:bodyDiv w:val="1"/>
      <w:marLeft w:val="0"/>
      <w:marRight w:val="0"/>
      <w:marTop w:val="0"/>
      <w:marBottom w:val="0"/>
      <w:divBdr>
        <w:top w:val="none" w:sz="0" w:space="0" w:color="auto"/>
        <w:left w:val="none" w:sz="0" w:space="0" w:color="auto"/>
        <w:bottom w:val="none" w:sz="0" w:space="0" w:color="auto"/>
        <w:right w:val="none" w:sz="0" w:space="0" w:color="auto"/>
      </w:divBdr>
    </w:div>
    <w:div w:id="221063721">
      <w:bodyDiv w:val="1"/>
      <w:marLeft w:val="0"/>
      <w:marRight w:val="0"/>
      <w:marTop w:val="0"/>
      <w:marBottom w:val="0"/>
      <w:divBdr>
        <w:top w:val="none" w:sz="0" w:space="0" w:color="auto"/>
        <w:left w:val="none" w:sz="0" w:space="0" w:color="auto"/>
        <w:bottom w:val="none" w:sz="0" w:space="0" w:color="auto"/>
        <w:right w:val="none" w:sz="0" w:space="0" w:color="auto"/>
      </w:divBdr>
    </w:div>
    <w:div w:id="373848174">
      <w:bodyDiv w:val="1"/>
      <w:marLeft w:val="0"/>
      <w:marRight w:val="0"/>
      <w:marTop w:val="0"/>
      <w:marBottom w:val="0"/>
      <w:divBdr>
        <w:top w:val="none" w:sz="0" w:space="0" w:color="auto"/>
        <w:left w:val="none" w:sz="0" w:space="0" w:color="auto"/>
        <w:bottom w:val="none" w:sz="0" w:space="0" w:color="auto"/>
        <w:right w:val="none" w:sz="0" w:space="0" w:color="auto"/>
      </w:divBdr>
    </w:div>
    <w:div w:id="407117027">
      <w:bodyDiv w:val="1"/>
      <w:marLeft w:val="0"/>
      <w:marRight w:val="0"/>
      <w:marTop w:val="0"/>
      <w:marBottom w:val="0"/>
      <w:divBdr>
        <w:top w:val="none" w:sz="0" w:space="0" w:color="auto"/>
        <w:left w:val="none" w:sz="0" w:space="0" w:color="auto"/>
        <w:bottom w:val="none" w:sz="0" w:space="0" w:color="auto"/>
        <w:right w:val="none" w:sz="0" w:space="0" w:color="auto"/>
      </w:divBdr>
    </w:div>
    <w:div w:id="595869372">
      <w:bodyDiv w:val="1"/>
      <w:marLeft w:val="0"/>
      <w:marRight w:val="0"/>
      <w:marTop w:val="0"/>
      <w:marBottom w:val="0"/>
      <w:divBdr>
        <w:top w:val="none" w:sz="0" w:space="0" w:color="auto"/>
        <w:left w:val="none" w:sz="0" w:space="0" w:color="auto"/>
        <w:bottom w:val="none" w:sz="0" w:space="0" w:color="auto"/>
        <w:right w:val="none" w:sz="0" w:space="0" w:color="auto"/>
      </w:divBdr>
      <w:divsChild>
        <w:div w:id="134421894">
          <w:marLeft w:val="0"/>
          <w:marRight w:val="0"/>
          <w:marTop w:val="0"/>
          <w:marBottom w:val="0"/>
          <w:divBdr>
            <w:top w:val="none" w:sz="0" w:space="0" w:color="auto"/>
            <w:left w:val="none" w:sz="0" w:space="0" w:color="auto"/>
            <w:bottom w:val="none" w:sz="0" w:space="0" w:color="auto"/>
            <w:right w:val="none" w:sz="0" w:space="0" w:color="auto"/>
          </w:divBdr>
        </w:div>
      </w:divsChild>
    </w:div>
    <w:div w:id="722873814">
      <w:bodyDiv w:val="1"/>
      <w:marLeft w:val="0"/>
      <w:marRight w:val="0"/>
      <w:marTop w:val="0"/>
      <w:marBottom w:val="0"/>
      <w:divBdr>
        <w:top w:val="none" w:sz="0" w:space="0" w:color="auto"/>
        <w:left w:val="none" w:sz="0" w:space="0" w:color="auto"/>
        <w:bottom w:val="none" w:sz="0" w:space="0" w:color="auto"/>
        <w:right w:val="none" w:sz="0" w:space="0" w:color="auto"/>
      </w:divBdr>
    </w:div>
    <w:div w:id="904218483">
      <w:bodyDiv w:val="1"/>
      <w:marLeft w:val="0"/>
      <w:marRight w:val="0"/>
      <w:marTop w:val="0"/>
      <w:marBottom w:val="0"/>
      <w:divBdr>
        <w:top w:val="none" w:sz="0" w:space="0" w:color="auto"/>
        <w:left w:val="none" w:sz="0" w:space="0" w:color="auto"/>
        <w:bottom w:val="none" w:sz="0" w:space="0" w:color="auto"/>
        <w:right w:val="none" w:sz="0" w:space="0" w:color="auto"/>
      </w:divBdr>
    </w:div>
    <w:div w:id="1099254427">
      <w:bodyDiv w:val="1"/>
      <w:marLeft w:val="0"/>
      <w:marRight w:val="0"/>
      <w:marTop w:val="0"/>
      <w:marBottom w:val="0"/>
      <w:divBdr>
        <w:top w:val="none" w:sz="0" w:space="0" w:color="auto"/>
        <w:left w:val="none" w:sz="0" w:space="0" w:color="auto"/>
        <w:bottom w:val="none" w:sz="0" w:space="0" w:color="auto"/>
        <w:right w:val="none" w:sz="0" w:space="0" w:color="auto"/>
      </w:divBdr>
    </w:div>
    <w:div w:id="1332216826">
      <w:bodyDiv w:val="1"/>
      <w:marLeft w:val="0"/>
      <w:marRight w:val="0"/>
      <w:marTop w:val="0"/>
      <w:marBottom w:val="0"/>
      <w:divBdr>
        <w:top w:val="none" w:sz="0" w:space="0" w:color="auto"/>
        <w:left w:val="none" w:sz="0" w:space="0" w:color="auto"/>
        <w:bottom w:val="none" w:sz="0" w:space="0" w:color="auto"/>
        <w:right w:val="none" w:sz="0" w:space="0" w:color="auto"/>
      </w:divBdr>
      <w:divsChild>
        <w:div w:id="902984457">
          <w:marLeft w:val="0"/>
          <w:marRight w:val="0"/>
          <w:marTop w:val="0"/>
          <w:marBottom w:val="0"/>
          <w:divBdr>
            <w:top w:val="none" w:sz="0" w:space="0" w:color="auto"/>
            <w:left w:val="none" w:sz="0" w:space="0" w:color="auto"/>
            <w:bottom w:val="none" w:sz="0" w:space="0" w:color="auto"/>
            <w:right w:val="none" w:sz="0" w:space="0" w:color="auto"/>
          </w:divBdr>
        </w:div>
      </w:divsChild>
    </w:div>
    <w:div w:id="1553007551">
      <w:bodyDiv w:val="1"/>
      <w:marLeft w:val="0"/>
      <w:marRight w:val="0"/>
      <w:marTop w:val="0"/>
      <w:marBottom w:val="0"/>
      <w:divBdr>
        <w:top w:val="none" w:sz="0" w:space="0" w:color="auto"/>
        <w:left w:val="none" w:sz="0" w:space="0" w:color="auto"/>
        <w:bottom w:val="none" w:sz="0" w:space="0" w:color="auto"/>
        <w:right w:val="none" w:sz="0" w:space="0" w:color="auto"/>
      </w:divBdr>
    </w:div>
    <w:div w:id="1587306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CF000DE4</Template>
  <TotalTime>196</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Beck</dc:creator>
  <cp:keywords/>
  <dc:description/>
  <cp:lastModifiedBy>Josh Goodlock</cp:lastModifiedBy>
  <cp:revision>12</cp:revision>
  <cp:lastPrinted>2019-04-25T21:13:00Z</cp:lastPrinted>
  <dcterms:created xsi:type="dcterms:W3CDTF">2020-02-28T14:36:00Z</dcterms:created>
  <dcterms:modified xsi:type="dcterms:W3CDTF">2020-05-26T14:10:00Z</dcterms:modified>
</cp:coreProperties>
</file>