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45AC6E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232612F" w14:textId="060F703E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04A31" w:rsidRPr="00804A31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1C742CF" w14:textId="11DCD8B7" w:rsidR="002F6E35" w:rsidRDefault="00CA45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72AD89" wp14:editId="36CD439D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E35" w14:paraId="729D77C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506BD2E1" w14:textId="7D828BDD" w:rsidR="00CA45FD" w:rsidRDefault="00CA45FD">
            <w:pPr>
              <w:rPr>
                <w:color w:val="FFC000"/>
                <w:sz w:val="32"/>
                <w:szCs w:val="32"/>
              </w:rPr>
            </w:pPr>
            <w:r w:rsidRPr="00CA45FD">
              <w:rPr>
                <w:b w:val="0"/>
                <w:bCs w:val="0"/>
                <w:color w:val="FFC000"/>
                <w:sz w:val="32"/>
                <w:szCs w:val="32"/>
              </w:rPr>
              <w:t>Rotary Club of Cypress-Fairbanks</w:t>
            </w:r>
          </w:p>
          <w:p w14:paraId="798D8599" w14:textId="26A2D901" w:rsidR="002F6E35" w:rsidRDefault="00CA45FD">
            <w:r w:rsidRPr="00CA45FD">
              <w:rPr>
                <w:b w:val="0"/>
                <w:bCs w:val="0"/>
                <w:color w:val="FFC000"/>
                <w:sz w:val="32"/>
                <w:szCs w:val="32"/>
              </w:rPr>
              <w:t>Monthly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454B3E2F" w14:textId="575380F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04A31">
              <w:t>2023</w:t>
            </w:r>
            <w:r>
              <w:fldChar w:fldCharType="end"/>
            </w:r>
          </w:p>
        </w:tc>
      </w:tr>
      <w:tr w:rsidR="009B2773" w14:paraId="38B92471" w14:textId="77777777" w:rsidTr="009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1BDAECBF" w14:textId="719DBCDB" w:rsidR="009B2773" w:rsidRDefault="00804A31" w:rsidP="009B2773">
            <w:pPr>
              <w:pStyle w:val="Year"/>
              <w:jc w:val="center"/>
            </w:pPr>
            <w:r w:rsidRPr="00804A31">
              <w:rPr>
                <w:color w:val="FFC000"/>
                <w:sz w:val="32"/>
                <w:szCs w:val="32"/>
              </w:rPr>
              <w:t>Water and Sanitation</w:t>
            </w:r>
            <w:r>
              <w:rPr>
                <w:color w:val="FFC000"/>
                <w:sz w:val="32"/>
                <w:szCs w:val="32"/>
              </w:rPr>
              <w:t xml:space="preserve"> </w:t>
            </w:r>
            <w:r w:rsidR="009B2773" w:rsidRPr="00F20C23">
              <w:rPr>
                <w:color w:val="FFC000"/>
                <w:sz w:val="32"/>
                <w:szCs w:val="32"/>
              </w:rPr>
              <w:t>Month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DE49A8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BBA4523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C4D94B02A104B2AA466F128A4DF4880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53FB1BB1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92FA871731DF4BA4A9AD8FCFFE7FC3ED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362362E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3AE32E2ECDAB4BE087101B366097D593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9C57D98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223728CDF4D3495ABBA0E926EA070284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87005D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2FC58CBBDA34DBBB790C7039AF70440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C9DBA5D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D08B5692F8AE48B4ABF023806FE7E521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A035BC7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4339614F68574E34B1B42B0EABC1B052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1FC66A7F" w14:textId="77777777" w:rsidTr="002F6E35">
        <w:tc>
          <w:tcPr>
            <w:tcW w:w="2054" w:type="dxa"/>
            <w:tcBorders>
              <w:bottom w:val="nil"/>
            </w:tcBorders>
          </w:tcPr>
          <w:p w14:paraId="06097149" w14:textId="2EEE26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4BA622" w14:textId="339D54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04A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C55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312B0F" w14:textId="117351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04A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C55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4DCDF2" w14:textId="76C624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55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559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559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04A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E27B2D" w14:textId="30E856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04A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04A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4A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04A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9C6B61" w14:textId="53A1B3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04A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04A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4A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04A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D02FCB" w14:textId="09A55D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4A3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04A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04A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4A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04A31">
              <w:rPr>
                <w:noProof/>
              </w:rPr>
              <w:t>4</w:t>
            </w:r>
            <w:r>
              <w:fldChar w:fldCharType="end"/>
            </w:r>
          </w:p>
        </w:tc>
      </w:tr>
      <w:tr w:rsidR="000936DA" w14:paraId="0F86EE5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F04568" w14:textId="01691DEE" w:rsidR="000936DA" w:rsidRPr="00CC559B" w:rsidRDefault="000936DA" w:rsidP="000936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37442" w14:textId="06B6590C" w:rsidR="000936DA" w:rsidRDefault="000936DA" w:rsidP="000936D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AFDAC5" w14:textId="77777777" w:rsidR="000936DA" w:rsidRDefault="000936DA" w:rsidP="000936D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8ACC2" w14:textId="77777777" w:rsidR="000936DA" w:rsidRDefault="000936DA" w:rsidP="000936D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8453F" w14:textId="07B865A6" w:rsidR="000936DA" w:rsidRDefault="000936DA" w:rsidP="000936DA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45799F" w14:textId="45091444" w:rsidR="000936DA" w:rsidRDefault="000936DA" w:rsidP="000936D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7ACA5" w14:textId="77777777" w:rsidR="000936DA" w:rsidRDefault="000936DA" w:rsidP="000936DA"/>
        </w:tc>
      </w:tr>
      <w:tr w:rsidR="000936DA" w14:paraId="69FC175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33702" w14:textId="3FEB8E1E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04A3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21DAB" w14:textId="0E42EF58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04A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91012" w14:textId="38662E87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04A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BA7268" w14:textId="6860FD06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04A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3E0E3" w14:textId="4D67805F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04A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74DE4" w14:textId="2C8AE33E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04A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93ED1B" w14:textId="1A241BD7" w:rsidR="000936DA" w:rsidRDefault="000936DA" w:rsidP="000936D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04A31">
              <w:rPr>
                <w:noProof/>
              </w:rPr>
              <w:t>11</w:t>
            </w:r>
            <w:r>
              <w:fldChar w:fldCharType="end"/>
            </w:r>
          </w:p>
        </w:tc>
      </w:tr>
      <w:tr w:rsidR="00804A31" w14:paraId="0F88B86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198D61" w14:textId="1C82CF71" w:rsidR="00804A31" w:rsidRPr="00CC559B" w:rsidRDefault="00804A31" w:rsidP="00804A31">
            <w:pPr>
              <w:rPr>
                <w:color w:val="596984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16AFF" w14:textId="46D2B7C0" w:rsidR="00804A31" w:rsidRDefault="00804A31" w:rsidP="00804A31">
            <w:r>
              <w:rPr>
                <w:color w:val="596984" w:themeColor="accent4" w:themeShade="BF"/>
              </w:rPr>
              <w:t xml:space="preserve">11:45 PM </w:t>
            </w:r>
            <w:r w:rsidRPr="00DE7100">
              <w:rPr>
                <w:color w:val="596984" w:themeColor="accent4" w:themeShade="BF"/>
              </w:rPr>
              <w:t>Weekly Meeting</w:t>
            </w:r>
            <w:r>
              <w:rPr>
                <w:color w:val="596984" w:themeColor="accent4" w:themeShade="BF"/>
              </w:rPr>
              <w:t xml:space="preserve"> – Speaker TBD</w:t>
            </w:r>
            <w:r w:rsidRPr="00CC559B">
              <w:rPr>
                <w:color w:val="596984" w:themeColor="accent4" w:themeShade="BF"/>
              </w:rPr>
              <w:t xml:space="preserve"> </w:t>
            </w:r>
            <w:r w:rsidRPr="00CC559B">
              <w:rPr>
                <w:color w:val="596984" w:themeColor="accent4" w:themeShade="BF"/>
              </w:rPr>
              <w:t xml:space="preserve">1:30 PM </w:t>
            </w:r>
            <w:r w:rsidRPr="00DE7100">
              <w:rPr>
                <w:color w:val="596984" w:themeColor="accent4" w:themeShade="BF"/>
              </w:rPr>
              <w:t xml:space="preserve">REACH </w:t>
            </w:r>
            <w:r w:rsidRPr="00DE7100">
              <w:rPr>
                <w:color w:val="596984" w:themeColor="accent4" w:themeShade="BF"/>
                <w:sz w:val="16"/>
                <w:szCs w:val="16"/>
              </w:rPr>
              <w:t>Birthday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82B1A6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5EE44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2930D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263A" w14:textId="0F0951D3" w:rsidR="00804A31" w:rsidRPr="00CC559B" w:rsidRDefault="00804A31" w:rsidP="00804A31">
            <w:pPr>
              <w:jc w:val="center"/>
              <w:rPr>
                <w:color w:val="596984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74400" w14:textId="48FFDEC9" w:rsidR="00804A31" w:rsidRPr="00CC559B" w:rsidRDefault="00804A31" w:rsidP="00804A31">
            <w:pPr>
              <w:rPr>
                <w:sz w:val="16"/>
                <w:szCs w:val="16"/>
              </w:rPr>
            </w:pPr>
          </w:p>
        </w:tc>
      </w:tr>
      <w:tr w:rsidR="00804A31" w14:paraId="1C85EA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16F966" w14:textId="7B285A92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6A7774" w14:textId="459F1669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7555DD" w14:textId="3A3D97B1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6BC604" w14:textId="2DC70DA0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87347" w14:textId="03152777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8B2CE2" w14:textId="1F34FFAC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59586" w14:textId="13791315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04A31" w14:paraId="4183005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8AD27C" w14:textId="27ACE2F2" w:rsidR="00804A31" w:rsidRPr="00325527" w:rsidRDefault="009A4A6E" w:rsidP="00804A31">
            <w:pPr>
              <w:rPr>
                <w:color w:val="596984" w:themeColor="accent4" w:themeShade="BF"/>
              </w:rPr>
            </w:pPr>
            <w:r>
              <w:rPr>
                <w:noProof/>
                <w:color w:val="596984" w:themeColor="accent4" w:themeShade="BF"/>
              </w:rPr>
              <w:drawing>
                <wp:anchor distT="0" distB="0" distL="114300" distR="114300" simplePos="0" relativeHeight="251660288" behindDoc="0" locked="0" layoutInCell="1" allowOverlap="1" wp14:anchorId="01AA4773" wp14:editId="1BDB637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165100</wp:posOffset>
                  </wp:positionV>
                  <wp:extent cx="292100" cy="292100"/>
                  <wp:effectExtent l="0" t="0" r="0" b="0"/>
                  <wp:wrapNone/>
                  <wp:docPr id="2" name="Graphic 2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larm clock with solid fill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4A31" w:rsidRPr="00325527">
              <w:rPr>
                <w:color w:val="596984" w:themeColor="accent4" w:themeShade="BF"/>
              </w:rPr>
              <w:t>Daylight Savings Time Begins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1B582" w14:textId="77777777" w:rsidR="009A4A6E" w:rsidRPr="00CC559B" w:rsidRDefault="009A4A6E" w:rsidP="009A4A6E">
            <w:pPr>
              <w:rPr>
                <w:color w:val="596984" w:themeColor="accent4" w:themeShade="BF"/>
              </w:rPr>
            </w:pPr>
            <w:r w:rsidRPr="00CC559B">
              <w:rPr>
                <w:color w:val="596984" w:themeColor="accent4" w:themeShade="BF"/>
              </w:rPr>
              <w:t>11:00 AM Board Meeting</w:t>
            </w:r>
          </w:p>
          <w:p w14:paraId="60B9D4FB" w14:textId="6696FE5C" w:rsidR="00804A31" w:rsidRPr="00604794" w:rsidRDefault="009A4A6E" w:rsidP="009A4A6E">
            <w:pPr>
              <w:rPr>
                <w:color w:val="596984" w:themeColor="accent4" w:themeShade="BF"/>
              </w:rPr>
            </w:pPr>
            <w:r w:rsidRPr="00CC559B">
              <w:rPr>
                <w:color w:val="596984" w:themeColor="accent4" w:themeShade="BF"/>
              </w:rPr>
              <w:t>11:45 AM Club Assembly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C9DA3" w14:textId="751F4AD0" w:rsidR="00804A31" w:rsidRDefault="00804A31" w:rsidP="00804A31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A86B1A" w14:textId="27C2CC10" w:rsidR="00804A31" w:rsidRDefault="009A4A6E" w:rsidP="00804A31">
            <w:r>
              <w:rPr>
                <w:color w:val="596984" w:themeColor="accent4" w:themeShade="BF"/>
              </w:rPr>
              <w:t>5:00 PM -8:00 PM District All Club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1AC13" w14:textId="77777777" w:rsidR="00804A31" w:rsidRPr="00804A31" w:rsidRDefault="00804A31" w:rsidP="00804A31">
            <w:pPr>
              <w:rPr>
                <w:color w:val="596984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39CAE" w14:textId="5F27573D" w:rsidR="00804A31" w:rsidRDefault="009A4A6E" w:rsidP="00804A31">
            <w:pPr>
              <w:rPr>
                <w:color w:val="596984" w:themeColor="accent4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0BC3E6" wp14:editId="4602DBB6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-88900</wp:posOffset>
                  </wp:positionV>
                  <wp:extent cx="304800" cy="304800"/>
                  <wp:effectExtent l="0" t="0" r="0" b="0"/>
                  <wp:wrapNone/>
                  <wp:docPr id="1" name="Graphic 1" descr="Four Leaf Clo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our Leaf Clover with solid fill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A31" w:rsidRPr="00804A31">
              <w:rPr>
                <w:color w:val="596984" w:themeColor="accent4" w:themeShade="BF"/>
              </w:rPr>
              <w:t>St. Patrick’s Day</w:t>
            </w:r>
          </w:p>
          <w:p w14:paraId="5CD31065" w14:textId="3282D51D" w:rsidR="009A4A6E" w:rsidRPr="00804A31" w:rsidRDefault="009A4A6E" w:rsidP="00804A31">
            <w:pPr>
              <w:rPr>
                <w:color w:val="596984" w:themeColor="accent4" w:themeShade="BF"/>
              </w:rPr>
            </w:pPr>
            <w:r>
              <w:rPr>
                <w:color w:val="596984" w:themeColor="accent4" w:themeShade="BF"/>
              </w:rPr>
              <w:t>3:00 PM-5:00 PM CAM Sack Pack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8D513" w14:textId="6EBCE197" w:rsidR="00804A31" w:rsidRDefault="00804A31" w:rsidP="00804A31"/>
        </w:tc>
      </w:tr>
      <w:tr w:rsidR="00804A31" w14:paraId="79D4D8A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B0B330" w14:textId="22F1CB10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D7315F" w14:textId="168B2ED7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DE9CB" w14:textId="6D2330D2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EFA52" w14:textId="0F7E37A5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E5F302" w14:textId="674CE5E7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857B0" w14:textId="4700B86B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38CB1D" w14:textId="4DB7687F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04A31" w14:paraId="23A59B6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882C39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57155" w14:textId="70263FB7" w:rsidR="00804A31" w:rsidRPr="00DE7100" w:rsidRDefault="009A4A6E" w:rsidP="00804A31">
            <w:pPr>
              <w:rPr>
                <w:color w:val="596984" w:themeColor="accent4" w:themeShade="BF"/>
              </w:rPr>
            </w:pPr>
            <w:r>
              <w:rPr>
                <w:color w:val="596984" w:themeColor="accent4" w:themeShade="BF"/>
              </w:rPr>
              <w:t xml:space="preserve">11:45 PM </w:t>
            </w:r>
            <w:r w:rsidRPr="00DE7100">
              <w:rPr>
                <w:color w:val="596984" w:themeColor="accent4" w:themeShade="BF"/>
              </w:rPr>
              <w:t>Weekly Meeting</w:t>
            </w:r>
            <w:r>
              <w:rPr>
                <w:color w:val="596984" w:themeColor="accent4" w:themeShade="BF"/>
              </w:rPr>
              <w:t xml:space="preserve"> – Speaker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A98FA3" w14:textId="691355D9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F83E2E" w14:textId="51700289" w:rsidR="00804A31" w:rsidRDefault="002A1BCB" w:rsidP="00804A3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DC7DED" wp14:editId="326D1C4C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304800</wp:posOffset>
                  </wp:positionV>
                  <wp:extent cx="336550" cy="237181"/>
                  <wp:effectExtent l="0" t="0" r="6350" b="2984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15">
                            <a:alphaModFix amt="6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48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37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effectLst>
                            <a:reflection stA="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A31" w:rsidRPr="00804A31">
              <w:rPr>
                <w:color w:val="596984" w:themeColor="accent4" w:themeShade="BF"/>
              </w:rPr>
              <w:t>Ramadan Begins</w:t>
            </w:r>
            <w:r w:rsidR="009A4A6E">
              <w:rPr>
                <w:color w:val="596984" w:themeColor="accent4" w:themeShade="BF"/>
              </w:rPr>
              <w:t xml:space="preserve"> – Islamic Month of Fasting</w:t>
            </w:r>
            <w:r>
              <w:rPr>
                <w:color w:val="596984" w:themeColor="accent4" w:themeShade="BF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7615A6" w14:textId="4E0D070D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937DA" w14:textId="64D452FD" w:rsidR="00804A31" w:rsidRPr="00604794" w:rsidRDefault="00804A31" w:rsidP="00804A31">
            <w:pPr>
              <w:rPr>
                <w:color w:val="596984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D9D3" w14:textId="5A636C88" w:rsidR="009A4A6E" w:rsidRPr="009A4A6E" w:rsidRDefault="009A4A6E" w:rsidP="009A4A6E">
            <w:pPr>
              <w:rPr>
                <w:color w:val="596984" w:themeColor="accent4" w:themeShade="BF"/>
              </w:rPr>
            </w:pPr>
            <w:r>
              <w:rPr>
                <w:color w:val="596984" w:themeColor="accent4" w:themeShade="BF"/>
              </w:rPr>
              <w:t>8:00 AM to 12:00 PM District</w:t>
            </w:r>
            <w:r w:rsidRPr="009A4A6E">
              <w:rPr>
                <w:color w:val="596984" w:themeColor="accent4" w:themeShade="BF"/>
              </w:rPr>
              <w:t xml:space="preserve"> Service Day - Gardening with the Governor</w:t>
            </w:r>
          </w:p>
          <w:p w14:paraId="63508906" w14:textId="4080A8E0" w:rsidR="00804A31" w:rsidRPr="009A4A6E" w:rsidRDefault="00804A31" w:rsidP="009A4A6E">
            <w:pPr>
              <w:rPr>
                <w:color w:val="596984" w:themeColor="accent4" w:themeShade="BF"/>
              </w:rPr>
            </w:pPr>
          </w:p>
        </w:tc>
      </w:tr>
      <w:tr w:rsidR="00804A31" w14:paraId="4F9D0A3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485BD2" w14:textId="5773E850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75C1C" w14:textId="7A29525C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56954" w14:textId="3354419D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6761C" w14:textId="17658C31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1DEBA9" w14:textId="6BB85119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683EA" w14:textId="1F62B10D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F99D3" w14:textId="38FF3911" w:rsidR="00804A31" w:rsidRPr="009A4A6E" w:rsidRDefault="00804A31" w:rsidP="009A4A6E">
            <w:pPr>
              <w:rPr>
                <w:color w:val="596984" w:themeColor="accent4" w:themeShade="BF"/>
              </w:rPr>
            </w:pP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IF </w:instrText>
            </w: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 =F10</w:instrText>
            </w:r>
            <w:r w:rsidRPr="009A4A6E">
              <w:rPr>
                <w:color w:val="596984" w:themeColor="accent4" w:themeShade="BF"/>
              </w:rPr>
              <w:fldChar w:fldCharType="separate"/>
            </w:r>
            <w:r w:rsidRPr="009A4A6E">
              <w:rPr>
                <w:color w:val="596984" w:themeColor="accent4" w:themeShade="BF"/>
              </w:rPr>
              <w:instrText>31</w:instrText>
            </w:r>
            <w:r w:rsidRPr="009A4A6E">
              <w:rPr>
                <w:color w:val="596984" w:themeColor="accent4" w:themeShade="BF"/>
              </w:rPr>
              <w:fldChar w:fldCharType="end"/>
            </w:r>
            <w:r w:rsidRPr="009A4A6E">
              <w:rPr>
                <w:color w:val="596984" w:themeColor="accent4" w:themeShade="BF"/>
              </w:rPr>
              <w:instrText xml:space="preserve"> = 0,"" </w:instrText>
            </w: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 IF </w:instrText>
            </w: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 =F10 </w:instrText>
            </w:r>
            <w:r w:rsidRPr="009A4A6E">
              <w:rPr>
                <w:color w:val="596984" w:themeColor="accent4" w:themeShade="BF"/>
              </w:rPr>
              <w:fldChar w:fldCharType="separate"/>
            </w:r>
            <w:r w:rsidRPr="009A4A6E">
              <w:rPr>
                <w:color w:val="596984" w:themeColor="accent4" w:themeShade="BF"/>
              </w:rPr>
              <w:instrText>31</w:instrText>
            </w:r>
            <w:r w:rsidRPr="009A4A6E">
              <w:rPr>
                <w:color w:val="596984" w:themeColor="accent4" w:themeShade="BF"/>
              </w:rPr>
              <w:fldChar w:fldCharType="end"/>
            </w:r>
            <w:r w:rsidRPr="009A4A6E">
              <w:rPr>
                <w:color w:val="596984" w:themeColor="accent4" w:themeShade="BF"/>
              </w:rPr>
              <w:instrText xml:space="preserve">  &lt; </w:instrText>
            </w: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 DocVariable MonthEnd \@ d </w:instrText>
            </w:r>
            <w:r w:rsidRPr="009A4A6E">
              <w:rPr>
                <w:color w:val="596984" w:themeColor="accent4" w:themeShade="BF"/>
              </w:rPr>
              <w:fldChar w:fldCharType="separate"/>
            </w:r>
            <w:r w:rsidRPr="009A4A6E">
              <w:rPr>
                <w:color w:val="596984" w:themeColor="accent4" w:themeShade="BF"/>
              </w:rPr>
              <w:instrText>31</w:instrText>
            </w:r>
            <w:r w:rsidRPr="009A4A6E">
              <w:rPr>
                <w:color w:val="596984" w:themeColor="accent4" w:themeShade="BF"/>
              </w:rPr>
              <w:fldChar w:fldCharType="end"/>
            </w:r>
            <w:r w:rsidRPr="009A4A6E">
              <w:rPr>
                <w:color w:val="596984" w:themeColor="accent4" w:themeShade="BF"/>
              </w:rPr>
              <w:instrText xml:space="preserve">  </w:instrText>
            </w:r>
            <w:r w:rsidRPr="009A4A6E">
              <w:rPr>
                <w:color w:val="596984" w:themeColor="accent4" w:themeShade="BF"/>
              </w:rPr>
              <w:fldChar w:fldCharType="begin"/>
            </w:r>
            <w:r w:rsidRPr="009A4A6E">
              <w:rPr>
                <w:color w:val="596984" w:themeColor="accent4" w:themeShade="BF"/>
              </w:rPr>
              <w:instrText xml:space="preserve"> =F10+1 </w:instrText>
            </w:r>
            <w:r w:rsidRPr="009A4A6E">
              <w:rPr>
                <w:color w:val="596984" w:themeColor="accent4" w:themeShade="BF"/>
              </w:rPr>
              <w:fldChar w:fldCharType="separate"/>
            </w:r>
            <w:r w:rsidRPr="009A4A6E">
              <w:rPr>
                <w:color w:val="596984" w:themeColor="accent4" w:themeShade="BF"/>
              </w:rPr>
              <w:instrText>30</w:instrText>
            </w:r>
            <w:r w:rsidRPr="009A4A6E">
              <w:rPr>
                <w:color w:val="596984" w:themeColor="accent4" w:themeShade="BF"/>
              </w:rPr>
              <w:fldChar w:fldCharType="end"/>
            </w:r>
            <w:r w:rsidRPr="009A4A6E">
              <w:rPr>
                <w:color w:val="596984" w:themeColor="accent4" w:themeShade="BF"/>
              </w:rPr>
              <w:instrText xml:space="preserve"> "" </w:instrText>
            </w:r>
            <w:r w:rsidRPr="009A4A6E">
              <w:rPr>
                <w:color w:val="596984" w:themeColor="accent4" w:themeShade="BF"/>
              </w:rPr>
              <w:fldChar w:fldCharType="end"/>
            </w:r>
            <w:r w:rsidRPr="009A4A6E">
              <w:rPr>
                <w:color w:val="596984" w:themeColor="accent4" w:themeShade="BF"/>
              </w:rPr>
              <w:fldChar w:fldCharType="end"/>
            </w:r>
          </w:p>
        </w:tc>
      </w:tr>
      <w:tr w:rsidR="00804A31" w14:paraId="2295E55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CF222" w14:textId="22DB619C" w:rsidR="00804A31" w:rsidRPr="00604794" w:rsidRDefault="00804A31" w:rsidP="00804A31">
            <w:pPr>
              <w:rPr>
                <w:color w:val="596984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1F79D" w14:textId="06674C64" w:rsidR="00804A31" w:rsidRPr="00604794" w:rsidRDefault="009A4A6E" w:rsidP="00804A31">
            <w:pPr>
              <w:rPr>
                <w:color w:val="596984" w:themeColor="accent4" w:themeShade="BF"/>
              </w:rPr>
            </w:pPr>
            <w:r>
              <w:rPr>
                <w:color w:val="596984" w:themeColor="accent4" w:themeShade="BF"/>
              </w:rPr>
              <w:t xml:space="preserve">11:45 PM </w:t>
            </w:r>
            <w:r w:rsidRPr="00DE7100">
              <w:rPr>
                <w:color w:val="596984" w:themeColor="accent4" w:themeShade="BF"/>
              </w:rPr>
              <w:t>Weekly Meeting</w:t>
            </w:r>
            <w:r>
              <w:rPr>
                <w:color w:val="596984" w:themeColor="accent4" w:themeShade="BF"/>
              </w:rPr>
              <w:t xml:space="preserve"> – Speaker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852625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150054" w14:textId="31FCDADA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BA7AC6" w14:textId="48CB154C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4B2E7" w14:textId="77777777" w:rsidR="00804A31" w:rsidRDefault="00804A31" w:rsidP="00804A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031DD" w14:textId="77777777" w:rsidR="00804A31" w:rsidRPr="002A1BCB" w:rsidRDefault="00804A31" w:rsidP="00804A31">
            <w:pPr>
              <w:rPr>
                <w:color w:val="596984" w:themeColor="accent4" w:themeShade="BF"/>
                <w14:glow w14:rad="0">
                  <w14:srgbClr w14:val="000000">
                    <w14:alpha w14:val="100000"/>
                  </w14:srgbClr>
                </w14:glow>
                <w14:props3d w14:extrusionH="57150" w14:contourW="0" w14:prstMaterial="warmMatte">
                  <w14:bevelT w14:w="38100" w14:h="38100" w14:prst="angle"/>
                </w14:props3d>
              </w:rPr>
            </w:pPr>
          </w:p>
        </w:tc>
      </w:tr>
      <w:tr w:rsidR="00804A31" w14:paraId="0C4CA8A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8C36AF" w14:textId="52E410C7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1ACFFB" w14:textId="2F6318BA" w:rsidR="00804A31" w:rsidRDefault="00804A31" w:rsidP="00804A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A9CC7E" w14:textId="77777777" w:rsidR="00804A31" w:rsidRDefault="00804A31" w:rsidP="00804A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16BE6F" w14:textId="77777777" w:rsidR="00804A31" w:rsidRDefault="00804A31" w:rsidP="00804A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949F2A" w14:textId="77777777" w:rsidR="00804A31" w:rsidRDefault="00804A31" w:rsidP="00804A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AAC508" w14:textId="77777777" w:rsidR="00804A31" w:rsidRDefault="00804A31" w:rsidP="00804A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559547" w14:textId="77777777" w:rsidR="00804A31" w:rsidRDefault="00804A31" w:rsidP="00804A31">
            <w:pPr>
              <w:pStyle w:val="Dates"/>
            </w:pPr>
          </w:p>
        </w:tc>
      </w:tr>
      <w:tr w:rsidR="00804A31" w14:paraId="05810D66" w14:textId="77777777" w:rsidTr="002F6E35">
        <w:trPr>
          <w:trHeight w:hRule="exact" w:val="907"/>
        </w:trPr>
        <w:tc>
          <w:tcPr>
            <w:tcW w:w="2054" w:type="dxa"/>
          </w:tcPr>
          <w:p w14:paraId="73EFAD31" w14:textId="77777777" w:rsidR="00804A31" w:rsidRDefault="00804A31" w:rsidP="00804A31"/>
        </w:tc>
        <w:tc>
          <w:tcPr>
            <w:tcW w:w="2055" w:type="dxa"/>
          </w:tcPr>
          <w:p w14:paraId="4CD4216B" w14:textId="6CBC9DCF" w:rsidR="00804A31" w:rsidRDefault="00804A31" w:rsidP="00804A31"/>
        </w:tc>
        <w:tc>
          <w:tcPr>
            <w:tcW w:w="2055" w:type="dxa"/>
          </w:tcPr>
          <w:p w14:paraId="0112E004" w14:textId="77777777" w:rsidR="00804A31" w:rsidRDefault="00804A31" w:rsidP="00804A31"/>
        </w:tc>
        <w:tc>
          <w:tcPr>
            <w:tcW w:w="2055" w:type="dxa"/>
          </w:tcPr>
          <w:p w14:paraId="4C289A45" w14:textId="77777777" w:rsidR="00804A31" w:rsidRDefault="00804A31" w:rsidP="00804A31"/>
        </w:tc>
        <w:tc>
          <w:tcPr>
            <w:tcW w:w="2055" w:type="dxa"/>
          </w:tcPr>
          <w:p w14:paraId="4CB33856" w14:textId="77777777" w:rsidR="00804A31" w:rsidRDefault="00804A31" w:rsidP="00804A31"/>
        </w:tc>
        <w:tc>
          <w:tcPr>
            <w:tcW w:w="2055" w:type="dxa"/>
          </w:tcPr>
          <w:p w14:paraId="1285166F" w14:textId="77777777" w:rsidR="00804A31" w:rsidRDefault="00804A31" w:rsidP="00804A31"/>
        </w:tc>
        <w:tc>
          <w:tcPr>
            <w:tcW w:w="2055" w:type="dxa"/>
          </w:tcPr>
          <w:p w14:paraId="16BA55FA" w14:textId="77777777" w:rsidR="00804A31" w:rsidRDefault="00804A31" w:rsidP="00804A31"/>
        </w:tc>
      </w:tr>
    </w:tbl>
    <w:p w14:paraId="42EBB0A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66B3" w14:textId="77777777" w:rsidR="00A303D6" w:rsidRDefault="00A303D6">
      <w:pPr>
        <w:spacing w:before="0" w:after="0"/>
      </w:pPr>
      <w:r>
        <w:separator/>
      </w:r>
    </w:p>
  </w:endnote>
  <w:endnote w:type="continuationSeparator" w:id="0">
    <w:p w14:paraId="48F76314" w14:textId="77777777" w:rsidR="00A303D6" w:rsidRDefault="00A303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067" w14:textId="77777777" w:rsidR="00A303D6" w:rsidRDefault="00A303D6">
      <w:pPr>
        <w:spacing w:before="0" w:after="0"/>
      </w:pPr>
      <w:r>
        <w:separator/>
      </w:r>
    </w:p>
  </w:footnote>
  <w:footnote w:type="continuationSeparator" w:id="0">
    <w:p w14:paraId="761ADF8B" w14:textId="77777777" w:rsidR="00A303D6" w:rsidRDefault="00A303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CC559B"/>
    <w:rsid w:val="000154B6"/>
    <w:rsid w:val="00056814"/>
    <w:rsid w:val="0006779F"/>
    <w:rsid w:val="000936DA"/>
    <w:rsid w:val="000A20FE"/>
    <w:rsid w:val="000B350D"/>
    <w:rsid w:val="0011772B"/>
    <w:rsid w:val="001A3A8D"/>
    <w:rsid w:val="001B03CB"/>
    <w:rsid w:val="001C5DC3"/>
    <w:rsid w:val="0027720C"/>
    <w:rsid w:val="002A1BCB"/>
    <w:rsid w:val="002D4D78"/>
    <w:rsid w:val="002D689D"/>
    <w:rsid w:val="002F2C99"/>
    <w:rsid w:val="002F6E35"/>
    <w:rsid w:val="00325527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04794"/>
    <w:rsid w:val="006E583B"/>
    <w:rsid w:val="006F4E3A"/>
    <w:rsid w:val="007564A4"/>
    <w:rsid w:val="007777B1"/>
    <w:rsid w:val="007A49F2"/>
    <w:rsid w:val="00804A31"/>
    <w:rsid w:val="00874C9A"/>
    <w:rsid w:val="00875B3F"/>
    <w:rsid w:val="008E081B"/>
    <w:rsid w:val="008F7739"/>
    <w:rsid w:val="009035F5"/>
    <w:rsid w:val="00944085"/>
    <w:rsid w:val="00946A27"/>
    <w:rsid w:val="009813EE"/>
    <w:rsid w:val="009A0FFF"/>
    <w:rsid w:val="009A4A6E"/>
    <w:rsid w:val="009B2773"/>
    <w:rsid w:val="009E79BD"/>
    <w:rsid w:val="00A303D6"/>
    <w:rsid w:val="00A4654E"/>
    <w:rsid w:val="00A73BBF"/>
    <w:rsid w:val="00A87937"/>
    <w:rsid w:val="00AB29FA"/>
    <w:rsid w:val="00AC342C"/>
    <w:rsid w:val="00AE52CB"/>
    <w:rsid w:val="00B70858"/>
    <w:rsid w:val="00B8151A"/>
    <w:rsid w:val="00B91653"/>
    <w:rsid w:val="00C11D39"/>
    <w:rsid w:val="00C25ECA"/>
    <w:rsid w:val="00C71D73"/>
    <w:rsid w:val="00C7735D"/>
    <w:rsid w:val="00CA45FD"/>
    <w:rsid w:val="00CB1C1C"/>
    <w:rsid w:val="00CC559B"/>
    <w:rsid w:val="00D17693"/>
    <w:rsid w:val="00DE6C1E"/>
    <w:rsid w:val="00DE7100"/>
    <w:rsid w:val="00DF051F"/>
    <w:rsid w:val="00DF32DE"/>
    <w:rsid w:val="00E02644"/>
    <w:rsid w:val="00E54E11"/>
    <w:rsid w:val="00EA04BB"/>
    <w:rsid w:val="00EA1691"/>
    <w:rsid w:val="00EB320B"/>
    <w:rsid w:val="00EB4C9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2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rah%20Kh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D94B02A104B2AA466F128A4DF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2C91-5819-46CE-A5EA-8DF01FD53790}"/>
      </w:docPartPr>
      <w:docPartBody>
        <w:p w:rsidR="00F75D99" w:rsidRDefault="00000000">
          <w:pPr>
            <w:pStyle w:val="7C4D94B02A104B2AA466F128A4DF4880"/>
          </w:pPr>
          <w:r>
            <w:t>Sunday</w:t>
          </w:r>
        </w:p>
      </w:docPartBody>
    </w:docPart>
    <w:docPart>
      <w:docPartPr>
        <w:name w:val="92FA871731DF4BA4A9AD8FCFFE7F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4B44-A9BF-45B9-8E35-C7F56CA2E7C9}"/>
      </w:docPartPr>
      <w:docPartBody>
        <w:p w:rsidR="00F75D99" w:rsidRDefault="00000000">
          <w:pPr>
            <w:pStyle w:val="92FA871731DF4BA4A9AD8FCFFE7FC3ED"/>
          </w:pPr>
          <w:r>
            <w:t>Monday</w:t>
          </w:r>
        </w:p>
      </w:docPartBody>
    </w:docPart>
    <w:docPart>
      <w:docPartPr>
        <w:name w:val="3AE32E2ECDAB4BE087101B366097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DFB5-6D34-494C-B136-BF29DB9A1020}"/>
      </w:docPartPr>
      <w:docPartBody>
        <w:p w:rsidR="00F75D99" w:rsidRDefault="00000000">
          <w:pPr>
            <w:pStyle w:val="3AE32E2ECDAB4BE087101B366097D593"/>
          </w:pPr>
          <w:r>
            <w:t>Tuesday</w:t>
          </w:r>
        </w:p>
      </w:docPartBody>
    </w:docPart>
    <w:docPart>
      <w:docPartPr>
        <w:name w:val="223728CDF4D3495ABBA0E926EA0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CB42-9A98-46C2-91E1-60A0D08D11F9}"/>
      </w:docPartPr>
      <w:docPartBody>
        <w:p w:rsidR="00F75D99" w:rsidRDefault="00000000">
          <w:pPr>
            <w:pStyle w:val="223728CDF4D3495ABBA0E926EA070284"/>
          </w:pPr>
          <w:r>
            <w:t>Wednesday</w:t>
          </w:r>
        </w:p>
      </w:docPartBody>
    </w:docPart>
    <w:docPart>
      <w:docPartPr>
        <w:name w:val="02FC58CBBDA34DBBB790C7039AF7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7660-9737-40F3-AD0C-375F1C5DAD89}"/>
      </w:docPartPr>
      <w:docPartBody>
        <w:p w:rsidR="00F75D99" w:rsidRDefault="00000000">
          <w:pPr>
            <w:pStyle w:val="02FC58CBBDA34DBBB790C7039AF70440"/>
          </w:pPr>
          <w:r>
            <w:t>Thursday</w:t>
          </w:r>
        </w:p>
      </w:docPartBody>
    </w:docPart>
    <w:docPart>
      <w:docPartPr>
        <w:name w:val="D08B5692F8AE48B4ABF023806F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8D40-14EA-4E07-802D-CFED3B0BA0A7}"/>
      </w:docPartPr>
      <w:docPartBody>
        <w:p w:rsidR="00F75D99" w:rsidRDefault="00000000">
          <w:pPr>
            <w:pStyle w:val="D08B5692F8AE48B4ABF023806FE7E521"/>
          </w:pPr>
          <w:r>
            <w:t>Friday</w:t>
          </w:r>
        </w:p>
      </w:docPartBody>
    </w:docPart>
    <w:docPart>
      <w:docPartPr>
        <w:name w:val="4339614F68574E34B1B42B0EABC1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7193-EA70-4F3F-9B12-CB55718663E4}"/>
      </w:docPartPr>
      <w:docPartBody>
        <w:p w:rsidR="00F75D99" w:rsidRDefault="00000000">
          <w:pPr>
            <w:pStyle w:val="4339614F68574E34B1B42B0EABC1B05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6"/>
    <w:rsid w:val="008C7366"/>
    <w:rsid w:val="00A01303"/>
    <w:rsid w:val="00F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D94B02A104B2AA466F128A4DF4880">
    <w:name w:val="7C4D94B02A104B2AA466F128A4DF4880"/>
  </w:style>
  <w:style w:type="paragraph" w:customStyle="1" w:styleId="92FA871731DF4BA4A9AD8FCFFE7FC3ED">
    <w:name w:val="92FA871731DF4BA4A9AD8FCFFE7FC3ED"/>
  </w:style>
  <w:style w:type="paragraph" w:customStyle="1" w:styleId="3AE32E2ECDAB4BE087101B366097D593">
    <w:name w:val="3AE32E2ECDAB4BE087101B366097D593"/>
  </w:style>
  <w:style w:type="paragraph" w:customStyle="1" w:styleId="223728CDF4D3495ABBA0E926EA070284">
    <w:name w:val="223728CDF4D3495ABBA0E926EA070284"/>
  </w:style>
  <w:style w:type="paragraph" w:customStyle="1" w:styleId="02FC58CBBDA34DBBB790C7039AF70440">
    <w:name w:val="02FC58CBBDA34DBBB790C7039AF70440"/>
  </w:style>
  <w:style w:type="paragraph" w:customStyle="1" w:styleId="D08B5692F8AE48B4ABF023806FE7E521">
    <w:name w:val="D08B5692F8AE48B4ABF023806FE7E521"/>
  </w:style>
  <w:style w:type="paragraph" w:customStyle="1" w:styleId="4339614F68574E34B1B42B0EABC1B052">
    <w:name w:val="4339614F68574E34B1B42B0EABC1B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2023-01-02T22:46:00Z</dcterms:created>
  <dcterms:modified xsi:type="dcterms:W3CDTF">2023-01-02T23:12:00Z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