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88DB" w14:textId="77777777" w:rsidR="007407F4" w:rsidRDefault="00AC22E4" w:rsidP="00AE418F">
      <w:pPr>
        <w:tabs>
          <w:tab w:val="num" w:pos="720"/>
        </w:tabs>
        <w:ind w:left="720" w:hanging="360"/>
        <w:rPr>
          <w:b/>
          <w:bCs/>
          <w:color w:val="2F5496" w:themeColor="accent1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771FB" wp14:editId="0F0300B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252710" cy="1201696"/>
            <wp:effectExtent l="0" t="0" r="508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710" cy="120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70C93" w14:textId="77777777" w:rsidR="00AE418F" w:rsidRPr="007407F4" w:rsidRDefault="00AE418F" w:rsidP="00AE418F">
      <w:pPr>
        <w:tabs>
          <w:tab w:val="num" w:pos="720"/>
        </w:tabs>
        <w:ind w:left="720" w:hanging="360"/>
        <w:rPr>
          <w:rFonts w:eastAsia="Times New Roman"/>
        </w:rPr>
      </w:pPr>
    </w:p>
    <w:p w14:paraId="5E9A6D7E" w14:textId="77777777" w:rsidR="00224A2E" w:rsidRDefault="00224A2E"/>
    <w:sectPr w:rsidR="00224A2E" w:rsidSect="00575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1821" w14:textId="77777777" w:rsidR="008E3439" w:rsidRDefault="008E3439" w:rsidP="00944820">
      <w:r>
        <w:separator/>
      </w:r>
    </w:p>
  </w:endnote>
  <w:endnote w:type="continuationSeparator" w:id="0">
    <w:p w14:paraId="1F4053EA" w14:textId="77777777" w:rsidR="008E3439" w:rsidRDefault="008E3439" w:rsidP="0094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FEB5" w14:textId="77777777" w:rsidR="00944820" w:rsidRDefault="00944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1740" w14:textId="77777777" w:rsidR="00944820" w:rsidRPr="00944820" w:rsidRDefault="00944820" w:rsidP="00944820">
    <w:pPr>
      <w:rPr>
        <w:rFonts w:eastAsia="Times New Roman"/>
        <w:b/>
        <w:bCs/>
        <w:color w:val="2F5496" w:themeColor="accent1" w:themeShade="BF"/>
        <w:sz w:val="28"/>
        <w:szCs w:val="28"/>
      </w:rPr>
    </w:pPr>
    <w:r w:rsidRPr="00944820">
      <w:rPr>
        <w:rFonts w:eastAsia="Times New Roman"/>
        <w:b/>
        <w:bCs/>
        <w:color w:val="2F5496" w:themeColor="accent1" w:themeShade="BF"/>
        <w:sz w:val="28"/>
        <w:szCs w:val="28"/>
      </w:rPr>
      <w:t>PO Box 23, Mt Shasta, CA 96067</w:t>
    </w:r>
    <w:r w:rsidRPr="00944820">
      <w:rPr>
        <w:rFonts w:eastAsia="Times New Roman"/>
        <w:b/>
        <w:bCs/>
        <w:color w:val="2F5496" w:themeColor="accent1" w:themeShade="BF"/>
        <w:sz w:val="28"/>
        <w:szCs w:val="28"/>
      </w:rPr>
      <w:tab/>
    </w:r>
    <w:r w:rsidRPr="00944820">
      <w:rPr>
        <w:rFonts w:eastAsia="Times New Roman"/>
        <w:b/>
        <w:bCs/>
        <w:color w:val="2F5496" w:themeColor="accent1" w:themeShade="BF"/>
        <w:sz w:val="28"/>
        <w:szCs w:val="28"/>
      </w:rPr>
      <w:tab/>
    </w:r>
    <w:r w:rsidRPr="00944820">
      <w:rPr>
        <w:rFonts w:eastAsia="Times New Roman"/>
        <w:b/>
        <w:bCs/>
        <w:color w:val="2F5496" w:themeColor="accent1" w:themeShade="BF"/>
        <w:sz w:val="28"/>
        <w:szCs w:val="28"/>
      </w:rPr>
      <w:tab/>
    </w:r>
    <w:r w:rsidRPr="00944820">
      <w:rPr>
        <w:b/>
        <w:bCs/>
        <w:color w:val="2F5496" w:themeColor="accent1" w:themeShade="BF"/>
        <w:sz w:val="28"/>
        <w:szCs w:val="28"/>
      </w:rPr>
      <w:t>mtshastarotary@gmail.com</w:t>
    </w:r>
  </w:p>
  <w:p w14:paraId="0F46D768" w14:textId="77777777" w:rsidR="00944820" w:rsidRDefault="00944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D79A" w14:textId="77777777" w:rsidR="00944820" w:rsidRDefault="0094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0A48" w14:textId="77777777" w:rsidR="008E3439" w:rsidRDefault="008E3439" w:rsidP="00944820">
      <w:r>
        <w:separator/>
      </w:r>
    </w:p>
  </w:footnote>
  <w:footnote w:type="continuationSeparator" w:id="0">
    <w:p w14:paraId="3D255685" w14:textId="77777777" w:rsidR="008E3439" w:rsidRDefault="008E3439" w:rsidP="0094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3083" w14:textId="77777777" w:rsidR="00944820" w:rsidRDefault="00944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2D45" w14:textId="77777777" w:rsidR="00944820" w:rsidRDefault="00944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FB2A" w14:textId="77777777" w:rsidR="00944820" w:rsidRDefault="0094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7ABC"/>
    <w:multiLevelType w:val="multilevel"/>
    <w:tmpl w:val="B694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9"/>
    <w:rsid w:val="00224A2E"/>
    <w:rsid w:val="00265ECD"/>
    <w:rsid w:val="005755D5"/>
    <w:rsid w:val="006C6F11"/>
    <w:rsid w:val="007407F4"/>
    <w:rsid w:val="00781118"/>
    <w:rsid w:val="007C313C"/>
    <w:rsid w:val="008E3439"/>
    <w:rsid w:val="00944820"/>
    <w:rsid w:val="00AC22E4"/>
    <w:rsid w:val="00A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C34"/>
  <w15:chartTrackingRefBased/>
  <w15:docId w15:val="{FBD65458-CE31-4295-9B95-0F774EC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F4"/>
    <w:rPr>
      <w:b/>
      <w:bCs/>
    </w:rPr>
  </w:style>
  <w:style w:type="character" w:customStyle="1" w:styleId="apple-converted-space">
    <w:name w:val="apple-converted-space"/>
    <w:basedOn w:val="DefaultParagraphFont"/>
    <w:rsid w:val="007407F4"/>
  </w:style>
  <w:style w:type="paragraph" w:styleId="NormalWeb">
    <w:name w:val="Normal (Web)"/>
    <w:basedOn w:val="Normal"/>
    <w:uiPriority w:val="99"/>
    <w:semiHidden/>
    <w:unhideWhenUsed/>
    <w:rsid w:val="007407F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4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20"/>
  </w:style>
  <w:style w:type="paragraph" w:styleId="Footer">
    <w:name w:val="footer"/>
    <w:basedOn w:val="Normal"/>
    <w:link w:val="FooterChar"/>
    <w:uiPriority w:val="99"/>
    <w:unhideWhenUsed/>
    <w:rsid w:val="0094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fo\Downloads\Mt%20Shasta%20Rotary%20Club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 Shasta Rotary Club Stationery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College of Medicine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Forrest Meyer</dc:creator>
  <cp:keywords/>
  <dc:description/>
  <cp:lastModifiedBy>Lorinda Forrest Meyer</cp:lastModifiedBy>
  <cp:revision>1</cp:revision>
  <dcterms:created xsi:type="dcterms:W3CDTF">2021-07-10T23:28:00Z</dcterms:created>
  <dcterms:modified xsi:type="dcterms:W3CDTF">2021-07-10T23:29:00Z</dcterms:modified>
</cp:coreProperties>
</file>