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1BA62" w14:textId="77777777" w:rsidR="00970C09" w:rsidRDefault="003E1682">
      <w:r>
        <w:rPr>
          <w:noProof/>
        </w:rPr>
        <w:drawing>
          <wp:inline distT="0" distB="0" distL="0" distR="0" wp14:anchorId="71DC15E7" wp14:editId="23413D66">
            <wp:extent cx="2561830" cy="119380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1" cy="1216178"/>
                    </a:xfrm>
                    <a:prstGeom prst="rect">
                      <a:avLst/>
                    </a:prstGeom>
                  </pic:spPr>
                </pic:pic>
              </a:graphicData>
            </a:graphic>
          </wp:inline>
        </w:drawing>
      </w:r>
    </w:p>
    <w:p w14:paraId="680815BE" w14:textId="5797F0AE" w:rsidR="003E1682" w:rsidRDefault="002A44F5">
      <w:r>
        <w:t>Minutes – Membership Committee Meeting</w:t>
      </w:r>
    </w:p>
    <w:p w14:paraId="7AF92AE9" w14:textId="45368117" w:rsidR="002A44F5" w:rsidRDefault="002A44F5">
      <w:r>
        <w:t>3/31/21</w:t>
      </w:r>
    </w:p>
    <w:p w14:paraId="570332C9" w14:textId="676F44A2" w:rsidR="002A44F5" w:rsidRDefault="002A44F5">
      <w:r>
        <w:t>Present: Ken Brummel-Smith, Al Schoenstein, Doug Carter</w:t>
      </w:r>
      <w:r w:rsidR="0018538D">
        <w:t>, Tom Stienstra</w:t>
      </w:r>
    </w:p>
    <w:p w14:paraId="6E14784E" w14:textId="070C924D" w:rsidR="002A44F5" w:rsidRDefault="002A44F5">
      <w:r>
        <w:t>Absent: Linda Stremel, Mike Mondeau, Molly Aston</w:t>
      </w:r>
    </w:p>
    <w:p w14:paraId="1839F131" w14:textId="685B55C8" w:rsidR="002A44F5" w:rsidRDefault="002A44F5">
      <w:r>
        <w:t>Guest: Mike Rodriguez</w:t>
      </w:r>
    </w:p>
    <w:p w14:paraId="1937198E" w14:textId="085553AA" w:rsidR="003E1682" w:rsidRDefault="003E1682"/>
    <w:p w14:paraId="4C77635E" w14:textId="7FB7CD0A" w:rsidR="002A44F5" w:rsidRPr="0018538D" w:rsidRDefault="002A44F5" w:rsidP="002A44F5">
      <w:pPr>
        <w:pStyle w:val="ListParagraph"/>
        <w:numPr>
          <w:ilvl w:val="0"/>
          <w:numId w:val="1"/>
        </w:numPr>
        <w:rPr>
          <w:b/>
          <w:bCs/>
        </w:rPr>
      </w:pPr>
      <w:r w:rsidRPr="0018538D">
        <w:rPr>
          <w:b/>
          <w:bCs/>
        </w:rPr>
        <w:t>Discussed ways to encourage spouse membership</w:t>
      </w:r>
    </w:p>
    <w:p w14:paraId="4941FD55" w14:textId="3CA6DDF5" w:rsidR="002A44F5" w:rsidRDefault="002A44F5" w:rsidP="002A44F5">
      <w:r>
        <w:t>It takes up to 6 contacts to “sell” something. Need to make it an agenda item in regular meetings. Certain members (Tom H, Greg, Lorinda, Merle</w:t>
      </w:r>
      <w:r w:rsidR="0018538D">
        <w:t>, John</w:t>
      </w:r>
      <w:r>
        <w:t xml:space="preserve"> – have mentioned their partners may be interested.</w:t>
      </w:r>
      <w:r w:rsidR="009D78D8">
        <w:t>)</w:t>
      </w:r>
    </w:p>
    <w:p w14:paraId="08D427E7" w14:textId="5906B962" w:rsidR="0018538D" w:rsidRDefault="0018538D" w:rsidP="002A44F5">
      <w:r>
        <w:t>Need to remember to add them to DACdb emails. Just choosing “Members” leaves them out because they are listed under “Other”</w:t>
      </w:r>
    </w:p>
    <w:p w14:paraId="7057553C" w14:textId="325D9671" w:rsidR="0018538D" w:rsidRDefault="0018538D" w:rsidP="002A44F5">
      <w:r w:rsidRPr="0018538D">
        <w:rPr>
          <w:b/>
          <w:bCs/>
        </w:rPr>
        <w:t>Action</w:t>
      </w:r>
      <w:r>
        <w:t>: Ken will talk to Tom and Merle. Doug will talk to Greg. Tom will talk to Lorinda. Al will talk to John.</w:t>
      </w:r>
    </w:p>
    <w:p w14:paraId="60D0B758" w14:textId="0BBFE9F1" w:rsidR="0018538D" w:rsidRDefault="0018538D" w:rsidP="002A44F5">
      <w:r w:rsidRPr="0018538D">
        <w:rPr>
          <w:b/>
          <w:bCs/>
        </w:rPr>
        <w:t>Action</w:t>
      </w:r>
      <w:r>
        <w:t>: Ken will research DACdb and talk to Lorinda about remembering to add spouse members to emails.</w:t>
      </w:r>
    </w:p>
    <w:p w14:paraId="5C7E7487" w14:textId="4EDDA2BD" w:rsidR="0018538D" w:rsidRDefault="0018538D" w:rsidP="002A44F5">
      <w:r w:rsidRPr="0018538D">
        <w:rPr>
          <w:b/>
          <w:bCs/>
        </w:rPr>
        <w:t>Action</w:t>
      </w:r>
      <w:r>
        <w:t>: Ken will remind members of partner/spouse opportunity during regular meeting reports.</w:t>
      </w:r>
    </w:p>
    <w:p w14:paraId="27B919E8" w14:textId="0323ACAE" w:rsidR="0018538D" w:rsidRDefault="0018538D" w:rsidP="002A44F5"/>
    <w:p w14:paraId="0AA4490F" w14:textId="3690AD92" w:rsidR="0018538D" w:rsidRPr="0018538D" w:rsidRDefault="0018538D" w:rsidP="0018538D">
      <w:pPr>
        <w:pStyle w:val="ListParagraph"/>
        <w:numPr>
          <w:ilvl w:val="0"/>
          <w:numId w:val="1"/>
        </w:numPr>
        <w:rPr>
          <w:b/>
          <w:bCs/>
        </w:rPr>
      </w:pPr>
      <w:r w:rsidRPr="0018538D">
        <w:rPr>
          <w:b/>
          <w:bCs/>
        </w:rPr>
        <w:t>Relationship between Membership Committee and Vocational Avenue of Service</w:t>
      </w:r>
    </w:p>
    <w:p w14:paraId="675F8770" w14:textId="66F76766" w:rsidR="0018538D" w:rsidRDefault="0018538D" w:rsidP="0018538D">
      <w:r>
        <w:t>With Mike taking over as chair for the Vocational Avenue of Service, we need to find ways to help one another. Ideas:</w:t>
      </w:r>
    </w:p>
    <w:p w14:paraId="3C469D68" w14:textId="55441DED" w:rsidR="0018538D" w:rsidRDefault="0018538D" w:rsidP="0018538D">
      <w:r>
        <w:t xml:space="preserve">Provide members with a list of all the vocations in our club. </w:t>
      </w:r>
      <w:r w:rsidR="00EE0F38">
        <w:t>Encourage</w:t>
      </w:r>
      <w:r>
        <w:t xml:space="preserve"> </w:t>
      </w:r>
      <w:r w:rsidR="00EE0F38">
        <w:t>them</w:t>
      </w:r>
      <w:r>
        <w:t xml:space="preserve"> to think of friends in the </w:t>
      </w:r>
      <w:r w:rsidR="00EE0F38">
        <w:t>vocations</w:t>
      </w:r>
      <w:r>
        <w:t xml:space="preserve"> we have and in one’s we don’t have representation.</w:t>
      </w:r>
    </w:p>
    <w:p w14:paraId="3964F990" w14:textId="226BF4C9" w:rsidR="0018538D" w:rsidRDefault="0018538D" w:rsidP="0018538D">
      <w:r>
        <w:t xml:space="preserve">Student of the month – have Page elicit vocational interests of the </w:t>
      </w:r>
      <w:r w:rsidR="00EE0F38">
        <w:t>students</w:t>
      </w:r>
      <w:r>
        <w:t xml:space="preserve"> and have a member with that interest provide the vocational talk.</w:t>
      </w:r>
    </w:p>
    <w:p w14:paraId="65F98AD4" w14:textId="11B1DF90" w:rsidR="0018538D" w:rsidRDefault="0018538D" w:rsidP="0018538D">
      <w:r>
        <w:t>Mike will be talking to the chamber of Commerce about getting their member list and start recruiting.</w:t>
      </w:r>
    </w:p>
    <w:p w14:paraId="6FDA5700" w14:textId="2AE271F6" w:rsidR="00EE0F38" w:rsidRDefault="00EE0F38" w:rsidP="0018538D">
      <w:r>
        <w:t>Potential member connections with vocations:</w:t>
      </w:r>
    </w:p>
    <w:p w14:paraId="6C109E91" w14:textId="4C3AAB08" w:rsidR="00EE0F38" w:rsidRDefault="00EE0F38" w:rsidP="0018538D">
      <w:r>
        <w:t>Squaw Valley writing club, realtors, fire chief in McCloud</w:t>
      </w:r>
    </w:p>
    <w:p w14:paraId="05CBC990" w14:textId="76005B19" w:rsidR="0018538D" w:rsidRDefault="0018538D" w:rsidP="0018538D"/>
    <w:p w14:paraId="06B3BA5B" w14:textId="0B75F86C" w:rsidR="0018538D" w:rsidRPr="00EE0F38" w:rsidRDefault="0018538D" w:rsidP="0018538D">
      <w:pPr>
        <w:pStyle w:val="ListParagraph"/>
        <w:numPr>
          <w:ilvl w:val="0"/>
          <w:numId w:val="1"/>
        </w:numPr>
        <w:rPr>
          <w:b/>
          <w:bCs/>
        </w:rPr>
      </w:pPr>
      <w:r w:rsidRPr="00EE0F38">
        <w:rPr>
          <w:b/>
          <w:bCs/>
        </w:rPr>
        <w:t>Building Membership</w:t>
      </w:r>
    </w:p>
    <w:p w14:paraId="3FEE3CAF" w14:textId="01C02262" w:rsidR="00EE0F38" w:rsidRDefault="00EE0F38" w:rsidP="0018538D">
      <w:r>
        <w:t>Rotary has a new theme – “Each one, reach one” – need to get all members to be thinking about recruiting</w:t>
      </w:r>
    </w:p>
    <w:p w14:paraId="4FE68059" w14:textId="0D264F03" w:rsidR="00EE0F38" w:rsidRDefault="00EE0F38" w:rsidP="0018538D">
      <w:r>
        <w:t>The member can suggest a member and a Membership Committee member will make the first contact.</w:t>
      </w:r>
    </w:p>
    <w:p w14:paraId="47C80340" w14:textId="707C7717" w:rsidR="0018538D" w:rsidRDefault="0018538D" w:rsidP="0018538D">
      <w:r>
        <w:t>Need to create a “</w:t>
      </w:r>
      <w:r w:rsidR="00EE0F38">
        <w:t>Prospective</w:t>
      </w:r>
      <w:r>
        <w:t xml:space="preserve"> Member Packet” that we can give </w:t>
      </w:r>
      <w:r w:rsidR="00EE0F38">
        <w:t>prospects. Similar but less detailed than the New Member Orientation. May be a “one pager” similar to the pamphlet we have.</w:t>
      </w:r>
    </w:p>
    <w:p w14:paraId="0B9F8788" w14:textId="7202C987" w:rsidR="00EE0F38" w:rsidRDefault="00EE0F38" w:rsidP="0018538D">
      <w:r>
        <w:t>Wish we could restart in-person meetings. Would be nice to be able to video them so people who didn’t want to come to a meeting in-person could watch live.</w:t>
      </w:r>
    </w:p>
    <w:p w14:paraId="6FFA3394" w14:textId="1A96F295" w:rsidR="00EE0F38" w:rsidRPr="00EE0F38" w:rsidRDefault="00EE0F38" w:rsidP="00EE0F38">
      <w:pPr>
        <w:pStyle w:val="ListParagraph"/>
        <w:numPr>
          <w:ilvl w:val="0"/>
          <w:numId w:val="1"/>
        </w:numPr>
        <w:rPr>
          <w:b/>
          <w:bCs/>
        </w:rPr>
      </w:pPr>
      <w:r w:rsidRPr="00EE0F38">
        <w:rPr>
          <w:b/>
          <w:bCs/>
        </w:rPr>
        <w:lastRenderedPageBreak/>
        <w:t>Responsibilities of Committee Members</w:t>
      </w:r>
    </w:p>
    <w:p w14:paraId="76D78DAC" w14:textId="6C6F76D5" w:rsidR="00EE0F38" w:rsidRDefault="00EE0F38" w:rsidP="00EE0F38">
      <w:r>
        <w:t xml:space="preserve">Ken would like to see if there are specific responsibilities that each committee member could take on. For instance, entering prospects into DACdb, entering new member information into DACdb, checking in with new members periodically to make sure they are </w:t>
      </w:r>
      <w:proofErr w:type="gramStart"/>
      <w:r>
        <w:t>satisfied</w:t>
      </w:r>
      <w:proofErr w:type="gramEnd"/>
      <w:r>
        <w:t xml:space="preserve"> and their needs are being met, researching and disseminating membership resources on MyRotary.</w:t>
      </w:r>
    </w:p>
    <w:p w14:paraId="27F26082" w14:textId="264C6218" w:rsidR="00EE0F38" w:rsidRDefault="00EE0F38" w:rsidP="00EE0F38">
      <w:r>
        <w:t xml:space="preserve">Action: We didn’t have all members at the meeting and there was not enough time to discuss </w:t>
      </w:r>
      <w:proofErr w:type="gramStart"/>
      <w:r>
        <w:t>this</w:t>
      </w:r>
      <w:proofErr w:type="gramEnd"/>
      <w:r>
        <w:t xml:space="preserve"> so we’ll take it up next time.</w:t>
      </w:r>
    </w:p>
    <w:sectPr w:rsidR="00EE0F38" w:rsidSect="009C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72ED"/>
    <w:multiLevelType w:val="hybridMultilevel"/>
    <w:tmpl w:val="8558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F5"/>
    <w:rsid w:val="0018538D"/>
    <w:rsid w:val="002A44F5"/>
    <w:rsid w:val="003A73B5"/>
    <w:rsid w:val="003E1682"/>
    <w:rsid w:val="004B5259"/>
    <w:rsid w:val="00970C09"/>
    <w:rsid w:val="009C031E"/>
    <w:rsid w:val="009D78D8"/>
    <w:rsid w:val="00B66881"/>
    <w:rsid w:val="00EE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67BBA"/>
  <w15:chartTrackingRefBased/>
  <w15:docId w15:val="{5BA79768-28FA-BA45-8AC2-F8FE6DA9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Library/Mobile%20Documents/com~apple~CloudDocs/Documents/My%20Documents/Home/Rotary/Mt.%20Shasta%20Rot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 Shasta Rotary Template.dotx</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Brummel-Smith</dc:creator>
  <cp:keywords/>
  <dc:description/>
  <cp:lastModifiedBy>Ken Brummel-Smith</cp:lastModifiedBy>
  <cp:revision>2</cp:revision>
  <cp:lastPrinted>2021-04-07T17:27:00Z</cp:lastPrinted>
  <dcterms:created xsi:type="dcterms:W3CDTF">2021-04-07T17:56:00Z</dcterms:created>
  <dcterms:modified xsi:type="dcterms:W3CDTF">2021-04-07T17:56:00Z</dcterms:modified>
</cp:coreProperties>
</file>