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CFFD" w14:textId="458FD6B9" w:rsidR="000E1D8D" w:rsidRPr="00E221F9" w:rsidRDefault="00E221F9" w:rsidP="000E1D8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F090413" wp14:editId="4C60E969">
            <wp:extent cx="3376972" cy="1308576"/>
            <wp:effectExtent l="0" t="0" r="12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87" cy="130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F997" w14:textId="77777777" w:rsidR="00753CF5" w:rsidRPr="00C35EAB" w:rsidRDefault="00753CF5" w:rsidP="00C35EAB">
      <w:pPr>
        <w:pStyle w:val="NoSpacing"/>
        <w:rPr>
          <w:b/>
        </w:rPr>
      </w:pPr>
    </w:p>
    <w:p w14:paraId="5824FDB4" w14:textId="47926C5B" w:rsidR="00753CF5" w:rsidRPr="00C35EAB" w:rsidRDefault="00C35EAB" w:rsidP="00C35EAB">
      <w:pPr>
        <w:jc w:val="center"/>
        <w:rPr>
          <w:rFonts w:ascii="Arial Rounded MT Bold" w:hAnsi="Arial Rounded MT Bold" w:cs="Helvetica"/>
          <w:color w:val="1F497D" w:themeColor="text2"/>
          <w:sz w:val="28"/>
          <w:szCs w:val="28"/>
        </w:rPr>
      </w:pPr>
      <w:r w:rsidRPr="00C35EAB">
        <w:rPr>
          <w:rFonts w:ascii="Arial Rounded MT Bold" w:hAnsi="Arial Rounded MT Bold" w:cs="Helvetica"/>
          <w:color w:val="1F497D" w:themeColor="text2"/>
          <w:sz w:val="28"/>
          <w:szCs w:val="28"/>
        </w:rPr>
        <w:t>Rotary Club of Mount Shasta</w:t>
      </w:r>
    </w:p>
    <w:p w14:paraId="5B4913EC" w14:textId="77777777" w:rsidR="00751D0F" w:rsidRDefault="00751D0F">
      <w:pPr>
        <w:rPr>
          <w:rFonts w:cs="Helvetica"/>
          <w:sz w:val="22"/>
          <w:szCs w:val="22"/>
        </w:rPr>
      </w:pPr>
    </w:p>
    <w:p w14:paraId="1D8E2C5D" w14:textId="77777777" w:rsidR="00751D0F" w:rsidRDefault="00751D0F">
      <w:pPr>
        <w:rPr>
          <w:rFonts w:cs="Helvetica"/>
          <w:sz w:val="22"/>
          <w:szCs w:val="22"/>
        </w:rPr>
      </w:pPr>
    </w:p>
    <w:p w14:paraId="137610B5" w14:textId="77777777" w:rsidR="00405EE1" w:rsidRDefault="00405EE1">
      <w:pPr>
        <w:rPr>
          <w:rFonts w:cs="Helvetica"/>
          <w:sz w:val="22"/>
          <w:szCs w:val="22"/>
        </w:rPr>
      </w:pPr>
    </w:p>
    <w:p w14:paraId="336BAD45" w14:textId="44E30EC7" w:rsidR="00405EE1" w:rsidRPr="00C35EAB" w:rsidRDefault="00405EE1" w:rsidP="00405EE1">
      <w:pPr>
        <w:pStyle w:val="Title"/>
        <w:jc w:val="center"/>
      </w:pPr>
      <w:r>
        <w:t>Check Request Form</w:t>
      </w:r>
    </w:p>
    <w:p w14:paraId="7248A747" w14:textId="77777777" w:rsidR="00751D0F" w:rsidRDefault="00751D0F">
      <w:pPr>
        <w:rPr>
          <w:rFonts w:cs="Helvetica"/>
          <w:sz w:val="22"/>
          <w:szCs w:val="22"/>
        </w:rPr>
      </w:pPr>
    </w:p>
    <w:p w14:paraId="576218DB" w14:textId="77777777" w:rsidR="00405EE1" w:rsidRDefault="00405EE1">
      <w:pPr>
        <w:rPr>
          <w:rFonts w:cs="Helvetica"/>
          <w:sz w:val="22"/>
          <w:szCs w:val="22"/>
        </w:rPr>
      </w:pPr>
    </w:p>
    <w:p w14:paraId="6846312C" w14:textId="77777777" w:rsidR="00751D0F" w:rsidRDefault="00751D0F">
      <w:pPr>
        <w:rPr>
          <w:rFonts w:cs="Helvetica"/>
          <w:sz w:val="22"/>
          <w:szCs w:val="22"/>
        </w:rPr>
      </w:pPr>
    </w:p>
    <w:p w14:paraId="6C384BE1" w14:textId="3E3FB568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Check payable to: 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 w:rsidR="00D3279F">
        <w:rPr>
          <w:rFonts w:cs="Helvetica"/>
          <w:sz w:val="22"/>
          <w:szCs w:val="22"/>
        </w:rPr>
        <w:t>_____________________________________________________________</w:t>
      </w:r>
    </w:p>
    <w:p w14:paraId="2D1F3CE9" w14:textId="77777777" w:rsidR="00D3279F" w:rsidRDefault="00D3279F">
      <w:pPr>
        <w:rPr>
          <w:rFonts w:cs="Helvetica"/>
          <w:sz w:val="22"/>
          <w:szCs w:val="22"/>
        </w:rPr>
      </w:pPr>
    </w:p>
    <w:p w14:paraId="46C3F97D" w14:textId="50F3F2C8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Mailing address: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 w:rsidR="00D3279F">
        <w:rPr>
          <w:rFonts w:cs="Helvetica"/>
          <w:sz w:val="22"/>
          <w:szCs w:val="22"/>
        </w:rPr>
        <w:t>_____________________________________________________________</w:t>
      </w:r>
    </w:p>
    <w:p w14:paraId="674708E6" w14:textId="77777777" w:rsidR="00405EE1" w:rsidRDefault="00405EE1">
      <w:pPr>
        <w:rPr>
          <w:rFonts w:cs="Helvetica"/>
          <w:sz w:val="22"/>
          <w:szCs w:val="22"/>
        </w:rPr>
      </w:pPr>
    </w:p>
    <w:p w14:paraId="03F96719" w14:textId="0DC4F206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 w:rsidR="00D3279F">
        <w:rPr>
          <w:rFonts w:cs="Helvetica"/>
          <w:sz w:val="22"/>
          <w:szCs w:val="22"/>
        </w:rPr>
        <w:t>_____________________________________________________________</w:t>
      </w:r>
    </w:p>
    <w:p w14:paraId="11F4CB34" w14:textId="77777777" w:rsidR="00405EE1" w:rsidRDefault="00405EE1">
      <w:pPr>
        <w:rPr>
          <w:rFonts w:cs="Helvetica"/>
          <w:sz w:val="22"/>
          <w:szCs w:val="22"/>
        </w:rPr>
      </w:pPr>
    </w:p>
    <w:p w14:paraId="45F6BDF0" w14:textId="578598DC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Check amount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$___________________________________________</w:t>
      </w:r>
      <w:r w:rsidR="00D3279F">
        <w:rPr>
          <w:rFonts w:cs="Helvetica"/>
          <w:sz w:val="22"/>
          <w:szCs w:val="22"/>
        </w:rPr>
        <w:t>_________________</w:t>
      </w:r>
    </w:p>
    <w:p w14:paraId="25E185B8" w14:textId="77777777" w:rsidR="00405EE1" w:rsidRDefault="00405EE1">
      <w:pPr>
        <w:rPr>
          <w:rFonts w:cs="Helvetica"/>
          <w:sz w:val="22"/>
          <w:szCs w:val="22"/>
        </w:rPr>
      </w:pPr>
    </w:p>
    <w:p w14:paraId="6C160E50" w14:textId="3BE4FCFA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(</w:t>
      </w:r>
      <w:proofErr w:type="gramStart"/>
      <w:r>
        <w:rPr>
          <w:rFonts w:cs="Helvetica"/>
          <w:sz w:val="22"/>
          <w:szCs w:val="22"/>
        </w:rPr>
        <w:t>attach</w:t>
      </w:r>
      <w:proofErr w:type="gramEnd"/>
      <w:r>
        <w:rPr>
          <w:rFonts w:cs="Helvetica"/>
          <w:sz w:val="22"/>
          <w:szCs w:val="22"/>
        </w:rPr>
        <w:t xml:space="preserve"> receipts or invoice)</w:t>
      </w:r>
    </w:p>
    <w:p w14:paraId="2D2C3789" w14:textId="77777777" w:rsidR="00405EE1" w:rsidRDefault="00405EE1">
      <w:pPr>
        <w:rPr>
          <w:rFonts w:cs="Helvetica"/>
          <w:sz w:val="22"/>
          <w:szCs w:val="22"/>
        </w:rPr>
      </w:pPr>
    </w:p>
    <w:p w14:paraId="145B3FC4" w14:textId="46956CC8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Purpose of expenditure: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____________________________________________</w:t>
      </w:r>
      <w:r w:rsidR="00D3279F">
        <w:rPr>
          <w:rFonts w:cs="Helvetica"/>
          <w:sz w:val="22"/>
          <w:szCs w:val="22"/>
        </w:rPr>
        <w:t>_________________</w:t>
      </w:r>
    </w:p>
    <w:p w14:paraId="277D1211" w14:textId="77777777" w:rsidR="00D3279F" w:rsidRDefault="00D3279F">
      <w:pPr>
        <w:rPr>
          <w:rFonts w:cs="Helvetica"/>
          <w:sz w:val="22"/>
          <w:szCs w:val="22"/>
        </w:rPr>
      </w:pPr>
    </w:p>
    <w:p w14:paraId="69E9BA1A" w14:textId="042AD472" w:rsidR="00D3279F" w:rsidRDefault="00D3279F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_________________________________________________________________________________________________________</w:t>
      </w:r>
    </w:p>
    <w:p w14:paraId="0BA9F023" w14:textId="77777777" w:rsidR="00405EE1" w:rsidRDefault="00405EE1">
      <w:pPr>
        <w:rPr>
          <w:rFonts w:cs="Helvetica"/>
          <w:sz w:val="22"/>
          <w:szCs w:val="22"/>
        </w:rPr>
      </w:pPr>
    </w:p>
    <w:p w14:paraId="436034E6" w14:textId="77777777" w:rsidR="00D3279F" w:rsidRDefault="00D3279F" w:rsidP="00D3279F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_________________________________________________________________________________________________________</w:t>
      </w:r>
    </w:p>
    <w:p w14:paraId="2941261F" w14:textId="77777777" w:rsidR="00D3279F" w:rsidRDefault="00D3279F">
      <w:pPr>
        <w:rPr>
          <w:rFonts w:cs="Helvetica"/>
          <w:sz w:val="22"/>
          <w:szCs w:val="22"/>
        </w:rPr>
      </w:pPr>
    </w:p>
    <w:p w14:paraId="252FF55F" w14:textId="77777777" w:rsidR="00405EE1" w:rsidRDefault="00405EE1">
      <w:pPr>
        <w:rPr>
          <w:rFonts w:cs="Helvetica"/>
          <w:sz w:val="22"/>
          <w:szCs w:val="22"/>
        </w:rPr>
      </w:pPr>
    </w:p>
    <w:p w14:paraId="647C5DA6" w14:textId="3AEBAD9B" w:rsidR="00405EE1" w:rsidRDefault="00D3279F" w:rsidP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Check </w:t>
      </w:r>
      <w:r w:rsidR="00405EE1">
        <w:rPr>
          <w:rFonts w:cs="Helvetica"/>
          <w:sz w:val="22"/>
          <w:szCs w:val="22"/>
        </w:rPr>
        <w:t>one:</w:t>
      </w:r>
      <w:r w:rsidR="00405EE1">
        <w:rPr>
          <w:rFonts w:cs="Helvetica"/>
          <w:sz w:val="22"/>
          <w:szCs w:val="22"/>
        </w:rPr>
        <w:tab/>
      </w:r>
      <w:r w:rsidR="00405EE1">
        <w:rPr>
          <w:rFonts w:cs="Helvetica"/>
          <w:sz w:val="22"/>
          <w:szCs w:val="22"/>
        </w:rPr>
        <w:tab/>
      </w:r>
      <w:r w:rsidR="00405EE1">
        <w:rPr>
          <w:rFonts w:cs="Helvetica"/>
          <w:sz w:val="22"/>
          <w:szCs w:val="22"/>
        </w:rPr>
        <w:tab/>
      </w:r>
      <w:r w:rsidR="00405EE1"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 xml:space="preserve">____ Club Operating Funds </w:t>
      </w:r>
      <w:r>
        <w:rPr>
          <w:rFonts w:cs="Helvetica"/>
          <w:sz w:val="22"/>
          <w:szCs w:val="22"/>
        </w:rPr>
        <w:tab/>
        <w:t xml:space="preserve">____ </w:t>
      </w:r>
      <w:r w:rsidR="00405EE1">
        <w:rPr>
          <w:rFonts w:cs="Helvetica"/>
          <w:sz w:val="22"/>
          <w:szCs w:val="22"/>
        </w:rPr>
        <w:t>Foundation</w:t>
      </w:r>
    </w:p>
    <w:p w14:paraId="56826C2A" w14:textId="77777777" w:rsidR="00405EE1" w:rsidRDefault="00405EE1">
      <w:pPr>
        <w:rPr>
          <w:rFonts w:cs="Helvetica"/>
          <w:sz w:val="22"/>
          <w:szCs w:val="22"/>
        </w:rPr>
      </w:pPr>
    </w:p>
    <w:p w14:paraId="5AC9D6E3" w14:textId="2C3259DE" w:rsidR="00405EE1" w:rsidRDefault="00D3279F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Check one; </w:t>
      </w:r>
      <w:bookmarkStart w:id="0" w:name="_GoBack"/>
      <w:bookmarkEnd w:id="0"/>
      <w:r>
        <w:rPr>
          <w:rFonts w:cs="Helvetica"/>
          <w:sz w:val="22"/>
          <w:szCs w:val="22"/>
        </w:rPr>
        <w:t>Budgeted item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____ Yes</w:t>
      </w:r>
      <w:r>
        <w:rPr>
          <w:rFonts w:cs="Helvetica"/>
          <w:sz w:val="22"/>
          <w:szCs w:val="22"/>
        </w:rPr>
        <w:tab/>
        <w:t xml:space="preserve">             ____ </w:t>
      </w:r>
      <w:r w:rsidR="00405EE1">
        <w:rPr>
          <w:rFonts w:cs="Helvetica"/>
          <w:sz w:val="22"/>
          <w:szCs w:val="22"/>
        </w:rPr>
        <w:t>No (if no, board approval required)</w:t>
      </w:r>
    </w:p>
    <w:p w14:paraId="0C45BB07" w14:textId="77777777" w:rsidR="00405EE1" w:rsidRDefault="00405EE1">
      <w:pPr>
        <w:rPr>
          <w:rFonts w:cs="Helvetica"/>
          <w:sz w:val="22"/>
          <w:szCs w:val="22"/>
        </w:rPr>
      </w:pPr>
    </w:p>
    <w:p w14:paraId="1DD9734A" w14:textId="3A28AC42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Board approval on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Date ______________________________________</w:t>
      </w:r>
    </w:p>
    <w:p w14:paraId="2F99EA97" w14:textId="77777777" w:rsidR="00405EE1" w:rsidRDefault="00405EE1">
      <w:pPr>
        <w:rPr>
          <w:rFonts w:cs="Helvetica"/>
          <w:sz w:val="22"/>
          <w:szCs w:val="22"/>
        </w:rPr>
      </w:pPr>
    </w:p>
    <w:p w14:paraId="3EC971AE" w14:textId="480734C0" w:rsidR="00405EE1" w:rsidRDefault="00405EE1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By:</w:t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__</w:t>
      </w:r>
      <w:r w:rsidR="006E480D">
        <w:rPr>
          <w:rFonts w:cs="Helvetica"/>
          <w:sz w:val="22"/>
          <w:szCs w:val="22"/>
        </w:rPr>
        <w:t>_______________________</w:t>
      </w:r>
      <w:r>
        <w:rPr>
          <w:rFonts w:cs="Helvetica"/>
          <w:sz w:val="22"/>
          <w:szCs w:val="22"/>
        </w:rPr>
        <w:t>Club President</w:t>
      </w:r>
      <w:r w:rsidR="006E480D">
        <w:rPr>
          <w:rFonts w:cs="Helvetica"/>
          <w:sz w:val="22"/>
          <w:szCs w:val="22"/>
        </w:rPr>
        <w:t>/President-Elect</w:t>
      </w:r>
    </w:p>
    <w:p w14:paraId="1733042F" w14:textId="54ED46BD" w:rsidR="00751D0F" w:rsidRDefault="006E480D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</w:r>
      <w:r>
        <w:rPr>
          <w:rFonts w:cs="Helvetica"/>
          <w:sz w:val="22"/>
          <w:szCs w:val="22"/>
        </w:rPr>
        <w:tab/>
        <w:t>(</w:t>
      </w:r>
      <w:proofErr w:type="gramStart"/>
      <w:r>
        <w:rPr>
          <w:rFonts w:cs="Helvetica"/>
          <w:sz w:val="22"/>
          <w:szCs w:val="22"/>
        </w:rPr>
        <w:t>initials</w:t>
      </w:r>
      <w:proofErr w:type="gramEnd"/>
      <w:r>
        <w:rPr>
          <w:rFonts w:cs="Helvetica"/>
          <w:sz w:val="22"/>
          <w:szCs w:val="22"/>
        </w:rPr>
        <w:t>)</w:t>
      </w:r>
    </w:p>
    <w:p w14:paraId="1B344FC6" w14:textId="77777777" w:rsidR="00751D0F" w:rsidRDefault="00751D0F">
      <w:pPr>
        <w:rPr>
          <w:rFonts w:cs="Helvetica"/>
          <w:sz w:val="22"/>
          <w:szCs w:val="22"/>
        </w:rPr>
      </w:pPr>
    </w:p>
    <w:p w14:paraId="40E52A75" w14:textId="77777777" w:rsidR="00751D0F" w:rsidRDefault="00751D0F">
      <w:pPr>
        <w:rPr>
          <w:rFonts w:cs="Helvetica"/>
          <w:sz w:val="22"/>
          <w:szCs w:val="22"/>
        </w:rPr>
      </w:pPr>
    </w:p>
    <w:p w14:paraId="329AA7F1" w14:textId="77777777" w:rsidR="00751D0F" w:rsidRDefault="00751D0F">
      <w:pPr>
        <w:rPr>
          <w:rFonts w:cs="Helvetica"/>
          <w:sz w:val="22"/>
          <w:szCs w:val="22"/>
        </w:rPr>
      </w:pPr>
    </w:p>
    <w:p w14:paraId="1C76481D" w14:textId="77777777" w:rsidR="004A326A" w:rsidRDefault="004A326A">
      <w:pPr>
        <w:rPr>
          <w:sz w:val="22"/>
          <w:szCs w:val="22"/>
        </w:rPr>
      </w:pPr>
    </w:p>
    <w:p w14:paraId="53048758" w14:textId="3C6D48E6" w:rsidR="000E1D8D" w:rsidRPr="004A326A" w:rsidRDefault="00753CF5" w:rsidP="004A326A">
      <w:pPr>
        <w:jc w:val="center"/>
        <w:rPr>
          <w:color w:val="000090"/>
          <w:sz w:val="18"/>
          <w:szCs w:val="18"/>
        </w:rPr>
      </w:pPr>
      <w:r>
        <w:rPr>
          <w:sz w:val="22"/>
          <w:szCs w:val="22"/>
        </w:rPr>
        <w:tab/>
      </w:r>
      <w:r w:rsidR="00C35EAB">
        <w:rPr>
          <w:color w:val="000090"/>
          <w:sz w:val="18"/>
          <w:szCs w:val="18"/>
        </w:rPr>
        <w:t xml:space="preserve"> P. O</w:t>
      </w:r>
      <w:r w:rsidRPr="00753CF5">
        <w:rPr>
          <w:color w:val="000090"/>
          <w:sz w:val="18"/>
          <w:szCs w:val="18"/>
        </w:rPr>
        <w:t>. Box 23, Mount Shasta, CA 96067</w:t>
      </w:r>
    </w:p>
    <w:sectPr w:rsidR="000E1D8D" w:rsidRPr="004A326A" w:rsidSect="000F7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D"/>
    <w:rsid w:val="000E1D8D"/>
    <w:rsid w:val="000F7F49"/>
    <w:rsid w:val="002560B1"/>
    <w:rsid w:val="00405EE1"/>
    <w:rsid w:val="004A326A"/>
    <w:rsid w:val="006E480D"/>
    <w:rsid w:val="00751D0F"/>
    <w:rsid w:val="00753CF5"/>
    <w:rsid w:val="00C35EAB"/>
    <w:rsid w:val="00D3279F"/>
    <w:rsid w:val="00DC5D7B"/>
    <w:rsid w:val="00E221F9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F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35EAB"/>
  </w:style>
  <w:style w:type="paragraph" w:styleId="Title">
    <w:name w:val="Title"/>
    <w:basedOn w:val="Normal"/>
    <w:next w:val="Normal"/>
    <w:link w:val="TitleChar"/>
    <w:uiPriority w:val="10"/>
    <w:qFormat/>
    <w:rsid w:val="00405E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F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35EAB"/>
  </w:style>
  <w:style w:type="paragraph" w:styleId="Title">
    <w:name w:val="Title"/>
    <w:basedOn w:val="Normal"/>
    <w:next w:val="Normal"/>
    <w:link w:val="TitleChar"/>
    <w:uiPriority w:val="10"/>
    <w:qFormat/>
    <w:rsid w:val="00405E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A2B74248.dotm</Template>
  <TotalTime>0</TotalTime>
  <Pages>1</Pages>
  <Words>95</Words>
  <Characters>944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Suvia</dc:creator>
  <cp:lastModifiedBy>Terry Taforo</cp:lastModifiedBy>
  <cp:revision>2</cp:revision>
  <cp:lastPrinted>2015-01-31T19:03:00Z</cp:lastPrinted>
  <dcterms:created xsi:type="dcterms:W3CDTF">2015-03-12T15:48:00Z</dcterms:created>
  <dcterms:modified xsi:type="dcterms:W3CDTF">2015-03-12T15:48:00Z</dcterms:modified>
</cp:coreProperties>
</file>