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A4557" w14:textId="14E2CBB0" w:rsidR="004D061D" w:rsidRDefault="004D061D" w:rsidP="00251BDF">
      <w:pPr>
        <w:spacing w:before="120" w:after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BACD170" wp14:editId="13ADF298">
            <wp:extent cx="6858000" cy="85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head_Banner_Whee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57ED0" w14:textId="7A8D198E" w:rsidR="00683441" w:rsidRDefault="00683441" w:rsidP="00251BDF">
      <w:pPr>
        <w:spacing w:before="12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REQUEST FOR </w:t>
      </w:r>
      <w:r w:rsidR="00576EF4">
        <w:rPr>
          <w:b/>
          <w:sz w:val="28"/>
          <w:szCs w:val="28"/>
        </w:rPr>
        <w:t>SERVICE</w:t>
      </w:r>
    </w:p>
    <w:p w14:paraId="66B35451" w14:textId="1173FF0F" w:rsidR="00EE3E2F" w:rsidRDefault="00EE3E2F" w:rsidP="003616EB">
      <w:pPr>
        <w:spacing w:before="240" w:after="0" w:line="288" w:lineRule="auto"/>
        <w:ind w:left="86"/>
      </w:pPr>
      <w:r>
        <w:t>The Woodland Sunrise Rotary Club tries to consider all service requests within two weeks of receipt.</w:t>
      </w:r>
      <w:r w:rsidR="00422130">
        <w:t xml:space="preserve"> </w:t>
      </w:r>
      <w:r w:rsidR="00422130" w:rsidRPr="00422130">
        <w:t>The contact person listed will normally be notified of the results within 7 business days after evaluation.</w:t>
      </w:r>
    </w:p>
    <w:p w14:paraId="08B68F94" w14:textId="278ABA25" w:rsidR="00EE3E2F" w:rsidRDefault="00EE3E2F" w:rsidP="00422130">
      <w:pPr>
        <w:spacing w:after="0" w:line="288" w:lineRule="auto"/>
        <w:ind w:left="86"/>
      </w:pPr>
      <w:r>
        <w:t xml:space="preserve">Email the completed form and any accompanying documents to:  </w:t>
      </w:r>
      <w:hyperlink r:id="rId9" w:history="1">
        <w:r w:rsidRPr="007A6F5C">
          <w:rPr>
            <w:rStyle w:val="Hyperlink"/>
          </w:rPr>
          <w:t>WoodlandSunriseRotary@gmail.com</w:t>
        </w:r>
      </w:hyperlink>
    </w:p>
    <w:p w14:paraId="5EAEE6AC" w14:textId="77777777" w:rsidR="00EE3E2F" w:rsidRDefault="00EE3E2F" w:rsidP="00422130">
      <w:pPr>
        <w:tabs>
          <w:tab w:val="left" w:pos="360"/>
        </w:tabs>
        <w:spacing w:after="0" w:line="288" w:lineRule="auto"/>
        <w:ind w:left="86"/>
      </w:pPr>
      <w:r>
        <w:tab/>
        <w:t>Or, they may be mailed to:  Woodland Sunrise Rotary Club, P.O. Box 8155, Woodland, CA 95776</w:t>
      </w:r>
    </w:p>
    <w:p w14:paraId="76D44061" w14:textId="1013E2AE" w:rsidR="00EE3E2F" w:rsidRDefault="00EE3E2F" w:rsidP="00422130">
      <w:pPr>
        <w:spacing w:after="0" w:line="288" w:lineRule="auto"/>
        <w:ind w:left="86"/>
      </w:pPr>
      <w:r>
        <w:t xml:space="preserve">For additional information or assistance, please send email to:  </w:t>
      </w:r>
      <w:hyperlink r:id="rId10" w:history="1">
        <w:r w:rsidRPr="007A6F5C">
          <w:rPr>
            <w:rStyle w:val="Hyperlink"/>
          </w:rPr>
          <w:t>WoodlandSunriseRotary@gmail.com</w:t>
        </w:r>
      </w:hyperlink>
    </w:p>
    <w:p w14:paraId="066EE0D1" w14:textId="47D6E2C4" w:rsidR="00EE3E2F" w:rsidRDefault="00EE3E2F" w:rsidP="00422130">
      <w:pPr>
        <w:spacing w:after="360" w:line="288" w:lineRule="auto"/>
        <w:ind w:left="86"/>
        <w:rPr>
          <w:b/>
          <w:sz w:val="28"/>
          <w:szCs w:val="28"/>
        </w:rPr>
      </w:pPr>
      <w:r>
        <w:t>Thank you for the work you do in our community, and for including us in helping you further your mission.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819"/>
        <w:gridCol w:w="439"/>
        <w:gridCol w:w="88"/>
        <w:gridCol w:w="720"/>
        <w:gridCol w:w="810"/>
        <w:gridCol w:w="766"/>
        <w:gridCol w:w="1844"/>
        <w:gridCol w:w="10"/>
        <w:gridCol w:w="800"/>
        <w:gridCol w:w="220"/>
        <w:gridCol w:w="741"/>
        <w:gridCol w:w="846"/>
        <w:gridCol w:w="1703"/>
      </w:tblGrid>
      <w:tr w:rsidR="009D3CF3" w:rsidRPr="009D3CF3" w14:paraId="1FA0A796" w14:textId="07F96778" w:rsidTr="00121028">
        <w:trPr>
          <w:trHeight w:val="360"/>
        </w:trPr>
        <w:tc>
          <w:tcPr>
            <w:tcW w:w="2252" w:type="dxa"/>
            <w:gridSpan w:val="3"/>
            <w:vAlign w:val="bottom"/>
          </w:tcPr>
          <w:p w14:paraId="50CE1A65" w14:textId="533DE6A9" w:rsidR="009D3CF3" w:rsidRPr="009D3CF3" w:rsidRDefault="009D3CF3" w:rsidP="00885EFC">
            <w:r w:rsidRPr="009D3CF3">
              <w:t>Name of Organization:</w:t>
            </w:r>
          </w:p>
        </w:tc>
        <w:tc>
          <w:tcPr>
            <w:tcW w:w="4238" w:type="dxa"/>
            <w:gridSpan w:val="6"/>
            <w:tcBorders>
              <w:bottom w:val="single" w:sz="4" w:space="0" w:color="auto"/>
            </w:tcBorders>
            <w:vAlign w:val="bottom"/>
          </w:tcPr>
          <w:p w14:paraId="0DD781F1" w14:textId="46D6EA4D" w:rsidR="009D3CF3" w:rsidRPr="009D3CF3" w:rsidRDefault="00F5469E" w:rsidP="00885EFC">
            <w:sdt>
              <w:sdtPr>
                <w:id w:val="2057422858"/>
                <w:placeholder>
                  <w:docPart w:val="93223B1BAF5244358AD7F72CEAF59B0B"/>
                </w:placeholder>
                <w:showingPlcHdr/>
                <w15:appearance w15:val="hidden"/>
              </w:sdtPr>
              <w:sdtEndPr/>
              <w:sdtContent>
                <w:bookmarkStart w:id="0" w:name="_GoBack"/>
                <w:r w:rsidR="0073114E" w:rsidRPr="0073114E">
                  <w:rPr>
                    <w:rStyle w:val="PlaceholderText"/>
                    <w:i/>
                    <w:iCs/>
                    <w:highlight w:val="lightGray"/>
                  </w:rPr>
                  <w:t xml:space="preserve">          </w:t>
                </w:r>
                <w:bookmarkEnd w:id="0"/>
              </w:sdtContent>
            </w:sdt>
          </w:p>
        </w:tc>
        <w:tc>
          <w:tcPr>
            <w:tcW w:w="1020" w:type="dxa"/>
            <w:gridSpan w:val="2"/>
            <w:vAlign w:val="bottom"/>
          </w:tcPr>
          <w:p w14:paraId="03DBA931" w14:textId="2845607D" w:rsidR="009D3CF3" w:rsidRPr="009D3CF3" w:rsidRDefault="009D3CF3" w:rsidP="00121028">
            <w:pPr>
              <w:jc w:val="right"/>
            </w:pPr>
            <w:r>
              <w:t>Website:</w:t>
            </w:r>
          </w:p>
        </w:tc>
        <w:tc>
          <w:tcPr>
            <w:tcW w:w="3290" w:type="dxa"/>
            <w:gridSpan w:val="3"/>
            <w:tcBorders>
              <w:bottom w:val="single" w:sz="4" w:space="0" w:color="auto"/>
            </w:tcBorders>
            <w:vAlign w:val="bottom"/>
          </w:tcPr>
          <w:p w14:paraId="0603246A" w14:textId="3A237EF5" w:rsidR="009D3CF3" w:rsidRPr="009D3CF3" w:rsidRDefault="00F5469E" w:rsidP="00885EFC">
            <w:sdt>
              <w:sdtPr>
                <w:id w:val="700985542"/>
                <w:placeholder>
                  <w:docPart w:val="E651A3A94D6F48438B522ED25B2A9A51"/>
                </w:placeholder>
                <w:showingPlcHdr/>
                <w15:appearance w15:val="hidden"/>
              </w:sdtPr>
              <w:sdtEndPr/>
              <w:sdtContent>
                <w:r w:rsidR="0073114E" w:rsidRPr="0073114E">
                  <w:rPr>
                    <w:rStyle w:val="PlaceholderText"/>
                    <w:i/>
                    <w:iCs/>
                    <w:highlight w:val="lightGray"/>
                  </w:rPr>
                  <w:t xml:space="preserve">          </w:t>
                </w:r>
              </w:sdtContent>
            </w:sdt>
          </w:p>
        </w:tc>
      </w:tr>
      <w:tr w:rsidR="00BC5434" w:rsidRPr="009D3CF3" w14:paraId="5B3D1152" w14:textId="2FB225CC" w:rsidTr="002F74D0">
        <w:trPr>
          <w:trHeight w:val="360"/>
        </w:trPr>
        <w:tc>
          <w:tcPr>
            <w:tcW w:w="994" w:type="dxa"/>
            <w:vAlign w:val="bottom"/>
          </w:tcPr>
          <w:p w14:paraId="1D2E679C" w14:textId="7994DB42" w:rsidR="00BC5434" w:rsidRPr="009D3CF3" w:rsidRDefault="00BC5434" w:rsidP="00BC5434">
            <w:r>
              <w:t>Address:</w:t>
            </w:r>
          </w:p>
        </w:tc>
        <w:tc>
          <w:tcPr>
            <w:tcW w:w="819" w:type="dxa"/>
            <w:vAlign w:val="bottom"/>
          </w:tcPr>
          <w:p w14:paraId="18499DF2" w14:textId="147B817B" w:rsidR="00BC5434" w:rsidRPr="009D3CF3" w:rsidRDefault="00BC5434" w:rsidP="00121028">
            <w:pPr>
              <w:jc w:val="right"/>
            </w:pPr>
            <w:r>
              <w:t>Street:</w:t>
            </w:r>
          </w:p>
        </w:tc>
        <w:tc>
          <w:tcPr>
            <w:tcW w:w="6438" w:type="dxa"/>
            <w:gridSpan w:val="10"/>
            <w:tcBorders>
              <w:bottom w:val="single" w:sz="4" w:space="0" w:color="auto"/>
            </w:tcBorders>
            <w:vAlign w:val="bottom"/>
          </w:tcPr>
          <w:p w14:paraId="04636BE3" w14:textId="64EF0DB0" w:rsidR="00BC5434" w:rsidRPr="009D3CF3" w:rsidRDefault="00F5469E" w:rsidP="00BC5434">
            <w:sdt>
              <w:sdtPr>
                <w:id w:val="-1765762284"/>
                <w:placeholder>
                  <w:docPart w:val="783A0DC891DC49B891379AFDE1C506EC"/>
                </w:placeholder>
                <w:showingPlcHdr/>
                <w15:appearance w15:val="hidden"/>
              </w:sdtPr>
              <w:sdtEndPr/>
              <w:sdtContent>
                <w:r w:rsidR="0073114E" w:rsidRPr="0073114E">
                  <w:rPr>
                    <w:rStyle w:val="PlaceholderText"/>
                    <w:i/>
                    <w:iCs/>
                    <w:highlight w:val="lightGray"/>
                  </w:rPr>
                  <w:t xml:space="preserve">          </w:t>
                </w:r>
              </w:sdtContent>
            </w:sdt>
          </w:p>
        </w:tc>
        <w:tc>
          <w:tcPr>
            <w:tcW w:w="846" w:type="dxa"/>
            <w:vAlign w:val="bottom"/>
          </w:tcPr>
          <w:p w14:paraId="44C070CF" w14:textId="07F6067C" w:rsidR="00BC5434" w:rsidRPr="009D3CF3" w:rsidRDefault="00BC5434" w:rsidP="00BC5434">
            <w:pPr>
              <w:jc w:val="right"/>
            </w:pPr>
            <w:r w:rsidRPr="009D3CF3">
              <w:t>Phone</w:t>
            </w:r>
            <w:r>
              <w:t>:</w:t>
            </w:r>
          </w:p>
        </w:tc>
        <w:tc>
          <w:tcPr>
            <w:tcW w:w="1703" w:type="dxa"/>
            <w:tcBorders>
              <w:left w:val="nil"/>
              <w:bottom w:val="single" w:sz="4" w:space="0" w:color="auto"/>
            </w:tcBorders>
            <w:vAlign w:val="bottom"/>
          </w:tcPr>
          <w:p w14:paraId="6060C32C" w14:textId="09833534" w:rsidR="00BC5434" w:rsidRPr="009D3CF3" w:rsidRDefault="00F5469E" w:rsidP="00BC5434">
            <w:sdt>
              <w:sdtPr>
                <w:id w:val="767513441"/>
                <w:placeholder>
                  <w:docPart w:val="AD54AED9B1C04129A92F4107B3F68152"/>
                </w:placeholder>
                <w:showingPlcHdr/>
                <w15:appearance w15:val="hidden"/>
              </w:sdtPr>
              <w:sdtEndPr/>
              <w:sdtContent>
                <w:r w:rsidR="0073114E" w:rsidRPr="0073114E">
                  <w:rPr>
                    <w:rStyle w:val="PlaceholderText"/>
                    <w:i/>
                    <w:iCs/>
                    <w:highlight w:val="lightGray"/>
                  </w:rPr>
                  <w:t xml:space="preserve">          </w:t>
                </w:r>
              </w:sdtContent>
            </w:sdt>
          </w:p>
        </w:tc>
      </w:tr>
      <w:tr w:rsidR="00DE4E2D" w:rsidRPr="009D3CF3" w14:paraId="37605F88" w14:textId="77777777" w:rsidTr="004D26E9">
        <w:trPr>
          <w:trHeight w:val="360"/>
        </w:trPr>
        <w:tc>
          <w:tcPr>
            <w:tcW w:w="994" w:type="dxa"/>
            <w:vAlign w:val="bottom"/>
          </w:tcPr>
          <w:p w14:paraId="57BAB361" w14:textId="77777777" w:rsidR="00DE4E2D" w:rsidRDefault="00DE4E2D" w:rsidP="00DE4E2D"/>
        </w:tc>
        <w:tc>
          <w:tcPr>
            <w:tcW w:w="819" w:type="dxa"/>
            <w:vAlign w:val="bottom"/>
          </w:tcPr>
          <w:p w14:paraId="308078FD" w14:textId="2DE053FD" w:rsidR="00DE4E2D" w:rsidRDefault="00DE4E2D" w:rsidP="00DE4E2D">
            <w:pPr>
              <w:jc w:val="right"/>
            </w:pPr>
            <w:r>
              <w:t>City:</w:t>
            </w:r>
          </w:p>
        </w:tc>
        <w:tc>
          <w:tcPr>
            <w:tcW w:w="466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AE5934" w14:textId="25AA764B" w:rsidR="00DE4E2D" w:rsidRDefault="00F5469E" w:rsidP="00DE4E2D">
            <w:sdt>
              <w:sdtPr>
                <w:id w:val="-121617006"/>
                <w:placeholder>
                  <w:docPart w:val="F299F25AF64A4BCB9C436772132CEBA0"/>
                </w:placeholder>
                <w:showingPlcHdr/>
                <w15:appearance w15:val="hidden"/>
              </w:sdtPr>
              <w:sdtEndPr/>
              <w:sdtContent>
                <w:r w:rsidR="0073114E" w:rsidRPr="0073114E">
                  <w:rPr>
                    <w:rStyle w:val="PlaceholderText"/>
                    <w:i/>
                    <w:iCs/>
                    <w:highlight w:val="lightGray"/>
                  </w:rPr>
                  <w:t xml:space="preserve">          </w:t>
                </w:r>
              </w:sdtContent>
            </w:sdt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vAlign w:val="bottom"/>
          </w:tcPr>
          <w:p w14:paraId="71D72919" w14:textId="3D562F31" w:rsidR="00DE4E2D" w:rsidRDefault="00DE4E2D" w:rsidP="00DE4E2D">
            <w:r>
              <w:t>State: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50967F" w14:textId="2DB7561A" w:rsidR="00DE4E2D" w:rsidRDefault="0047693A" w:rsidP="00DE4E2D">
            <w:r>
              <w:t>CA</w:t>
            </w:r>
          </w:p>
        </w:tc>
        <w:tc>
          <w:tcPr>
            <w:tcW w:w="846" w:type="dxa"/>
            <w:vAlign w:val="bottom"/>
          </w:tcPr>
          <w:p w14:paraId="7AA0EAD1" w14:textId="1F6F468E" w:rsidR="00DE4E2D" w:rsidRPr="009D3CF3" w:rsidRDefault="00DE4E2D" w:rsidP="00DE4E2D">
            <w:pPr>
              <w:jc w:val="right"/>
            </w:pPr>
            <w:r>
              <w:t>ZIP:</w:t>
            </w:r>
          </w:p>
        </w:tc>
        <w:tc>
          <w:tcPr>
            <w:tcW w:w="1703" w:type="dxa"/>
            <w:tcBorders>
              <w:left w:val="nil"/>
              <w:bottom w:val="single" w:sz="4" w:space="0" w:color="auto"/>
            </w:tcBorders>
            <w:vAlign w:val="bottom"/>
          </w:tcPr>
          <w:p w14:paraId="0A5D4658" w14:textId="64A26AF5" w:rsidR="00DE4E2D" w:rsidRDefault="00F5469E" w:rsidP="00DE4E2D">
            <w:sdt>
              <w:sdtPr>
                <w:id w:val="-747653824"/>
                <w:placeholder>
                  <w:docPart w:val="D93639632DCF4338931C3D112AEE353A"/>
                </w:placeholder>
                <w:showingPlcHdr/>
                <w15:appearance w15:val="hidden"/>
              </w:sdtPr>
              <w:sdtEndPr/>
              <w:sdtContent>
                <w:r w:rsidR="0073114E" w:rsidRPr="0073114E">
                  <w:rPr>
                    <w:rStyle w:val="PlaceholderText"/>
                    <w:i/>
                    <w:iCs/>
                    <w:highlight w:val="lightGray"/>
                  </w:rPr>
                  <w:t xml:space="preserve">          </w:t>
                </w:r>
              </w:sdtContent>
            </w:sdt>
          </w:p>
        </w:tc>
      </w:tr>
      <w:tr w:rsidR="00DE4E2D" w:rsidRPr="009D3CF3" w14:paraId="68D697B0" w14:textId="77777777" w:rsidTr="002F74D0">
        <w:trPr>
          <w:trHeight w:val="360"/>
        </w:trPr>
        <w:tc>
          <w:tcPr>
            <w:tcW w:w="994" w:type="dxa"/>
            <w:vAlign w:val="bottom"/>
          </w:tcPr>
          <w:p w14:paraId="3A554301" w14:textId="67F6C805" w:rsidR="00DE4E2D" w:rsidRDefault="00DE4E2D" w:rsidP="00DE4E2D">
            <w:r>
              <w:t>Contact:</w:t>
            </w:r>
          </w:p>
        </w:tc>
        <w:tc>
          <w:tcPr>
            <w:tcW w:w="2876" w:type="dxa"/>
            <w:gridSpan w:val="5"/>
            <w:tcBorders>
              <w:bottom w:val="single" w:sz="4" w:space="0" w:color="auto"/>
            </w:tcBorders>
            <w:vAlign w:val="bottom"/>
          </w:tcPr>
          <w:p w14:paraId="4F5FBD52" w14:textId="000B9457" w:rsidR="00DE4E2D" w:rsidRDefault="00F5469E" w:rsidP="00DE4E2D">
            <w:sdt>
              <w:sdtPr>
                <w:id w:val="2076008760"/>
                <w:placeholder>
                  <w:docPart w:val="5764E64A55744A6A92A58A5A9CDDE39F"/>
                </w:placeholder>
                <w:showingPlcHdr/>
                <w15:appearance w15:val="hidden"/>
              </w:sdtPr>
              <w:sdtEndPr/>
              <w:sdtContent>
                <w:r w:rsidR="0073114E" w:rsidRPr="0073114E">
                  <w:rPr>
                    <w:rStyle w:val="PlaceholderText"/>
                    <w:i/>
                    <w:iCs/>
                    <w:highlight w:val="lightGray"/>
                  </w:rPr>
                  <w:t xml:space="preserve">          </w:t>
                </w:r>
              </w:sdtContent>
            </w:sdt>
          </w:p>
        </w:tc>
        <w:tc>
          <w:tcPr>
            <w:tcW w:w="766" w:type="dxa"/>
            <w:tcBorders>
              <w:top w:val="single" w:sz="4" w:space="0" w:color="auto"/>
            </w:tcBorders>
            <w:vAlign w:val="bottom"/>
          </w:tcPr>
          <w:p w14:paraId="0FE67D94" w14:textId="6ABA4A4A" w:rsidR="00DE4E2D" w:rsidRDefault="00DE4E2D" w:rsidP="00DE4E2D">
            <w:pPr>
              <w:jc w:val="right"/>
            </w:pPr>
            <w:r>
              <w:t>Email:</w:t>
            </w:r>
          </w:p>
        </w:tc>
        <w:tc>
          <w:tcPr>
            <w:tcW w:w="3615" w:type="dxa"/>
            <w:gridSpan w:val="5"/>
            <w:tcBorders>
              <w:bottom w:val="single" w:sz="4" w:space="0" w:color="auto"/>
            </w:tcBorders>
            <w:vAlign w:val="bottom"/>
          </w:tcPr>
          <w:p w14:paraId="73F84E5C" w14:textId="4584EB22" w:rsidR="00DE4E2D" w:rsidRPr="009D3CF3" w:rsidRDefault="00F5469E" w:rsidP="00DE4E2D">
            <w:sdt>
              <w:sdtPr>
                <w:id w:val="153346153"/>
                <w:placeholder>
                  <w:docPart w:val="4CF6CBA66AAA41428A5930A3A65FCB7D"/>
                </w:placeholder>
                <w:showingPlcHdr/>
                <w15:appearance w15:val="hidden"/>
              </w:sdtPr>
              <w:sdtEndPr/>
              <w:sdtContent>
                <w:r w:rsidR="0073114E" w:rsidRPr="0073114E">
                  <w:rPr>
                    <w:rStyle w:val="PlaceholderText"/>
                    <w:i/>
                    <w:iCs/>
                    <w:highlight w:val="lightGray"/>
                  </w:rPr>
                  <w:t xml:space="preserve">          </w:t>
                </w:r>
              </w:sdtContent>
            </w:sdt>
          </w:p>
        </w:tc>
        <w:tc>
          <w:tcPr>
            <w:tcW w:w="846" w:type="dxa"/>
            <w:vAlign w:val="bottom"/>
          </w:tcPr>
          <w:p w14:paraId="17E306D3" w14:textId="52C8E8E5" w:rsidR="00DE4E2D" w:rsidRPr="009D3CF3" w:rsidRDefault="00DE4E2D" w:rsidP="00DE4E2D">
            <w:pPr>
              <w:jc w:val="right"/>
            </w:pPr>
            <w:r>
              <w:t>Phone:</w:t>
            </w:r>
          </w:p>
        </w:tc>
        <w:tc>
          <w:tcPr>
            <w:tcW w:w="1703" w:type="dxa"/>
            <w:tcBorders>
              <w:left w:val="nil"/>
              <w:bottom w:val="single" w:sz="4" w:space="0" w:color="auto"/>
            </w:tcBorders>
            <w:vAlign w:val="bottom"/>
          </w:tcPr>
          <w:p w14:paraId="7B89999A" w14:textId="724343D1" w:rsidR="00DE4E2D" w:rsidRPr="009D3CF3" w:rsidRDefault="00F5469E" w:rsidP="00DE4E2D">
            <w:sdt>
              <w:sdtPr>
                <w:id w:val="900561710"/>
                <w:placeholder>
                  <w:docPart w:val="5E1E01D1993443EA9614252AD2C53CF7"/>
                </w:placeholder>
                <w:showingPlcHdr/>
                <w15:appearance w15:val="hidden"/>
              </w:sdtPr>
              <w:sdtEndPr/>
              <w:sdtContent>
                <w:r w:rsidR="0073114E" w:rsidRPr="0073114E">
                  <w:rPr>
                    <w:rStyle w:val="PlaceholderText"/>
                    <w:i/>
                    <w:iCs/>
                    <w:highlight w:val="lightGray"/>
                  </w:rPr>
                  <w:t xml:space="preserve">          </w:t>
                </w:r>
              </w:sdtContent>
            </w:sdt>
          </w:p>
        </w:tc>
      </w:tr>
      <w:tr w:rsidR="00DE4E2D" w:rsidRPr="009D3CF3" w14:paraId="17D5F04B" w14:textId="77777777" w:rsidTr="00DE4E2D">
        <w:trPr>
          <w:trHeight w:val="360"/>
        </w:trPr>
        <w:tc>
          <w:tcPr>
            <w:tcW w:w="1813" w:type="dxa"/>
            <w:gridSpan w:val="2"/>
            <w:vAlign w:val="bottom"/>
          </w:tcPr>
          <w:p w14:paraId="39617CD1" w14:textId="3D65D1EF" w:rsidR="00DE4E2D" w:rsidRDefault="00DE4E2D" w:rsidP="00DE4E2D">
            <w:r>
              <w:t>Name of Project:</w:t>
            </w:r>
          </w:p>
        </w:tc>
        <w:tc>
          <w:tcPr>
            <w:tcW w:w="8987" w:type="dxa"/>
            <w:gridSpan w:val="12"/>
            <w:tcBorders>
              <w:bottom w:val="single" w:sz="4" w:space="0" w:color="auto"/>
            </w:tcBorders>
            <w:vAlign w:val="bottom"/>
          </w:tcPr>
          <w:p w14:paraId="77D0944B" w14:textId="0AC8ADA1" w:rsidR="00DE4E2D" w:rsidRPr="009D3CF3" w:rsidRDefault="00F5469E" w:rsidP="00DE4E2D">
            <w:sdt>
              <w:sdtPr>
                <w:id w:val="2032610189"/>
                <w:placeholder>
                  <w:docPart w:val="2034C9FE6E2147C7BCFF83DE2EAAE32E"/>
                </w:placeholder>
                <w:showingPlcHdr/>
                <w15:appearance w15:val="hidden"/>
              </w:sdtPr>
              <w:sdtEndPr/>
              <w:sdtContent>
                <w:r w:rsidR="0073114E" w:rsidRPr="0073114E">
                  <w:rPr>
                    <w:rStyle w:val="PlaceholderText"/>
                    <w:i/>
                    <w:iCs/>
                    <w:highlight w:val="lightGray"/>
                  </w:rPr>
                  <w:t xml:space="preserve">          </w:t>
                </w:r>
              </w:sdtContent>
            </w:sdt>
          </w:p>
        </w:tc>
      </w:tr>
      <w:tr w:rsidR="00DE4E2D" w:rsidRPr="009D3CF3" w14:paraId="345D4401" w14:textId="77777777" w:rsidTr="003C51F6">
        <w:trPr>
          <w:trHeight w:val="360"/>
        </w:trPr>
        <w:tc>
          <w:tcPr>
            <w:tcW w:w="1813" w:type="dxa"/>
            <w:gridSpan w:val="2"/>
            <w:vAlign w:val="bottom"/>
          </w:tcPr>
          <w:p w14:paraId="4075D2E3" w14:textId="09F45F62" w:rsidR="00DE4E2D" w:rsidRDefault="00DE4E2D" w:rsidP="00DE4E2D">
            <w:r>
              <w:t>Date of Project:</w:t>
            </w:r>
          </w:p>
        </w:tc>
        <w:tc>
          <w:tcPr>
            <w:tcW w:w="898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28193F" w14:textId="15E6282C" w:rsidR="00DE4E2D" w:rsidRPr="009D3CF3" w:rsidRDefault="00F5469E" w:rsidP="00DE4E2D">
            <w:sdt>
              <w:sdtPr>
                <w:id w:val="391006680"/>
                <w:placeholder>
                  <w:docPart w:val="1EFB4B4AA4F043F7837D7C8BF209983A"/>
                </w:placeholder>
                <w:showingPlcHdr/>
                <w15:appearance w15:val="hidden"/>
              </w:sdtPr>
              <w:sdtEndPr/>
              <w:sdtContent>
                <w:r w:rsidR="0073114E" w:rsidRPr="0073114E">
                  <w:rPr>
                    <w:rStyle w:val="PlaceholderText"/>
                    <w:i/>
                    <w:iCs/>
                    <w:highlight w:val="lightGray"/>
                  </w:rPr>
                  <w:t xml:space="preserve">          </w:t>
                </w:r>
              </w:sdtContent>
            </w:sdt>
          </w:p>
        </w:tc>
      </w:tr>
      <w:tr w:rsidR="00DE4E2D" w:rsidRPr="009D3CF3" w14:paraId="4B2A69E8" w14:textId="77777777" w:rsidTr="001D6F9C">
        <w:trPr>
          <w:trHeight w:val="360"/>
        </w:trPr>
        <w:tc>
          <w:tcPr>
            <w:tcW w:w="2340" w:type="dxa"/>
            <w:gridSpan w:val="4"/>
            <w:vAlign w:val="bottom"/>
          </w:tcPr>
          <w:p w14:paraId="0E995A76" w14:textId="207C8899" w:rsidR="00DE4E2D" w:rsidRDefault="00DE4E2D" w:rsidP="00DE4E2D">
            <w:r>
              <w:t>Location of the Project:</w:t>
            </w:r>
          </w:p>
        </w:tc>
        <w:tc>
          <w:tcPr>
            <w:tcW w:w="8460" w:type="dxa"/>
            <w:gridSpan w:val="10"/>
            <w:tcBorders>
              <w:bottom w:val="single" w:sz="4" w:space="0" w:color="auto"/>
            </w:tcBorders>
            <w:vAlign w:val="bottom"/>
          </w:tcPr>
          <w:p w14:paraId="2C3011DF" w14:textId="0396AA80" w:rsidR="00DE4E2D" w:rsidRPr="009D3CF3" w:rsidRDefault="00F5469E" w:rsidP="00DE4E2D">
            <w:sdt>
              <w:sdtPr>
                <w:id w:val="-1717425007"/>
                <w:placeholder>
                  <w:docPart w:val="E7B17A919E4240D88163967ECF59552B"/>
                </w:placeholder>
                <w:showingPlcHdr/>
                <w15:appearance w15:val="hidden"/>
              </w:sdtPr>
              <w:sdtEndPr/>
              <w:sdtContent>
                <w:r w:rsidR="0073114E" w:rsidRPr="0073114E">
                  <w:rPr>
                    <w:rStyle w:val="PlaceholderText"/>
                    <w:i/>
                    <w:iCs/>
                    <w:highlight w:val="lightGray"/>
                  </w:rPr>
                  <w:t xml:space="preserve">          </w:t>
                </w:r>
              </w:sdtContent>
            </w:sdt>
          </w:p>
        </w:tc>
      </w:tr>
      <w:tr w:rsidR="00DE4E2D" w:rsidRPr="009D3CF3" w14:paraId="4F7ECF5C" w14:textId="77777777" w:rsidTr="001D6F9C">
        <w:trPr>
          <w:trHeight w:val="360"/>
        </w:trPr>
        <w:tc>
          <w:tcPr>
            <w:tcW w:w="3060" w:type="dxa"/>
            <w:gridSpan w:val="5"/>
            <w:vAlign w:val="bottom"/>
          </w:tcPr>
          <w:p w14:paraId="3C4C973F" w14:textId="12DB975B" w:rsidR="00DE4E2D" w:rsidRDefault="00DE4E2D" w:rsidP="00DE4E2D">
            <w:r>
              <w:t>Projected Time Commitment:</w:t>
            </w:r>
          </w:p>
        </w:tc>
        <w:tc>
          <w:tcPr>
            <w:tcW w:w="77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5330AA" w14:textId="79EDADCD" w:rsidR="00DE4E2D" w:rsidRPr="009D3CF3" w:rsidRDefault="00F5469E" w:rsidP="00DE4E2D">
            <w:sdt>
              <w:sdtPr>
                <w:id w:val="1773209772"/>
                <w:placeholder>
                  <w:docPart w:val="BE69B73E30634C39986E942D49A16A93"/>
                </w:placeholder>
                <w:showingPlcHdr/>
                <w15:appearance w15:val="hidden"/>
              </w:sdtPr>
              <w:sdtEndPr/>
              <w:sdtContent>
                <w:r w:rsidR="0073114E" w:rsidRPr="0073114E">
                  <w:rPr>
                    <w:rStyle w:val="PlaceholderText"/>
                    <w:i/>
                    <w:iCs/>
                    <w:highlight w:val="lightGray"/>
                  </w:rPr>
                  <w:t xml:space="preserve">          </w:t>
                </w:r>
              </w:sdtContent>
            </w:sdt>
          </w:p>
        </w:tc>
      </w:tr>
      <w:tr w:rsidR="00DE4E2D" w:rsidRPr="009D3CF3" w14:paraId="3F106DF6" w14:textId="77777777" w:rsidTr="001D6F9C">
        <w:trPr>
          <w:trHeight w:val="360"/>
        </w:trPr>
        <w:tc>
          <w:tcPr>
            <w:tcW w:w="3060" w:type="dxa"/>
            <w:gridSpan w:val="5"/>
            <w:vAlign w:val="bottom"/>
          </w:tcPr>
          <w:p w14:paraId="555EC56C" w14:textId="04A368CA" w:rsidR="00DE4E2D" w:rsidRDefault="00DE4E2D" w:rsidP="00DE4E2D">
            <w:r>
              <w:t>Number of Volunteers Needed:</w:t>
            </w:r>
          </w:p>
        </w:tc>
        <w:tc>
          <w:tcPr>
            <w:tcW w:w="77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C8A28B" w14:textId="2E4C3F51" w:rsidR="00DE4E2D" w:rsidRPr="009D3CF3" w:rsidRDefault="00F5469E" w:rsidP="00DE4E2D">
            <w:sdt>
              <w:sdtPr>
                <w:id w:val="1826783315"/>
                <w:placeholder>
                  <w:docPart w:val="DEF8CF19E4FE4551B5FED20AED5BF7F0"/>
                </w:placeholder>
                <w:showingPlcHdr/>
                <w15:appearance w15:val="hidden"/>
              </w:sdtPr>
              <w:sdtEndPr/>
              <w:sdtContent>
                <w:r w:rsidR="0073114E" w:rsidRPr="0073114E">
                  <w:rPr>
                    <w:rStyle w:val="PlaceholderText"/>
                    <w:i/>
                    <w:iCs/>
                    <w:highlight w:val="lightGray"/>
                  </w:rPr>
                  <w:t xml:space="preserve">          </w:t>
                </w:r>
              </w:sdtContent>
            </w:sdt>
          </w:p>
        </w:tc>
      </w:tr>
    </w:tbl>
    <w:p w14:paraId="6972D038" w14:textId="77777777" w:rsidR="00310CCE" w:rsidRPr="00310CCE" w:rsidRDefault="00310CCE" w:rsidP="00310CCE">
      <w:pPr>
        <w:spacing w:after="0"/>
        <w:rPr>
          <w:sz w:val="8"/>
          <w:szCs w:val="8"/>
        </w:rPr>
      </w:pPr>
    </w:p>
    <w:p w14:paraId="1E5CD4D2" w14:textId="6A06B60E" w:rsidR="00E63C50" w:rsidRDefault="00E63C50" w:rsidP="00310CCE">
      <w:pPr>
        <w:spacing w:after="80"/>
        <w:ind w:left="90"/>
      </w:pPr>
      <w:r>
        <w:t xml:space="preserve">Is this project Child Friendly?     </w:t>
      </w:r>
      <w:sdt>
        <w:sdtPr>
          <w:rPr>
            <w:rStyle w:val="Style1"/>
          </w:rPr>
          <w:id w:val="3748765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Pr="0014180A">
            <w:rPr>
              <w:rStyle w:val="Style1"/>
              <w:shd w:val="clear" w:color="auto" w:fill="D0CECE" w:themeFill="background2" w:themeFillShade="E6"/>
            </w:rPr>
            <w:t>☐</w:t>
          </w:r>
        </w:sdtContent>
      </w:sdt>
      <w:r>
        <w:t xml:space="preserve"> </w:t>
      </w:r>
      <w:r w:rsidR="0014180A">
        <w:t>No</w:t>
      </w:r>
      <w:r>
        <w:t xml:space="preserve">     </w:t>
      </w:r>
      <w:sdt>
        <w:sdtPr>
          <w:rPr>
            <w:rStyle w:val="Style1"/>
          </w:rPr>
          <w:id w:val="-20168399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6CA4" w:rsidRPr="0014180A">
            <w:rPr>
              <w:rStyle w:val="Style1"/>
              <w:shd w:val="clear" w:color="auto" w:fill="D0CECE" w:themeFill="background2" w:themeFillShade="E6"/>
            </w:rPr>
            <w:t>☐</w:t>
          </w:r>
        </w:sdtContent>
      </w:sdt>
      <w:r>
        <w:t xml:space="preserve"> </w:t>
      </w:r>
      <w:r w:rsidR="0014180A">
        <w:t xml:space="preserve">Yes     If “Yes”, minimum age recommended: </w:t>
      </w:r>
      <w:sdt>
        <w:sdtPr>
          <w:rPr>
            <w:u w:val="single"/>
          </w:rPr>
          <w:id w:val="-478546729"/>
          <w:placeholder>
            <w:docPart w:val="0D92835C22954263848D759AA0287599"/>
          </w:placeholder>
          <w:showingPlcHdr/>
          <w15:appearance w15:val="hidden"/>
        </w:sdtPr>
        <w:sdtEndPr/>
        <w:sdtContent>
          <w:r w:rsidR="0014180A" w:rsidRPr="0073114E">
            <w:rPr>
              <w:rStyle w:val="PlaceholderText"/>
              <w:i/>
              <w:iCs/>
              <w:highlight w:val="lightGray"/>
              <w:u w:val="single"/>
            </w:rPr>
            <w:t xml:space="preserve">          </w:t>
          </w:r>
        </w:sdtContent>
      </w:sdt>
    </w:p>
    <w:p w14:paraId="7A1358CC" w14:textId="4B33D41A" w:rsidR="00310CCE" w:rsidRDefault="00310CCE" w:rsidP="00310CCE">
      <w:pPr>
        <w:spacing w:after="80"/>
        <w:ind w:left="90"/>
      </w:pPr>
      <w:r>
        <w:t xml:space="preserve">Briefly describe the project, its objectives, and what the volunteers will be doing: </w:t>
      </w:r>
      <w:sdt>
        <w:sdtPr>
          <w:rPr>
            <w:u w:val="single"/>
          </w:rPr>
          <w:id w:val="2031301912"/>
          <w:placeholder>
            <w:docPart w:val="97DCB187E9FC4419A965DB244AB898F3"/>
          </w:placeholder>
          <w:showingPlcHdr/>
          <w15:appearance w15:val="hidden"/>
        </w:sdtPr>
        <w:sdtEndPr/>
        <w:sdtContent>
          <w:r w:rsidR="0073114E" w:rsidRPr="0073114E">
            <w:rPr>
              <w:rStyle w:val="PlaceholderText"/>
              <w:i/>
              <w:iCs/>
              <w:highlight w:val="lightGray"/>
              <w:u w:val="single"/>
            </w:rPr>
            <w:t xml:space="preserve">          </w:t>
          </w:r>
        </w:sdtContent>
      </w:sdt>
    </w:p>
    <w:p w14:paraId="2B7CB684" w14:textId="6A72A903" w:rsidR="004D061D" w:rsidRPr="004D061D" w:rsidRDefault="00310CCE" w:rsidP="004D061D">
      <w:pPr>
        <w:spacing w:after="120"/>
        <w:ind w:left="90"/>
        <w:rPr>
          <w:u w:val="single"/>
        </w:rPr>
      </w:pPr>
      <w:r>
        <w:t xml:space="preserve">Materials Organization will provide (or will be donated by others): </w:t>
      </w:r>
      <w:sdt>
        <w:sdtPr>
          <w:rPr>
            <w:u w:val="single"/>
          </w:rPr>
          <w:id w:val="1801256247"/>
          <w:placeholder>
            <w:docPart w:val="CC56F73649784C51B6DAED88742AD263"/>
          </w:placeholder>
          <w:showingPlcHdr/>
          <w15:appearance w15:val="hidden"/>
        </w:sdtPr>
        <w:sdtEndPr/>
        <w:sdtContent>
          <w:r w:rsidR="0073114E" w:rsidRPr="0073114E">
            <w:rPr>
              <w:rStyle w:val="PlaceholderText"/>
              <w:i/>
              <w:iCs/>
              <w:highlight w:val="lightGray"/>
              <w:u w:val="single"/>
            </w:rPr>
            <w:t xml:space="preserve">          </w:t>
          </w:r>
        </w:sdtContent>
      </w:sdt>
    </w:p>
    <w:sectPr w:rsidR="004D061D" w:rsidRPr="004D061D" w:rsidSect="004D061D">
      <w:headerReference w:type="default" r:id="rId11"/>
      <w:footerReference w:type="default" r:id="rId12"/>
      <w:footerReference w:type="first" r:id="rId13"/>
      <w:pgSz w:w="12240" w:h="15840" w:code="1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B0478" w14:textId="77777777" w:rsidR="00F5469E" w:rsidRDefault="00F5469E" w:rsidP="00AF5EF4">
      <w:pPr>
        <w:spacing w:after="0" w:line="240" w:lineRule="auto"/>
      </w:pPr>
      <w:r>
        <w:separator/>
      </w:r>
    </w:p>
  </w:endnote>
  <w:endnote w:type="continuationSeparator" w:id="0">
    <w:p w14:paraId="3A61B391" w14:textId="77777777" w:rsidR="00F5469E" w:rsidRDefault="00F5469E" w:rsidP="00AF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2C1DB" w14:textId="6309CF63" w:rsidR="00F96118" w:rsidRPr="00D625B4" w:rsidRDefault="00D625B4" w:rsidP="00D625B4">
    <w:pPr>
      <w:pStyle w:val="Footer"/>
      <w:tabs>
        <w:tab w:val="clear" w:pos="4680"/>
        <w:tab w:val="clear" w:pos="9360"/>
        <w:tab w:val="center" w:pos="5310"/>
        <w:tab w:val="right" w:pos="1080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Revis</w:t>
    </w:r>
    <w:r w:rsidRPr="00E44C96">
      <w:rPr>
        <w:i/>
        <w:iCs/>
        <w:sz w:val="16"/>
        <w:szCs w:val="16"/>
      </w:rPr>
      <w:t xml:space="preserve">ed </w:t>
    </w:r>
    <w:r>
      <w:rPr>
        <w:i/>
        <w:iCs/>
        <w:sz w:val="16"/>
        <w:szCs w:val="16"/>
      </w:rPr>
      <w:t>November 1</w:t>
    </w:r>
    <w:r w:rsidRPr="00E44C96">
      <w:rPr>
        <w:i/>
        <w:iCs/>
        <w:sz w:val="16"/>
        <w:szCs w:val="16"/>
      </w:rPr>
      <w:t>, 2019</w:t>
    </w:r>
    <w:r>
      <w:rPr>
        <w:i/>
        <w:iCs/>
        <w:sz w:val="16"/>
        <w:szCs w:val="16"/>
      </w:rPr>
      <w:tab/>
      <w:t>Request for Service Form</w:t>
    </w:r>
    <w:r>
      <w:rPr>
        <w:i/>
        <w:iCs/>
        <w:sz w:val="16"/>
        <w:szCs w:val="16"/>
      </w:rPr>
      <w:tab/>
    </w:r>
    <w:r w:rsidRPr="00251BDF">
      <w:rPr>
        <w:i/>
        <w:iCs/>
        <w:sz w:val="16"/>
        <w:szCs w:val="16"/>
      </w:rPr>
      <w:t xml:space="preserve">Page </w:t>
    </w:r>
    <w:r w:rsidRPr="00251BDF">
      <w:rPr>
        <w:b/>
        <w:bCs/>
        <w:i/>
        <w:iCs/>
        <w:sz w:val="16"/>
        <w:szCs w:val="16"/>
      </w:rPr>
      <w:fldChar w:fldCharType="begin"/>
    </w:r>
    <w:r w:rsidRPr="00251BDF">
      <w:rPr>
        <w:b/>
        <w:bCs/>
        <w:i/>
        <w:iCs/>
        <w:sz w:val="16"/>
        <w:szCs w:val="16"/>
      </w:rPr>
      <w:instrText xml:space="preserve"> PAGE  \* Arabic  \* MERGEFORMAT </w:instrText>
    </w:r>
    <w:r w:rsidRPr="00251BDF">
      <w:rPr>
        <w:b/>
        <w:bCs/>
        <w:i/>
        <w:iCs/>
        <w:sz w:val="16"/>
        <w:szCs w:val="16"/>
      </w:rPr>
      <w:fldChar w:fldCharType="separate"/>
    </w:r>
    <w:r>
      <w:rPr>
        <w:b/>
        <w:bCs/>
        <w:i/>
        <w:iCs/>
        <w:sz w:val="16"/>
        <w:szCs w:val="16"/>
      </w:rPr>
      <w:t>1</w:t>
    </w:r>
    <w:r w:rsidRPr="00251BDF">
      <w:rPr>
        <w:b/>
        <w:bCs/>
        <w:i/>
        <w:iCs/>
        <w:sz w:val="16"/>
        <w:szCs w:val="16"/>
      </w:rPr>
      <w:fldChar w:fldCharType="end"/>
    </w:r>
    <w:r w:rsidRPr="00251BDF">
      <w:rPr>
        <w:i/>
        <w:iCs/>
        <w:sz w:val="16"/>
        <w:szCs w:val="16"/>
      </w:rPr>
      <w:t xml:space="preserve"> of </w:t>
    </w:r>
    <w:r w:rsidRPr="00251BDF">
      <w:rPr>
        <w:b/>
        <w:bCs/>
        <w:i/>
        <w:iCs/>
        <w:sz w:val="16"/>
        <w:szCs w:val="16"/>
      </w:rPr>
      <w:fldChar w:fldCharType="begin"/>
    </w:r>
    <w:r w:rsidRPr="00251BDF">
      <w:rPr>
        <w:b/>
        <w:bCs/>
        <w:i/>
        <w:iCs/>
        <w:sz w:val="16"/>
        <w:szCs w:val="16"/>
      </w:rPr>
      <w:instrText xml:space="preserve"> NUMPAGES  \* Arabic  \* MERGEFORMAT </w:instrText>
    </w:r>
    <w:r w:rsidRPr="00251BDF">
      <w:rPr>
        <w:b/>
        <w:bCs/>
        <w:i/>
        <w:iCs/>
        <w:sz w:val="16"/>
        <w:szCs w:val="16"/>
      </w:rPr>
      <w:fldChar w:fldCharType="separate"/>
    </w:r>
    <w:r>
      <w:rPr>
        <w:b/>
        <w:bCs/>
        <w:i/>
        <w:iCs/>
        <w:sz w:val="16"/>
        <w:szCs w:val="16"/>
      </w:rPr>
      <w:t>1</w:t>
    </w:r>
    <w:r w:rsidRPr="00251BDF">
      <w:rPr>
        <w:b/>
        <w:bCs/>
        <w:i/>
        <w:i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77BA7" w14:textId="496A558C" w:rsidR="00251BDF" w:rsidRPr="00251BDF" w:rsidRDefault="00251BDF" w:rsidP="00251BDF">
    <w:pPr>
      <w:pStyle w:val="Footer"/>
      <w:tabs>
        <w:tab w:val="clear" w:pos="4680"/>
        <w:tab w:val="clear" w:pos="9360"/>
        <w:tab w:val="center" w:pos="5310"/>
        <w:tab w:val="right" w:pos="1080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Revis</w:t>
    </w:r>
    <w:r w:rsidRPr="00E44C96">
      <w:rPr>
        <w:i/>
        <w:iCs/>
        <w:sz w:val="16"/>
        <w:szCs w:val="16"/>
      </w:rPr>
      <w:t xml:space="preserve">ed </w:t>
    </w:r>
    <w:r>
      <w:rPr>
        <w:i/>
        <w:iCs/>
        <w:sz w:val="16"/>
        <w:szCs w:val="16"/>
      </w:rPr>
      <w:t>November 1</w:t>
    </w:r>
    <w:r w:rsidRPr="00E44C96">
      <w:rPr>
        <w:i/>
        <w:iCs/>
        <w:sz w:val="16"/>
        <w:szCs w:val="16"/>
      </w:rPr>
      <w:t>, 2019</w:t>
    </w:r>
    <w:r>
      <w:rPr>
        <w:i/>
        <w:iCs/>
        <w:sz w:val="16"/>
        <w:szCs w:val="16"/>
      </w:rPr>
      <w:tab/>
      <w:t>Request for Service Form</w:t>
    </w:r>
    <w:r>
      <w:rPr>
        <w:i/>
        <w:iCs/>
        <w:sz w:val="16"/>
        <w:szCs w:val="16"/>
      </w:rPr>
      <w:tab/>
    </w:r>
    <w:r w:rsidRPr="00251BDF">
      <w:rPr>
        <w:i/>
        <w:iCs/>
        <w:sz w:val="16"/>
        <w:szCs w:val="16"/>
      </w:rPr>
      <w:t xml:space="preserve">Page </w:t>
    </w:r>
    <w:r w:rsidRPr="00251BDF">
      <w:rPr>
        <w:b/>
        <w:bCs/>
        <w:i/>
        <w:iCs/>
        <w:sz w:val="16"/>
        <w:szCs w:val="16"/>
      </w:rPr>
      <w:fldChar w:fldCharType="begin"/>
    </w:r>
    <w:r w:rsidRPr="00251BDF">
      <w:rPr>
        <w:b/>
        <w:bCs/>
        <w:i/>
        <w:iCs/>
        <w:sz w:val="16"/>
        <w:szCs w:val="16"/>
      </w:rPr>
      <w:instrText xml:space="preserve"> PAGE  \* Arabic  \* MERGEFORMAT </w:instrText>
    </w:r>
    <w:r w:rsidRPr="00251BDF">
      <w:rPr>
        <w:b/>
        <w:bCs/>
        <w:i/>
        <w:iCs/>
        <w:sz w:val="16"/>
        <w:szCs w:val="16"/>
      </w:rPr>
      <w:fldChar w:fldCharType="separate"/>
    </w:r>
    <w:r w:rsidRPr="00251BDF">
      <w:rPr>
        <w:b/>
        <w:bCs/>
        <w:i/>
        <w:iCs/>
        <w:noProof/>
        <w:sz w:val="16"/>
        <w:szCs w:val="16"/>
      </w:rPr>
      <w:t>1</w:t>
    </w:r>
    <w:r w:rsidRPr="00251BDF">
      <w:rPr>
        <w:b/>
        <w:bCs/>
        <w:i/>
        <w:iCs/>
        <w:sz w:val="16"/>
        <w:szCs w:val="16"/>
      </w:rPr>
      <w:fldChar w:fldCharType="end"/>
    </w:r>
    <w:r w:rsidRPr="00251BDF">
      <w:rPr>
        <w:i/>
        <w:iCs/>
        <w:sz w:val="16"/>
        <w:szCs w:val="16"/>
      </w:rPr>
      <w:t xml:space="preserve"> of </w:t>
    </w:r>
    <w:r w:rsidRPr="00251BDF">
      <w:rPr>
        <w:b/>
        <w:bCs/>
        <w:i/>
        <w:iCs/>
        <w:sz w:val="16"/>
        <w:szCs w:val="16"/>
      </w:rPr>
      <w:fldChar w:fldCharType="begin"/>
    </w:r>
    <w:r w:rsidRPr="00251BDF">
      <w:rPr>
        <w:b/>
        <w:bCs/>
        <w:i/>
        <w:iCs/>
        <w:sz w:val="16"/>
        <w:szCs w:val="16"/>
      </w:rPr>
      <w:instrText xml:space="preserve"> NUMPAGES  \* Arabic  \* MERGEFORMAT </w:instrText>
    </w:r>
    <w:r w:rsidRPr="00251BDF">
      <w:rPr>
        <w:b/>
        <w:bCs/>
        <w:i/>
        <w:iCs/>
        <w:sz w:val="16"/>
        <w:szCs w:val="16"/>
      </w:rPr>
      <w:fldChar w:fldCharType="separate"/>
    </w:r>
    <w:r w:rsidRPr="00251BDF">
      <w:rPr>
        <w:b/>
        <w:bCs/>
        <w:i/>
        <w:iCs/>
        <w:noProof/>
        <w:sz w:val="16"/>
        <w:szCs w:val="16"/>
      </w:rPr>
      <w:t>2</w:t>
    </w:r>
    <w:r w:rsidRPr="00251BDF">
      <w:rPr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E1833" w14:textId="77777777" w:rsidR="00F5469E" w:rsidRDefault="00F5469E" w:rsidP="00AF5EF4">
      <w:pPr>
        <w:spacing w:after="0" w:line="240" w:lineRule="auto"/>
      </w:pPr>
      <w:r>
        <w:separator/>
      </w:r>
    </w:p>
  </w:footnote>
  <w:footnote w:type="continuationSeparator" w:id="0">
    <w:p w14:paraId="186A82D5" w14:textId="77777777" w:rsidR="00F5469E" w:rsidRDefault="00F5469E" w:rsidP="00AF5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B8B23" w14:textId="789EBE8E" w:rsidR="00F96118" w:rsidRDefault="00F5469E">
    <w:pPr>
      <w:pStyle w:val="Header"/>
    </w:pPr>
    <w:sdt>
      <w:sdtPr>
        <w:id w:val="-10057034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5868EE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96118">
      <w:rPr>
        <w:noProof/>
      </w:rPr>
      <w:drawing>
        <wp:inline distT="0" distB="0" distL="0" distR="0" wp14:anchorId="431BFE1E" wp14:editId="37F7B321">
          <wp:extent cx="6858000" cy="857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_Banner_Whe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F5561"/>
    <w:multiLevelType w:val="hybridMultilevel"/>
    <w:tmpl w:val="4974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F4"/>
    <w:rsid w:val="000152A6"/>
    <w:rsid w:val="000371D5"/>
    <w:rsid w:val="00040FAF"/>
    <w:rsid w:val="0004798C"/>
    <w:rsid w:val="000F77AB"/>
    <w:rsid w:val="00121028"/>
    <w:rsid w:val="00131111"/>
    <w:rsid w:val="001341AE"/>
    <w:rsid w:val="0014180A"/>
    <w:rsid w:val="00150807"/>
    <w:rsid w:val="001865A7"/>
    <w:rsid w:val="001A5E2E"/>
    <w:rsid w:val="001B22A3"/>
    <w:rsid w:val="001B3840"/>
    <w:rsid w:val="001D6F9C"/>
    <w:rsid w:val="001F5C68"/>
    <w:rsid w:val="001F680B"/>
    <w:rsid w:val="00246478"/>
    <w:rsid w:val="00251BDF"/>
    <w:rsid w:val="00264BEF"/>
    <w:rsid w:val="00265B21"/>
    <w:rsid w:val="00273144"/>
    <w:rsid w:val="0028351E"/>
    <w:rsid w:val="002B7B3A"/>
    <w:rsid w:val="002D4076"/>
    <w:rsid w:val="002F74D0"/>
    <w:rsid w:val="00310CCE"/>
    <w:rsid w:val="003616EB"/>
    <w:rsid w:val="003C51F6"/>
    <w:rsid w:val="003D03DF"/>
    <w:rsid w:val="00422130"/>
    <w:rsid w:val="00436F7B"/>
    <w:rsid w:val="00450D4D"/>
    <w:rsid w:val="0047693A"/>
    <w:rsid w:val="004B1E8A"/>
    <w:rsid w:val="004C1462"/>
    <w:rsid w:val="004D061D"/>
    <w:rsid w:val="004D26E9"/>
    <w:rsid w:val="00550FEC"/>
    <w:rsid w:val="00576EF4"/>
    <w:rsid w:val="00590CA1"/>
    <w:rsid w:val="005B0745"/>
    <w:rsid w:val="0061483E"/>
    <w:rsid w:val="00653F30"/>
    <w:rsid w:val="006663A7"/>
    <w:rsid w:val="00683441"/>
    <w:rsid w:val="006A410D"/>
    <w:rsid w:val="006B04AF"/>
    <w:rsid w:val="006E1D09"/>
    <w:rsid w:val="0073114E"/>
    <w:rsid w:val="00732F19"/>
    <w:rsid w:val="007375A1"/>
    <w:rsid w:val="00750A7D"/>
    <w:rsid w:val="007C1060"/>
    <w:rsid w:val="007E6794"/>
    <w:rsid w:val="008030F2"/>
    <w:rsid w:val="00817138"/>
    <w:rsid w:val="00854CA3"/>
    <w:rsid w:val="008618D2"/>
    <w:rsid w:val="00885EFC"/>
    <w:rsid w:val="00904C85"/>
    <w:rsid w:val="00906753"/>
    <w:rsid w:val="009252A5"/>
    <w:rsid w:val="00935C3E"/>
    <w:rsid w:val="0093642B"/>
    <w:rsid w:val="009923A8"/>
    <w:rsid w:val="009C4D96"/>
    <w:rsid w:val="009D3CF3"/>
    <w:rsid w:val="009F7A07"/>
    <w:rsid w:val="00A0789D"/>
    <w:rsid w:val="00A1288E"/>
    <w:rsid w:val="00A40CF9"/>
    <w:rsid w:val="00A46E2C"/>
    <w:rsid w:val="00A844F8"/>
    <w:rsid w:val="00AA4A95"/>
    <w:rsid w:val="00AD1A6D"/>
    <w:rsid w:val="00AD7B8F"/>
    <w:rsid w:val="00AF5EF4"/>
    <w:rsid w:val="00AF624F"/>
    <w:rsid w:val="00B0372A"/>
    <w:rsid w:val="00B20B67"/>
    <w:rsid w:val="00B47003"/>
    <w:rsid w:val="00B623F3"/>
    <w:rsid w:val="00B75DE2"/>
    <w:rsid w:val="00BA6F03"/>
    <w:rsid w:val="00BC5434"/>
    <w:rsid w:val="00BC6ED9"/>
    <w:rsid w:val="00BF075D"/>
    <w:rsid w:val="00C2165E"/>
    <w:rsid w:val="00CC117F"/>
    <w:rsid w:val="00CE5F0E"/>
    <w:rsid w:val="00D06CA4"/>
    <w:rsid w:val="00D5097C"/>
    <w:rsid w:val="00D5458E"/>
    <w:rsid w:val="00D625B4"/>
    <w:rsid w:val="00D739BD"/>
    <w:rsid w:val="00D814BE"/>
    <w:rsid w:val="00DA69B1"/>
    <w:rsid w:val="00DE4E2D"/>
    <w:rsid w:val="00E037D7"/>
    <w:rsid w:val="00E21DED"/>
    <w:rsid w:val="00E26F5C"/>
    <w:rsid w:val="00E44C96"/>
    <w:rsid w:val="00E46906"/>
    <w:rsid w:val="00E63C50"/>
    <w:rsid w:val="00E74C3A"/>
    <w:rsid w:val="00EE3E2F"/>
    <w:rsid w:val="00EF164E"/>
    <w:rsid w:val="00EF411B"/>
    <w:rsid w:val="00F05824"/>
    <w:rsid w:val="00F06F0F"/>
    <w:rsid w:val="00F22E33"/>
    <w:rsid w:val="00F23078"/>
    <w:rsid w:val="00F5469E"/>
    <w:rsid w:val="00F75959"/>
    <w:rsid w:val="00F96118"/>
    <w:rsid w:val="00FA0CAF"/>
    <w:rsid w:val="00FA20DB"/>
    <w:rsid w:val="00FB4240"/>
    <w:rsid w:val="00FD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7A356F"/>
  <w15:chartTrackingRefBased/>
  <w15:docId w15:val="{1CC31CB1-CF22-4332-8096-8D116554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40CF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40C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AF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EF4"/>
  </w:style>
  <w:style w:type="paragraph" w:styleId="Footer">
    <w:name w:val="footer"/>
    <w:basedOn w:val="Normal"/>
    <w:link w:val="FooterChar"/>
    <w:uiPriority w:val="99"/>
    <w:unhideWhenUsed/>
    <w:rsid w:val="00AF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EF4"/>
  </w:style>
  <w:style w:type="table" w:styleId="TableGrid">
    <w:name w:val="Table Grid"/>
    <w:basedOn w:val="TableNormal"/>
    <w:uiPriority w:val="39"/>
    <w:rsid w:val="00683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3C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C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14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85EFC"/>
    <w:rPr>
      <w:color w:val="808080"/>
    </w:rPr>
  </w:style>
  <w:style w:type="character" w:customStyle="1" w:styleId="Style1">
    <w:name w:val="Style1"/>
    <w:basedOn w:val="DefaultParagraphFont"/>
    <w:uiPriority w:val="1"/>
    <w:rsid w:val="00436F7B"/>
    <w:rPr>
      <w:rFonts w:ascii="MS Gothic" w:hAnsi="MS Gothic"/>
      <w:sz w:val="28"/>
    </w:rPr>
  </w:style>
  <w:style w:type="character" w:customStyle="1" w:styleId="Style2">
    <w:name w:val="Style2"/>
    <w:basedOn w:val="DefaultParagraphFont"/>
    <w:uiPriority w:val="1"/>
    <w:rsid w:val="00436F7B"/>
    <w:rPr>
      <w:rFonts w:ascii="MS Gothic" w:hAnsi="MS Gothic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WoodlandSunriseRotar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odlandSunriseRotary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3A0DC891DC49B891379AFDE1C50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B3EB9-296E-4B1B-B67D-8956B87F12DD}"/>
      </w:docPartPr>
      <w:docPartBody>
        <w:p w:rsidR="00A2621C" w:rsidRDefault="00792F62" w:rsidP="00792F62">
          <w:pPr>
            <w:pStyle w:val="783A0DC891DC49B891379AFDE1C506EC9"/>
          </w:pPr>
          <w:r w:rsidRPr="0073114E">
            <w:rPr>
              <w:rStyle w:val="PlaceholderText"/>
              <w:i/>
              <w:iCs/>
              <w:highlight w:val="lightGray"/>
            </w:rPr>
            <w:t xml:space="preserve">          </w:t>
          </w:r>
        </w:p>
      </w:docPartBody>
    </w:docPart>
    <w:docPart>
      <w:docPartPr>
        <w:name w:val="93223B1BAF5244358AD7F72CEAF59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9571B-7E3B-4F5D-85A9-D28CA0BD6E7E}"/>
      </w:docPartPr>
      <w:docPartBody>
        <w:p w:rsidR="00A2621C" w:rsidRDefault="00792F62" w:rsidP="00792F62">
          <w:pPr>
            <w:pStyle w:val="93223B1BAF5244358AD7F72CEAF59B0B8"/>
          </w:pPr>
          <w:r w:rsidRPr="0073114E">
            <w:rPr>
              <w:rStyle w:val="PlaceholderText"/>
              <w:i/>
              <w:iCs/>
              <w:highlight w:val="lightGray"/>
            </w:rPr>
            <w:t xml:space="preserve">          </w:t>
          </w:r>
        </w:p>
      </w:docPartBody>
    </w:docPart>
    <w:docPart>
      <w:docPartPr>
        <w:name w:val="E651A3A94D6F48438B522ED25B2A9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2CF17-84A0-4014-A7BF-AD6D1FA1FCF2}"/>
      </w:docPartPr>
      <w:docPartBody>
        <w:p w:rsidR="00A2621C" w:rsidRDefault="00792F62" w:rsidP="00792F62">
          <w:pPr>
            <w:pStyle w:val="E651A3A94D6F48438B522ED25B2A9A518"/>
          </w:pPr>
          <w:r w:rsidRPr="0073114E">
            <w:rPr>
              <w:rStyle w:val="PlaceholderText"/>
              <w:i/>
              <w:iCs/>
              <w:highlight w:val="lightGray"/>
            </w:rPr>
            <w:t xml:space="preserve">          </w:t>
          </w:r>
        </w:p>
      </w:docPartBody>
    </w:docPart>
    <w:docPart>
      <w:docPartPr>
        <w:name w:val="AD54AED9B1C04129A92F4107B3F68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F4072-BC07-4AEB-A6FB-5C8E9240B467}"/>
      </w:docPartPr>
      <w:docPartBody>
        <w:p w:rsidR="00A2621C" w:rsidRDefault="00792F62" w:rsidP="00792F62">
          <w:pPr>
            <w:pStyle w:val="AD54AED9B1C04129A92F4107B3F681527"/>
          </w:pPr>
          <w:r w:rsidRPr="0073114E">
            <w:rPr>
              <w:rStyle w:val="PlaceholderText"/>
              <w:i/>
              <w:iCs/>
              <w:highlight w:val="lightGray"/>
            </w:rPr>
            <w:t xml:space="preserve">          </w:t>
          </w:r>
        </w:p>
      </w:docPartBody>
    </w:docPart>
    <w:docPart>
      <w:docPartPr>
        <w:name w:val="D93639632DCF4338931C3D112AEE3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04D88-C80E-4E56-9B5A-BF7CD4C58EB3}"/>
      </w:docPartPr>
      <w:docPartBody>
        <w:p w:rsidR="00A2621C" w:rsidRDefault="00792F62" w:rsidP="00792F62">
          <w:pPr>
            <w:pStyle w:val="D93639632DCF4338931C3D112AEE353A7"/>
          </w:pPr>
          <w:r w:rsidRPr="0073114E">
            <w:rPr>
              <w:rStyle w:val="PlaceholderText"/>
              <w:i/>
              <w:iCs/>
              <w:highlight w:val="lightGray"/>
            </w:rPr>
            <w:t xml:space="preserve">          </w:t>
          </w:r>
        </w:p>
      </w:docPartBody>
    </w:docPart>
    <w:docPart>
      <w:docPartPr>
        <w:name w:val="5E1E01D1993443EA9614252AD2C53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963C2-56FD-4C1A-AB4A-B1B2D29470F1}"/>
      </w:docPartPr>
      <w:docPartBody>
        <w:p w:rsidR="00A2621C" w:rsidRDefault="00792F62" w:rsidP="00792F62">
          <w:pPr>
            <w:pStyle w:val="5E1E01D1993443EA9614252AD2C53CF77"/>
          </w:pPr>
          <w:r w:rsidRPr="0073114E">
            <w:rPr>
              <w:rStyle w:val="PlaceholderText"/>
              <w:i/>
              <w:iCs/>
              <w:highlight w:val="lightGray"/>
            </w:rPr>
            <w:t xml:space="preserve">          </w:t>
          </w:r>
        </w:p>
      </w:docPartBody>
    </w:docPart>
    <w:docPart>
      <w:docPartPr>
        <w:name w:val="4CF6CBA66AAA41428A5930A3A65FC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2B2DB-089F-44D9-821D-6AC7BF74CDB7}"/>
      </w:docPartPr>
      <w:docPartBody>
        <w:p w:rsidR="00A2621C" w:rsidRDefault="00792F62" w:rsidP="00792F62">
          <w:pPr>
            <w:pStyle w:val="4CF6CBA66AAA41428A5930A3A65FCB7D7"/>
          </w:pPr>
          <w:r w:rsidRPr="0073114E">
            <w:rPr>
              <w:rStyle w:val="PlaceholderText"/>
              <w:i/>
              <w:iCs/>
              <w:highlight w:val="lightGray"/>
            </w:rPr>
            <w:t xml:space="preserve">          </w:t>
          </w:r>
        </w:p>
      </w:docPartBody>
    </w:docPart>
    <w:docPart>
      <w:docPartPr>
        <w:name w:val="F299F25AF64A4BCB9C436772132C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1D040-7687-4B5D-87E3-82A714EC2EDE}"/>
      </w:docPartPr>
      <w:docPartBody>
        <w:p w:rsidR="00A2621C" w:rsidRDefault="00792F62" w:rsidP="00792F62">
          <w:pPr>
            <w:pStyle w:val="F299F25AF64A4BCB9C436772132CEBA07"/>
          </w:pPr>
          <w:r w:rsidRPr="0073114E">
            <w:rPr>
              <w:rStyle w:val="PlaceholderText"/>
              <w:i/>
              <w:iCs/>
              <w:highlight w:val="lightGray"/>
            </w:rPr>
            <w:t xml:space="preserve">          </w:t>
          </w:r>
        </w:p>
      </w:docPartBody>
    </w:docPart>
    <w:docPart>
      <w:docPartPr>
        <w:name w:val="5764E64A55744A6A92A58A5A9CDDE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B8AFB-8EC3-46F1-9002-E12189D262EA}"/>
      </w:docPartPr>
      <w:docPartBody>
        <w:p w:rsidR="00A2621C" w:rsidRDefault="00792F62" w:rsidP="00792F62">
          <w:pPr>
            <w:pStyle w:val="5764E64A55744A6A92A58A5A9CDDE39F7"/>
          </w:pPr>
          <w:r w:rsidRPr="0073114E">
            <w:rPr>
              <w:rStyle w:val="PlaceholderText"/>
              <w:i/>
              <w:iCs/>
              <w:highlight w:val="lightGray"/>
            </w:rPr>
            <w:t xml:space="preserve">          </w:t>
          </w:r>
        </w:p>
      </w:docPartBody>
    </w:docPart>
    <w:docPart>
      <w:docPartPr>
        <w:name w:val="2034C9FE6E2147C7BCFF83DE2EAAE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6CCBF-584D-4410-9A5F-19D9B204B139}"/>
      </w:docPartPr>
      <w:docPartBody>
        <w:p w:rsidR="00A2621C" w:rsidRDefault="00792F62" w:rsidP="00792F62">
          <w:pPr>
            <w:pStyle w:val="2034C9FE6E2147C7BCFF83DE2EAAE32E7"/>
          </w:pPr>
          <w:r w:rsidRPr="0073114E">
            <w:rPr>
              <w:rStyle w:val="PlaceholderText"/>
              <w:i/>
              <w:iCs/>
              <w:highlight w:val="lightGray"/>
            </w:rPr>
            <w:t xml:space="preserve">          </w:t>
          </w:r>
        </w:p>
      </w:docPartBody>
    </w:docPart>
    <w:docPart>
      <w:docPartPr>
        <w:name w:val="1EFB4B4AA4F043F7837D7C8BF2099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E0462-E583-4EC6-963D-6227290F44AD}"/>
      </w:docPartPr>
      <w:docPartBody>
        <w:p w:rsidR="00A2621C" w:rsidRDefault="00792F62" w:rsidP="00792F62">
          <w:pPr>
            <w:pStyle w:val="1EFB4B4AA4F043F7837D7C8BF209983A7"/>
          </w:pPr>
          <w:r w:rsidRPr="0073114E">
            <w:rPr>
              <w:rStyle w:val="PlaceholderText"/>
              <w:i/>
              <w:iCs/>
              <w:highlight w:val="lightGray"/>
            </w:rPr>
            <w:t xml:space="preserve">          </w:t>
          </w:r>
        </w:p>
      </w:docPartBody>
    </w:docPart>
    <w:docPart>
      <w:docPartPr>
        <w:name w:val="E7B17A919E4240D88163967ECF595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6B62A-2062-4333-91C6-A29823F7ADBD}"/>
      </w:docPartPr>
      <w:docPartBody>
        <w:p w:rsidR="00A2621C" w:rsidRDefault="00792F62" w:rsidP="00792F62">
          <w:pPr>
            <w:pStyle w:val="E7B17A919E4240D88163967ECF59552B7"/>
          </w:pPr>
          <w:r w:rsidRPr="0073114E">
            <w:rPr>
              <w:rStyle w:val="PlaceholderText"/>
              <w:i/>
              <w:iCs/>
              <w:highlight w:val="lightGray"/>
            </w:rPr>
            <w:t xml:space="preserve">          </w:t>
          </w:r>
        </w:p>
      </w:docPartBody>
    </w:docPart>
    <w:docPart>
      <w:docPartPr>
        <w:name w:val="BE69B73E30634C39986E942D49A16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A06EF-7073-44BA-9842-3928DDED2496}"/>
      </w:docPartPr>
      <w:docPartBody>
        <w:p w:rsidR="00A2621C" w:rsidRDefault="00792F62" w:rsidP="00792F62">
          <w:pPr>
            <w:pStyle w:val="BE69B73E30634C39986E942D49A16A937"/>
          </w:pPr>
          <w:r w:rsidRPr="0073114E">
            <w:rPr>
              <w:rStyle w:val="PlaceholderText"/>
              <w:i/>
              <w:iCs/>
              <w:highlight w:val="lightGray"/>
            </w:rPr>
            <w:t xml:space="preserve">          </w:t>
          </w:r>
        </w:p>
      </w:docPartBody>
    </w:docPart>
    <w:docPart>
      <w:docPartPr>
        <w:name w:val="DEF8CF19E4FE4551B5FED20AED5BF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C5E8F-7AA8-41D0-8981-01C7DF5B71A4}"/>
      </w:docPartPr>
      <w:docPartBody>
        <w:p w:rsidR="00A2621C" w:rsidRDefault="00792F62" w:rsidP="00792F62">
          <w:pPr>
            <w:pStyle w:val="DEF8CF19E4FE4551B5FED20AED5BF7F07"/>
          </w:pPr>
          <w:r w:rsidRPr="0073114E">
            <w:rPr>
              <w:rStyle w:val="PlaceholderText"/>
              <w:i/>
              <w:iCs/>
              <w:highlight w:val="lightGray"/>
            </w:rPr>
            <w:t xml:space="preserve">          </w:t>
          </w:r>
        </w:p>
      </w:docPartBody>
    </w:docPart>
    <w:docPart>
      <w:docPartPr>
        <w:name w:val="97DCB187E9FC4419A965DB244AB89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4AB31-156D-456E-BB96-D6089A2AB8AB}"/>
      </w:docPartPr>
      <w:docPartBody>
        <w:p w:rsidR="00A2621C" w:rsidRDefault="00792F62" w:rsidP="00792F62">
          <w:pPr>
            <w:pStyle w:val="97DCB187E9FC4419A965DB244AB898F37"/>
          </w:pPr>
          <w:r w:rsidRPr="0073114E">
            <w:rPr>
              <w:rStyle w:val="PlaceholderText"/>
              <w:i/>
              <w:iCs/>
              <w:highlight w:val="lightGray"/>
              <w:u w:val="single"/>
            </w:rPr>
            <w:t xml:space="preserve">          </w:t>
          </w:r>
        </w:p>
      </w:docPartBody>
    </w:docPart>
    <w:docPart>
      <w:docPartPr>
        <w:name w:val="CC56F73649784C51B6DAED88742AD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6A096-0664-4837-8450-8DDFEC07DFF8}"/>
      </w:docPartPr>
      <w:docPartBody>
        <w:p w:rsidR="00A2621C" w:rsidRDefault="00792F62" w:rsidP="00792F62">
          <w:pPr>
            <w:pStyle w:val="CC56F73649784C51B6DAED88742AD2637"/>
          </w:pPr>
          <w:r w:rsidRPr="0073114E">
            <w:rPr>
              <w:rStyle w:val="PlaceholderText"/>
              <w:i/>
              <w:iCs/>
              <w:highlight w:val="lightGray"/>
              <w:u w:val="single"/>
            </w:rPr>
            <w:t xml:space="preserve">          </w:t>
          </w:r>
        </w:p>
      </w:docPartBody>
    </w:docPart>
    <w:docPart>
      <w:docPartPr>
        <w:name w:val="0D92835C22954263848D759AA0287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399B3-A75C-4CF1-AAA4-FCFDB1FD8187}"/>
      </w:docPartPr>
      <w:docPartBody>
        <w:p w:rsidR="00792F62" w:rsidRDefault="00792F62" w:rsidP="00792F62">
          <w:pPr>
            <w:pStyle w:val="0D92835C22954263848D759AA02875992"/>
          </w:pPr>
          <w:r w:rsidRPr="0073114E">
            <w:rPr>
              <w:rStyle w:val="PlaceholderText"/>
              <w:i/>
              <w:iCs/>
              <w:highlight w:val="lightGray"/>
              <w:u w:val="single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9F"/>
    <w:rsid w:val="00025DD3"/>
    <w:rsid w:val="0005191D"/>
    <w:rsid w:val="00087171"/>
    <w:rsid w:val="000C66C5"/>
    <w:rsid w:val="000E49F1"/>
    <w:rsid w:val="0019441D"/>
    <w:rsid w:val="00211B2C"/>
    <w:rsid w:val="00226CF4"/>
    <w:rsid w:val="00226DAE"/>
    <w:rsid w:val="00227AC6"/>
    <w:rsid w:val="00296AB2"/>
    <w:rsid w:val="00311A82"/>
    <w:rsid w:val="004150F6"/>
    <w:rsid w:val="00415563"/>
    <w:rsid w:val="004472DB"/>
    <w:rsid w:val="004B7509"/>
    <w:rsid w:val="00561432"/>
    <w:rsid w:val="00564A00"/>
    <w:rsid w:val="00584EC1"/>
    <w:rsid w:val="00591EEE"/>
    <w:rsid w:val="00597CB2"/>
    <w:rsid w:val="005A4841"/>
    <w:rsid w:val="005D347F"/>
    <w:rsid w:val="007714F1"/>
    <w:rsid w:val="007859AF"/>
    <w:rsid w:val="00792F62"/>
    <w:rsid w:val="007D5935"/>
    <w:rsid w:val="00801D94"/>
    <w:rsid w:val="00855F87"/>
    <w:rsid w:val="00865C74"/>
    <w:rsid w:val="0088530F"/>
    <w:rsid w:val="008951D5"/>
    <w:rsid w:val="008F291C"/>
    <w:rsid w:val="00907201"/>
    <w:rsid w:val="009475B5"/>
    <w:rsid w:val="00950E21"/>
    <w:rsid w:val="009550DC"/>
    <w:rsid w:val="00955B8C"/>
    <w:rsid w:val="00966FD9"/>
    <w:rsid w:val="009802E7"/>
    <w:rsid w:val="00987F50"/>
    <w:rsid w:val="009D7028"/>
    <w:rsid w:val="009E249B"/>
    <w:rsid w:val="00A1146D"/>
    <w:rsid w:val="00A2621C"/>
    <w:rsid w:val="00A92905"/>
    <w:rsid w:val="00B20FBF"/>
    <w:rsid w:val="00B55391"/>
    <w:rsid w:val="00B67A41"/>
    <w:rsid w:val="00C53FF2"/>
    <w:rsid w:val="00C816D0"/>
    <w:rsid w:val="00C84B26"/>
    <w:rsid w:val="00CD0459"/>
    <w:rsid w:val="00CD45E1"/>
    <w:rsid w:val="00D23B23"/>
    <w:rsid w:val="00DB1A1F"/>
    <w:rsid w:val="00DE5245"/>
    <w:rsid w:val="00E141D3"/>
    <w:rsid w:val="00EB59DE"/>
    <w:rsid w:val="00F53178"/>
    <w:rsid w:val="00FC309F"/>
    <w:rsid w:val="00F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2F62"/>
    <w:rPr>
      <w:color w:val="808080"/>
    </w:rPr>
  </w:style>
  <w:style w:type="paragraph" w:customStyle="1" w:styleId="C234D940DED64F0D8D0B54293F6A6496">
    <w:name w:val="C234D940DED64F0D8D0B54293F6A6496"/>
    <w:rsid w:val="00FC309F"/>
  </w:style>
  <w:style w:type="paragraph" w:customStyle="1" w:styleId="40E6C55E5BDC45BA8EA81E6C914E2345">
    <w:name w:val="40E6C55E5BDC45BA8EA81E6C914E2345"/>
    <w:rsid w:val="00A1146D"/>
    <w:rPr>
      <w:rFonts w:eastAsiaTheme="minorHAnsi"/>
    </w:rPr>
  </w:style>
  <w:style w:type="paragraph" w:customStyle="1" w:styleId="5E54968B42E545EF9545FC2E6A54DEB8">
    <w:name w:val="5E54968B42E545EF9545FC2E6A54DEB8"/>
    <w:rsid w:val="00A1146D"/>
    <w:rPr>
      <w:rFonts w:eastAsiaTheme="minorHAnsi"/>
    </w:rPr>
  </w:style>
  <w:style w:type="paragraph" w:customStyle="1" w:styleId="444A45BC639548F490D179297AD8F0BE">
    <w:name w:val="444A45BC639548F490D179297AD8F0BE"/>
    <w:rsid w:val="00A1146D"/>
    <w:rPr>
      <w:rFonts w:eastAsiaTheme="minorHAnsi"/>
    </w:rPr>
  </w:style>
  <w:style w:type="paragraph" w:customStyle="1" w:styleId="8AB84FF675CD4F3DA7300338890153FE">
    <w:name w:val="8AB84FF675CD4F3DA7300338890153FE"/>
    <w:rsid w:val="00A1146D"/>
    <w:rPr>
      <w:rFonts w:eastAsiaTheme="minorHAnsi"/>
    </w:rPr>
  </w:style>
  <w:style w:type="paragraph" w:customStyle="1" w:styleId="7A7469ACDEC24E1DAD395FAD21FC2331">
    <w:name w:val="7A7469ACDEC24E1DAD395FAD21FC2331"/>
    <w:rsid w:val="00A1146D"/>
    <w:rPr>
      <w:rFonts w:eastAsiaTheme="minorHAnsi"/>
    </w:rPr>
  </w:style>
  <w:style w:type="paragraph" w:customStyle="1" w:styleId="D82FD769CE0748608C9B1983442F90CD">
    <w:name w:val="D82FD769CE0748608C9B1983442F90CD"/>
    <w:rsid w:val="00A1146D"/>
    <w:rPr>
      <w:rFonts w:eastAsiaTheme="minorHAnsi"/>
    </w:rPr>
  </w:style>
  <w:style w:type="paragraph" w:customStyle="1" w:styleId="FFBFFF06A0394D9AA79F8C416985777C">
    <w:name w:val="FFBFFF06A0394D9AA79F8C416985777C"/>
    <w:rsid w:val="00A1146D"/>
    <w:rPr>
      <w:rFonts w:eastAsiaTheme="minorHAnsi"/>
    </w:rPr>
  </w:style>
  <w:style w:type="paragraph" w:customStyle="1" w:styleId="C234D940DED64F0D8D0B54293F6A64961">
    <w:name w:val="C234D940DED64F0D8D0B54293F6A64961"/>
    <w:rsid w:val="00A1146D"/>
    <w:rPr>
      <w:rFonts w:eastAsiaTheme="minorHAnsi"/>
    </w:rPr>
  </w:style>
  <w:style w:type="paragraph" w:customStyle="1" w:styleId="912947FE1B804813915ED23F6AB46DCB">
    <w:name w:val="912947FE1B804813915ED23F6AB46DCB"/>
    <w:rsid w:val="00A1146D"/>
    <w:rPr>
      <w:rFonts w:eastAsiaTheme="minorHAnsi"/>
    </w:rPr>
  </w:style>
  <w:style w:type="paragraph" w:customStyle="1" w:styleId="39733644F4AF42219A8C6B3708ECE64F">
    <w:name w:val="39733644F4AF42219A8C6B3708ECE64F"/>
    <w:rsid w:val="00A1146D"/>
    <w:rPr>
      <w:rFonts w:eastAsiaTheme="minorHAnsi"/>
    </w:rPr>
  </w:style>
  <w:style w:type="paragraph" w:customStyle="1" w:styleId="0E32C83C5D1440E6B195A5489C4E57C6">
    <w:name w:val="0E32C83C5D1440E6B195A5489C4E57C6"/>
    <w:rsid w:val="00A1146D"/>
    <w:rPr>
      <w:rFonts w:eastAsiaTheme="minorHAnsi"/>
    </w:rPr>
  </w:style>
  <w:style w:type="paragraph" w:customStyle="1" w:styleId="0F1A29CCD974436BA72725FBAE05442D">
    <w:name w:val="0F1A29CCD974436BA72725FBAE05442D"/>
    <w:rsid w:val="00A1146D"/>
    <w:rPr>
      <w:rFonts w:eastAsiaTheme="minorHAnsi"/>
    </w:rPr>
  </w:style>
  <w:style w:type="paragraph" w:customStyle="1" w:styleId="BF093C1424094871802826B14AAD9C0F">
    <w:name w:val="BF093C1424094871802826B14AAD9C0F"/>
    <w:rsid w:val="00A1146D"/>
    <w:rPr>
      <w:rFonts w:eastAsiaTheme="minorHAnsi"/>
    </w:rPr>
  </w:style>
  <w:style w:type="paragraph" w:customStyle="1" w:styleId="40E6C55E5BDC45BA8EA81E6C914E23451">
    <w:name w:val="40E6C55E5BDC45BA8EA81E6C914E23451"/>
    <w:rsid w:val="00A1146D"/>
    <w:rPr>
      <w:rFonts w:eastAsiaTheme="minorHAnsi"/>
    </w:rPr>
  </w:style>
  <w:style w:type="paragraph" w:customStyle="1" w:styleId="5E54968B42E545EF9545FC2E6A54DEB81">
    <w:name w:val="5E54968B42E545EF9545FC2E6A54DEB81"/>
    <w:rsid w:val="00A1146D"/>
    <w:rPr>
      <w:rFonts w:eastAsiaTheme="minorHAnsi"/>
    </w:rPr>
  </w:style>
  <w:style w:type="paragraph" w:customStyle="1" w:styleId="444A45BC639548F490D179297AD8F0BE1">
    <w:name w:val="444A45BC639548F490D179297AD8F0BE1"/>
    <w:rsid w:val="00A1146D"/>
    <w:rPr>
      <w:rFonts w:eastAsiaTheme="minorHAnsi"/>
    </w:rPr>
  </w:style>
  <w:style w:type="paragraph" w:customStyle="1" w:styleId="8AB84FF675CD4F3DA7300338890153FE1">
    <w:name w:val="8AB84FF675CD4F3DA7300338890153FE1"/>
    <w:rsid w:val="00A1146D"/>
    <w:rPr>
      <w:rFonts w:eastAsiaTheme="minorHAnsi"/>
    </w:rPr>
  </w:style>
  <w:style w:type="paragraph" w:customStyle="1" w:styleId="7A7469ACDEC24E1DAD395FAD21FC23311">
    <w:name w:val="7A7469ACDEC24E1DAD395FAD21FC23311"/>
    <w:rsid w:val="00A1146D"/>
    <w:rPr>
      <w:rFonts w:eastAsiaTheme="minorHAnsi"/>
    </w:rPr>
  </w:style>
  <w:style w:type="paragraph" w:customStyle="1" w:styleId="D82FD769CE0748608C9B1983442F90CD1">
    <w:name w:val="D82FD769CE0748608C9B1983442F90CD1"/>
    <w:rsid w:val="00A1146D"/>
    <w:rPr>
      <w:rFonts w:eastAsiaTheme="minorHAnsi"/>
    </w:rPr>
  </w:style>
  <w:style w:type="paragraph" w:customStyle="1" w:styleId="FFBFFF06A0394D9AA79F8C416985777C1">
    <w:name w:val="FFBFFF06A0394D9AA79F8C416985777C1"/>
    <w:rsid w:val="00A1146D"/>
    <w:rPr>
      <w:rFonts w:eastAsiaTheme="minorHAnsi"/>
    </w:rPr>
  </w:style>
  <w:style w:type="paragraph" w:customStyle="1" w:styleId="C234D940DED64F0D8D0B54293F6A64962">
    <w:name w:val="C234D940DED64F0D8D0B54293F6A64962"/>
    <w:rsid w:val="00A1146D"/>
    <w:rPr>
      <w:rFonts w:eastAsiaTheme="minorHAnsi"/>
    </w:rPr>
  </w:style>
  <w:style w:type="paragraph" w:customStyle="1" w:styleId="912947FE1B804813915ED23F6AB46DCB1">
    <w:name w:val="912947FE1B804813915ED23F6AB46DCB1"/>
    <w:rsid w:val="00A1146D"/>
    <w:rPr>
      <w:rFonts w:eastAsiaTheme="minorHAnsi"/>
    </w:rPr>
  </w:style>
  <w:style w:type="paragraph" w:customStyle="1" w:styleId="39733644F4AF42219A8C6B3708ECE64F1">
    <w:name w:val="39733644F4AF42219A8C6B3708ECE64F1"/>
    <w:rsid w:val="00A1146D"/>
    <w:rPr>
      <w:rFonts w:eastAsiaTheme="minorHAnsi"/>
    </w:rPr>
  </w:style>
  <w:style w:type="paragraph" w:customStyle="1" w:styleId="0E32C83C5D1440E6B195A5489C4E57C61">
    <w:name w:val="0E32C83C5D1440E6B195A5489C4E57C61"/>
    <w:rsid w:val="00A1146D"/>
    <w:rPr>
      <w:rFonts w:eastAsiaTheme="minorHAnsi"/>
    </w:rPr>
  </w:style>
  <w:style w:type="paragraph" w:customStyle="1" w:styleId="0F1A29CCD974436BA72725FBAE05442D1">
    <w:name w:val="0F1A29CCD974436BA72725FBAE05442D1"/>
    <w:rsid w:val="00A1146D"/>
    <w:rPr>
      <w:rFonts w:eastAsiaTheme="minorHAnsi"/>
    </w:rPr>
  </w:style>
  <w:style w:type="paragraph" w:customStyle="1" w:styleId="BF093C1424094871802826B14AAD9C0F1">
    <w:name w:val="BF093C1424094871802826B14AAD9C0F1"/>
    <w:rsid w:val="00A1146D"/>
    <w:rPr>
      <w:rFonts w:eastAsiaTheme="minorHAnsi"/>
    </w:rPr>
  </w:style>
  <w:style w:type="paragraph" w:customStyle="1" w:styleId="40E6C55E5BDC45BA8EA81E6C914E23452">
    <w:name w:val="40E6C55E5BDC45BA8EA81E6C914E23452"/>
    <w:rsid w:val="0005191D"/>
    <w:rPr>
      <w:rFonts w:eastAsiaTheme="minorHAnsi"/>
    </w:rPr>
  </w:style>
  <w:style w:type="paragraph" w:customStyle="1" w:styleId="5E54968B42E545EF9545FC2E6A54DEB82">
    <w:name w:val="5E54968B42E545EF9545FC2E6A54DEB82"/>
    <w:rsid w:val="0005191D"/>
    <w:rPr>
      <w:rFonts w:eastAsiaTheme="minorHAnsi"/>
    </w:rPr>
  </w:style>
  <w:style w:type="paragraph" w:customStyle="1" w:styleId="444A45BC639548F490D179297AD8F0BE2">
    <w:name w:val="444A45BC639548F490D179297AD8F0BE2"/>
    <w:rsid w:val="0005191D"/>
    <w:rPr>
      <w:rFonts w:eastAsiaTheme="minorHAnsi"/>
    </w:rPr>
  </w:style>
  <w:style w:type="paragraph" w:customStyle="1" w:styleId="8AB84FF675CD4F3DA7300338890153FE2">
    <w:name w:val="8AB84FF675CD4F3DA7300338890153FE2"/>
    <w:rsid w:val="0005191D"/>
    <w:rPr>
      <w:rFonts w:eastAsiaTheme="minorHAnsi"/>
    </w:rPr>
  </w:style>
  <w:style w:type="paragraph" w:customStyle="1" w:styleId="7A7469ACDEC24E1DAD395FAD21FC23312">
    <w:name w:val="7A7469ACDEC24E1DAD395FAD21FC23312"/>
    <w:rsid w:val="0005191D"/>
    <w:rPr>
      <w:rFonts w:eastAsiaTheme="minorHAnsi"/>
    </w:rPr>
  </w:style>
  <w:style w:type="paragraph" w:customStyle="1" w:styleId="D82FD769CE0748608C9B1983442F90CD2">
    <w:name w:val="D82FD769CE0748608C9B1983442F90CD2"/>
    <w:rsid w:val="0005191D"/>
    <w:rPr>
      <w:rFonts w:eastAsiaTheme="minorHAnsi"/>
    </w:rPr>
  </w:style>
  <w:style w:type="paragraph" w:customStyle="1" w:styleId="FFBFFF06A0394D9AA79F8C416985777C2">
    <w:name w:val="FFBFFF06A0394D9AA79F8C416985777C2"/>
    <w:rsid w:val="0005191D"/>
    <w:rPr>
      <w:rFonts w:eastAsiaTheme="minorHAnsi"/>
    </w:rPr>
  </w:style>
  <w:style w:type="paragraph" w:customStyle="1" w:styleId="C234D940DED64F0D8D0B54293F6A64963">
    <w:name w:val="C234D940DED64F0D8D0B54293F6A64963"/>
    <w:rsid w:val="0005191D"/>
    <w:rPr>
      <w:rFonts w:eastAsiaTheme="minorHAnsi"/>
    </w:rPr>
  </w:style>
  <w:style w:type="paragraph" w:customStyle="1" w:styleId="912947FE1B804813915ED23F6AB46DCB2">
    <w:name w:val="912947FE1B804813915ED23F6AB46DCB2"/>
    <w:rsid w:val="0005191D"/>
    <w:rPr>
      <w:rFonts w:eastAsiaTheme="minorHAnsi"/>
    </w:rPr>
  </w:style>
  <w:style w:type="paragraph" w:customStyle="1" w:styleId="39733644F4AF42219A8C6B3708ECE64F2">
    <w:name w:val="39733644F4AF42219A8C6B3708ECE64F2"/>
    <w:rsid w:val="0005191D"/>
    <w:rPr>
      <w:rFonts w:eastAsiaTheme="minorHAnsi"/>
    </w:rPr>
  </w:style>
  <w:style w:type="paragraph" w:customStyle="1" w:styleId="0E32C83C5D1440E6B195A5489C4E57C62">
    <w:name w:val="0E32C83C5D1440E6B195A5489C4E57C62"/>
    <w:rsid w:val="0005191D"/>
    <w:rPr>
      <w:rFonts w:eastAsiaTheme="minorHAnsi"/>
    </w:rPr>
  </w:style>
  <w:style w:type="paragraph" w:customStyle="1" w:styleId="0F1A29CCD974436BA72725FBAE05442D2">
    <w:name w:val="0F1A29CCD974436BA72725FBAE05442D2"/>
    <w:rsid w:val="0005191D"/>
    <w:rPr>
      <w:rFonts w:eastAsiaTheme="minorHAnsi"/>
    </w:rPr>
  </w:style>
  <w:style w:type="paragraph" w:customStyle="1" w:styleId="BF093C1424094871802826B14AAD9C0F2">
    <w:name w:val="BF093C1424094871802826B14AAD9C0F2"/>
    <w:rsid w:val="0005191D"/>
    <w:rPr>
      <w:rFonts w:eastAsiaTheme="minorHAnsi"/>
    </w:rPr>
  </w:style>
  <w:style w:type="paragraph" w:customStyle="1" w:styleId="40E6C55E5BDC45BA8EA81E6C914E23453">
    <w:name w:val="40E6C55E5BDC45BA8EA81E6C914E23453"/>
    <w:rsid w:val="00907201"/>
    <w:rPr>
      <w:rFonts w:eastAsiaTheme="minorHAnsi"/>
    </w:rPr>
  </w:style>
  <w:style w:type="paragraph" w:customStyle="1" w:styleId="5E54968B42E545EF9545FC2E6A54DEB83">
    <w:name w:val="5E54968B42E545EF9545FC2E6A54DEB83"/>
    <w:rsid w:val="00907201"/>
    <w:rPr>
      <w:rFonts w:eastAsiaTheme="minorHAnsi"/>
    </w:rPr>
  </w:style>
  <w:style w:type="paragraph" w:customStyle="1" w:styleId="444A45BC639548F490D179297AD8F0BE3">
    <w:name w:val="444A45BC639548F490D179297AD8F0BE3"/>
    <w:rsid w:val="00907201"/>
    <w:rPr>
      <w:rFonts w:eastAsiaTheme="minorHAnsi"/>
    </w:rPr>
  </w:style>
  <w:style w:type="paragraph" w:customStyle="1" w:styleId="8AB84FF675CD4F3DA7300338890153FE3">
    <w:name w:val="8AB84FF675CD4F3DA7300338890153FE3"/>
    <w:rsid w:val="00907201"/>
    <w:rPr>
      <w:rFonts w:eastAsiaTheme="minorHAnsi"/>
    </w:rPr>
  </w:style>
  <w:style w:type="paragraph" w:customStyle="1" w:styleId="7A7469ACDEC24E1DAD395FAD21FC23313">
    <w:name w:val="7A7469ACDEC24E1DAD395FAD21FC23313"/>
    <w:rsid w:val="00907201"/>
    <w:rPr>
      <w:rFonts w:eastAsiaTheme="minorHAnsi"/>
    </w:rPr>
  </w:style>
  <w:style w:type="paragraph" w:customStyle="1" w:styleId="D82FD769CE0748608C9B1983442F90CD3">
    <w:name w:val="D82FD769CE0748608C9B1983442F90CD3"/>
    <w:rsid w:val="00907201"/>
    <w:rPr>
      <w:rFonts w:eastAsiaTheme="minorHAnsi"/>
    </w:rPr>
  </w:style>
  <w:style w:type="paragraph" w:customStyle="1" w:styleId="FFBFFF06A0394D9AA79F8C416985777C3">
    <w:name w:val="FFBFFF06A0394D9AA79F8C416985777C3"/>
    <w:rsid w:val="00907201"/>
    <w:rPr>
      <w:rFonts w:eastAsiaTheme="minorHAnsi"/>
    </w:rPr>
  </w:style>
  <w:style w:type="paragraph" w:customStyle="1" w:styleId="C234D940DED64F0D8D0B54293F6A64964">
    <w:name w:val="C234D940DED64F0D8D0B54293F6A64964"/>
    <w:rsid w:val="00907201"/>
    <w:rPr>
      <w:rFonts w:eastAsiaTheme="minorHAnsi"/>
    </w:rPr>
  </w:style>
  <w:style w:type="paragraph" w:customStyle="1" w:styleId="912947FE1B804813915ED23F6AB46DCB3">
    <w:name w:val="912947FE1B804813915ED23F6AB46DCB3"/>
    <w:rsid w:val="00907201"/>
    <w:rPr>
      <w:rFonts w:eastAsiaTheme="minorHAnsi"/>
    </w:rPr>
  </w:style>
  <w:style w:type="paragraph" w:customStyle="1" w:styleId="39733644F4AF42219A8C6B3708ECE64F3">
    <w:name w:val="39733644F4AF42219A8C6B3708ECE64F3"/>
    <w:rsid w:val="00907201"/>
    <w:rPr>
      <w:rFonts w:eastAsiaTheme="minorHAnsi"/>
    </w:rPr>
  </w:style>
  <w:style w:type="paragraph" w:customStyle="1" w:styleId="0E32C83C5D1440E6B195A5489C4E57C63">
    <w:name w:val="0E32C83C5D1440E6B195A5489C4E57C63"/>
    <w:rsid w:val="00907201"/>
    <w:rPr>
      <w:rFonts w:eastAsiaTheme="minorHAnsi"/>
    </w:rPr>
  </w:style>
  <w:style w:type="paragraph" w:customStyle="1" w:styleId="0F1A29CCD974436BA72725FBAE05442D3">
    <w:name w:val="0F1A29CCD974436BA72725FBAE05442D3"/>
    <w:rsid w:val="00907201"/>
    <w:rPr>
      <w:rFonts w:eastAsiaTheme="minorHAnsi"/>
    </w:rPr>
  </w:style>
  <w:style w:type="paragraph" w:customStyle="1" w:styleId="BF093C1424094871802826B14AAD9C0F3">
    <w:name w:val="BF093C1424094871802826B14AAD9C0F3"/>
    <w:rsid w:val="00907201"/>
    <w:rPr>
      <w:rFonts w:eastAsiaTheme="minorHAnsi"/>
    </w:rPr>
  </w:style>
  <w:style w:type="paragraph" w:customStyle="1" w:styleId="40E6C55E5BDC45BA8EA81E6C914E23454">
    <w:name w:val="40E6C55E5BDC45BA8EA81E6C914E23454"/>
    <w:rsid w:val="00907201"/>
    <w:rPr>
      <w:rFonts w:eastAsiaTheme="minorHAnsi"/>
    </w:rPr>
  </w:style>
  <w:style w:type="paragraph" w:customStyle="1" w:styleId="5E54968B42E545EF9545FC2E6A54DEB84">
    <w:name w:val="5E54968B42E545EF9545FC2E6A54DEB84"/>
    <w:rsid w:val="00907201"/>
    <w:rPr>
      <w:rFonts w:eastAsiaTheme="minorHAnsi"/>
    </w:rPr>
  </w:style>
  <w:style w:type="paragraph" w:customStyle="1" w:styleId="444A45BC639548F490D179297AD8F0BE4">
    <w:name w:val="444A45BC639548F490D179297AD8F0BE4"/>
    <w:rsid w:val="00907201"/>
    <w:rPr>
      <w:rFonts w:eastAsiaTheme="minorHAnsi"/>
    </w:rPr>
  </w:style>
  <w:style w:type="paragraph" w:customStyle="1" w:styleId="8AB84FF675CD4F3DA7300338890153FE4">
    <w:name w:val="8AB84FF675CD4F3DA7300338890153FE4"/>
    <w:rsid w:val="00907201"/>
    <w:rPr>
      <w:rFonts w:eastAsiaTheme="minorHAnsi"/>
    </w:rPr>
  </w:style>
  <w:style w:type="paragraph" w:customStyle="1" w:styleId="7A7469ACDEC24E1DAD395FAD21FC23314">
    <w:name w:val="7A7469ACDEC24E1DAD395FAD21FC23314"/>
    <w:rsid w:val="00907201"/>
    <w:rPr>
      <w:rFonts w:eastAsiaTheme="minorHAnsi"/>
    </w:rPr>
  </w:style>
  <w:style w:type="paragraph" w:customStyle="1" w:styleId="D82FD769CE0748608C9B1983442F90CD4">
    <w:name w:val="D82FD769CE0748608C9B1983442F90CD4"/>
    <w:rsid w:val="00907201"/>
    <w:rPr>
      <w:rFonts w:eastAsiaTheme="minorHAnsi"/>
    </w:rPr>
  </w:style>
  <w:style w:type="paragraph" w:customStyle="1" w:styleId="FFBFFF06A0394D9AA79F8C416985777C4">
    <w:name w:val="FFBFFF06A0394D9AA79F8C416985777C4"/>
    <w:rsid w:val="00907201"/>
    <w:rPr>
      <w:rFonts w:eastAsiaTheme="minorHAnsi"/>
    </w:rPr>
  </w:style>
  <w:style w:type="paragraph" w:customStyle="1" w:styleId="C234D940DED64F0D8D0B54293F6A64965">
    <w:name w:val="C234D940DED64F0D8D0B54293F6A64965"/>
    <w:rsid w:val="00907201"/>
    <w:rPr>
      <w:rFonts w:eastAsiaTheme="minorHAnsi"/>
    </w:rPr>
  </w:style>
  <w:style w:type="paragraph" w:customStyle="1" w:styleId="912947FE1B804813915ED23F6AB46DCB4">
    <w:name w:val="912947FE1B804813915ED23F6AB46DCB4"/>
    <w:rsid w:val="00907201"/>
    <w:rPr>
      <w:rFonts w:eastAsiaTheme="minorHAnsi"/>
    </w:rPr>
  </w:style>
  <w:style w:type="paragraph" w:customStyle="1" w:styleId="39733644F4AF42219A8C6B3708ECE64F4">
    <w:name w:val="39733644F4AF42219A8C6B3708ECE64F4"/>
    <w:rsid w:val="00907201"/>
    <w:rPr>
      <w:rFonts w:eastAsiaTheme="minorHAnsi"/>
    </w:rPr>
  </w:style>
  <w:style w:type="paragraph" w:customStyle="1" w:styleId="0E32C83C5D1440E6B195A5489C4E57C64">
    <w:name w:val="0E32C83C5D1440E6B195A5489C4E57C64"/>
    <w:rsid w:val="00907201"/>
    <w:rPr>
      <w:rFonts w:eastAsiaTheme="minorHAnsi"/>
    </w:rPr>
  </w:style>
  <w:style w:type="paragraph" w:customStyle="1" w:styleId="0F1A29CCD974436BA72725FBAE05442D4">
    <w:name w:val="0F1A29CCD974436BA72725FBAE05442D4"/>
    <w:rsid w:val="00907201"/>
    <w:rPr>
      <w:rFonts w:eastAsiaTheme="minorHAnsi"/>
    </w:rPr>
  </w:style>
  <w:style w:type="paragraph" w:customStyle="1" w:styleId="BF093C1424094871802826B14AAD9C0F4">
    <w:name w:val="BF093C1424094871802826B14AAD9C0F4"/>
    <w:rsid w:val="00907201"/>
    <w:rPr>
      <w:rFonts w:eastAsiaTheme="minorHAnsi"/>
    </w:rPr>
  </w:style>
  <w:style w:type="paragraph" w:customStyle="1" w:styleId="40E6C55E5BDC45BA8EA81E6C914E23455">
    <w:name w:val="40E6C55E5BDC45BA8EA81E6C914E23455"/>
    <w:rsid w:val="00907201"/>
    <w:rPr>
      <w:rFonts w:eastAsiaTheme="minorHAnsi"/>
    </w:rPr>
  </w:style>
  <w:style w:type="paragraph" w:customStyle="1" w:styleId="5E54968B42E545EF9545FC2E6A54DEB85">
    <w:name w:val="5E54968B42E545EF9545FC2E6A54DEB85"/>
    <w:rsid w:val="00907201"/>
    <w:rPr>
      <w:rFonts w:eastAsiaTheme="minorHAnsi"/>
    </w:rPr>
  </w:style>
  <w:style w:type="paragraph" w:customStyle="1" w:styleId="444A45BC639548F490D179297AD8F0BE5">
    <w:name w:val="444A45BC639548F490D179297AD8F0BE5"/>
    <w:rsid w:val="00907201"/>
    <w:rPr>
      <w:rFonts w:eastAsiaTheme="minorHAnsi"/>
    </w:rPr>
  </w:style>
  <w:style w:type="paragraph" w:customStyle="1" w:styleId="8AB84FF675CD4F3DA7300338890153FE5">
    <w:name w:val="8AB84FF675CD4F3DA7300338890153FE5"/>
    <w:rsid w:val="00907201"/>
    <w:rPr>
      <w:rFonts w:eastAsiaTheme="minorHAnsi"/>
    </w:rPr>
  </w:style>
  <w:style w:type="paragraph" w:customStyle="1" w:styleId="7A7469ACDEC24E1DAD395FAD21FC23315">
    <w:name w:val="7A7469ACDEC24E1DAD395FAD21FC23315"/>
    <w:rsid w:val="00907201"/>
    <w:rPr>
      <w:rFonts w:eastAsiaTheme="minorHAnsi"/>
    </w:rPr>
  </w:style>
  <w:style w:type="paragraph" w:customStyle="1" w:styleId="D82FD769CE0748608C9B1983442F90CD5">
    <w:name w:val="D82FD769CE0748608C9B1983442F90CD5"/>
    <w:rsid w:val="00907201"/>
    <w:rPr>
      <w:rFonts w:eastAsiaTheme="minorHAnsi"/>
    </w:rPr>
  </w:style>
  <w:style w:type="paragraph" w:customStyle="1" w:styleId="FFBFFF06A0394D9AA79F8C416985777C5">
    <w:name w:val="FFBFFF06A0394D9AA79F8C416985777C5"/>
    <w:rsid w:val="00907201"/>
    <w:rPr>
      <w:rFonts w:eastAsiaTheme="minorHAnsi"/>
    </w:rPr>
  </w:style>
  <w:style w:type="paragraph" w:customStyle="1" w:styleId="C234D940DED64F0D8D0B54293F6A64966">
    <w:name w:val="C234D940DED64F0D8D0B54293F6A64966"/>
    <w:rsid w:val="00907201"/>
    <w:rPr>
      <w:rFonts w:eastAsiaTheme="minorHAnsi"/>
    </w:rPr>
  </w:style>
  <w:style w:type="paragraph" w:customStyle="1" w:styleId="912947FE1B804813915ED23F6AB46DCB5">
    <w:name w:val="912947FE1B804813915ED23F6AB46DCB5"/>
    <w:rsid w:val="00907201"/>
    <w:rPr>
      <w:rFonts w:eastAsiaTheme="minorHAnsi"/>
    </w:rPr>
  </w:style>
  <w:style w:type="paragraph" w:customStyle="1" w:styleId="39733644F4AF42219A8C6B3708ECE64F5">
    <w:name w:val="39733644F4AF42219A8C6B3708ECE64F5"/>
    <w:rsid w:val="00907201"/>
    <w:rPr>
      <w:rFonts w:eastAsiaTheme="minorHAnsi"/>
    </w:rPr>
  </w:style>
  <w:style w:type="paragraph" w:customStyle="1" w:styleId="0E32C83C5D1440E6B195A5489C4E57C65">
    <w:name w:val="0E32C83C5D1440E6B195A5489C4E57C65"/>
    <w:rsid w:val="00907201"/>
    <w:rPr>
      <w:rFonts w:eastAsiaTheme="minorHAnsi"/>
    </w:rPr>
  </w:style>
  <w:style w:type="paragraph" w:customStyle="1" w:styleId="0F1A29CCD974436BA72725FBAE05442D5">
    <w:name w:val="0F1A29CCD974436BA72725FBAE05442D5"/>
    <w:rsid w:val="00907201"/>
    <w:rPr>
      <w:rFonts w:eastAsiaTheme="minorHAnsi"/>
    </w:rPr>
  </w:style>
  <w:style w:type="paragraph" w:customStyle="1" w:styleId="BF093C1424094871802826B14AAD9C0F5">
    <w:name w:val="BF093C1424094871802826B14AAD9C0F5"/>
    <w:rsid w:val="00907201"/>
    <w:rPr>
      <w:rFonts w:eastAsiaTheme="minorHAnsi"/>
    </w:rPr>
  </w:style>
  <w:style w:type="paragraph" w:customStyle="1" w:styleId="40E6C55E5BDC45BA8EA81E6C914E23456">
    <w:name w:val="40E6C55E5BDC45BA8EA81E6C914E23456"/>
    <w:rsid w:val="000C66C5"/>
    <w:rPr>
      <w:rFonts w:eastAsiaTheme="minorHAnsi"/>
    </w:rPr>
  </w:style>
  <w:style w:type="paragraph" w:customStyle="1" w:styleId="5E54968B42E545EF9545FC2E6A54DEB86">
    <w:name w:val="5E54968B42E545EF9545FC2E6A54DEB86"/>
    <w:rsid w:val="000C66C5"/>
    <w:rPr>
      <w:rFonts w:eastAsiaTheme="minorHAnsi"/>
    </w:rPr>
  </w:style>
  <w:style w:type="paragraph" w:customStyle="1" w:styleId="444A45BC639548F490D179297AD8F0BE6">
    <w:name w:val="444A45BC639548F490D179297AD8F0BE6"/>
    <w:rsid w:val="000C66C5"/>
    <w:rPr>
      <w:rFonts w:eastAsiaTheme="minorHAnsi"/>
    </w:rPr>
  </w:style>
  <w:style w:type="paragraph" w:customStyle="1" w:styleId="8AB84FF675CD4F3DA7300338890153FE6">
    <w:name w:val="8AB84FF675CD4F3DA7300338890153FE6"/>
    <w:rsid w:val="000C66C5"/>
    <w:rPr>
      <w:rFonts w:eastAsiaTheme="minorHAnsi"/>
    </w:rPr>
  </w:style>
  <w:style w:type="paragraph" w:customStyle="1" w:styleId="7A7469ACDEC24E1DAD395FAD21FC23316">
    <w:name w:val="7A7469ACDEC24E1DAD395FAD21FC23316"/>
    <w:rsid w:val="000C66C5"/>
    <w:rPr>
      <w:rFonts w:eastAsiaTheme="minorHAnsi"/>
    </w:rPr>
  </w:style>
  <w:style w:type="paragraph" w:customStyle="1" w:styleId="D82FD769CE0748608C9B1983442F90CD6">
    <w:name w:val="D82FD769CE0748608C9B1983442F90CD6"/>
    <w:rsid w:val="000C66C5"/>
    <w:rPr>
      <w:rFonts w:eastAsiaTheme="minorHAnsi"/>
    </w:rPr>
  </w:style>
  <w:style w:type="paragraph" w:customStyle="1" w:styleId="FFBFFF06A0394D9AA79F8C416985777C6">
    <w:name w:val="FFBFFF06A0394D9AA79F8C416985777C6"/>
    <w:rsid w:val="000C66C5"/>
    <w:rPr>
      <w:rFonts w:eastAsiaTheme="minorHAnsi"/>
    </w:rPr>
  </w:style>
  <w:style w:type="paragraph" w:customStyle="1" w:styleId="C234D940DED64F0D8D0B54293F6A64967">
    <w:name w:val="C234D940DED64F0D8D0B54293F6A64967"/>
    <w:rsid w:val="000C66C5"/>
    <w:rPr>
      <w:rFonts w:eastAsiaTheme="minorHAnsi"/>
    </w:rPr>
  </w:style>
  <w:style w:type="paragraph" w:customStyle="1" w:styleId="912947FE1B804813915ED23F6AB46DCB6">
    <w:name w:val="912947FE1B804813915ED23F6AB46DCB6"/>
    <w:rsid w:val="000C66C5"/>
    <w:rPr>
      <w:rFonts w:eastAsiaTheme="minorHAnsi"/>
    </w:rPr>
  </w:style>
  <w:style w:type="paragraph" w:customStyle="1" w:styleId="39733644F4AF42219A8C6B3708ECE64F6">
    <w:name w:val="39733644F4AF42219A8C6B3708ECE64F6"/>
    <w:rsid w:val="000C66C5"/>
    <w:rPr>
      <w:rFonts w:eastAsiaTheme="minorHAnsi"/>
    </w:rPr>
  </w:style>
  <w:style w:type="paragraph" w:customStyle="1" w:styleId="0E32C83C5D1440E6B195A5489C4E57C66">
    <w:name w:val="0E32C83C5D1440E6B195A5489C4E57C66"/>
    <w:rsid w:val="000C66C5"/>
    <w:rPr>
      <w:rFonts w:eastAsiaTheme="minorHAnsi"/>
    </w:rPr>
  </w:style>
  <w:style w:type="paragraph" w:customStyle="1" w:styleId="0F1A29CCD974436BA72725FBAE05442D6">
    <w:name w:val="0F1A29CCD974436BA72725FBAE05442D6"/>
    <w:rsid w:val="000C66C5"/>
    <w:rPr>
      <w:rFonts w:eastAsiaTheme="minorHAnsi"/>
    </w:rPr>
  </w:style>
  <w:style w:type="paragraph" w:customStyle="1" w:styleId="BF093C1424094871802826B14AAD9C0F6">
    <w:name w:val="BF093C1424094871802826B14AAD9C0F6"/>
    <w:rsid w:val="000C66C5"/>
    <w:rPr>
      <w:rFonts w:eastAsiaTheme="minorHAnsi"/>
    </w:rPr>
  </w:style>
  <w:style w:type="paragraph" w:customStyle="1" w:styleId="D4A375B0290D45EA8342A2DF19B5E63B">
    <w:name w:val="D4A375B0290D45EA8342A2DF19B5E63B"/>
    <w:rsid w:val="00855F87"/>
  </w:style>
  <w:style w:type="paragraph" w:customStyle="1" w:styleId="748A15279F7F404089A544C0D71C084C">
    <w:name w:val="748A15279F7F404089A544C0D71C084C"/>
    <w:rsid w:val="00855F87"/>
  </w:style>
  <w:style w:type="paragraph" w:customStyle="1" w:styleId="972D504A37104298AFDC2459BAA26CF2">
    <w:name w:val="972D504A37104298AFDC2459BAA26CF2"/>
    <w:rsid w:val="00855F87"/>
  </w:style>
  <w:style w:type="paragraph" w:customStyle="1" w:styleId="894C84727191437CA8B9AAAF9DA75BB1">
    <w:name w:val="894C84727191437CA8B9AAAF9DA75BB1"/>
    <w:rsid w:val="00855F87"/>
  </w:style>
  <w:style w:type="paragraph" w:customStyle="1" w:styleId="97263CEFBB2645D08DF4644FB5B54569">
    <w:name w:val="97263CEFBB2645D08DF4644FB5B54569"/>
    <w:rsid w:val="00855F87"/>
  </w:style>
  <w:style w:type="paragraph" w:customStyle="1" w:styleId="A46B5E0938CF4ADCA88DDE7264ADCFD8">
    <w:name w:val="A46B5E0938CF4ADCA88DDE7264ADCFD8"/>
    <w:rsid w:val="00855F87"/>
  </w:style>
  <w:style w:type="paragraph" w:customStyle="1" w:styleId="62A2ADE9AEA74B6FB7FB77DCDF473E9F">
    <w:name w:val="62A2ADE9AEA74B6FB7FB77DCDF473E9F"/>
    <w:rsid w:val="00855F87"/>
  </w:style>
  <w:style w:type="paragraph" w:customStyle="1" w:styleId="7D47C242E3274490B9DDCF68415433A8">
    <w:name w:val="7D47C242E3274490B9DDCF68415433A8"/>
    <w:rsid w:val="00855F87"/>
  </w:style>
  <w:style w:type="paragraph" w:customStyle="1" w:styleId="E8FF8905365D4D82AA821E0E36EE2B36">
    <w:name w:val="E8FF8905365D4D82AA821E0E36EE2B36"/>
    <w:rsid w:val="00855F87"/>
  </w:style>
  <w:style w:type="paragraph" w:customStyle="1" w:styleId="4C55C62EF6D34BB0B53D97B1051803EF">
    <w:name w:val="4C55C62EF6D34BB0B53D97B1051803EF"/>
    <w:rsid w:val="00855F87"/>
  </w:style>
  <w:style w:type="paragraph" w:customStyle="1" w:styleId="F2503ED0F3AC4B2AACF6EB381767CF38">
    <w:name w:val="F2503ED0F3AC4B2AACF6EB381767CF38"/>
    <w:rsid w:val="00855F87"/>
  </w:style>
  <w:style w:type="paragraph" w:customStyle="1" w:styleId="916CD498194E4F438B00AB21204B54CF">
    <w:name w:val="916CD498194E4F438B00AB21204B54CF"/>
    <w:rsid w:val="00855F87"/>
  </w:style>
  <w:style w:type="paragraph" w:customStyle="1" w:styleId="A1B69F91F30946618F6A91D3E3B39FD4">
    <w:name w:val="A1B69F91F30946618F6A91D3E3B39FD4"/>
    <w:rsid w:val="00855F87"/>
  </w:style>
  <w:style w:type="paragraph" w:customStyle="1" w:styleId="BB8BB89DB2734C38B1BE1C728F15EE51">
    <w:name w:val="BB8BB89DB2734C38B1BE1C728F15EE51"/>
    <w:rsid w:val="00855F87"/>
  </w:style>
  <w:style w:type="paragraph" w:customStyle="1" w:styleId="C58711B94F7A4113A6F6F6A5CB155238">
    <w:name w:val="C58711B94F7A4113A6F6F6A5CB155238"/>
    <w:rsid w:val="00855F87"/>
  </w:style>
  <w:style w:type="paragraph" w:customStyle="1" w:styleId="40E6C55E5BDC45BA8EA81E6C914E23457">
    <w:name w:val="40E6C55E5BDC45BA8EA81E6C914E23457"/>
    <w:rsid w:val="00855F87"/>
    <w:rPr>
      <w:rFonts w:eastAsiaTheme="minorHAnsi"/>
    </w:rPr>
  </w:style>
  <w:style w:type="paragraph" w:customStyle="1" w:styleId="5E54968B42E545EF9545FC2E6A54DEB87">
    <w:name w:val="5E54968B42E545EF9545FC2E6A54DEB87"/>
    <w:rsid w:val="00855F87"/>
    <w:rPr>
      <w:rFonts w:eastAsiaTheme="minorHAnsi"/>
    </w:rPr>
  </w:style>
  <w:style w:type="paragraph" w:customStyle="1" w:styleId="972D504A37104298AFDC2459BAA26CF21">
    <w:name w:val="972D504A37104298AFDC2459BAA26CF21"/>
    <w:rsid w:val="00855F87"/>
    <w:rPr>
      <w:rFonts w:eastAsiaTheme="minorHAnsi"/>
    </w:rPr>
  </w:style>
  <w:style w:type="paragraph" w:customStyle="1" w:styleId="894C84727191437CA8B9AAAF9DA75BB11">
    <w:name w:val="894C84727191437CA8B9AAAF9DA75BB11"/>
    <w:rsid w:val="00855F87"/>
    <w:rPr>
      <w:rFonts w:eastAsiaTheme="minorHAnsi"/>
    </w:rPr>
  </w:style>
  <w:style w:type="paragraph" w:customStyle="1" w:styleId="8700052CA962480B9E2FEC666B677425">
    <w:name w:val="8700052CA962480B9E2FEC666B677425"/>
    <w:rsid w:val="00855F87"/>
    <w:rPr>
      <w:rFonts w:eastAsiaTheme="minorHAnsi"/>
    </w:rPr>
  </w:style>
  <w:style w:type="paragraph" w:customStyle="1" w:styleId="02E44839C4AF4338B8E7B9DF750E024E">
    <w:name w:val="02E44839C4AF4338B8E7B9DF750E024E"/>
    <w:rsid w:val="00855F87"/>
    <w:rPr>
      <w:rFonts w:eastAsiaTheme="minorHAnsi"/>
    </w:rPr>
  </w:style>
  <w:style w:type="paragraph" w:customStyle="1" w:styleId="C428E0E5BA3443F7885F1E5FC1D9F76A">
    <w:name w:val="C428E0E5BA3443F7885F1E5FC1D9F76A"/>
    <w:rsid w:val="00855F87"/>
    <w:rPr>
      <w:rFonts w:eastAsiaTheme="minorHAnsi"/>
    </w:rPr>
  </w:style>
  <w:style w:type="paragraph" w:customStyle="1" w:styleId="97263CEFBB2645D08DF4644FB5B545691">
    <w:name w:val="97263CEFBB2645D08DF4644FB5B545691"/>
    <w:rsid w:val="00855F87"/>
    <w:rPr>
      <w:rFonts w:eastAsiaTheme="minorHAnsi"/>
    </w:rPr>
  </w:style>
  <w:style w:type="paragraph" w:customStyle="1" w:styleId="A46B5E0938CF4ADCA88DDE7264ADCFD81">
    <w:name w:val="A46B5E0938CF4ADCA88DDE7264ADCFD81"/>
    <w:rsid w:val="00855F87"/>
    <w:rPr>
      <w:rFonts w:eastAsiaTheme="minorHAnsi"/>
    </w:rPr>
  </w:style>
  <w:style w:type="paragraph" w:customStyle="1" w:styleId="62A2ADE9AEA74B6FB7FB77DCDF473E9F1">
    <w:name w:val="62A2ADE9AEA74B6FB7FB77DCDF473E9F1"/>
    <w:rsid w:val="00855F87"/>
    <w:rPr>
      <w:rFonts w:eastAsiaTheme="minorHAnsi"/>
    </w:rPr>
  </w:style>
  <w:style w:type="paragraph" w:customStyle="1" w:styleId="7D47C242E3274490B9DDCF68415433A81">
    <w:name w:val="7D47C242E3274490B9DDCF68415433A81"/>
    <w:rsid w:val="00855F87"/>
    <w:rPr>
      <w:rFonts w:eastAsiaTheme="minorHAnsi"/>
    </w:rPr>
  </w:style>
  <w:style w:type="paragraph" w:customStyle="1" w:styleId="E8FF8905365D4D82AA821E0E36EE2B361">
    <w:name w:val="E8FF8905365D4D82AA821E0E36EE2B361"/>
    <w:rsid w:val="00855F87"/>
    <w:rPr>
      <w:rFonts w:eastAsiaTheme="minorHAnsi"/>
    </w:rPr>
  </w:style>
  <w:style w:type="paragraph" w:customStyle="1" w:styleId="4C55C62EF6D34BB0B53D97B1051803EF1">
    <w:name w:val="4C55C62EF6D34BB0B53D97B1051803EF1"/>
    <w:rsid w:val="00855F87"/>
    <w:rPr>
      <w:rFonts w:eastAsiaTheme="minorHAnsi"/>
    </w:rPr>
  </w:style>
  <w:style w:type="paragraph" w:customStyle="1" w:styleId="F2503ED0F3AC4B2AACF6EB381767CF381">
    <w:name w:val="F2503ED0F3AC4B2AACF6EB381767CF381"/>
    <w:rsid w:val="00855F87"/>
    <w:rPr>
      <w:rFonts w:eastAsiaTheme="minorHAnsi"/>
    </w:rPr>
  </w:style>
  <w:style w:type="paragraph" w:customStyle="1" w:styleId="916CD498194E4F438B00AB21204B54CF1">
    <w:name w:val="916CD498194E4F438B00AB21204B54CF1"/>
    <w:rsid w:val="00855F87"/>
    <w:rPr>
      <w:rFonts w:eastAsiaTheme="minorHAnsi"/>
    </w:rPr>
  </w:style>
  <w:style w:type="paragraph" w:customStyle="1" w:styleId="A1B69F91F30946618F6A91D3E3B39FD41">
    <w:name w:val="A1B69F91F30946618F6A91D3E3B39FD41"/>
    <w:rsid w:val="00855F87"/>
    <w:rPr>
      <w:rFonts w:eastAsiaTheme="minorHAnsi"/>
    </w:rPr>
  </w:style>
  <w:style w:type="paragraph" w:customStyle="1" w:styleId="B2F2B834D5E544B1AC9D61F8275A59C3">
    <w:name w:val="B2F2B834D5E544B1AC9D61F8275A59C3"/>
    <w:rsid w:val="00855F87"/>
  </w:style>
  <w:style w:type="paragraph" w:customStyle="1" w:styleId="4171FF10C10945E9889A07DF09F1A9DA">
    <w:name w:val="4171FF10C10945E9889A07DF09F1A9DA"/>
    <w:rsid w:val="00855F87"/>
  </w:style>
  <w:style w:type="paragraph" w:customStyle="1" w:styleId="1457B82F93754317B94FC84F54C41854">
    <w:name w:val="1457B82F93754317B94FC84F54C41854"/>
    <w:rsid w:val="00226DAE"/>
  </w:style>
  <w:style w:type="paragraph" w:customStyle="1" w:styleId="079275F273D14DC68141A8F9260438D6">
    <w:name w:val="079275F273D14DC68141A8F9260438D6"/>
    <w:rsid w:val="00226DAE"/>
  </w:style>
  <w:style w:type="paragraph" w:customStyle="1" w:styleId="82B0BD239BAF4A91AE1D0B3EB24AC1CF">
    <w:name w:val="82B0BD239BAF4A91AE1D0B3EB24AC1CF"/>
    <w:rsid w:val="00226DAE"/>
  </w:style>
  <w:style w:type="paragraph" w:customStyle="1" w:styleId="7489F94DC1164F12BB2A77A4667AF46B">
    <w:name w:val="7489F94DC1164F12BB2A77A4667AF46B"/>
    <w:rsid w:val="00226DAE"/>
  </w:style>
  <w:style w:type="paragraph" w:customStyle="1" w:styleId="CAC77518CB7D4A7BAF42A6EC83B304A1">
    <w:name w:val="CAC77518CB7D4A7BAF42A6EC83B304A1"/>
    <w:rsid w:val="00226DAE"/>
  </w:style>
  <w:style w:type="paragraph" w:customStyle="1" w:styleId="CB617EBA33FE4AD791FBB11B4FC68774">
    <w:name w:val="CB617EBA33FE4AD791FBB11B4FC68774"/>
    <w:rsid w:val="00226DAE"/>
  </w:style>
  <w:style w:type="paragraph" w:customStyle="1" w:styleId="9AD9B9794E7E4861ABB15A7091B5D107">
    <w:name w:val="9AD9B9794E7E4861ABB15A7091B5D107"/>
    <w:rsid w:val="00226DAE"/>
  </w:style>
  <w:style w:type="paragraph" w:customStyle="1" w:styleId="40E6C55E5BDC45BA8EA81E6C914E23458">
    <w:name w:val="40E6C55E5BDC45BA8EA81E6C914E23458"/>
    <w:rsid w:val="00226DAE"/>
    <w:rPr>
      <w:rFonts w:eastAsiaTheme="minorHAnsi"/>
    </w:rPr>
  </w:style>
  <w:style w:type="paragraph" w:customStyle="1" w:styleId="5E54968B42E545EF9545FC2E6A54DEB88">
    <w:name w:val="5E54968B42E545EF9545FC2E6A54DEB88"/>
    <w:rsid w:val="00226DAE"/>
    <w:rPr>
      <w:rFonts w:eastAsiaTheme="minorHAnsi"/>
    </w:rPr>
  </w:style>
  <w:style w:type="paragraph" w:customStyle="1" w:styleId="972D504A37104298AFDC2459BAA26CF22">
    <w:name w:val="972D504A37104298AFDC2459BAA26CF22"/>
    <w:rsid w:val="00226DAE"/>
    <w:rPr>
      <w:rFonts w:eastAsiaTheme="minorHAnsi"/>
    </w:rPr>
  </w:style>
  <w:style w:type="paragraph" w:customStyle="1" w:styleId="894C84727191437CA8B9AAAF9DA75BB12">
    <w:name w:val="894C84727191437CA8B9AAAF9DA75BB12"/>
    <w:rsid w:val="00226DAE"/>
    <w:rPr>
      <w:rFonts w:eastAsiaTheme="minorHAnsi"/>
    </w:rPr>
  </w:style>
  <w:style w:type="paragraph" w:customStyle="1" w:styleId="8700052CA962480B9E2FEC666B6774251">
    <w:name w:val="8700052CA962480B9E2FEC666B6774251"/>
    <w:rsid w:val="00226DAE"/>
    <w:rPr>
      <w:rFonts w:eastAsiaTheme="minorHAnsi"/>
    </w:rPr>
  </w:style>
  <w:style w:type="paragraph" w:customStyle="1" w:styleId="02E44839C4AF4338B8E7B9DF750E024E1">
    <w:name w:val="02E44839C4AF4338B8E7B9DF750E024E1"/>
    <w:rsid w:val="00226DAE"/>
    <w:rPr>
      <w:rFonts w:eastAsiaTheme="minorHAnsi"/>
    </w:rPr>
  </w:style>
  <w:style w:type="paragraph" w:customStyle="1" w:styleId="C428E0E5BA3443F7885F1E5FC1D9F76A1">
    <w:name w:val="C428E0E5BA3443F7885F1E5FC1D9F76A1"/>
    <w:rsid w:val="00226DAE"/>
    <w:rPr>
      <w:rFonts w:eastAsiaTheme="minorHAnsi"/>
    </w:rPr>
  </w:style>
  <w:style w:type="paragraph" w:customStyle="1" w:styleId="DBF3700FAE75496EB57C68A403E18984">
    <w:name w:val="DBF3700FAE75496EB57C68A403E18984"/>
    <w:rsid w:val="00226DAE"/>
    <w:rPr>
      <w:rFonts w:eastAsiaTheme="minorHAnsi"/>
    </w:rPr>
  </w:style>
  <w:style w:type="paragraph" w:customStyle="1" w:styleId="CB617EBA33FE4AD791FBB11B4FC687741">
    <w:name w:val="CB617EBA33FE4AD791FBB11B4FC687741"/>
    <w:rsid w:val="00226DAE"/>
    <w:rPr>
      <w:rFonts w:eastAsiaTheme="minorHAnsi"/>
    </w:rPr>
  </w:style>
  <w:style w:type="paragraph" w:customStyle="1" w:styleId="9AD9B9794E7E4861ABB15A7091B5D1071">
    <w:name w:val="9AD9B9794E7E4861ABB15A7091B5D1071"/>
    <w:rsid w:val="00226DAE"/>
    <w:rPr>
      <w:rFonts w:eastAsiaTheme="minorHAnsi"/>
    </w:rPr>
  </w:style>
  <w:style w:type="paragraph" w:customStyle="1" w:styleId="62A2ADE9AEA74B6FB7FB77DCDF473E9F2">
    <w:name w:val="62A2ADE9AEA74B6FB7FB77DCDF473E9F2"/>
    <w:rsid w:val="00226DAE"/>
    <w:rPr>
      <w:rFonts w:eastAsiaTheme="minorHAnsi"/>
    </w:rPr>
  </w:style>
  <w:style w:type="paragraph" w:customStyle="1" w:styleId="7D47C242E3274490B9DDCF68415433A82">
    <w:name w:val="7D47C242E3274490B9DDCF68415433A82"/>
    <w:rsid w:val="00226DAE"/>
    <w:rPr>
      <w:rFonts w:eastAsiaTheme="minorHAnsi"/>
    </w:rPr>
  </w:style>
  <w:style w:type="paragraph" w:customStyle="1" w:styleId="E8FF8905365D4D82AA821E0E36EE2B362">
    <w:name w:val="E8FF8905365D4D82AA821E0E36EE2B362"/>
    <w:rsid w:val="00226DAE"/>
    <w:rPr>
      <w:rFonts w:eastAsiaTheme="minorHAnsi"/>
    </w:rPr>
  </w:style>
  <w:style w:type="paragraph" w:customStyle="1" w:styleId="4C55C62EF6D34BB0B53D97B1051803EF2">
    <w:name w:val="4C55C62EF6D34BB0B53D97B1051803EF2"/>
    <w:rsid w:val="00226DAE"/>
    <w:rPr>
      <w:rFonts w:eastAsiaTheme="minorHAnsi"/>
    </w:rPr>
  </w:style>
  <w:style w:type="paragraph" w:customStyle="1" w:styleId="F2503ED0F3AC4B2AACF6EB381767CF382">
    <w:name w:val="F2503ED0F3AC4B2AACF6EB381767CF382"/>
    <w:rsid w:val="00226DAE"/>
    <w:rPr>
      <w:rFonts w:eastAsiaTheme="minorHAnsi"/>
    </w:rPr>
  </w:style>
  <w:style w:type="paragraph" w:customStyle="1" w:styleId="916CD498194E4F438B00AB21204B54CF2">
    <w:name w:val="916CD498194E4F438B00AB21204B54CF2"/>
    <w:rsid w:val="00226DAE"/>
    <w:rPr>
      <w:rFonts w:eastAsiaTheme="minorHAnsi"/>
    </w:rPr>
  </w:style>
  <w:style w:type="paragraph" w:customStyle="1" w:styleId="A1B69F91F30946618F6A91D3E3B39FD42">
    <w:name w:val="A1B69F91F30946618F6A91D3E3B39FD42"/>
    <w:rsid w:val="00226DAE"/>
    <w:rPr>
      <w:rFonts w:eastAsiaTheme="minorHAnsi"/>
    </w:rPr>
  </w:style>
  <w:style w:type="paragraph" w:customStyle="1" w:styleId="40E6C55E5BDC45BA8EA81E6C914E23459">
    <w:name w:val="40E6C55E5BDC45BA8EA81E6C914E23459"/>
    <w:rsid w:val="00226DAE"/>
    <w:rPr>
      <w:rFonts w:eastAsiaTheme="minorHAnsi"/>
    </w:rPr>
  </w:style>
  <w:style w:type="paragraph" w:customStyle="1" w:styleId="5E54968B42E545EF9545FC2E6A54DEB89">
    <w:name w:val="5E54968B42E545EF9545FC2E6A54DEB89"/>
    <w:rsid w:val="00226DAE"/>
    <w:rPr>
      <w:rFonts w:eastAsiaTheme="minorHAnsi"/>
    </w:rPr>
  </w:style>
  <w:style w:type="paragraph" w:customStyle="1" w:styleId="972D504A37104298AFDC2459BAA26CF23">
    <w:name w:val="972D504A37104298AFDC2459BAA26CF23"/>
    <w:rsid w:val="00226DAE"/>
    <w:rPr>
      <w:rFonts w:eastAsiaTheme="minorHAnsi"/>
    </w:rPr>
  </w:style>
  <w:style w:type="paragraph" w:customStyle="1" w:styleId="894C84727191437CA8B9AAAF9DA75BB13">
    <w:name w:val="894C84727191437CA8B9AAAF9DA75BB13"/>
    <w:rsid w:val="00226DAE"/>
    <w:rPr>
      <w:rFonts w:eastAsiaTheme="minorHAnsi"/>
    </w:rPr>
  </w:style>
  <w:style w:type="paragraph" w:customStyle="1" w:styleId="8700052CA962480B9E2FEC666B6774252">
    <w:name w:val="8700052CA962480B9E2FEC666B6774252"/>
    <w:rsid w:val="00226DAE"/>
    <w:rPr>
      <w:rFonts w:eastAsiaTheme="minorHAnsi"/>
    </w:rPr>
  </w:style>
  <w:style w:type="paragraph" w:customStyle="1" w:styleId="02E44839C4AF4338B8E7B9DF750E024E2">
    <w:name w:val="02E44839C4AF4338B8E7B9DF750E024E2"/>
    <w:rsid w:val="00226DAE"/>
    <w:rPr>
      <w:rFonts w:eastAsiaTheme="minorHAnsi"/>
    </w:rPr>
  </w:style>
  <w:style w:type="paragraph" w:customStyle="1" w:styleId="C428E0E5BA3443F7885F1E5FC1D9F76A2">
    <w:name w:val="C428E0E5BA3443F7885F1E5FC1D9F76A2"/>
    <w:rsid w:val="00226DAE"/>
    <w:rPr>
      <w:rFonts w:eastAsiaTheme="minorHAnsi"/>
    </w:rPr>
  </w:style>
  <w:style w:type="paragraph" w:customStyle="1" w:styleId="DBF3700FAE75496EB57C68A403E189841">
    <w:name w:val="DBF3700FAE75496EB57C68A403E189841"/>
    <w:rsid w:val="00226DAE"/>
    <w:rPr>
      <w:rFonts w:eastAsiaTheme="minorHAnsi"/>
    </w:rPr>
  </w:style>
  <w:style w:type="paragraph" w:customStyle="1" w:styleId="CB617EBA33FE4AD791FBB11B4FC687742">
    <w:name w:val="CB617EBA33FE4AD791FBB11B4FC687742"/>
    <w:rsid w:val="00226DAE"/>
    <w:rPr>
      <w:rFonts w:eastAsiaTheme="minorHAnsi"/>
    </w:rPr>
  </w:style>
  <w:style w:type="paragraph" w:customStyle="1" w:styleId="9AD9B9794E7E4861ABB15A7091B5D1072">
    <w:name w:val="9AD9B9794E7E4861ABB15A7091B5D1072"/>
    <w:rsid w:val="00226DAE"/>
    <w:rPr>
      <w:rFonts w:eastAsiaTheme="minorHAnsi"/>
    </w:rPr>
  </w:style>
  <w:style w:type="paragraph" w:customStyle="1" w:styleId="62A2ADE9AEA74B6FB7FB77DCDF473E9F3">
    <w:name w:val="62A2ADE9AEA74B6FB7FB77DCDF473E9F3"/>
    <w:rsid w:val="00226DAE"/>
    <w:rPr>
      <w:rFonts w:eastAsiaTheme="minorHAnsi"/>
    </w:rPr>
  </w:style>
  <w:style w:type="paragraph" w:customStyle="1" w:styleId="7D47C242E3274490B9DDCF68415433A83">
    <w:name w:val="7D47C242E3274490B9DDCF68415433A83"/>
    <w:rsid w:val="00226DAE"/>
    <w:rPr>
      <w:rFonts w:eastAsiaTheme="minorHAnsi"/>
    </w:rPr>
  </w:style>
  <w:style w:type="paragraph" w:customStyle="1" w:styleId="E8FF8905365D4D82AA821E0E36EE2B363">
    <w:name w:val="E8FF8905365D4D82AA821E0E36EE2B363"/>
    <w:rsid w:val="00226DAE"/>
    <w:rPr>
      <w:rFonts w:eastAsiaTheme="minorHAnsi"/>
    </w:rPr>
  </w:style>
  <w:style w:type="paragraph" w:customStyle="1" w:styleId="4C55C62EF6D34BB0B53D97B1051803EF3">
    <w:name w:val="4C55C62EF6D34BB0B53D97B1051803EF3"/>
    <w:rsid w:val="00226DAE"/>
    <w:rPr>
      <w:rFonts w:eastAsiaTheme="minorHAnsi"/>
    </w:rPr>
  </w:style>
  <w:style w:type="paragraph" w:customStyle="1" w:styleId="F2503ED0F3AC4B2AACF6EB381767CF383">
    <w:name w:val="F2503ED0F3AC4B2AACF6EB381767CF383"/>
    <w:rsid w:val="00226DAE"/>
    <w:rPr>
      <w:rFonts w:eastAsiaTheme="minorHAnsi"/>
    </w:rPr>
  </w:style>
  <w:style w:type="paragraph" w:customStyle="1" w:styleId="916CD498194E4F438B00AB21204B54CF3">
    <w:name w:val="916CD498194E4F438B00AB21204B54CF3"/>
    <w:rsid w:val="00226DAE"/>
    <w:rPr>
      <w:rFonts w:eastAsiaTheme="minorHAnsi"/>
    </w:rPr>
  </w:style>
  <w:style w:type="paragraph" w:customStyle="1" w:styleId="A1B69F91F30946618F6A91D3E3B39FD43">
    <w:name w:val="A1B69F91F30946618F6A91D3E3B39FD43"/>
    <w:rsid w:val="00226DAE"/>
    <w:rPr>
      <w:rFonts w:eastAsiaTheme="minorHAnsi"/>
    </w:rPr>
  </w:style>
  <w:style w:type="paragraph" w:customStyle="1" w:styleId="D9F42D2851D046C684CA7F9329E416C3">
    <w:name w:val="D9F42D2851D046C684CA7F9329E416C3"/>
    <w:rsid w:val="00296AB2"/>
  </w:style>
  <w:style w:type="paragraph" w:customStyle="1" w:styleId="40E6C55E5BDC45BA8EA81E6C914E234510">
    <w:name w:val="40E6C55E5BDC45BA8EA81E6C914E234510"/>
    <w:rsid w:val="00296AB2"/>
    <w:rPr>
      <w:rFonts w:eastAsiaTheme="minorHAnsi"/>
    </w:rPr>
  </w:style>
  <w:style w:type="paragraph" w:customStyle="1" w:styleId="5E54968B42E545EF9545FC2E6A54DEB810">
    <w:name w:val="5E54968B42E545EF9545FC2E6A54DEB810"/>
    <w:rsid w:val="00296AB2"/>
    <w:rPr>
      <w:rFonts w:eastAsiaTheme="minorHAnsi"/>
    </w:rPr>
  </w:style>
  <w:style w:type="paragraph" w:customStyle="1" w:styleId="972D504A37104298AFDC2459BAA26CF24">
    <w:name w:val="972D504A37104298AFDC2459BAA26CF24"/>
    <w:rsid w:val="00296AB2"/>
    <w:rPr>
      <w:rFonts w:eastAsiaTheme="minorHAnsi"/>
    </w:rPr>
  </w:style>
  <w:style w:type="paragraph" w:customStyle="1" w:styleId="894C84727191437CA8B9AAAF9DA75BB14">
    <w:name w:val="894C84727191437CA8B9AAAF9DA75BB14"/>
    <w:rsid w:val="00296AB2"/>
    <w:rPr>
      <w:rFonts w:eastAsiaTheme="minorHAnsi"/>
    </w:rPr>
  </w:style>
  <w:style w:type="paragraph" w:customStyle="1" w:styleId="8700052CA962480B9E2FEC666B6774253">
    <w:name w:val="8700052CA962480B9E2FEC666B6774253"/>
    <w:rsid w:val="00296AB2"/>
    <w:rPr>
      <w:rFonts w:eastAsiaTheme="minorHAnsi"/>
    </w:rPr>
  </w:style>
  <w:style w:type="paragraph" w:customStyle="1" w:styleId="02E44839C4AF4338B8E7B9DF750E024E3">
    <w:name w:val="02E44839C4AF4338B8E7B9DF750E024E3"/>
    <w:rsid w:val="00296AB2"/>
    <w:rPr>
      <w:rFonts w:eastAsiaTheme="minorHAnsi"/>
    </w:rPr>
  </w:style>
  <w:style w:type="paragraph" w:customStyle="1" w:styleId="C428E0E5BA3443F7885F1E5FC1D9F76A3">
    <w:name w:val="C428E0E5BA3443F7885F1E5FC1D9F76A3"/>
    <w:rsid w:val="00296AB2"/>
    <w:rPr>
      <w:rFonts w:eastAsiaTheme="minorHAnsi"/>
    </w:rPr>
  </w:style>
  <w:style w:type="paragraph" w:customStyle="1" w:styleId="DBF3700FAE75496EB57C68A403E189842">
    <w:name w:val="DBF3700FAE75496EB57C68A403E189842"/>
    <w:rsid w:val="00296AB2"/>
    <w:rPr>
      <w:rFonts w:eastAsiaTheme="minorHAnsi"/>
    </w:rPr>
  </w:style>
  <w:style w:type="paragraph" w:customStyle="1" w:styleId="CB617EBA33FE4AD791FBB11B4FC687743">
    <w:name w:val="CB617EBA33FE4AD791FBB11B4FC687743"/>
    <w:rsid w:val="00296AB2"/>
    <w:rPr>
      <w:rFonts w:eastAsiaTheme="minorHAnsi"/>
    </w:rPr>
  </w:style>
  <w:style w:type="paragraph" w:customStyle="1" w:styleId="9AD9B9794E7E4861ABB15A7091B5D1073">
    <w:name w:val="9AD9B9794E7E4861ABB15A7091B5D1073"/>
    <w:rsid w:val="00296AB2"/>
    <w:rPr>
      <w:rFonts w:eastAsiaTheme="minorHAnsi"/>
    </w:rPr>
  </w:style>
  <w:style w:type="paragraph" w:customStyle="1" w:styleId="62A2ADE9AEA74B6FB7FB77DCDF473E9F4">
    <w:name w:val="62A2ADE9AEA74B6FB7FB77DCDF473E9F4"/>
    <w:rsid w:val="00296AB2"/>
    <w:rPr>
      <w:rFonts w:eastAsiaTheme="minorHAnsi"/>
    </w:rPr>
  </w:style>
  <w:style w:type="paragraph" w:customStyle="1" w:styleId="E17D787BEAEF445C8CE91FCEC60553E1">
    <w:name w:val="E17D787BEAEF445C8CE91FCEC60553E1"/>
    <w:rsid w:val="00296AB2"/>
    <w:rPr>
      <w:rFonts w:eastAsiaTheme="minorHAnsi"/>
    </w:rPr>
  </w:style>
  <w:style w:type="paragraph" w:customStyle="1" w:styleId="735C2F9A967B4AA6887D3B9235ABA138">
    <w:name w:val="735C2F9A967B4AA6887D3B9235ABA138"/>
    <w:rsid w:val="00296AB2"/>
    <w:rPr>
      <w:rFonts w:eastAsiaTheme="minorHAnsi"/>
    </w:rPr>
  </w:style>
  <w:style w:type="paragraph" w:customStyle="1" w:styleId="F2503ED0F3AC4B2AACF6EB381767CF384">
    <w:name w:val="F2503ED0F3AC4B2AACF6EB381767CF384"/>
    <w:rsid w:val="00296AB2"/>
    <w:rPr>
      <w:rFonts w:eastAsiaTheme="minorHAnsi"/>
    </w:rPr>
  </w:style>
  <w:style w:type="paragraph" w:customStyle="1" w:styleId="5E413AD2267141D7A2A1FF8E5CB97244">
    <w:name w:val="5E413AD2267141D7A2A1FF8E5CB97244"/>
    <w:rsid w:val="00296AB2"/>
    <w:rPr>
      <w:rFonts w:eastAsiaTheme="minorHAnsi"/>
    </w:rPr>
  </w:style>
  <w:style w:type="paragraph" w:customStyle="1" w:styleId="FE0F865430C4403CBC8221C089C4AD69">
    <w:name w:val="FE0F865430C4403CBC8221C089C4AD69"/>
    <w:rsid w:val="00296AB2"/>
    <w:rPr>
      <w:rFonts w:eastAsiaTheme="minorHAnsi"/>
    </w:rPr>
  </w:style>
  <w:style w:type="paragraph" w:customStyle="1" w:styleId="039874E6C00F4200B9AF5B6988DD4139">
    <w:name w:val="039874E6C00F4200B9AF5B6988DD4139"/>
    <w:rsid w:val="00CD0459"/>
  </w:style>
  <w:style w:type="paragraph" w:customStyle="1" w:styleId="3D03FCA060F04159980ED0DCEEC5F90B">
    <w:name w:val="3D03FCA060F04159980ED0DCEEC5F90B"/>
    <w:rsid w:val="00CD0459"/>
  </w:style>
  <w:style w:type="paragraph" w:customStyle="1" w:styleId="1217245FC76C4F469E513638517BAAF1">
    <w:name w:val="1217245FC76C4F469E513638517BAAF1"/>
    <w:rsid w:val="00CD0459"/>
  </w:style>
  <w:style w:type="paragraph" w:customStyle="1" w:styleId="C0235362954146E6816EF44CA42C6842">
    <w:name w:val="C0235362954146E6816EF44CA42C6842"/>
    <w:rsid w:val="00CD0459"/>
  </w:style>
  <w:style w:type="paragraph" w:customStyle="1" w:styleId="AC376972FB644E9FBD729DBCC7605926">
    <w:name w:val="AC376972FB644E9FBD729DBCC7605926"/>
    <w:rsid w:val="00CD0459"/>
  </w:style>
  <w:style w:type="paragraph" w:customStyle="1" w:styleId="40E6C55E5BDC45BA8EA81E6C914E234511">
    <w:name w:val="40E6C55E5BDC45BA8EA81E6C914E234511"/>
    <w:rsid w:val="00CD0459"/>
    <w:rPr>
      <w:rFonts w:eastAsiaTheme="minorHAnsi"/>
    </w:rPr>
  </w:style>
  <w:style w:type="paragraph" w:customStyle="1" w:styleId="5E54968B42E545EF9545FC2E6A54DEB811">
    <w:name w:val="5E54968B42E545EF9545FC2E6A54DEB811"/>
    <w:rsid w:val="00CD0459"/>
    <w:rPr>
      <w:rFonts w:eastAsiaTheme="minorHAnsi"/>
    </w:rPr>
  </w:style>
  <w:style w:type="paragraph" w:customStyle="1" w:styleId="972D504A37104298AFDC2459BAA26CF25">
    <w:name w:val="972D504A37104298AFDC2459BAA26CF25"/>
    <w:rsid w:val="00CD0459"/>
    <w:rPr>
      <w:rFonts w:eastAsiaTheme="minorHAnsi"/>
    </w:rPr>
  </w:style>
  <w:style w:type="paragraph" w:customStyle="1" w:styleId="894C84727191437CA8B9AAAF9DA75BB15">
    <w:name w:val="894C84727191437CA8B9AAAF9DA75BB15"/>
    <w:rsid w:val="00CD0459"/>
    <w:rPr>
      <w:rFonts w:eastAsiaTheme="minorHAnsi"/>
    </w:rPr>
  </w:style>
  <w:style w:type="paragraph" w:customStyle="1" w:styleId="8700052CA962480B9E2FEC666B6774254">
    <w:name w:val="8700052CA962480B9E2FEC666B6774254"/>
    <w:rsid w:val="00CD0459"/>
    <w:rPr>
      <w:rFonts w:eastAsiaTheme="minorHAnsi"/>
    </w:rPr>
  </w:style>
  <w:style w:type="paragraph" w:customStyle="1" w:styleId="02E44839C4AF4338B8E7B9DF750E024E4">
    <w:name w:val="02E44839C4AF4338B8E7B9DF750E024E4"/>
    <w:rsid w:val="00CD0459"/>
    <w:rPr>
      <w:rFonts w:eastAsiaTheme="minorHAnsi"/>
    </w:rPr>
  </w:style>
  <w:style w:type="paragraph" w:customStyle="1" w:styleId="C428E0E5BA3443F7885F1E5FC1D9F76A4">
    <w:name w:val="C428E0E5BA3443F7885F1E5FC1D9F76A4"/>
    <w:rsid w:val="00CD0459"/>
    <w:rPr>
      <w:rFonts w:eastAsiaTheme="minorHAnsi"/>
    </w:rPr>
  </w:style>
  <w:style w:type="paragraph" w:customStyle="1" w:styleId="DBF3700FAE75496EB57C68A403E189843">
    <w:name w:val="DBF3700FAE75496EB57C68A403E189843"/>
    <w:rsid w:val="00CD0459"/>
    <w:rPr>
      <w:rFonts w:eastAsiaTheme="minorHAnsi"/>
    </w:rPr>
  </w:style>
  <w:style w:type="paragraph" w:customStyle="1" w:styleId="CB617EBA33FE4AD791FBB11B4FC687744">
    <w:name w:val="CB617EBA33FE4AD791FBB11B4FC687744"/>
    <w:rsid w:val="00CD0459"/>
    <w:rPr>
      <w:rFonts w:eastAsiaTheme="minorHAnsi"/>
    </w:rPr>
  </w:style>
  <w:style w:type="paragraph" w:customStyle="1" w:styleId="9AD9B9794E7E4861ABB15A7091B5D1074">
    <w:name w:val="9AD9B9794E7E4861ABB15A7091B5D1074"/>
    <w:rsid w:val="00CD0459"/>
    <w:rPr>
      <w:rFonts w:eastAsiaTheme="minorHAnsi"/>
    </w:rPr>
  </w:style>
  <w:style w:type="paragraph" w:customStyle="1" w:styleId="62A2ADE9AEA74B6FB7FB77DCDF473E9F5">
    <w:name w:val="62A2ADE9AEA74B6FB7FB77DCDF473E9F5"/>
    <w:rsid w:val="00CD0459"/>
    <w:rPr>
      <w:rFonts w:eastAsiaTheme="minorHAnsi"/>
    </w:rPr>
  </w:style>
  <w:style w:type="paragraph" w:customStyle="1" w:styleId="E17D787BEAEF445C8CE91FCEC60553E11">
    <w:name w:val="E17D787BEAEF445C8CE91FCEC60553E11"/>
    <w:rsid w:val="00CD0459"/>
    <w:rPr>
      <w:rFonts w:eastAsiaTheme="minorHAnsi"/>
    </w:rPr>
  </w:style>
  <w:style w:type="paragraph" w:customStyle="1" w:styleId="735C2F9A967B4AA6887D3B9235ABA1381">
    <w:name w:val="735C2F9A967B4AA6887D3B9235ABA1381"/>
    <w:rsid w:val="00CD0459"/>
    <w:rPr>
      <w:rFonts w:eastAsiaTheme="minorHAnsi"/>
    </w:rPr>
  </w:style>
  <w:style w:type="paragraph" w:customStyle="1" w:styleId="039874E6C00F4200B9AF5B6988DD41391">
    <w:name w:val="039874E6C00F4200B9AF5B6988DD41391"/>
    <w:rsid w:val="00CD0459"/>
    <w:rPr>
      <w:rFonts w:eastAsiaTheme="minorHAnsi"/>
    </w:rPr>
  </w:style>
  <w:style w:type="paragraph" w:customStyle="1" w:styleId="C0235362954146E6816EF44CA42C68421">
    <w:name w:val="C0235362954146E6816EF44CA42C68421"/>
    <w:rsid w:val="00CD0459"/>
    <w:rPr>
      <w:rFonts w:eastAsiaTheme="minorHAnsi"/>
    </w:rPr>
  </w:style>
  <w:style w:type="paragraph" w:customStyle="1" w:styleId="AC376972FB644E9FBD729DBCC76059261">
    <w:name w:val="AC376972FB644E9FBD729DBCC76059261"/>
    <w:rsid w:val="00CD0459"/>
    <w:rPr>
      <w:rFonts w:eastAsiaTheme="minorHAnsi"/>
    </w:rPr>
  </w:style>
  <w:style w:type="paragraph" w:customStyle="1" w:styleId="40E6C55E5BDC45BA8EA81E6C914E234512">
    <w:name w:val="40E6C55E5BDC45BA8EA81E6C914E234512"/>
    <w:rsid w:val="008951D5"/>
    <w:rPr>
      <w:rFonts w:eastAsiaTheme="minorHAnsi"/>
    </w:rPr>
  </w:style>
  <w:style w:type="paragraph" w:customStyle="1" w:styleId="5E54968B42E545EF9545FC2E6A54DEB812">
    <w:name w:val="5E54968B42E545EF9545FC2E6A54DEB812"/>
    <w:rsid w:val="008951D5"/>
    <w:rPr>
      <w:rFonts w:eastAsiaTheme="minorHAnsi"/>
    </w:rPr>
  </w:style>
  <w:style w:type="paragraph" w:customStyle="1" w:styleId="972D504A37104298AFDC2459BAA26CF26">
    <w:name w:val="972D504A37104298AFDC2459BAA26CF26"/>
    <w:rsid w:val="008951D5"/>
    <w:rPr>
      <w:rFonts w:eastAsiaTheme="minorHAnsi"/>
    </w:rPr>
  </w:style>
  <w:style w:type="paragraph" w:customStyle="1" w:styleId="894C84727191437CA8B9AAAF9DA75BB16">
    <w:name w:val="894C84727191437CA8B9AAAF9DA75BB16"/>
    <w:rsid w:val="008951D5"/>
    <w:rPr>
      <w:rFonts w:eastAsiaTheme="minorHAnsi"/>
    </w:rPr>
  </w:style>
  <w:style w:type="paragraph" w:customStyle="1" w:styleId="8700052CA962480B9E2FEC666B6774255">
    <w:name w:val="8700052CA962480B9E2FEC666B6774255"/>
    <w:rsid w:val="008951D5"/>
    <w:rPr>
      <w:rFonts w:eastAsiaTheme="minorHAnsi"/>
    </w:rPr>
  </w:style>
  <w:style w:type="paragraph" w:customStyle="1" w:styleId="02E44839C4AF4338B8E7B9DF750E024E5">
    <w:name w:val="02E44839C4AF4338B8E7B9DF750E024E5"/>
    <w:rsid w:val="008951D5"/>
    <w:rPr>
      <w:rFonts w:eastAsiaTheme="minorHAnsi"/>
    </w:rPr>
  </w:style>
  <w:style w:type="paragraph" w:customStyle="1" w:styleId="C428E0E5BA3443F7885F1E5FC1D9F76A5">
    <w:name w:val="C428E0E5BA3443F7885F1E5FC1D9F76A5"/>
    <w:rsid w:val="008951D5"/>
    <w:rPr>
      <w:rFonts w:eastAsiaTheme="minorHAnsi"/>
    </w:rPr>
  </w:style>
  <w:style w:type="paragraph" w:customStyle="1" w:styleId="DBF3700FAE75496EB57C68A403E189844">
    <w:name w:val="DBF3700FAE75496EB57C68A403E189844"/>
    <w:rsid w:val="008951D5"/>
    <w:rPr>
      <w:rFonts w:eastAsiaTheme="minorHAnsi"/>
    </w:rPr>
  </w:style>
  <w:style w:type="paragraph" w:customStyle="1" w:styleId="CB617EBA33FE4AD791FBB11B4FC687745">
    <w:name w:val="CB617EBA33FE4AD791FBB11B4FC687745"/>
    <w:rsid w:val="008951D5"/>
    <w:rPr>
      <w:rFonts w:eastAsiaTheme="minorHAnsi"/>
    </w:rPr>
  </w:style>
  <w:style w:type="paragraph" w:customStyle="1" w:styleId="9AD9B9794E7E4861ABB15A7091B5D1075">
    <w:name w:val="9AD9B9794E7E4861ABB15A7091B5D1075"/>
    <w:rsid w:val="008951D5"/>
    <w:rPr>
      <w:rFonts w:eastAsiaTheme="minorHAnsi"/>
    </w:rPr>
  </w:style>
  <w:style w:type="paragraph" w:customStyle="1" w:styleId="62A2ADE9AEA74B6FB7FB77DCDF473E9F6">
    <w:name w:val="62A2ADE9AEA74B6FB7FB77DCDF473E9F6"/>
    <w:rsid w:val="008951D5"/>
    <w:rPr>
      <w:rFonts w:eastAsiaTheme="minorHAnsi"/>
    </w:rPr>
  </w:style>
  <w:style w:type="paragraph" w:customStyle="1" w:styleId="E17D787BEAEF445C8CE91FCEC60553E12">
    <w:name w:val="E17D787BEAEF445C8CE91FCEC60553E12"/>
    <w:rsid w:val="008951D5"/>
    <w:rPr>
      <w:rFonts w:eastAsiaTheme="minorHAnsi"/>
    </w:rPr>
  </w:style>
  <w:style w:type="paragraph" w:customStyle="1" w:styleId="735C2F9A967B4AA6887D3B9235ABA1382">
    <w:name w:val="735C2F9A967B4AA6887D3B9235ABA1382"/>
    <w:rsid w:val="008951D5"/>
    <w:rPr>
      <w:rFonts w:eastAsiaTheme="minorHAnsi"/>
    </w:rPr>
  </w:style>
  <w:style w:type="paragraph" w:customStyle="1" w:styleId="039874E6C00F4200B9AF5B6988DD41392">
    <w:name w:val="039874E6C00F4200B9AF5B6988DD41392"/>
    <w:rsid w:val="008951D5"/>
    <w:rPr>
      <w:rFonts w:eastAsiaTheme="minorHAnsi"/>
    </w:rPr>
  </w:style>
  <w:style w:type="paragraph" w:customStyle="1" w:styleId="C0235362954146E6816EF44CA42C68422">
    <w:name w:val="C0235362954146E6816EF44CA42C68422"/>
    <w:rsid w:val="008951D5"/>
    <w:rPr>
      <w:rFonts w:eastAsiaTheme="minorHAnsi"/>
    </w:rPr>
  </w:style>
  <w:style w:type="paragraph" w:customStyle="1" w:styleId="AC376972FB644E9FBD729DBCC76059262">
    <w:name w:val="AC376972FB644E9FBD729DBCC76059262"/>
    <w:rsid w:val="008951D5"/>
    <w:rPr>
      <w:rFonts w:eastAsiaTheme="minorHAnsi"/>
    </w:rPr>
  </w:style>
  <w:style w:type="paragraph" w:customStyle="1" w:styleId="DB6E3AE581644D879D784282A1767F3E">
    <w:name w:val="DB6E3AE581644D879D784282A1767F3E"/>
    <w:rsid w:val="004472DB"/>
  </w:style>
  <w:style w:type="paragraph" w:customStyle="1" w:styleId="5B49F32971DC4FF6AABD3B3C32B61BB6">
    <w:name w:val="5B49F32971DC4FF6AABD3B3C32B61BB6"/>
    <w:rsid w:val="004472DB"/>
  </w:style>
  <w:style w:type="paragraph" w:customStyle="1" w:styleId="B6F8F84951754B27B7EE6CC5E30116CD">
    <w:name w:val="B6F8F84951754B27B7EE6CC5E30116CD"/>
    <w:rsid w:val="004472DB"/>
  </w:style>
  <w:style w:type="paragraph" w:customStyle="1" w:styleId="CAD052C745564B64ADA3AC6320AE34A9">
    <w:name w:val="CAD052C745564B64ADA3AC6320AE34A9"/>
    <w:rsid w:val="004472DB"/>
  </w:style>
  <w:style w:type="paragraph" w:customStyle="1" w:styleId="F6A0E5021AF44C6FB0709AF2750ECF00">
    <w:name w:val="F6A0E5021AF44C6FB0709AF2750ECF00"/>
    <w:rsid w:val="004472DB"/>
  </w:style>
  <w:style w:type="paragraph" w:customStyle="1" w:styleId="0F104E60A58C47B696A641A11B7B1E67">
    <w:name w:val="0F104E60A58C47B696A641A11B7B1E67"/>
    <w:rsid w:val="004472DB"/>
  </w:style>
  <w:style w:type="paragraph" w:customStyle="1" w:styleId="F61078DDC7954BEC8545A985D83DC39F">
    <w:name w:val="F61078DDC7954BEC8545A985D83DC39F"/>
    <w:rsid w:val="004472DB"/>
  </w:style>
  <w:style w:type="paragraph" w:customStyle="1" w:styleId="90289FB107A94C69B080CB69E4DD2EC1">
    <w:name w:val="90289FB107A94C69B080CB69E4DD2EC1"/>
    <w:rsid w:val="004472DB"/>
  </w:style>
  <w:style w:type="paragraph" w:customStyle="1" w:styleId="9D9E4CF97165479ABF8BF23A1F5C7924">
    <w:name w:val="9D9E4CF97165479ABF8BF23A1F5C7924"/>
    <w:rsid w:val="004472DB"/>
  </w:style>
  <w:style w:type="paragraph" w:customStyle="1" w:styleId="6CC812D91CA049A2804BD07A952CFE17">
    <w:name w:val="6CC812D91CA049A2804BD07A952CFE17"/>
    <w:rsid w:val="004472DB"/>
  </w:style>
  <w:style w:type="paragraph" w:customStyle="1" w:styleId="650B4737EC824607890A5CEAFE1AFA9F">
    <w:name w:val="650B4737EC824607890A5CEAFE1AFA9F"/>
    <w:rsid w:val="004472DB"/>
  </w:style>
  <w:style w:type="paragraph" w:customStyle="1" w:styleId="DF0C116CE7644D4EBB1602C8CFE4196D">
    <w:name w:val="DF0C116CE7644D4EBB1602C8CFE4196D"/>
    <w:rsid w:val="004472DB"/>
  </w:style>
  <w:style w:type="paragraph" w:customStyle="1" w:styleId="140C4A157E5A4992AE4802946B4A2D6F">
    <w:name w:val="140C4A157E5A4992AE4802946B4A2D6F"/>
    <w:rsid w:val="004472DB"/>
  </w:style>
  <w:style w:type="paragraph" w:customStyle="1" w:styleId="C68079DF72974834A99E6F0AC5D56077">
    <w:name w:val="C68079DF72974834A99E6F0AC5D56077"/>
    <w:rsid w:val="004472DB"/>
  </w:style>
  <w:style w:type="paragraph" w:customStyle="1" w:styleId="071FF503B4564EA8826504ADDE3ECF07">
    <w:name w:val="071FF503B4564EA8826504ADDE3ECF07"/>
    <w:rsid w:val="004472DB"/>
  </w:style>
  <w:style w:type="paragraph" w:customStyle="1" w:styleId="6A9711C38F5F4D9EA7D5484A22A0C41D">
    <w:name w:val="6A9711C38F5F4D9EA7D5484A22A0C41D"/>
    <w:rsid w:val="004472DB"/>
  </w:style>
  <w:style w:type="paragraph" w:customStyle="1" w:styleId="B408146E405D40EEBB2A4A3EEB636526">
    <w:name w:val="B408146E405D40EEBB2A4A3EEB636526"/>
    <w:rsid w:val="004472DB"/>
  </w:style>
  <w:style w:type="paragraph" w:customStyle="1" w:styleId="54CD18FB66DD436EADF23CD7CD0BE982">
    <w:name w:val="54CD18FB66DD436EADF23CD7CD0BE982"/>
    <w:rsid w:val="004472DB"/>
  </w:style>
  <w:style w:type="paragraph" w:customStyle="1" w:styleId="651F7AF50BAE4C448968E7015E20D9DE">
    <w:name w:val="651F7AF50BAE4C448968E7015E20D9DE"/>
    <w:rsid w:val="004472DB"/>
  </w:style>
  <w:style w:type="paragraph" w:customStyle="1" w:styleId="DADD32D2374D49448BFB4DFA4E19D192">
    <w:name w:val="DADD32D2374D49448BFB4DFA4E19D192"/>
    <w:rsid w:val="004472DB"/>
  </w:style>
  <w:style w:type="paragraph" w:customStyle="1" w:styleId="0E63754B3F214AAA8B9C6D068AE927F2">
    <w:name w:val="0E63754B3F214AAA8B9C6D068AE927F2"/>
    <w:rsid w:val="004472DB"/>
  </w:style>
  <w:style w:type="paragraph" w:customStyle="1" w:styleId="0F538C4B4DBE4AFF95B89686363BC948">
    <w:name w:val="0F538C4B4DBE4AFF95B89686363BC948"/>
    <w:rsid w:val="004472DB"/>
  </w:style>
  <w:style w:type="paragraph" w:customStyle="1" w:styleId="0841ACF7360E45F48EDD662D6DA561B6">
    <w:name w:val="0841ACF7360E45F48EDD662D6DA561B6"/>
    <w:rsid w:val="004472DB"/>
  </w:style>
  <w:style w:type="paragraph" w:customStyle="1" w:styleId="BE3A41AA8A8849E092FC8C51DDE153C8">
    <w:name w:val="BE3A41AA8A8849E092FC8C51DDE153C8"/>
    <w:rsid w:val="004472DB"/>
  </w:style>
  <w:style w:type="paragraph" w:customStyle="1" w:styleId="5B42F40ADA1F45188510930828A8F832">
    <w:name w:val="5B42F40ADA1F45188510930828A8F832"/>
    <w:rsid w:val="004472DB"/>
  </w:style>
  <w:style w:type="paragraph" w:customStyle="1" w:styleId="59CC09021F3046EE85DFBD9A9740F6A3">
    <w:name w:val="59CC09021F3046EE85DFBD9A9740F6A3"/>
    <w:rsid w:val="004472DB"/>
  </w:style>
  <w:style w:type="paragraph" w:customStyle="1" w:styleId="EDD8AB9855BA4826AA101A68DB208BD1">
    <w:name w:val="EDD8AB9855BA4826AA101A68DB208BD1"/>
    <w:rsid w:val="004472DB"/>
  </w:style>
  <w:style w:type="paragraph" w:customStyle="1" w:styleId="A0EFA09AFEB14A7798CAB2B8F398EC1D">
    <w:name w:val="A0EFA09AFEB14A7798CAB2B8F398EC1D"/>
    <w:rsid w:val="004472DB"/>
  </w:style>
  <w:style w:type="paragraph" w:customStyle="1" w:styleId="A78F8D9DC81046C48D55C2AC4A96F0A4">
    <w:name w:val="A78F8D9DC81046C48D55C2AC4A96F0A4"/>
    <w:rsid w:val="004472DB"/>
  </w:style>
  <w:style w:type="paragraph" w:customStyle="1" w:styleId="8AF495D9FE60491299033833BD507B3B">
    <w:name w:val="8AF495D9FE60491299033833BD507B3B"/>
    <w:rsid w:val="004472DB"/>
  </w:style>
  <w:style w:type="paragraph" w:customStyle="1" w:styleId="3C77654973664FE28A51F961B652293D">
    <w:name w:val="3C77654973664FE28A51F961B652293D"/>
    <w:rsid w:val="004472DB"/>
  </w:style>
  <w:style w:type="paragraph" w:customStyle="1" w:styleId="5B3F7C816CFC47DD99B4A40AD111C1BF">
    <w:name w:val="5B3F7C816CFC47DD99B4A40AD111C1BF"/>
    <w:rsid w:val="004472DB"/>
  </w:style>
  <w:style w:type="paragraph" w:customStyle="1" w:styleId="488AA867760149319BF75C4BB9710EA5">
    <w:name w:val="488AA867760149319BF75C4BB9710EA5"/>
    <w:rsid w:val="004472DB"/>
  </w:style>
  <w:style w:type="paragraph" w:customStyle="1" w:styleId="A726B805BD464A7FA2B4017AD9931A75">
    <w:name w:val="A726B805BD464A7FA2B4017AD9931A75"/>
    <w:rsid w:val="004472DB"/>
  </w:style>
  <w:style w:type="paragraph" w:customStyle="1" w:styleId="DA48E8B9EFFC429EB38457AE92F8310A">
    <w:name w:val="DA48E8B9EFFC429EB38457AE92F8310A"/>
    <w:rsid w:val="004472DB"/>
  </w:style>
  <w:style w:type="paragraph" w:customStyle="1" w:styleId="019ECC65F74146AB8BA22B5D889BE4CE">
    <w:name w:val="019ECC65F74146AB8BA22B5D889BE4CE"/>
    <w:rsid w:val="004472DB"/>
  </w:style>
  <w:style w:type="paragraph" w:customStyle="1" w:styleId="2E80D9908AFB465E92584E1C19729B6F">
    <w:name w:val="2E80D9908AFB465E92584E1C19729B6F"/>
    <w:rsid w:val="004472DB"/>
  </w:style>
  <w:style w:type="paragraph" w:customStyle="1" w:styleId="8552E50B322B464086D023F46D800F32">
    <w:name w:val="8552E50B322B464086D023F46D800F32"/>
    <w:rsid w:val="004472DB"/>
  </w:style>
  <w:style w:type="paragraph" w:customStyle="1" w:styleId="34720FE4D5EE4F20BA7D1FE1E72BCF80">
    <w:name w:val="34720FE4D5EE4F20BA7D1FE1E72BCF80"/>
    <w:rsid w:val="004472DB"/>
  </w:style>
  <w:style w:type="paragraph" w:customStyle="1" w:styleId="FC2401EB46C545C18C7174F5EAC0B131">
    <w:name w:val="FC2401EB46C545C18C7174F5EAC0B131"/>
    <w:rsid w:val="004472DB"/>
  </w:style>
  <w:style w:type="paragraph" w:customStyle="1" w:styleId="6975459745954B9C86D57E16F1C3461D">
    <w:name w:val="6975459745954B9C86D57E16F1C3461D"/>
    <w:rsid w:val="004472DB"/>
  </w:style>
  <w:style w:type="paragraph" w:customStyle="1" w:styleId="00F49A3F2DD148FDA7F7E0AE9D395AE8">
    <w:name w:val="00F49A3F2DD148FDA7F7E0AE9D395AE8"/>
    <w:rsid w:val="004472DB"/>
  </w:style>
  <w:style w:type="paragraph" w:customStyle="1" w:styleId="ADC327546DEA4122B8EB14AEFFB2949B">
    <w:name w:val="ADC327546DEA4122B8EB14AEFFB2949B"/>
    <w:rsid w:val="004472DB"/>
  </w:style>
  <w:style w:type="paragraph" w:customStyle="1" w:styleId="9A44C5DE482245D8B959A7C7871A8632">
    <w:name w:val="9A44C5DE482245D8B959A7C7871A8632"/>
    <w:rsid w:val="004472DB"/>
  </w:style>
  <w:style w:type="paragraph" w:customStyle="1" w:styleId="5870E6B3EA8240EEAC62E71A9C2E477C">
    <w:name w:val="5870E6B3EA8240EEAC62E71A9C2E477C"/>
    <w:rsid w:val="004472DB"/>
  </w:style>
  <w:style w:type="paragraph" w:customStyle="1" w:styleId="A8657AC3F26344A887D39EA23BA5FEDA">
    <w:name w:val="A8657AC3F26344A887D39EA23BA5FEDA"/>
    <w:rsid w:val="004472DB"/>
  </w:style>
  <w:style w:type="paragraph" w:customStyle="1" w:styleId="5ED70912FA04415FAC7FB2C26FFB40ED">
    <w:name w:val="5ED70912FA04415FAC7FB2C26FFB40ED"/>
    <w:rsid w:val="004472DB"/>
  </w:style>
  <w:style w:type="paragraph" w:customStyle="1" w:styleId="2C3194FB3DF84437A990D72C7034BA4B">
    <w:name w:val="2C3194FB3DF84437A990D72C7034BA4B"/>
    <w:rsid w:val="004472DB"/>
  </w:style>
  <w:style w:type="paragraph" w:customStyle="1" w:styleId="12DA9AD9E53C4388AB6967C5C41D9EC9">
    <w:name w:val="12DA9AD9E53C4388AB6967C5C41D9EC9"/>
    <w:rsid w:val="004472DB"/>
  </w:style>
  <w:style w:type="paragraph" w:customStyle="1" w:styleId="1B6E9A22839C41E4B4A81BC0333C0CDF">
    <w:name w:val="1B6E9A22839C41E4B4A81BC0333C0CDF"/>
    <w:rsid w:val="004472DB"/>
  </w:style>
  <w:style w:type="paragraph" w:customStyle="1" w:styleId="5F2FA29207DC490D8FF244E61ED17B25">
    <w:name w:val="5F2FA29207DC490D8FF244E61ED17B25"/>
    <w:rsid w:val="004472DB"/>
  </w:style>
  <w:style w:type="paragraph" w:customStyle="1" w:styleId="B779BF0C93FD4E5E9EDE5C27163F050B">
    <w:name w:val="B779BF0C93FD4E5E9EDE5C27163F050B"/>
    <w:rsid w:val="004472DB"/>
  </w:style>
  <w:style w:type="paragraph" w:customStyle="1" w:styleId="3C0B2E3214B34E348274741E5CD6A676">
    <w:name w:val="3C0B2E3214B34E348274741E5CD6A676"/>
    <w:rsid w:val="004472DB"/>
  </w:style>
  <w:style w:type="paragraph" w:customStyle="1" w:styleId="18597283D0B64A0FB91EF5F26F55AF3D">
    <w:name w:val="18597283D0B64A0FB91EF5F26F55AF3D"/>
    <w:rsid w:val="004472DB"/>
  </w:style>
  <w:style w:type="paragraph" w:customStyle="1" w:styleId="A5A93DEFE6AB4D87AC9BA881D2F2066B">
    <w:name w:val="A5A93DEFE6AB4D87AC9BA881D2F2066B"/>
    <w:rsid w:val="004472DB"/>
  </w:style>
  <w:style w:type="paragraph" w:customStyle="1" w:styleId="95514FAE7CA5458194AB78B312D119EC">
    <w:name w:val="95514FAE7CA5458194AB78B312D119EC"/>
    <w:rsid w:val="004472DB"/>
  </w:style>
  <w:style w:type="paragraph" w:customStyle="1" w:styleId="DFB6F4FB14244D72BB02352D1C9416BC">
    <w:name w:val="DFB6F4FB14244D72BB02352D1C9416BC"/>
    <w:rsid w:val="004472DB"/>
  </w:style>
  <w:style w:type="paragraph" w:customStyle="1" w:styleId="30AB5119B2464E309304DCDB77A1432C">
    <w:name w:val="30AB5119B2464E309304DCDB77A1432C"/>
    <w:rsid w:val="004472DB"/>
  </w:style>
  <w:style w:type="paragraph" w:customStyle="1" w:styleId="3D6ED949C48B413B98A106759A046B8E">
    <w:name w:val="3D6ED949C48B413B98A106759A046B8E"/>
    <w:rsid w:val="004472DB"/>
  </w:style>
  <w:style w:type="paragraph" w:customStyle="1" w:styleId="8236B689842C49F69BD1814E227F50CB">
    <w:name w:val="8236B689842C49F69BD1814E227F50CB"/>
    <w:rsid w:val="004472DB"/>
  </w:style>
  <w:style w:type="paragraph" w:customStyle="1" w:styleId="3DB6BDA3DEA04733A2469178C9676440">
    <w:name w:val="3DB6BDA3DEA04733A2469178C9676440"/>
    <w:rsid w:val="004472DB"/>
  </w:style>
  <w:style w:type="paragraph" w:customStyle="1" w:styleId="8A1C132FB4ED45B9B4B851F65D50D245">
    <w:name w:val="8A1C132FB4ED45B9B4B851F65D50D245"/>
    <w:rsid w:val="004472DB"/>
  </w:style>
  <w:style w:type="paragraph" w:customStyle="1" w:styleId="1FF89721232C48128AD0A5E9697DB8D9">
    <w:name w:val="1FF89721232C48128AD0A5E9697DB8D9"/>
    <w:rsid w:val="004472DB"/>
  </w:style>
  <w:style w:type="paragraph" w:customStyle="1" w:styleId="40E6C55E5BDC45BA8EA81E6C914E234513">
    <w:name w:val="40E6C55E5BDC45BA8EA81E6C914E234513"/>
    <w:rsid w:val="004150F6"/>
    <w:rPr>
      <w:rFonts w:eastAsiaTheme="minorHAnsi"/>
    </w:rPr>
  </w:style>
  <w:style w:type="paragraph" w:customStyle="1" w:styleId="5E54968B42E545EF9545FC2E6A54DEB813">
    <w:name w:val="5E54968B42E545EF9545FC2E6A54DEB813"/>
    <w:rsid w:val="004150F6"/>
    <w:rPr>
      <w:rFonts w:eastAsiaTheme="minorHAnsi"/>
    </w:rPr>
  </w:style>
  <w:style w:type="paragraph" w:customStyle="1" w:styleId="972D504A37104298AFDC2459BAA26CF27">
    <w:name w:val="972D504A37104298AFDC2459BAA26CF27"/>
    <w:rsid w:val="004150F6"/>
    <w:rPr>
      <w:rFonts w:eastAsiaTheme="minorHAnsi"/>
    </w:rPr>
  </w:style>
  <w:style w:type="paragraph" w:customStyle="1" w:styleId="894C84727191437CA8B9AAAF9DA75BB17">
    <w:name w:val="894C84727191437CA8B9AAAF9DA75BB17"/>
    <w:rsid w:val="004150F6"/>
    <w:rPr>
      <w:rFonts w:eastAsiaTheme="minorHAnsi"/>
    </w:rPr>
  </w:style>
  <w:style w:type="paragraph" w:customStyle="1" w:styleId="B779BF0C93FD4E5E9EDE5C27163F050B1">
    <w:name w:val="B779BF0C93FD4E5E9EDE5C27163F050B1"/>
    <w:rsid w:val="004150F6"/>
    <w:rPr>
      <w:rFonts w:eastAsiaTheme="minorHAnsi"/>
    </w:rPr>
  </w:style>
  <w:style w:type="paragraph" w:customStyle="1" w:styleId="3C0B2E3214B34E348274741E5CD6A6761">
    <w:name w:val="3C0B2E3214B34E348274741E5CD6A6761"/>
    <w:rsid w:val="004150F6"/>
    <w:rPr>
      <w:rFonts w:eastAsiaTheme="minorHAnsi"/>
    </w:rPr>
  </w:style>
  <w:style w:type="paragraph" w:customStyle="1" w:styleId="18597283D0B64A0FB91EF5F26F55AF3D1">
    <w:name w:val="18597283D0B64A0FB91EF5F26F55AF3D1"/>
    <w:rsid w:val="004150F6"/>
    <w:rPr>
      <w:rFonts w:eastAsiaTheme="minorHAnsi"/>
    </w:rPr>
  </w:style>
  <w:style w:type="paragraph" w:customStyle="1" w:styleId="A5A93DEFE6AB4D87AC9BA881D2F2066B1">
    <w:name w:val="A5A93DEFE6AB4D87AC9BA881D2F2066B1"/>
    <w:rsid w:val="004150F6"/>
    <w:rPr>
      <w:rFonts w:eastAsiaTheme="minorHAnsi"/>
    </w:rPr>
  </w:style>
  <w:style w:type="paragraph" w:customStyle="1" w:styleId="95514FAE7CA5458194AB78B312D119EC1">
    <w:name w:val="95514FAE7CA5458194AB78B312D119EC1"/>
    <w:rsid w:val="004150F6"/>
    <w:rPr>
      <w:rFonts w:eastAsiaTheme="minorHAnsi"/>
    </w:rPr>
  </w:style>
  <w:style w:type="paragraph" w:customStyle="1" w:styleId="DFB6F4FB14244D72BB02352D1C9416BC1">
    <w:name w:val="DFB6F4FB14244D72BB02352D1C9416BC1"/>
    <w:rsid w:val="004150F6"/>
    <w:rPr>
      <w:rFonts w:eastAsiaTheme="minorHAnsi"/>
    </w:rPr>
  </w:style>
  <w:style w:type="paragraph" w:customStyle="1" w:styleId="30AB5119B2464E309304DCDB77A1432C1">
    <w:name w:val="30AB5119B2464E309304DCDB77A1432C1"/>
    <w:rsid w:val="004150F6"/>
    <w:rPr>
      <w:rFonts w:eastAsiaTheme="minorHAnsi"/>
    </w:rPr>
  </w:style>
  <w:style w:type="paragraph" w:customStyle="1" w:styleId="3D6ED949C48B413B98A106759A046B8E1">
    <w:name w:val="3D6ED949C48B413B98A106759A046B8E1"/>
    <w:rsid w:val="004150F6"/>
    <w:rPr>
      <w:rFonts w:eastAsiaTheme="minorHAnsi"/>
    </w:rPr>
  </w:style>
  <w:style w:type="paragraph" w:customStyle="1" w:styleId="8236B689842C49F69BD1814E227F50CB1">
    <w:name w:val="8236B689842C49F69BD1814E227F50CB1"/>
    <w:rsid w:val="004150F6"/>
    <w:rPr>
      <w:rFonts w:eastAsiaTheme="minorHAnsi"/>
    </w:rPr>
  </w:style>
  <w:style w:type="paragraph" w:customStyle="1" w:styleId="3DB6BDA3DEA04733A2469178C96764401">
    <w:name w:val="3DB6BDA3DEA04733A2469178C96764401"/>
    <w:rsid w:val="004150F6"/>
    <w:rPr>
      <w:rFonts w:eastAsiaTheme="minorHAnsi"/>
    </w:rPr>
  </w:style>
  <w:style w:type="paragraph" w:customStyle="1" w:styleId="8A1C132FB4ED45B9B4B851F65D50D2451">
    <w:name w:val="8A1C132FB4ED45B9B4B851F65D50D2451"/>
    <w:rsid w:val="004150F6"/>
    <w:rPr>
      <w:rFonts w:eastAsiaTheme="minorHAnsi"/>
    </w:rPr>
  </w:style>
  <w:style w:type="paragraph" w:customStyle="1" w:styleId="1FF89721232C48128AD0A5E9697DB8D91">
    <w:name w:val="1FF89721232C48128AD0A5E9697DB8D91"/>
    <w:rsid w:val="004150F6"/>
    <w:rPr>
      <w:rFonts w:eastAsiaTheme="minorHAnsi"/>
    </w:rPr>
  </w:style>
  <w:style w:type="paragraph" w:customStyle="1" w:styleId="40E6C55E5BDC45BA8EA81E6C914E234514">
    <w:name w:val="40E6C55E5BDC45BA8EA81E6C914E234514"/>
    <w:rsid w:val="00FE0464"/>
    <w:rPr>
      <w:rFonts w:eastAsiaTheme="minorHAnsi"/>
    </w:rPr>
  </w:style>
  <w:style w:type="paragraph" w:customStyle="1" w:styleId="5E54968B42E545EF9545FC2E6A54DEB814">
    <w:name w:val="5E54968B42E545EF9545FC2E6A54DEB814"/>
    <w:rsid w:val="00FE0464"/>
    <w:rPr>
      <w:rFonts w:eastAsiaTheme="minorHAnsi"/>
    </w:rPr>
  </w:style>
  <w:style w:type="paragraph" w:customStyle="1" w:styleId="972D504A37104298AFDC2459BAA26CF28">
    <w:name w:val="972D504A37104298AFDC2459BAA26CF28"/>
    <w:rsid w:val="00FE0464"/>
    <w:rPr>
      <w:rFonts w:eastAsiaTheme="minorHAnsi"/>
    </w:rPr>
  </w:style>
  <w:style w:type="paragraph" w:customStyle="1" w:styleId="894C84727191437CA8B9AAAF9DA75BB18">
    <w:name w:val="894C84727191437CA8B9AAAF9DA75BB18"/>
    <w:rsid w:val="00FE0464"/>
    <w:rPr>
      <w:rFonts w:eastAsiaTheme="minorHAnsi"/>
    </w:rPr>
  </w:style>
  <w:style w:type="paragraph" w:customStyle="1" w:styleId="B779BF0C93FD4E5E9EDE5C27163F050B2">
    <w:name w:val="B779BF0C93FD4E5E9EDE5C27163F050B2"/>
    <w:rsid w:val="00FE0464"/>
    <w:rPr>
      <w:rFonts w:eastAsiaTheme="minorHAnsi"/>
    </w:rPr>
  </w:style>
  <w:style w:type="paragraph" w:customStyle="1" w:styleId="18597283D0B64A0FB91EF5F26F55AF3D2">
    <w:name w:val="18597283D0B64A0FB91EF5F26F55AF3D2"/>
    <w:rsid w:val="00FE0464"/>
    <w:rPr>
      <w:rFonts w:eastAsiaTheme="minorHAnsi"/>
    </w:rPr>
  </w:style>
  <w:style w:type="paragraph" w:customStyle="1" w:styleId="A5A93DEFE6AB4D87AC9BA881D2F2066B2">
    <w:name w:val="A5A93DEFE6AB4D87AC9BA881D2F2066B2"/>
    <w:rsid w:val="00FE0464"/>
    <w:rPr>
      <w:rFonts w:eastAsiaTheme="minorHAnsi"/>
    </w:rPr>
  </w:style>
  <w:style w:type="paragraph" w:customStyle="1" w:styleId="95514FAE7CA5458194AB78B312D119EC2">
    <w:name w:val="95514FAE7CA5458194AB78B312D119EC2"/>
    <w:rsid w:val="00FE0464"/>
    <w:rPr>
      <w:rFonts w:eastAsiaTheme="minorHAnsi"/>
    </w:rPr>
  </w:style>
  <w:style w:type="paragraph" w:customStyle="1" w:styleId="DFB6F4FB14244D72BB02352D1C9416BC2">
    <w:name w:val="DFB6F4FB14244D72BB02352D1C9416BC2"/>
    <w:rsid w:val="00FE0464"/>
    <w:rPr>
      <w:rFonts w:eastAsiaTheme="minorHAnsi"/>
    </w:rPr>
  </w:style>
  <w:style w:type="paragraph" w:customStyle="1" w:styleId="30AB5119B2464E309304DCDB77A1432C2">
    <w:name w:val="30AB5119B2464E309304DCDB77A1432C2"/>
    <w:rsid w:val="00FE0464"/>
    <w:rPr>
      <w:rFonts w:eastAsiaTheme="minorHAnsi"/>
    </w:rPr>
  </w:style>
  <w:style w:type="paragraph" w:customStyle="1" w:styleId="3D6ED949C48B413B98A106759A046B8E2">
    <w:name w:val="3D6ED949C48B413B98A106759A046B8E2"/>
    <w:rsid w:val="00FE0464"/>
    <w:rPr>
      <w:rFonts w:eastAsiaTheme="minorHAnsi"/>
    </w:rPr>
  </w:style>
  <w:style w:type="paragraph" w:customStyle="1" w:styleId="8236B689842C49F69BD1814E227F50CB2">
    <w:name w:val="8236B689842C49F69BD1814E227F50CB2"/>
    <w:rsid w:val="00FE0464"/>
    <w:rPr>
      <w:rFonts w:eastAsiaTheme="minorHAnsi"/>
    </w:rPr>
  </w:style>
  <w:style w:type="paragraph" w:customStyle="1" w:styleId="3DB6BDA3DEA04733A2469178C96764402">
    <w:name w:val="3DB6BDA3DEA04733A2469178C96764402"/>
    <w:rsid w:val="00FE0464"/>
    <w:rPr>
      <w:rFonts w:eastAsiaTheme="minorHAnsi"/>
    </w:rPr>
  </w:style>
  <w:style w:type="paragraph" w:customStyle="1" w:styleId="8A1C132FB4ED45B9B4B851F65D50D2452">
    <w:name w:val="8A1C132FB4ED45B9B4B851F65D50D2452"/>
    <w:rsid w:val="00FE0464"/>
    <w:rPr>
      <w:rFonts w:eastAsiaTheme="minorHAnsi"/>
    </w:rPr>
  </w:style>
  <w:style w:type="paragraph" w:customStyle="1" w:styleId="1FF89721232C48128AD0A5E9697DB8D92">
    <w:name w:val="1FF89721232C48128AD0A5E9697DB8D92"/>
    <w:rsid w:val="00FE0464"/>
    <w:rPr>
      <w:rFonts w:eastAsiaTheme="minorHAnsi"/>
    </w:rPr>
  </w:style>
  <w:style w:type="paragraph" w:customStyle="1" w:styleId="40E6C55E5BDC45BA8EA81E6C914E234515">
    <w:name w:val="40E6C55E5BDC45BA8EA81E6C914E234515"/>
    <w:rsid w:val="009D7028"/>
    <w:rPr>
      <w:rFonts w:eastAsiaTheme="minorHAnsi"/>
    </w:rPr>
  </w:style>
  <w:style w:type="paragraph" w:customStyle="1" w:styleId="5E54968B42E545EF9545FC2E6A54DEB815">
    <w:name w:val="5E54968B42E545EF9545FC2E6A54DEB815"/>
    <w:rsid w:val="009D7028"/>
    <w:rPr>
      <w:rFonts w:eastAsiaTheme="minorHAnsi"/>
    </w:rPr>
  </w:style>
  <w:style w:type="paragraph" w:customStyle="1" w:styleId="972D504A37104298AFDC2459BAA26CF29">
    <w:name w:val="972D504A37104298AFDC2459BAA26CF29"/>
    <w:rsid w:val="009D7028"/>
    <w:rPr>
      <w:rFonts w:eastAsiaTheme="minorHAnsi"/>
    </w:rPr>
  </w:style>
  <w:style w:type="paragraph" w:customStyle="1" w:styleId="894C84727191437CA8B9AAAF9DA75BB19">
    <w:name w:val="894C84727191437CA8B9AAAF9DA75BB19"/>
    <w:rsid w:val="009D7028"/>
    <w:rPr>
      <w:rFonts w:eastAsiaTheme="minorHAnsi"/>
    </w:rPr>
  </w:style>
  <w:style w:type="paragraph" w:customStyle="1" w:styleId="B779BF0C93FD4E5E9EDE5C27163F050B3">
    <w:name w:val="B779BF0C93FD4E5E9EDE5C27163F050B3"/>
    <w:rsid w:val="009D7028"/>
    <w:rPr>
      <w:rFonts w:eastAsiaTheme="minorHAnsi"/>
    </w:rPr>
  </w:style>
  <w:style w:type="paragraph" w:customStyle="1" w:styleId="18597283D0B64A0FB91EF5F26F55AF3D3">
    <w:name w:val="18597283D0B64A0FB91EF5F26F55AF3D3"/>
    <w:rsid w:val="009D7028"/>
    <w:rPr>
      <w:rFonts w:eastAsiaTheme="minorHAnsi"/>
    </w:rPr>
  </w:style>
  <w:style w:type="paragraph" w:customStyle="1" w:styleId="A5A93DEFE6AB4D87AC9BA881D2F2066B3">
    <w:name w:val="A5A93DEFE6AB4D87AC9BA881D2F2066B3"/>
    <w:rsid w:val="009D7028"/>
    <w:rPr>
      <w:rFonts w:eastAsiaTheme="minorHAnsi"/>
    </w:rPr>
  </w:style>
  <w:style w:type="paragraph" w:customStyle="1" w:styleId="95514FAE7CA5458194AB78B312D119EC3">
    <w:name w:val="95514FAE7CA5458194AB78B312D119EC3"/>
    <w:rsid w:val="009D7028"/>
    <w:rPr>
      <w:rFonts w:eastAsiaTheme="minorHAnsi"/>
    </w:rPr>
  </w:style>
  <w:style w:type="paragraph" w:customStyle="1" w:styleId="DFB6F4FB14244D72BB02352D1C9416BC3">
    <w:name w:val="DFB6F4FB14244D72BB02352D1C9416BC3"/>
    <w:rsid w:val="009D7028"/>
    <w:rPr>
      <w:rFonts w:eastAsiaTheme="minorHAnsi"/>
    </w:rPr>
  </w:style>
  <w:style w:type="paragraph" w:customStyle="1" w:styleId="30AB5119B2464E309304DCDB77A1432C3">
    <w:name w:val="30AB5119B2464E309304DCDB77A1432C3"/>
    <w:rsid w:val="009D7028"/>
    <w:rPr>
      <w:rFonts w:eastAsiaTheme="minorHAnsi"/>
    </w:rPr>
  </w:style>
  <w:style w:type="paragraph" w:customStyle="1" w:styleId="3D6ED949C48B413B98A106759A046B8E3">
    <w:name w:val="3D6ED949C48B413B98A106759A046B8E3"/>
    <w:rsid w:val="009D7028"/>
    <w:rPr>
      <w:rFonts w:eastAsiaTheme="minorHAnsi"/>
    </w:rPr>
  </w:style>
  <w:style w:type="paragraph" w:customStyle="1" w:styleId="8236B689842C49F69BD1814E227F50CB3">
    <w:name w:val="8236B689842C49F69BD1814E227F50CB3"/>
    <w:rsid w:val="009D7028"/>
    <w:rPr>
      <w:rFonts w:eastAsiaTheme="minorHAnsi"/>
    </w:rPr>
  </w:style>
  <w:style w:type="paragraph" w:customStyle="1" w:styleId="3DB6BDA3DEA04733A2469178C96764403">
    <w:name w:val="3DB6BDA3DEA04733A2469178C96764403"/>
    <w:rsid w:val="009D7028"/>
    <w:rPr>
      <w:rFonts w:eastAsiaTheme="minorHAnsi"/>
    </w:rPr>
  </w:style>
  <w:style w:type="paragraph" w:customStyle="1" w:styleId="8A1C132FB4ED45B9B4B851F65D50D2453">
    <w:name w:val="8A1C132FB4ED45B9B4B851F65D50D2453"/>
    <w:rsid w:val="009D7028"/>
    <w:rPr>
      <w:rFonts w:eastAsiaTheme="minorHAnsi"/>
    </w:rPr>
  </w:style>
  <w:style w:type="paragraph" w:customStyle="1" w:styleId="1FF89721232C48128AD0A5E9697DB8D93">
    <w:name w:val="1FF89721232C48128AD0A5E9697DB8D93"/>
    <w:rsid w:val="009D7028"/>
    <w:rPr>
      <w:rFonts w:eastAsiaTheme="minorHAnsi"/>
    </w:rPr>
  </w:style>
  <w:style w:type="paragraph" w:customStyle="1" w:styleId="ED1FCCBCCAFF4221BF4EEB2BBE95CF1C">
    <w:name w:val="ED1FCCBCCAFF4221BF4EEB2BBE95CF1C"/>
    <w:rsid w:val="009D7028"/>
    <w:rPr>
      <w:rFonts w:eastAsiaTheme="minorHAnsi"/>
    </w:rPr>
  </w:style>
  <w:style w:type="paragraph" w:customStyle="1" w:styleId="40E6C55E5BDC45BA8EA81E6C914E234516">
    <w:name w:val="40E6C55E5BDC45BA8EA81E6C914E234516"/>
    <w:rsid w:val="009D7028"/>
    <w:rPr>
      <w:rFonts w:eastAsiaTheme="minorHAnsi"/>
    </w:rPr>
  </w:style>
  <w:style w:type="paragraph" w:customStyle="1" w:styleId="5E54968B42E545EF9545FC2E6A54DEB816">
    <w:name w:val="5E54968B42E545EF9545FC2E6A54DEB816"/>
    <w:rsid w:val="009D7028"/>
    <w:rPr>
      <w:rFonts w:eastAsiaTheme="minorHAnsi"/>
    </w:rPr>
  </w:style>
  <w:style w:type="paragraph" w:customStyle="1" w:styleId="972D504A37104298AFDC2459BAA26CF210">
    <w:name w:val="972D504A37104298AFDC2459BAA26CF210"/>
    <w:rsid w:val="009D7028"/>
    <w:rPr>
      <w:rFonts w:eastAsiaTheme="minorHAnsi"/>
    </w:rPr>
  </w:style>
  <w:style w:type="paragraph" w:customStyle="1" w:styleId="894C84727191437CA8B9AAAF9DA75BB110">
    <w:name w:val="894C84727191437CA8B9AAAF9DA75BB110"/>
    <w:rsid w:val="009D7028"/>
    <w:rPr>
      <w:rFonts w:eastAsiaTheme="minorHAnsi"/>
    </w:rPr>
  </w:style>
  <w:style w:type="paragraph" w:customStyle="1" w:styleId="B779BF0C93FD4E5E9EDE5C27163F050B4">
    <w:name w:val="B779BF0C93FD4E5E9EDE5C27163F050B4"/>
    <w:rsid w:val="009D7028"/>
    <w:rPr>
      <w:rFonts w:eastAsiaTheme="minorHAnsi"/>
    </w:rPr>
  </w:style>
  <w:style w:type="paragraph" w:customStyle="1" w:styleId="18597283D0B64A0FB91EF5F26F55AF3D4">
    <w:name w:val="18597283D0B64A0FB91EF5F26F55AF3D4"/>
    <w:rsid w:val="009D7028"/>
    <w:rPr>
      <w:rFonts w:eastAsiaTheme="minorHAnsi"/>
    </w:rPr>
  </w:style>
  <w:style w:type="paragraph" w:customStyle="1" w:styleId="A5A93DEFE6AB4D87AC9BA881D2F2066B4">
    <w:name w:val="A5A93DEFE6AB4D87AC9BA881D2F2066B4"/>
    <w:rsid w:val="009D7028"/>
    <w:rPr>
      <w:rFonts w:eastAsiaTheme="minorHAnsi"/>
    </w:rPr>
  </w:style>
  <w:style w:type="paragraph" w:customStyle="1" w:styleId="95514FAE7CA5458194AB78B312D119EC4">
    <w:name w:val="95514FAE7CA5458194AB78B312D119EC4"/>
    <w:rsid w:val="009D7028"/>
    <w:rPr>
      <w:rFonts w:eastAsiaTheme="minorHAnsi"/>
    </w:rPr>
  </w:style>
  <w:style w:type="paragraph" w:customStyle="1" w:styleId="DFB6F4FB14244D72BB02352D1C9416BC4">
    <w:name w:val="DFB6F4FB14244D72BB02352D1C9416BC4"/>
    <w:rsid w:val="009D7028"/>
    <w:rPr>
      <w:rFonts w:eastAsiaTheme="minorHAnsi"/>
    </w:rPr>
  </w:style>
  <w:style w:type="paragraph" w:customStyle="1" w:styleId="30AB5119B2464E309304DCDB77A1432C4">
    <w:name w:val="30AB5119B2464E309304DCDB77A1432C4"/>
    <w:rsid w:val="009D7028"/>
    <w:rPr>
      <w:rFonts w:eastAsiaTheme="minorHAnsi"/>
    </w:rPr>
  </w:style>
  <w:style w:type="paragraph" w:customStyle="1" w:styleId="3D6ED949C48B413B98A106759A046B8E4">
    <w:name w:val="3D6ED949C48B413B98A106759A046B8E4"/>
    <w:rsid w:val="009D7028"/>
    <w:rPr>
      <w:rFonts w:eastAsiaTheme="minorHAnsi"/>
    </w:rPr>
  </w:style>
  <w:style w:type="paragraph" w:customStyle="1" w:styleId="8236B689842C49F69BD1814E227F50CB4">
    <w:name w:val="8236B689842C49F69BD1814E227F50CB4"/>
    <w:rsid w:val="009D7028"/>
    <w:rPr>
      <w:rFonts w:eastAsiaTheme="minorHAnsi"/>
    </w:rPr>
  </w:style>
  <w:style w:type="paragraph" w:customStyle="1" w:styleId="3DB6BDA3DEA04733A2469178C96764404">
    <w:name w:val="3DB6BDA3DEA04733A2469178C96764404"/>
    <w:rsid w:val="009D7028"/>
    <w:rPr>
      <w:rFonts w:eastAsiaTheme="minorHAnsi"/>
    </w:rPr>
  </w:style>
  <w:style w:type="paragraph" w:customStyle="1" w:styleId="8A1C132FB4ED45B9B4B851F65D50D2454">
    <w:name w:val="8A1C132FB4ED45B9B4B851F65D50D2454"/>
    <w:rsid w:val="009D7028"/>
    <w:rPr>
      <w:rFonts w:eastAsiaTheme="minorHAnsi"/>
    </w:rPr>
  </w:style>
  <w:style w:type="paragraph" w:customStyle="1" w:styleId="1FF89721232C48128AD0A5E9697DB8D94">
    <w:name w:val="1FF89721232C48128AD0A5E9697DB8D94"/>
    <w:rsid w:val="009D7028"/>
    <w:rPr>
      <w:rFonts w:eastAsiaTheme="minorHAnsi"/>
    </w:rPr>
  </w:style>
  <w:style w:type="paragraph" w:customStyle="1" w:styleId="ED1FCCBCCAFF4221BF4EEB2BBE95CF1C1">
    <w:name w:val="ED1FCCBCCAFF4221BF4EEB2BBE95CF1C1"/>
    <w:rsid w:val="009D7028"/>
    <w:rPr>
      <w:rFonts w:eastAsiaTheme="minorHAnsi"/>
    </w:rPr>
  </w:style>
  <w:style w:type="paragraph" w:customStyle="1" w:styleId="40E6C55E5BDC45BA8EA81E6C914E234517">
    <w:name w:val="40E6C55E5BDC45BA8EA81E6C914E234517"/>
    <w:rsid w:val="009D7028"/>
    <w:rPr>
      <w:rFonts w:eastAsiaTheme="minorHAnsi"/>
    </w:rPr>
  </w:style>
  <w:style w:type="paragraph" w:customStyle="1" w:styleId="5E54968B42E545EF9545FC2E6A54DEB817">
    <w:name w:val="5E54968B42E545EF9545FC2E6A54DEB817"/>
    <w:rsid w:val="009D7028"/>
    <w:rPr>
      <w:rFonts w:eastAsiaTheme="minorHAnsi"/>
    </w:rPr>
  </w:style>
  <w:style w:type="paragraph" w:customStyle="1" w:styleId="972D504A37104298AFDC2459BAA26CF211">
    <w:name w:val="972D504A37104298AFDC2459BAA26CF211"/>
    <w:rsid w:val="009D7028"/>
    <w:rPr>
      <w:rFonts w:eastAsiaTheme="minorHAnsi"/>
    </w:rPr>
  </w:style>
  <w:style w:type="paragraph" w:customStyle="1" w:styleId="894C84727191437CA8B9AAAF9DA75BB111">
    <w:name w:val="894C84727191437CA8B9AAAF9DA75BB111"/>
    <w:rsid w:val="009D7028"/>
    <w:rPr>
      <w:rFonts w:eastAsiaTheme="minorHAnsi"/>
    </w:rPr>
  </w:style>
  <w:style w:type="paragraph" w:customStyle="1" w:styleId="B779BF0C93FD4E5E9EDE5C27163F050B5">
    <w:name w:val="B779BF0C93FD4E5E9EDE5C27163F050B5"/>
    <w:rsid w:val="009D7028"/>
    <w:rPr>
      <w:rFonts w:eastAsiaTheme="minorHAnsi"/>
    </w:rPr>
  </w:style>
  <w:style w:type="paragraph" w:customStyle="1" w:styleId="18597283D0B64A0FB91EF5F26F55AF3D5">
    <w:name w:val="18597283D0B64A0FB91EF5F26F55AF3D5"/>
    <w:rsid w:val="009D7028"/>
    <w:rPr>
      <w:rFonts w:eastAsiaTheme="minorHAnsi"/>
    </w:rPr>
  </w:style>
  <w:style w:type="paragraph" w:customStyle="1" w:styleId="A5A93DEFE6AB4D87AC9BA881D2F2066B5">
    <w:name w:val="A5A93DEFE6AB4D87AC9BA881D2F2066B5"/>
    <w:rsid w:val="009D7028"/>
    <w:rPr>
      <w:rFonts w:eastAsiaTheme="minorHAnsi"/>
    </w:rPr>
  </w:style>
  <w:style w:type="paragraph" w:customStyle="1" w:styleId="95514FAE7CA5458194AB78B312D119EC5">
    <w:name w:val="95514FAE7CA5458194AB78B312D119EC5"/>
    <w:rsid w:val="009D7028"/>
    <w:rPr>
      <w:rFonts w:eastAsiaTheme="minorHAnsi"/>
    </w:rPr>
  </w:style>
  <w:style w:type="paragraph" w:customStyle="1" w:styleId="DFB6F4FB14244D72BB02352D1C9416BC5">
    <w:name w:val="DFB6F4FB14244D72BB02352D1C9416BC5"/>
    <w:rsid w:val="009D7028"/>
    <w:rPr>
      <w:rFonts w:eastAsiaTheme="minorHAnsi"/>
    </w:rPr>
  </w:style>
  <w:style w:type="paragraph" w:customStyle="1" w:styleId="30AB5119B2464E309304DCDB77A1432C5">
    <w:name w:val="30AB5119B2464E309304DCDB77A1432C5"/>
    <w:rsid w:val="009D7028"/>
    <w:rPr>
      <w:rFonts w:eastAsiaTheme="minorHAnsi"/>
    </w:rPr>
  </w:style>
  <w:style w:type="paragraph" w:customStyle="1" w:styleId="3D6ED949C48B413B98A106759A046B8E5">
    <w:name w:val="3D6ED949C48B413B98A106759A046B8E5"/>
    <w:rsid w:val="009D7028"/>
    <w:rPr>
      <w:rFonts w:eastAsiaTheme="minorHAnsi"/>
    </w:rPr>
  </w:style>
  <w:style w:type="paragraph" w:customStyle="1" w:styleId="8236B689842C49F69BD1814E227F50CB5">
    <w:name w:val="8236B689842C49F69BD1814E227F50CB5"/>
    <w:rsid w:val="009D7028"/>
    <w:rPr>
      <w:rFonts w:eastAsiaTheme="minorHAnsi"/>
    </w:rPr>
  </w:style>
  <w:style w:type="paragraph" w:customStyle="1" w:styleId="3DB6BDA3DEA04733A2469178C96764405">
    <w:name w:val="3DB6BDA3DEA04733A2469178C96764405"/>
    <w:rsid w:val="009D7028"/>
    <w:rPr>
      <w:rFonts w:eastAsiaTheme="minorHAnsi"/>
    </w:rPr>
  </w:style>
  <w:style w:type="paragraph" w:customStyle="1" w:styleId="8A1C132FB4ED45B9B4B851F65D50D2455">
    <w:name w:val="8A1C132FB4ED45B9B4B851F65D50D2455"/>
    <w:rsid w:val="009D7028"/>
    <w:rPr>
      <w:rFonts w:eastAsiaTheme="minorHAnsi"/>
    </w:rPr>
  </w:style>
  <w:style w:type="paragraph" w:customStyle="1" w:styleId="1FF89721232C48128AD0A5E9697DB8D95">
    <w:name w:val="1FF89721232C48128AD0A5E9697DB8D95"/>
    <w:rsid w:val="009D7028"/>
    <w:rPr>
      <w:rFonts w:eastAsiaTheme="minorHAnsi"/>
    </w:rPr>
  </w:style>
  <w:style w:type="paragraph" w:customStyle="1" w:styleId="ED1FCCBCCAFF4221BF4EEB2BBE95CF1C2">
    <w:name w:val="ED1FCCBCCAFF4221BF4EEB2BBE95CF1C2"/>
    <w:rsid w:val="009D7028"/>
    <w:rPr>
      <w:rFonts w:eastAsiaTheme="minorHAnsi"/>
    </w:rPr>
  </w:style>
  <w:style w:type="paragraph" w:customStyle="1" w:styleId="40E6C55E5BDC45BA8EA81E6C914E234518">
    <w:name w:val="40E6C55E5BDC45BA8EA81E6C914E234518"/>
    <w:rsid w:val="009D7028"/>
    <w:rPr>
      <w:rFonts w:eastAsiaTheme="minorHAnsi"/>
    </w:rPr>
  </w:style>
  <w:style w:type="paragraph" w:customStyle="1" w:styleId="5E54968B42E545EF9545FC2E6A54DEB818">
    <w:name w:val="5E54968B42E545EF9545FC2E6A54DEB818"/>
    <w:rsid w:val="009D7028"/>
    <w:rPr>
      <w:rFonts w:eastAsiaTheme="minorHAnsi"/>
    </w:rPr>
  </w:style>
  <w:style w:type="paragraph" w:customStyle="1" w:styleId="972D504A37104298AFDC2459BAA26CF212">
    <w:name w:val="972D504A37104298AFDC2459BAA26CF212"/>
    <w:rsid w:val="009D7028"/>
    <w:rPr>
      <w:rFonts w:eastAsiaTheme="minorHAnsi"/>
    </w:rPr>
  </w:style>
  <w:style w:type="paragraph" w:customStyle="1" w:styleId="894C84727191437CA8B9AAAF9DA75BB112">
    <w:name w:val="894C84727191437CA8B9AAAF9DA75BB112"/>
    <w:rsid w:val="009D7028"/>
    <w:rPr>
      <w:rFonts w:eastAsiaTheme="minorHAnsi"/>
    </w:rPr>
  </w:style>
  <w:style w:type="paragraph" w:customStyle="1" w:styleId="B779BF0C93FD4E5E9EDE5C27163F050B6">
    <w:name w:val="B779BF0C93FD4E5E9EDE5C27163F050B6"/>
    <w:rsid w:val="009D7028"/>
    <w:rPr>
      <w:rFonts w:eastAsiaTheme="minorHAnsi"/>
    </w:rPr>
  </w:style>
  <w:style w:type="paragraph" w:customStyle="1" w:styleId="18597283D0B64A0FB91EF5F26F55AF3D6">
    <w:name w:val="18597283D0B64A0FB91EF5F26F55AF3D6"/>
    <w:rsid w:val="009D7028"/>
    <w:rPr>
      <w:rFonts w:eastAsiaTheme="minorHAnsi"/>
    </w:rPr>
  </w:style>
  <w:style w:type="paragraph" w:customStyle="1" w:styleId="A5A93DEFE6AB4D87AC9BA881D2F2066B6">
    <w:name w:val="A5A93DEFE6AB4D87AC9BA881D2F2066B6"/>
    <w:rsid w:val="009D7028"/>
    <w:rPr>
      <w:rFonts w:eastAsiaTheme="minorHAnsi"/>
    </w:rPr>
  </w:style>
  <w:style w:type="paragraph" w:customStyle="1" w:styleId="95514FAE7CA5458194AB78B312D119EC6">
    <w:name w:val="95514FAE7CA5458194AB78B312D119EC6"/>
    <w:rsid w:val="009D7028"/>
    <w:rPr>
      <w:rFonts w:eastAsiaTheme="minorHAnsi"/>
    </w:rPr>
  </w:style>
  <w:style w:type="paragraph" w:customStyle="1" w:styleId="DFB6F4FB14244D72BB02352D1C9416BC6">
    <w:name w:val="DFB6F4FB14244D72BB02352D1C9416BC6"/>
    <w:rsid w:val="009D7028"/>
    <w:rPr>
      <w:rFonts w:eastAsiaTheme="minorHAnsi"/>
    </w:rPr>
  </w:style>
  <w:style w:type="paragraph" w:customStyle="1" w:styleId="30AB5119B2464E309304DCDB77A1432C6">
    <w:name w:val="30AB5119B2464E309304DCDB77A1432C6"/>
    <w:rsid w:val="009D7028"/>
    <w:rPr>
      <w:rFonts w:eastAsiaTheme="minorHAnsi"/>
    </w:rPr>
  </w:style>
  <w:style w:type="paragraph" w:customStyle="1" w:styleId="3D6ED949C48B413B98A106759A046B8E6">
    <w:name w:val="3D6ED949C48B413B98A106759A046B8E6"/>
    <w:rsid w:val="009D7028"/>
    <w:rPr>
      <w:rFonts w:eastAsiaTheme="minorHAnsi"/>
    </w:rPr>
  </w:style>
  <w:style w:type="paragraph" w:customStyle="1" w:styleId="8236B689842C49F69BD1814E227F50CB6">
    <w:name w:val="8236B689842C49F69BD1814E227F50CB6"/>
    <w:rsid w:val="009D7028"/>
    <w:rPr>
      <w:rFonts w:eastAsiaTheme="minorHAnsi"/>
    </w:rPr>
  </w:style>
  <w:style w:type="paragraph" w:customStyle="1" w:styleId="3DB6BDA3DEA04733A2469178C96764406">
    <w:name w:val="3DB6BDA3DEA04733A2469178C96764406"/>
    <w:rsid w:val="009D7028"/>
    <w:rPr>
      <w:rFonts w:eastAsiaTheme="minorHAnsi"/>
    </w:rPr>
  </w:style>
  <w:style w:type="paragraph" w:customStyle="1" w:styleId="8A1C132FB4ED45B9B4B851F65D50D2456">
    <w:name w:val="8A1C132FB4ED45B9B4B851F65D50D2456"/>
    <w:rsid w:val="009D7028"/>
    <w:rPr>
      <w:rFonts w:eastAsiaTheme="minorHAnsi"/>
    </w:rPr>
  </w:style>
  <w:style w:type="paragraph" w:customStyle="1" w:styleId="1FF89721232C48128AD0A5E9697DB8D96">
    <w:name w:val="1FF89721232C48128AD0A5E9697DB8D96"/>
    <w:rsid w:val="009D7028"/>
    <w:rPr>
      <w:rFonts w:eastAsiaTheme="minorHAnsi"/>
    </w:rPr>
  </w:style>
  <w:style w:type="paragraph" w:customStyle="1" w:styleId="ED1FCCBCCAFF4221BF4EEB2BBE95CF1C3">
    <w:name w:val="ED1FCCBCCAFF4221BF4EEB2BBE95CF1C3"/>
    <w:rsid w:val="009D7028"/>
    <w:rPr>
      <w:rFonts w:eastAsiaTheme="minorHAnsi"/>
    </w:rPr>
  </w:style>
  <w:style w:type="paragraph" w:customStyle="1" w:styleId="40E6C55E5BDC45BA8EA81E6C914E234519">
    <w:name w:val="40E6C55E5BDC45BA8EA81E6C914E234519"/>
    <w:rsid w:val="007714F1"/>
    <w:rPr>
      <w:rFonts w:eastAsiaTheme="minorHAnsi"/>
    </w:rPr>
  </w:style>
  <w:style w:type="paragraph" w:customStyle="1" w:styleId="5E54968B42E545EF9545FC2E6A54DEB819">
    <w:name w:val="5E54968B42E545EF9545FC2E6A54DEB819"/>
    <w:rsid w:val="007714F1"/>
    <w:rPr>
      <w:rFonts w:eastAsiaTheme="minorHAnsi"/>
    </w:rPr>
  </w:style>
  <w:style w:type="paragraph" w:customStyle="1" w:styleId="972D504A37104298AFDC2459BAA26CF213">
    <w:name w:val="972D504A37104298AFDC2459BAA26CF213"/>
    <w:rsid w:val="007714F1"/>
    <w:rPr>
      <w:rFonts w:eastAsiaTheme="minorHAnsi"/>
    </w:rPr>
  </w:style>
  <w:style w:type="paragraph" w:customStyle="1" w:styleId="894C84727191437CA8B9AAAF9DA75BB113">
    <w:name w:val="894C84727191437CA8B9AAAF9DA75BB113"/>
    <w:rsid w:val="007714F1"/>
    <w:rPr>
      <w:rFonts w:eastAsiaTheme="minorHAnsi"/>
    </w:rPr>
  </w:style>
  <w:style w:type="paragraph" w:customStyle="1" w:styleId="B779BF0C93FD4E5E9EDE5C27163F050B7">
    <w:name w:val="B779BF0C93FD4E5E9EDE5C27163F050B7"/>
    <w:rsid w:val="007714F1"/>
    <w:rPr>
      <w:rFonts w:eastAsiaTheme="minorHAnsi"/>
    </w:rPr>
  </w:style>
  <w:style w:type="paragraph" w:customStyle="1" w:styleId="18597283D0B64A0FB91EF5F26F55AF3D7">
    <w:name w:val="18597283D0B64A0FB91EF5F26F55AF3D7"/>
    <w:rsid w:val="007714F1"/>
    <w:rPr>
      <w:rFonts w:eastAsiaTheme="minorHAnsi"/>
    </w:rPr>
  </w:style>
  <w:style w:type="paragraph" w:customStyle="1" w:styleId="A5A93DEFE6AB4D87AC9BA881D2F2066B7">
    <w:name w:val="A5A93DEFE6AB4D87AC9BA881D2F2066B7"/>
    <w:rsid w:val="007714F1"/>
    <w:rPr>
      <w:rFonts w:eastAsiaTheme="minorHAnsi"/>
    </w:rPr>
  </w:style>
  <w:style w:type="paragraph" w:customStyle="1" w:styleId="95514FAE7CA5458194AB78B312D119EC7">
    <w:name w:val="95514FAE7CA5458194AB78B312D119EC7"/>
    <w:rsid w:val="007714F1"/>
    <w:rPr>
      <w:rFonts w:eastAsiaTheme="minorHAnsi"/>
    </w:rPr>
  </w:style>
  <w:style w:type="paragraph" w:customStyle="1" w:styleId="DFB6F4FB14244D72BB02352D1C9416BC7">
    <w:name w:val="DFB6F4FB14244D72BB02352D1C9416BC7"/>
    <w:rsid w:val="007714F1"/>
    <w:rPr>
      <w:rFonts w:eastAsiaTheme="minorHAnsi"/>
    </w:rPr>
  </w:style>
  <w:style w:type="paragraph" w:customStyle="1" w:styleId="30AB5119B2464E309304DCDB77A1432C7">
    <w:name w:val="30AB5119B2464E309304DCDB77A1432C7"/>
    <w:rsid w:val="007714F1"/>
    <w:rPr>
      <w:rFonts w:eastAsiaTheme="minorHAnsi"/>
    </w:rPr>
  </w:style>
  <w:style w:type="paragraph" w:customStyle="1" w:styleId="3D6ED949C48B413B98A106759A046B8E7">
    <w:name w:val="3D6ED949C48B413B98A106759A046B8E7"/>
    <w:rsid w:val="007714F1"/>
    <w:rPr>
      <w:rFonts w:eastAsiaTheme="minorHAnsi"/>
    </w:rPr>
  </w:style>
  <w:style w:type="paragraph" w:customStyle="1" w:styleId="8236B689842C49F69BD1814E227F50CB7">
    <w:name w:val="8236B689842C49F69BD1814E227F50CB7"/>
    <w:rsid w:val="007714F1"/>
    <w:rPr>
      <w:rFonts w:eastAsiaTheme="minorHAnsi"/>
    </w:rPr>
  </w:style>
  <w:style w:type="paragraph" w:customStyle="1" w:styleId="3DB6BDA3DEA04733A2469178C96764407">
    <w:name w:val="3DB6BDA3DEA04733A2469178C96764407"/>
    <w:rsid w:val="007714F1"/>
    <w:rPr>
      <w:rFonts w:eastAsiaTheme="minorHAnsi"/>
    </w:rPr>
  </w:style>
  <w:style w:type="paragraph" w:customStyle="1" w:styleId="8A1C132FB4ED45B9B4B851F65D50D2457">
    <w:name w:val="8A1C132FB4ED45B9B4B851F65D50D2457"/>
    <w:rsid w:val="007714F1"/>
    <w:rPr>
      <w:rFonts w:eastAsiaTheme="minorHAnsi"/>
    </w:rPr>
  </w:style>
  <w:style w:type="paragraph" w:customStyle="1" w:styleId="1FF89721232C48128AD0A5E9697DB8D97">
    <w:name w:val="1FF89721232C48128AD0A5E9697DB8D97"/>
    <w:rsid w:val="007714F1"/>
    <w:rPr>
      <w:rFonts w:eastAsiaTheme="minorHAnsi"/>
    </w:rPr>
  </w:style>
  <w:style w:type="paragraph" w:customStyle="1" w:styleId="ED1FCCBCCAFF4221BF4EEB2BBE95CF1C4">
    <w:name w:val="ED1FCCBCCAFF4221BF4EEB2BBE95CF1C4"/>
    <w:rsid w:val="007714F1"/>
    <w:rPr>
      <w:rFonts w:eastAsiaTheme="minorHAnsi"/>
    </w:rPr>
  </w:style>
  <w:style w:type="paragraph" w:customStyle="1" w:styleId="74F64EF927DF49868926AC38E4B63E21">
    <w:name w:val="74F64EF927DF49868926AC38E4B63E21"/>
    <w:rsid w:val="00226CF4"/>
  </w:style>
  <w:style w:type="paragraph" w:customStyle="1" w:styleId="A72F081A37DC4C9F9BE4980669FDB975">
    <w:name w:val="A72F081A37DC4C9F9BE4980669FDB975"/>
    <w:rsid w:val="00226CF4"/>
  </w:style>
  <w:style w:type="paragraph" w:customStyle="1" w:styleId="40E6C55E5BDC45BA8EA81E6C914E234520">
    <w:name w:val="40E6C55E5BDC45BA8EA81E6C914E234520"/>
    <w:rsid w:val="00226CF4"/>
    <w:rPr>
      <w:rFonts w:eastAsiaTheme="minorHAnsi"/>
    </w:rPr>
  </w:style>
  <w:style w:type="paragraph" w:customStyle="1" w:styleId="5E54968B42E545EF9545FC2E6A54DEB820">
    <w:name w:val="5E54968B42E545EF9545FC2E6A54DEB820"/>
    <w:rsid w:val="00226CF4"/>
    <w:rPr>
      <w:rFonts w:eastAsiaTheme="minorHAnsi"/>
    </w:rPr>
  </w:style>
  <w:style w:type="paragraph" w:customStyle="1" w:styleId="972D504A37104298AFDC2459BAA26CF214">
    <w:name w:val="972D504A37104298AFDC2459BAA26CF214"/>
    <w:rsid w:val="00226CF4"/>
    <w:rPr>
      <w:rFonts w:eastAsiaTheme="minorHAnsi"/>
    </w:rPr>
  </w:style>
  <w:style w:type="paragraph" w:customStyle="1" w:styleId="894C84727191437CA8B9AAAF9DA75BB114">
    <w:name w:val="894C84727191437CA8B9AAAF9DA75BB114"/>
    <w:rsid w:val="00226CF4"/>
    <w:rPr>
      <w:rFonts w:eastAsiaTheme="minorHAnsi"/>
    </w:rPr>
  </w:style>
  <w:style w:type="paragraph" w:customStyle="1" w:styleId="B779BF0C93FD4E5E9EDE5C27163F050B8">
    <w:name w:val="B779BF0C93FD4E5E9EDE5C27163F050B8"/>
    <w:rsid w:val="00226CF4"/>
    <w:rPr>
      <w:rFonts w:eastAsiaTheme="minorHAnsi"/>
    </w:rPr>
  </w:style>
  <w:style w:type="paragraph" w:customStyle="1" w:styleId="18597283D0B64A0FB91EF5F26F55AF3D8">
    <w:name w:val="18597283D0B64A0FB91EF5F26F55AF3D8"/>
    <w:rsid w:val="00226CF4"/>
    <w:rPr>
      <w:rFonts w:eastAsiaTheme="minorHAnsi"/>
    </w:rPr>
  </w:style>
  <w:style w:type="paragraph" w:customStyle="1" w:styleId="A5A93DEFE6AB4D87AC9BA881D2F2066B8">
    <w:name w:val="A5A93DEFE6AB4D87AC9BA881D2F2066B8"/>
    <w:rsid w:val="00226CF4"/>
    <w:rPr>
      <w:rFonts w:eastAsiaTheme="minorHAnsi"/>
    </w:rPr>
  </w:style>
  <w:style w:type="paragraph" w:customStyle="1" w:styleId="95514FAE7CA5458194AB78B312D119EC8">
    <w:name w:val="95514FAE7CA5458194AB78B312D119EC8"/>
    <w:rsid w:val="00226CF4"/>
    <w:rPr>
      <w:rFonts w:eastAsiaTheme="minorHAnsi"/>
    </w:rPr>
  </w:style>
  <w:style w:type="paragraph" w:customStyle="1" w:styleId="DFB6F4FB14244D72BB02352D1C9416BC8">
    <w:name w:val="DFB6F4FB14244D72BB02352D1C9416BC8"/>
    <w:rsid w:val="00226CF4"/>
    <w:rPr>
      <w:rFonts w:eastAsiaTheme="minorHAnsi"/>
    </w:rPr>
  </w:style>
  <w:style w:type="paragraph" w:customStyle="1" w:styleId="30AB5119B2464E309304DCDB77A1432C8">
    <w:name w:val="30AB5119B2464E309304DCDB77A1432C8"/>
    <w:rsid w:val="00226CF4"/>
    <w:rPr>
      <w:rFonts w:eastAsiaTheme="minorHAnsi"/>
    </w:rPr>
  </w:style>
  <w:style w:type="paragraph" w:customStyle="1" w:styleId="3D6ED949C48B413B98A106759A046B8E8">
    <w:name w:val="3D6ED949C48B413B98A106759A046B8E8"/>
    <w:rsid w:val="00226CF4"/>
    <w:rPr>
      <w:rFonts w:eastAsiaTheme="minorHAnsi"/>
    </w:rPr>
  </w:style>
  <w:style w:type="paragraph" w:customStyle="1" w:styleId="8236B689842C49F69BD1814E227F50CB8">
    <w:name w:val="8236B689842C49F69BD1814E227F50CB8"/>
    <w:rsid w:val="00226CF4"/>
    <w:rPr>
      <w:rFonts w:eastAsiaTheme="minorHAnsi"/>
    </w:rPr>
  </w:style>
  <w:style w:type="paragraph" w:customStyle="1" w:styleId="3DB6BDA3DEA04733A2469178C96764408">
    <w:name w:val="3DB6BDA3DEA04733A2469178C96764408"/>
    <w:rsid w:val="00226CF4"/>
    <w:rPr>
      <w:rFonts w:eastAsiaTheme="minorHAnsi"/>
    </w:rPr>
  </w:style>
  <w:style w:type="paragraph" w:customStyle="1" w:styleId="8A1C132FB4ED45B9B4B851F65D50D2458">
    <w:name w:val="8A1C132FB4ED45B9B4B851F65D50D2458"/>
    <w:rsid w:val="00226CF4"/>
    <w:rPr>
      <w:rFonts w:eastAsiaTheme="minorHAnsi"/>
    </w:rPr>
  </w:style>
  <w:style w:type="paragraph" w:customStyle="1" w:styleId="74F64EF927DF49868926AC38E4B63E211">
    <w:name w:val="74F64EF927DF49868926AC38E4B63E211"/>
    <w:rsid w:val="00226CF4"/>
    <w:rPr>
      <w:rFonts w:eastAsiaTheme="minorHAnsi"/>
    </w:rPr>
  </w:style>
  <w:style w:type="paragraph" w:customStyle="1" w:styleId="A72F081A37DC4C9F9BE4980669FDB9751">
    <w:name w:val="A72F081A37DC4C9F9BE4980669FDB9751"/>
    <w:rsid w:val="00226CF4"/>
    <w:rPr>
      <w:rFonts w:eastAsiaTheme="minorHAnsi"/>
    </w:rPr>
  </w:style>
  <w:style w:type="paragraph" w:customStyle="1" w:styleId="40E6C55E5BDC45BA8EA81E6C914E234521">
    <w:name w:val="40E6C55E5BDC45BA8EA81E6C914E234521"/>
    <w:rsid w:val="000E49F1"/>
    <w:rPr>
      <w:rFonts w:eastAsiaTheme="minorHAnsi"/>
    </w:rPr>
  </w:style>
  <w:style w:type="paragraph" w:customStyle="1" w:styleId="5E54968B42E545EF9545FC2E6A54DEB821">
    <w:name w:val="5E54968B42E545EF9545FC2E6A54DEB821"/>
    <w:rsid w:val="000E49F1"/>
    <w:rPr>
      <w:rFonts w:eastAsiaTheme="minorHAnsi"/>
    </w:rPr>
  </w:style>
  <w:style w:type="paragraph" w:customStyle="1" w:styleId="972D504A37104298AFDC2459BAA26CF215">
    <w:name w:val="972D504A37104298AFDC2459BAA26CF215"/>
    <w:rsid w:val="000E49F1"/>
    <w:rPr>
      <w:rFonts w:eastAsiaTheme="minorHAnsi"/>
    </w:rPr>
  </w:style>
  <w:style w:type="paragraph" w:customStyle="1" w:styleId="894C84727191437CA8B9AAAF9DA75BB115">
    <w:name w:val="894C84727191437CA8B9AAAF9DA75BB115"/>
    <w:rsid w:val="000E49F1"/>
    <w:rPr>
      <w:rFonts w:eastAsiaTheme="minorHAnsi"/>
    </w:rPr>
  </w:style>
  <w:style w:type="paragraph" w:customStyle="1" w:styleId="B779BF0C93FD4E5E9EDE5C27163F050B9">
    <w:name w:val="B779BF0C93FD4E5E9EDE5C27163F050B9"/>
    <w:rsid w:val="000E49F1"/>
    <w:rPr>
      <w:rFonts w:eastAsiaTheme="minorHAnsi"/>
    </w:rPr>
  </w:style>
  <w:style w:type="paragraph" w:customStyle="1" w:styleId="18597283D0B64A0FB91EF5F26F55AF3D9">
    <w:name w:val="18597283D0B64A0FB91EF5F26F55AF3D9"/>
    <w:rsid w:val="000E49F1"/>
    <w:rPr>
      <w:rFonts w:eastAsiaTheme="minorHAnsi"/>
    </w:rPr>
  </w:style>
  <w:style w:type="paragraph" w:customStyle="1" w:styleId="A5A93DEFE6AB4D87AC9BA881D2F2066B9">
    <w:name w:val="A5A93DEFE6AB4D87AC9BA881D2F2066B9"/>
    <w:rsid w:val="000E49F1"/>
    <w:rPr>
      <w:rFonts w:eastAsiaTheme="minorHAnsi"/>
    </w:rPr>
  </w:style>
  <w:style w:type="paragraph" w:customStyle="1" w:styleId="95514FAE7CA5458194AB78B312D119EC9">
    <w:name w:val="95514FAE7CA5458194AB78B312D119EC9"/>
    <w:rsid w:val="000E49F1"/>
    <w:rPr>
      <w:rFonts w:eastAsiaTheme="minorHAnsi"/>
    </w:rPr>
  </w:style>
  <w:style w:type="paragraph" w:customStyle="1" w:styleId="DFB6F4FB14244D72BB02352D1C9416BC9">
    <w:name w:val="DFB6F4FB14244D72BB02352D1C9416BC9"/>
    <w:rsid w:val="000E49F1"/>
    <w:rPr>
      <w:rFonts w:eastAsiaTheme="minorHAnsi"/>
    </w:rPr>
  </w:style>
  <w:style w:type="paragraph" w:customStyle="1" w:styleId="30AB5119B2464E309304DCDB77A1432C9">
    <w:name w:val="30AB5119B2464E309304DCDB77A1432C9"/>
    <w:rsid w:val="000E49F1"/>
    <w:rPr>
      <w:rFonts w:eastAsiaTheme="minorHAnsi"/>
    </w:rPr>
  </w:style>
  <w:style w:type="paragraph" w:customStyle="1" w:styleId="3D6ED949C48B413B98A106759A046B8E9">
    <w:name w:val="3D6ED949C48B413B98A106759A046B8E9"/>
    <w:rsid w:val="000E49F1"/>
    <w:rPr>
      <w:rFonts w:eastAsiaTheme="minorHAnsi"/>
    </w:rPr>
  </w:style>
  <w:style w:type="paragraph" w:customStyle="1" w:styleId="8236B689842C49F69BD1814E227F50CB9">
    <w:name w:val="8236B689842C49F69BD1814E227F50CB9"/>
    <w:rsid w:val="000E49F1"/>
    <w:rPr>
      <w:rFonts w:eastAsiaTheme="minorHAnsi"/>
    </w:rPr>
  </w:style>
  <w:style w:type="paragraph" w:customStyle="1" w:styleId="3DB6BDA3DEA04733A2469178C96764409">
    <w:name w:val="3DB6BDA3DEA04733A2469178C96764409"/>
    <w:rsid w:val="000E49F1"/>
    <w:rPr>
      <w:rFonts w:eastAsiaTheme="minorHAnsi"/>
    </w:rPr>
  </w:style>
  <w:style w:type="paragraph" w:customStyle="1" w:styleId="8A1C132FB4ED45B9B4B851F65D50D2459">
    <w:name w:val="8A1C132FB4ED45B9B4B851F65D50D2459"/>
    <w:rsid w:val="000E49F1"/>
    <w:rPr>
      <w:rFonts w:eastAsiaTheme="minorHAnsi"/>
    </w:rPr>
  </w:style>
  <w:style w:type="paragraph" w:customStyle="1" w:styleId="74F64EF927DF49868926AC38E4B63E212">
    <w:name w:val="74F64EF927DF49868926AC38E4B63E212"/>
    <w:rsid w:val="000E49F1"/>
    <w:rPr>
      <w:rFonts w:eastAsiaTheme="minorHAnsi"/>
    </w:rPr>
  </w:style>
  <w:style w:type="paragraph" w:customStyle="1" w:styleId="A72F081A37DC4C9F9BE4980669FDB9752">
    <w:name w:val="A72F081A37DC4C9F9BE4980669FDB9752"/>
    <w:rsid w:val="000E49F1"/>
    <w:rPr>
      <w:rFonts w:eastAsiaTheme="minorHAnsi"/>
    </w:rPr>
  </w:style>
  <w:style w:type="paragraph" w:customStyle="1" w:styleId="40E6C55E5BDC45BA8EA81E6C914E234522">
    <w:name w:val="40E6C55E5BDC45BA8EA81E6C914E234522"/>
    <w:rsid w:val="000E49F1"/>
    <w:rPr>
      <w:rFonts w:eastAsiaTheme="minorHAnsi"/>
    </w:rPr>
  </w:style>
  <w:style w:type="paragraph" w:customStyle="1" w:styleId="5E54968B42E545EF9545FC2E6A54DEB822">
    <w:name w:val="5E54968B42E545EF9545FC2E6A54DEB822"/>
    <w:rsid w:val="000E49F1"/>
    <w:rPr>
      <w:rFonts w:eastAsiaTheme="minorHAnsi"/>
    </w:rPr>
  </w:style>
  <w:style w:type="paragraph" w:customStyle="1" w:styleId="972D504A37104298AFDC2459BAA26CF216">
    <w:name w:val="972D504A37104298AFDC2459BAA26CF216"/>
    <w:rsid w:val="000E49F1"/>
    <w:rPr>
      <w:rFonts w:eastAsiaTheme="minorHAnsi"/>
    </w:rPr>
  </w:style>
  <w:style w:type="paragraph" w:customStyle="1" w:styleId="894C84727191437CA8B9AAAF9DA75BB116">
    <w:name w:val="894C84727191437CA8B9AAAF9DA75BB116"/>
    <w:rsid w:val="000E49F1"/>
    <w:rPr>
      <w:rFonts w:eastAsiaTheme="minorHAnsi"/>
    </w:rPr>
  </w:style>
  <w:style w:type="paragraph" w:customStyle="1" w:styleId="B779BF0C93FD4E5E9EDE5C27163F050B10">
    <w:name w:val="B779BF0C93FD4E5E9EDE5C27163F050B10"/>
    <w:rsid w:val="000E49F1"/>
    <w:rPr>
      <w:rFonts w:eastAsiaTheme="minorHAnsi"/>
    </w:rPr>
  </w:style>
  <w:style w:type="paragraph" w:customStyle="1" w:styleId="18597283D0B64A0FB91EF5F26F55AF3D10">
    <w:name w:val="18597283D0B64A0FB91EF5F26F55AF3D10"/>
    <w:rsid w:val="000E49F1"/>
    <w:rPr>
      <w:rFonts w:eastAsiaTheme="minorHAnsi"/>
    </w:rPr>
  </w:style>
  <w:style w:type="paragraph" w:customStyle="1" w:styleId="A5A93DEFE6AB4D87AC9BA881D2F2066B10">
    <w:name w:val="A5A93DEFE6AB4D87AC9BA881D2F2066B10"/>
    <w:rsid w:val="000E49F1"/>
    <w:rPr>
      <w:rFonts w:eastAsiaTheme="minorHAnsi"/>
    </w:rPr>
  </w:style>
  <w:style w:type="paragraph" w:customStyle="1" w:styleId="95514FAE7CA5458194AB78B312D119EC10">
    <w:name w:val="95514FAE7CA5458194AB78B312D119EC10"/>
    <w:rsid w:val="000E49F1"/>
    <w:rPr>
      <w:rFonts w:eastAsiaTheme="minorHAnsi"/>
    </w:rPr>
  </w:style>
  <w:style w:type="paragraph" w:customStyle="1" w:styleId="DFB6F4FB14244D72BB02352D1C9416BC10">
    <w:name w:val="DFB6F4FB14244D72BB02352D1C9416BC10"/>
    <w:rsid w:val="000E49F1"/>
    <w:rPr>
      <w:rFonts w:eastAsiaTheme="minorHAnsi"/>
    </w:rPr>
  </w:style>
  <w:style w:type="paragraph" w:customStyle="1" w:styleId="30AB5119B2464E309304DCDB77A1432C10">
    <w:name w:val="30AB5119B2464E309304DCDB77A1432C10"/>
    <w:rsid w:val="000E49F1"/>
    <w:rPr>
      <w:rFonts w:eastAsiaTheme="minorHAnsi"/>
    </w:rPr>
  </w:style>
  <w:style w:type="paragraph" w:customStyle="1" w:styleId="3D6ED949C48B413B98A106759A046B8E10">
    <w:name w:val="3D6ED949C48B413B98A106759A046B8E10"/>
    <w:rsid w:val="000E49F1"/>
    <w:rPr>
      <w:rFonts w:eastAsiaTheme="minorHAnsi"/>
    </w:rPr>
  </w:style>
  <w:style w:type="paragraph" w:customStyle="1" w:styleId="8236B689842C49F69BD1814E227F50CB10">
    <w:name w:val="8236B689842C49F69BD1814E227F50CB10"/>
    <w:rsid w:val="000E49F1"/>
    <w:rPr>
      <w:rFonts w:eastAsiaTheme="minorHAnsi"/>
    </w:rPr>
  </w:style>
  <w:style w:type="paragraph" w:customStyle="1" w:styleId="3DB6BDA3DEA04733A2469178C967644010">
    <w:name w:val="3DB6BDA3DEA04733A2469178C967644010"/>
    <w:rsid w:val="000E49F1"/>
    <w:rPr>
      <w:rFonts w:eastAsiaTheme="minorHAnsi"/>
    </w:rPr>
  </w:style>
  <w:style w:type="paragraph" w:customStyle="1" w:styleId="8A1C132FB4ED45B9B4B851F65D50D24510">
    <w:name w:val="8A1C132FB4ED45B9B4B851F65D50D24510"/>
    <w:rsid w:val="000E49F1"/>
    <w:rPr>
      <w:rFonts w:eastAsiaTheme="minorHAnsi"/>
    </w:rPr>
  </w:style>
  <w:style w:type="paragraph" w:customStyle="1" w:styleId="74F64EF927DF49868926AC38E4B63E213">
    <w:name w:val="74F64EF927DF49868926AC38E4B63E213"/>
    <w:rsid w:val="000E49F1"/>
    <w:rPr>
      <w:rFonts w:eastAsiaTheme="minorHAnsi"/>
    </w:rPr>
  </w:style>
  <w:style w:type="paragraph" w:customStyle="1" w:styleId="A72F081A37DC4C9F9BE4980669FDB9753">
    <w:name w:val="A72F081A37DC4C9F9BE4980669FDB9753"/>
    <w:rsid w:val="000E49F1"/>
    <w:rPr>
      <w:rFonts w:eastAsiaTheme="minorHAnsi"/>
    </w:rPr>
  </w:style>
  <w:style w:type="paragraph" w:customStyle="1" w:styleId="40E6C55E5BDC45BA8EA81E6C914E234523">
    <w:name w:val="40E6C55E5BDC45BA8EA81E6C914E234523"/>
    <w:rsid w:val="000E49F1"/>
    <w:rPr>
      <w:rFonts w:eastAsiaTheme="minorHAnsi"/>
    </w:rPr>
  </w:style>
  <w:style w:type="paragraph" w:customStyle="1" w:styleId="5E54968B42E545EF9545FC2E6A54DEB823">
    <w:name w:val="5E54968B42E545EF9545FC2E6A54DEB823"/>
    <w:rsid w:val="000E49F1"/>
    <w:rPr>
      <w:rFonts w:eastAsiaTheme="minorHAnsi"/>
    </w:rPr>
  </w:style>
  <w:style w:type="paragraph" w:customStyle="1" w:styleId="972D504A37104298AFDC2459BAA26CF217">
    <w:name w:val="972D504A37104298AFDC2459BAA26CF217"/>
    <w:rsid w:val="000E49F1"/>
    <w:rPr>
      <w:rFonts w:eastAsiaTheme="minorHAnsi"/>
    </w:rPr>
  </w:style>
  <w:style w:type="paragraph" w:customStyle="1" w:styleId="894C84727191437CA8B9AAAF9DA75BB117">
    <w:name w:val="894C84727191437CA8B9AAAF9DA75BB117"/>
    <w:rsid w:val="000E49F1"/>
    <w:rPr>
      <w:rFonts w:eastAsiaTheme="minorHAnsi"/>
    </w:rPr>
  </w:style>
  <w:style w:type="paragraph" w:customStyle="1" w:styleId="B779BF0C93FD4E5E9EDE5C27163F050B11">
    <w:name w:val="B779BF0C93FD4E5E9EDE5C27163F050B11"/>
    <w:rsid w:val="000E49F1"/>
    <w:rPr>
      <w:rFonts w:eastAsiaTheme="minorHAnsi"/>
    </w:rPr>
  </w:style>
  <w:style w:type="paragraph" w:customStyle="1" w:styleId="18597283D0B64A0FB91EF5F26F55AF3D11">
    <w:name w:val="18597283D0B64A0FB91EF5F26F55AF3D11"/>
    <w:rsid w:val="000E49F1"/>
    <w:rPr>
      <w:rFonts w:eastAsiaTheme="minorHAnsi"/>
    </w:rPr>
  </w:style>
  <w:style w:type="paragraph" w:customStyle="1" w:styleId="A5A93DEFE6AB4D87AC9BA881D2F2066B11">
    <w:name w:val="A5A93DEFE6AB4D87AC9BA881D2F2066B11"/>
    <w:rsid w:val="000E49F1"/>
    <w:rPr>
      <w:rFonts w:eastAsiaTheme="minorHAnsi"/>
    </w:rPr>
  </w:style>
  <w:style w:type="paragraph" w:customStyle="1" w:styleId="95514FAE7CA5458194AB78B312D119EC11">
    <w:name w:val="95514FAE7CA5458194AB78B312D119EC11"/>
    <w:rsid w:val="000E49F1"/>
    <w:rPr>
      <w:rFonts w:eastAsiaTheme="minorHAnsi"/>
    </w:rPr>
  </w:style>
  <w:style w:type="paragraph" w:customStyle="1" w:styleId="DFB6F4FB14244D72BB02352D1C9416BC11">
    <w:name w:val="DFB6F4FB14244D72BB02352D1C9416BC11"/>
    <w:rsid w:val="000E49F1"/>
    <w:rPr>
      <w:rFonts w:eastAsiaTheme="minorHAnsi"/>
    </w:rPr>
  </w:style>
  <w:style w:type="paragraph" w:customStyle="1" w:styleId="30AB5119B2464E309304DCDB77A1432C11">
    <w:name w:val="30AB5119B2464E309304DCDB77A1432C11"/>
    <w:rsid w:val="000E49F1"/>
    <w:rPr>
      <w:rFonts w:eastAsiaTheme="minorHAnsi"/>
    </w:rPr>
  </w:style>
  <w:style w:type="paragraph" w:customStyle="1" w:styleId="3D6ED949C48B413B98A106759A046B8E11">
    <w:name w:val="3D6ED949C48B413B98A106759A046B8E11"/>
    <w:rsid w:val="000E49F1"/>
    <w:rPr>
      <w:rFonts w:eastAsiaTheme="minorHAnsi"/>
    </w:rPr>
  </w:style>
  <w:style w:type="paragraph" w:customStyle="1" w:styleId="8236B689842C49F69BD1814E227F50CB11">
    <w:name w:val="8236B689842C49F69BD1814E227F50CB11"/>
    <w:rsid w:val="000E49F1"/>
    <w:rPr>
      <w:rFonts w:eastAsiaTheme="minorHAnsi"/>
    </w:rPr>
  </w:style>
  <w:style w:type="paragraph" w:customStyle="1" w:styleId="3DB6BDA3DEA04733A2469178C967644011">
    <w:name w:val="3DB6BDA3DEA04733A2469178C967644011"/>
    <w:rsid w:val="000E49F1"/>
    <w:rPr>
      <w:rFonts w:eastAsiaTheme="minorHAnsi"/>
    </w:rPr>
  </w:style>
  <w:style w:type="paragraph" w:customStyle="1" w:styleId="8A1C132FB4ED45B9B4B851F65D50D24511">
    <w:name w:val="8A1C132FB4ED45B9B4B851F65D50D24511"/>
    <w:rsid w:val="000E49F1"/>
    <w:rPr>
      <w:rFonts w:eastAsiaTheme="minorHAnsi"/>
    </w:rPr>
  </w:style>
  <w:style w:type="paragraph" w:customStyle="1" w:styleId="74F64EF927DF49868926AC38E4B63E214">
    <w:name w:val="74F64EF927DF49868926AC38E4B63E214"/>
    <w:rsid w:val="000E49F1"/>
    <w:rPr>
      <w:rFonts w:eastAsiaTheme="minorHAnsi"/>
    </w:rPr>
  </w:style>
  <w:style w:type="paragraph" w:customStyle="1" w:styleId="A72F081A37DC4C9F9BE4980669FDB9754">
    <w:name w:val="A72F081A37DC4C9F9BE4980669FDB9754"/>
    <w:rsid w:val="000E49F1"/>
    <w:rPr>
      <w:rFonts w:eastAsiaTheme="minorHAnsi"/>
    </w:rPr>
  </w:style>
  <w:style w:type="paragraph" w:customStyle="1" w:styleId="40E6C55E5BDC45BA8EA81E6C914E234524">
    <w:name w:val="40E6C55E5BDC45BA8EA81E6C914E234524"/>
    <w:rsid w:val="000E49F1"/>
    <w:rPr>
      <w:rFonts w:eastAsiaTheme="minorHAnsi"/>
    </w:rPr>
  </w:style>
  <w:style w:type="paragraph" w:customStyle="1" w:styleId="5E54968B42E545EF9545FC2E6A54DEB824">
    <w:name w:val="5E54968B42E545EF9545FC2E6A54DEB824"/>
    <w:rsid w:val="000E49F1"/>
    <w:rPr>
      <w:rFonts w:eastAsiaTheme="minorHAnsi"/>
    </w:rPr>
  </w:style>
  <w:style w:type="paragraph" w:customStyle="1" w:styleId="972D504A37104298AFDC2459BAA26CF218">
    <w:name w:val="972D504A37104298AFDC2459BAA26CF218"/>
    <w:rsid w:val="000E49F1"/>
    <w:rPr>
      <w:rFonts w:eastAsiaTheme="minorHAnsi"/>
    </w:rPr>
  </w:style>
  <w:style w:type="paragraph" w:customStyle="1" w:styleId="894C84727191437CA8B9AAAF9DA75BB118">
    <w:name w:val="894C84727191437CA8B9AAAF9DA75BB118"/>
    <w:rsid w:val="000E49F1"/>
    <w:rPr>
      <w:rFonts w:eastAsiaTheme="minorHAnsi"/>
    </w:rPr>
  </w:style>
  <w:style w:type="paragraph" w:customStyle="1" w:styleId="B779BF0C93FD4E5E9EDE5C27163F050B12">
    <w:name w:val="B779BF0C93FD4E5E9EDE5C27163F050B12"/>
    <w:rsid w:val="000E49F1"/>
    <w:rPr>
      <w:rFonts w:eastAsiaTheme="minorHAnsi"/>
    </w:rPr>
  </w:style>
  <w:style w:type="paragraph" w:customStyle="1" w:styleId="18597283D0B64A0FB91EF5F26F55AF3D12">
    <w:name w:val="18597283D0B64A0FB91EF5F26F55AF3D12"/>
    <w:rsid w:val="000E49F1"/>
    <w:rPr>
      <w:rFonts w:eastAsiaTheme="minorHAnsi"/>
    </w:rPr>
  </w:style>
  <w:style w:type="paragraph" w:customStyle="1" w:styleId="A5A93DEFE6AB4D87AC9BA881D2F2066B12">
    <w:name w:val="A5A93DEFE6AB4D87AC9BA881D2F2066B12"/>
    <w:rsid w:val="000E49F1"/>
    <w:rPr>
      <w:rFonts w:eastAsiaTheme="minorHAnsi"/>
    </w:rPr>
  </w:style>
  <w:style w:type="paragraph" w:customStyle="1" w:styleId="95514FAE7CA5458194AB78B312D119EC12">
    <w:name w:val="95514FAE7CA5458194AB78B312D119EC12"/>
    <w:rsid w:val="000E49F1"/>
    <w:rPr>
      <w:rFonts w:eastAsiaTheme="minorHAnsi"/>
    </w:rPr>
  </w:style>
  <w:style w:type="paragraph" w:customStyle="1" w:styleId="DFB6F4FB14244D72BB02352D1C9416BC12">
    <w:name w:val="DFB6F4FB14244D72BB02352D1C9416BC12"/>
    <w:rsid w:val="000E49F1"/>
    <w:rPr>
      <w:rFonts w:eastAsiaTheme="minorHAnsi"/>
    </w:rPr>
  </w:style>
  <w:style w:type="paragraph" w:customStyle="1" w:styleId="30AB5119B2464E309304DCDB77A1432C12">
    <w:name w:val="30AB5119B2464E309304DCDB77A1432C12"/>
    <w:rsid w:val="000E49F1"/>
    <w:rPr>
      <w:rFonts w:eastAsiaTheme="minorHAnsi"/>
    </w:rPr>
  </w:style>
  <w:style w:type="paragraph" w:customStyle="1" w:styleId="3D6ED949C48B413B98A106759A046B8E12">
    <w:name w:val="3D6ED949C48B413B98A106759A046B8E12"/>
    <w:rsid w:val="000E49F1"/>
    <w:rPr>
      <w:rFonts w:eastAsiaTheme="minorHAnsi"/>
    </w:rPr>
  </w:style>
  <w:style w:type="paragraph" w:customStyle="1" w:styleId="8236B689842C49F69BD1814E227F50CB12">
    <w:name w:val="8236B689842C49F69BD1814E227F50CB12"/>
    <w:rsid w:val="000E49F1"/>
    <w:rPr>
      <w:rFonts w:eastAsiaTheme="minorHAnsi"/>
    </w:rPr>
  </w:style>
  <w:style w:type="paragraph" w:customStyle="1" w:styleId="3DB6BDA3DEA04733A2469178C967644012">
    <w:name w:val="3DB6BDA3DEA04733A2469178C967644012"/>
    <w:rsid w:val="000E49F1"/>
    <w:rPr>
      <w:rFonts w:eastAsiaTheme="minorHAnsi"/>
    </w:rPr>
  </w:style>
  <w:style w:type="paragraph" w:customStyle="1" w:styleId="8A1C132FB4ED45B9B4B851F65D50D24512">
    <w:name w:val="8A1C132FB4ED45B9B4B851F65D50D24512"/>
    <w:rsid w:val="000E49F1"/>
    <w:rPr>
      <w:rFonts w:eastAsiaTheme="minorHAnsi"/>
    </w:rPr>
  </w:style>
  <w:style w:type="paragraph" w:customStyle="1" w:styleId="74F64EF927DF49868926AC38E4B63E215">
    <w:name w:val="74F64EF927DF49868926AC38E4B63E215"/>
    <w:rsid w:val="000E49F1"/>
    <w:rPr>
      <w:rFonts w:eastAsiaTheme="minorHAnsi"/>
    </w:rPr>
  </w:style>
  <w:style w:type="paragraph" w:customStyle="1" w:styleId="A72F081A37DC4C9F9BE4980669FDB9755">
    <w:name w:val="A72F081A37DC4C9F9BE4980669FDB9755"/>
    <w:rsid w:val="000E49F1"/>
    <w:rPr>
      <w:rFonts w:eastAsiaTheme="minorHAnsi"/>
    </w:rPr>
  </w:style>
  <w:style w:type="paragraph" w:customStyle="1" w:styleId="40E6C55E5BDC45BA8EA81E6C914E234525">
    <w:name w:val="40E6C55E5BDC45BA8EA81E6C914E234525"/>
    <w:rsid w:val="000E49F1"/>
    <w:rPr>
      <w:rFonts w:eastAsiaTheme="minorHAnsi"/>
    </w:rPr>
  </w:style>
  <w:style w:type="paragraph" w:customStyle="1" w:styleId="5E54968B42E545EF9545FC2E6A54DEB825">
    <w:name w:val="5E54968B42E545EF9545FC2E6A54DEB825"/>
    <w:rsid w:val="000E49F1"/>
    <w:rPr>
      <w:rFonts w:eastAsiaTheme="minorHAnsi"/>
    </w:rPr>
  </w:style>
  <w:style w:type="paragraph" w:customStyle="1" w:styleId="972D504A37104298AFDC2459BAA26CF219">
    <w:name w:val="972D504A37104298AFDC2459BAA26CF219"/>
    <w:rsid w:val="000E49F1"/>
    <w:rPr>
      <w:rFonts w:eastAsiaTheme="minorHAnsi"/>
    </w:rPr>
  </w:style>
  <w:style w:type="paragraph" w:customStyle="1" w:styleId="894C84727191437CA8B9AAAF9DA75BB119">
    <w:name w:val="894C84727191437CA8B9AAAF9DA75BB119"/>
    <w:rsid w:val="000E49F1"/>
    <w:rPr>
      <w:rFonts w:eastAsiaTheme="minorHAnsi"/>
    </w:rPr>
  </w:style>
  <w:style w:type="paragraph" w:customStyle="1" w:styleId="B779BF0C93FD4E5E9EDE5C27163F050B13">
    <w:name w:val="B779BF0C93FD4E5E9EDE5C27163F050B13"/>
    <w:rsid w:val="000E49F1"/>
    <w:rPr>
      <w:rFonts w:eastAsiaTheme="minorHAnsi"/>
    </w:rPr>
  </w:style>
  <w:style w:type="paragraph" w:customStyle="1" w:styleId="18597283D0B64A0FB91EF5F26F55AF3D13">
    <w:name w:val="18597283D0B64A0FB91EF5F26F55AF3D13"/>
    <w:rsid w:val="000E49F1"/>
    <w:rPr>
      <w:rFonts w:eastAsiaTheme="minorHAnsi"/>
    </w:rPr>
  </w:style>
  <w:style w:type="paragraph" w:customStyle="1" w:styleId="A5A93DEFE6AB4D87AC9BA881D2F2066B13">
    <w:name w:val="A5A93DEFE6AB4D87AC9BA881D2F2066B13"/>
    <w:rsid w:val="000E49F1"/>
    <w:rPr>
      <w:rFonts w:eastAsiaTheme="minorHAnsi"/>
    </w:rPr>
  </w:style>
  <w:style w:type="paragraph" w:customStyle="1" w:styleId="95514FAE7CA5458194AB78B312D119EC13">
    <w:name w:val="95514FAE7CA5458194AB78B312D119EC13"/>
    <w:rsid w:val="000E49F1"/>
    <w:rPr>
      <w:rFonts w:eastAsiaTheme="minorHAnsi"/>
    </w:rPr>
  </w:style>
  <w:style w:type="paragraph" w:customStyle="1" w:styleId="DFB6F4FB14244D72BB02352D1C9416BC13">
    <w:name w:val="DFB6F4FB14244D72BB02352D1C9416BC13"/>
    <w:rsid w:val="000E49F1"/>
    <w:rPr>
      <w:rFonts w:eastAsiaTheme="minorHAnsi"/>
    </w:rPr>
  </w:style>
  <w:style w:type="paragraph" w:customStyle="1" w:styleId="30AB5119B2464E309304DCDB77A1432C13">
    <w:name w:val="30AB5119B2464E309304DCDB77A1432C13"/>
    <w:rsid w:val="000E49F1"/>
    <w:rPr>
      <w:rFonts w:eastAsiaTheme="minorHAnsi"/>
    </w:rPr>
  </w:style>
  <w:style w:type="paragraph" w:customStyle="1" w:styleId="3D6ED949C48B413B98A106759A046B8E13">
    <w:name w:val="3D6ED949C48B413B98A106759A046B8E13"/>
    <w:rsid w:val="000E49F1"/>
    <w:rPr>
      <w:rFonts w:eastAsiaTheme="minorHAnsi"/>
    </w:rPr>
  </w:style>
  <w:style w:type="paragraph" w:customStyle="1" w:styleId="8236B689842C49F69BD1814E227F50CB13">
    <w:name w:val="8236B689842C49F69BD1814E227F50CB13"/>
    <w:rsid w:val="000E49F1"/>
    <w:rPr>
      <w:rFonts w:eastAsiaTheme="minorHAnsi"/>
    </w:rPr>
  </w:style>
  <w:style w:type="paragraph" w:customStyle="1" w:styleId="3DB6BDA3DEA04733A2469178C967644013">
    <w:name w:val="3DB6BDA3DEA04733A2469178C967644013"/>
    <w:rsid w:val="000E49F1"/>
    <w:rPr>
      <w:rFonts w:eastAsiaTheme="minorHAnsi"/>
    </w:rPr>
  </w:style>
  <w:style w:type="paragraph" w:customStyle="1" w:styleId="8A1C132FB4ED45B9B4B851F65D50D24513">
    <w:name w:val="8A1C132FB4ED45B9B4B851F65D50D24513"/>
    <w:rsid w:val="000E49F1"/>
    <w:rPr>
      <w:rFonts w:eastAsiaTheme="minorHAnsi"/>
    </w:rPr>
  </w:style>
  <w:style w:type="paragraph" w:customStyle="1" w:styleId="74F64EF927DF49868926AC38E4B63E216">
    <w:name w:val="74F64EF927DF49868926AC38E4B63E216"/>
    <w:rsid w:val="000E49F1"/>
    <w:rPr>
      <w:rFonts w:eastAsiaTheme="minorHAnsi"/>
    </w:rPr>
  </w:style>
  <w:style w:type="paragraph" w:customStyle="1" w:styleId="A72F081A37DC4C9F9BE4980669FDB9756">
    <w:name w:val="A72F081A37DC4C9F9BE4980669FDB9756"/>
    <w:rsid w:val="000E49F1"/>
    <w:rPr>
      <w:rFonts w:eastAsiaTheme="minorHAnsi"/>
    </w:rPr>
  </w:style>
  <w:style w:type="paragraph" w:customStyle="1" w:styleId="40E6C55E5BDC45BA8EA81E6C914E234526">
    <w:name w:val="40E6C55E5BDC45BA8EA81E6C914E234526"/>
    <w:rsid w:val="000E49F1"/>
    <w:rPr>
      <w:rFonts w:eastAsiaTheme="minorHAnsi"/>
    </w:rPr>
  </w:style>
  <w:style w:type="paragraph" w:customStyle="1" w:styleId="5E54968B42E545EF9545FC2E6A54DEB826">
    <w:name w:val="5E54968B42E545EF9545FC2E6A54DEB826"/>
    <w:rsid w:val="000E49F1"/>
    <w:rPr>
      <w:rFonts w:eastAsiaTheme="minorHAnsi"/>
    </w:rPr>
  </w:style>
  <w:style w:type="paragraph" w:customStyle="1" w:styleId="972D504A37104298AFDC2459BAA26CF220">
    <w:name w:val="972D504A37104298AFDC2459BAA26CF220"/>
    <w:rsid w:val="000E49F1"/>
    <w:rPr>
      <w:rFonts w:eastAsiaTheme="minorHAnsi"/>
    </w:rPr>
  </w:style>
  <w:style w:type="paragraph" w:customStyle="1" w:styleId="894C84727191437CA8B9AAAF9DA75BB120">
    <w:name w:val="894C84727191437CA8B9AAAF9DA75BB120"/>
    <w:rsid w:val="000E49F1"/>
    <w:rPr>
      <w:rFonts w:eastAsiaTheme="minorHAnsi"/>
    </w:rPr>
  </w:style>
  <w:style w:type="paragraph" w:customStyle="1" w:styleId="B779BF0C93FD4E5E9EDE5C27163F050B14">
    <w:name w:val="B779BF0C93FD4E5E9EDE5C27163F050B14"/>
    <w:rsid w:val="000E49F1"/>
    <w:rPr>
      <w:rFonts w:eastAsiaTheme="minorHAnsi"/>
    </w:rPr>
  </w:style>
  <w:style w:type="paragraph" w:customStyle="1" w:styleId="18597283D0B64A0FB91EF5F26F55AF3D14">
    <w:name w:val="18597283D0B64A0FB91EF5F26F55AF3D14"/>
    <w:rsid w:val="000E49F1"/>
    <w:rPr>
      <w:rFonts w:eastAsiaTheme="minorHAnsi"/>
    </w:rPr>
  </w:style>
  <w:style w:type="paragraph" w:customStyle="1" w:styleId="A5A93DEFE6AB4D87AC9BA881D2F2066B14">
    <w:name w:val="A5A93DEFE6AB4D87AC9BA881D2F2066B14"/>
    <w:rsid w:val="000E49F1"/>
    <w:rPr>
      <w:rFonts w:eastAsiaTheme="minorHAnsi"/>
    </w:rPr>
  </w:style>
  <w:style w:type="paragraph" w:customStyle="1" w:styleId="95514FAE7CA5458194AB78B312D119EC14">
    <w:name w:val="95514FAE7CA5458194AB78B312D119EC14"/>
    <w:rsid w:val="000E49F1"/>
    <w:rPr>
      <w:rFonts w:eastAsiaTheme="minorHAnsi"/>
    </w:rPr>
  </w:style>
  <w:style w:type="paragraph" w:customStyle="1" w:styleId="DFB6F4FB14244D72BB02352D1C9416BC14">
    <w:name w:val="DFB6F4FB14244D72BB02352D1C9416BC14"/>
    <w:rsid w:val="000E49F1"/>
    <w:rPr>
      <w:rFonts w:eastAsiaTheme="minorHAnsi"/>
    </w:rPr>
  </w:style>
  <w:style w:type="paragraph" w:customStyle="1" w:styleId="30AB5119B2464E309304DCDB77A1432C14">
    <w:name w:val="30AB5119B2464E309304DCDB77A1432C14"/>
    <w:rsid w:val="000E49F1"/>
    <w:rPr>
      <w:rFonts w:eastAsiaTheme="minorHAnsi"/>
    </w:rPr>
  </w:style>
  <w:style w:type="paragraph" w:customStyle="1" w:styleId="3D6ED949C48B413B98A106759A046B8E14">
    <w:name w:val="3D6ED949C48B413B98A106759A046B8E14"/>
    <w:rsid w:val="000E49F1"/>
    <w:rPr>
      <w:rFonts w:eastAsiaTheme="minorHAnsi"/>
    </w:rPr>
  </w:style>
  <w:style w:type="paragraph" w:customStyle="1" w:styleId="8236B689842C49F69BD1814E227F50CB14">
    <w:name w:val="8236B689842C49F69BD1814E227F50CB14"/>
    <w:rsid w:val="000E49F1"/>
    <w:rPr>
      <w:rFonts w:eastAsiaTheme="minorHAnsi"/>
    </w:rPr>
  </w:style>
  <w:style w:type="paragraph" w:customStyle="1" w:styleId="3DB6BDA3DEA04733A2469178C967644014">
    <w:name w:val="3DB6BDA3DEA04733A2469178C967644014"/>
    <w:rsid w:val="000E49F1"/>
    <w:rPr>
      <w:rFonts w:eastAsiaTheme="minorHAnsi"/>
    </w:rPr>
  </w:style>
  <w:style w:type="paragraph" w:customStyle="1" w:styleId="8A1C132FB4ED45B9B4B851F65D50D24514">
    <w:name w:val="8A1C132FB4ED45B9B4B851F65D50D24514"/>
    <w:rsid w:val="000E49F1"/>
    <w:rPr>
      <w:rFonts w:eastAsiaTheme="minorHAnsi"/>
    </w:rPr>
  </w:style>
  <w:style w:type="paragraph" w:customStyle="1" w:styleId="74F64EF927DF49868926AC38E4B63E217">
    <w:name w:val="74F64EF927DF49868926AC38E4B63E217"/>
    <w:rsid w:val="000E49F1"/>
    <w:rPr>
      <w:rFonts w:eastAsiaTheme="minorHAnsi"/>
    </w:rPr>
  </w:style>
  <w:style w:type="paragraph" w:customStyle="1" w:styleId="A72F081A37DC4C9F9BE4980669FDB9757">
    <w:name w:val="A72F081A37DC4C9F9BE4980669FDB9757"/>
    <w:rsid w:val="000E49F1"/>
    <w:rPr>
      <w:rFonts w:eastAsiaTheme="minorHAnsi"/>
    </w:rPr>
  </w:style>
  <w:style w:type="paragraph" w:customStyle="1" w:styleId="40E6C55E5BDC45BA8EA81E6C914E234527">
    <w:name w:val="40E6C55E5BDC45BA8EA81E6C914E234527"/>
    <w:rsid w:val="000E49F1"/>
    <w:rPr>
      <w:rFonts w:eastAsiaTheme="minorHAnsi"/>
    </w:rPr>
  </w:style>
  <w:style w:type="paragraph" w:customStyle="1" w:styleId="5E54968B42E545EF9545FC2E6A54DEB827">
    <w:name w:val="5E54968B42E545EF9545FC2E6A54DEB827"/>
    <w:rsid w:val="000E49F1"/>
    <w:rPr>
      <w:rFonts w:eastAsiaTheme="minorHAnsi"/>
    </w:rPr>
  </w:style>
  <w:style w:type="paragraph" w:customStyle="1" w:styleId="972D504A37104298AFDC2459BAA26CF221">
    <w:name w:val="972D504A37104298AFDC2459BAA26CF221"/>
    <w:rsid w:val="000E49F1"/>
    <w:rPr>
      <w:rFonts w:eastAsiaTheme="minorHAnsi"/>
    </w:rPr>
  </w:style>
  <w:style w:type="paragraph" w:customStyle="1" w:styleId="894C84727191437CA8B9AAAF9DA75BB121">
    <w:name w:val="894C84727191437CA8B9AAAF9DA75BB121"/>
    <w:rsid w:val="000E49F1"/>
    <w:rPr>
      <w:rFonts w:eastAsiaTheme="minorHAnsi"/>
    </w:rPr>
  </w:style>
  <w:style w:type="paragraph" w:customStyle="1" w:styleId="B779BF0C93FD4E5E9EDE5C27163F050B15">
    <w:name w:val="B779BF0C93FD4E5E9EDE5C27163F050B15"/>
    <w:rsid w:val="000E49F1"/>
    <w:rPr>
      <w:rFonts w:eastAsiaTheme="minorHAnsi"/>
    </w:rPr>
  </w:style>
  <w:style w:type="paragraph" w:customStyle="1" w:styleId="18597283D0B64A0FB91EF5F26F55AF3D15">
    <w:name w:val="18597283D0B64A0FB91EF5F26F55AF3D15"/>
    <w:rsid w:val="000E49F1"/>
    <w:rPr>
      <w:rFonts w:eastAsiaTheme="minorHAnsi"/>
    </w:rPr>
  </w:style>
  <w:style w:type="paragraph" w:customStyle="1" w:styleId="A5A93DEFE6AB4D87AC9BA881D2F2066B15">
    <w:name w:val="A5A93DEFE6AB4D87AC9BA881D2F2066B15"/>
    <w:rsid w:val="000E49F1"/>
    <w:rPr>
      <w:rFonts w:eastAsiaTheme="minorHAnsi"/>
    </w:rPr>
  </w:style>
  <w:style w:type="paragraph" w:customStyle="1" w:styleId="95514FAE7CA5458194AB78B312D119EC15">
    <w:name w:val="95514FAE7CA5458194AB78B312D119EC15"/>
    <w:rsid w:val="000E49F1"/>
    <w:rPr>
      <w:rFonts w:eastAsiaTheme="minorHAnsi"/>
    </w:rPr>
  </w:style>
  <w:style w:type="paragraph" w:customStyle="1" w:styleId="DFB6F4FB14244D72BB02352D1C9416BC15">
    <w:name w:val="DFB6F4FB14244D72BB02352D1C9416BC15"/>
    <w:rsid w:val="000E49F1"/>
    <w:rPr>
      <w:rFonts w:eastAsiaTheme="minorHAnsi"/>
    </w:rPr>
  </w:style>
  <w:style w:type="paragraph" w:customStyle="1" w:styleId="30AB5119B2464E309304DCDB77A1432C15">
    <w:name w:val="30AB5119B2464E309304DCDB77A1432C15"/>
    <w:rsid w:val="000E49F1"/>
    <w:rPr>
      <w:rFonts w:eastAsiaTheme="minorHAnsi"/>
    </w:rPr>
  </w:style>
  <w:style w:type="paragraph" w:customStyle="1" w:styleId="3D6ED949C48B413B98A106759A046B8E15">
    <w:name w:val="3D6ED949C48B413B98A106759A046B8E15"/>
    <w:rsid w:val="000E49F1"/>
    <w:rPr>
      <w:rFonts w:eastAsiaTheme="minorHAnsi"/>
    </w:rPr>
  </w:style>
  <w:style w:type="paragraph" w:customStyle="1" w:styleId="8236B689842C49F69BD1814E227F50CB15">
    <w:name w:val="8236B689842C49F69BD1814E227F50CB15"/>
    <w:rsid w:val="000E49F1"/>
    <w:rPr>
      <w:rFonts w:eastAsiaTheme="minorHAnsi"/>
    </w:rPr>
  </w:style>
  <w:style w:type="paragraph" w:customStyle="1" w:styleId="3DB6BDA3DEA04733A2469178C967644015">
    <w:name w:val="3DB6BDA3DEA04733A2469178C967644015"/>
    <w:rsid w:val="000E49F1"/>
    <w:rPr>
      <w:rFonts w:eastAsiaTheme="minorHAnsi"/>
    </w:rPr>
  </w:style>
  <w:style w:type="paragraph" w:customStyle="1" w:styleId="8A1C132FB4ED45B9B4B851F65D50D24515">
    <w:name w:val="8A1C132FB4ED45B9B4B851F65D50D24515"/>
    <w:rsid w:val="000E49F1"/>
    <w:rPr>
      <w:rFonts w:eastAsiaTheme="minorHAnsi"/>
    </w:rPr>
  </w:style>
  <w:style w:type="paragraph" w:customStyle="1" w:styleId="74F64EF927DF49868926AC38E4B63E218">
    <w:name w:val="74F64EF927DF49868926AC38E4B63E218"/>
    <w:rsid w:val="000E49F1"/>
    <w:rPr>
      <w:rFonts w:eastAsiaTheme="minorHAnsi"/>
    </w:rPr>
  </w:style>
  <w:style w:type="paragraph" w:customStyle="1" w:styleId="A72F081A37DC4C9F9BE4980669FDB9758">
    <w:name w:val="A72F081A37DC4C9F9BE4980669FDB9758"/>
    <w:rsid w:val="000E49F1"/>
    <w:rPr>
      <w:rFonts w:eastAsiaTheme="minorHAnsi"/>
    </w:rPr>
  </w:style>
  <w:style w:type="paragraph" w:customStyle="1" w:styleId="40E6C55E5BDC45BA8EA81E6C914E234528">
    <w:name w:val="40E6C55E5BDC45BA8EA81E6C914E234528"/>
    <w:rsid w:val="000E49F1"/>
    <w:rPr>
      <w:rFonts w:eastAsiaTheme="minorHAnsi"/>
    </w:rPr>
  </w:style>
  <w:style w:type="paragraph" w:customStyle="1" w:styleId="5E54968B42E545EF9545FC2E6A54DEB828">
    <w:name w:val="5E54968B42E545EF9545FC2E6A54DEB828"/>
    <w:rsid w:val="000E49F1"/>
    <w:rPr>
      <w:rFonts w:eastAsiaTheme="minorHAnsi"/>
    </w:rPr>
  </w:style>
  <w:style w:type="paragraph" w:customStyle="1" w:styleId="972D504A37104298AFDC2459BAA26CF222">
    <w:name w:val="972D504A37104298AFDC2459BAA26CF222"/>
    <w:rsid w:val="000E49F1"/>
    <w:rPr>
      <w:rFonts w:eastAsiaTheme="minorHAnsi"/>
    </w:rPr>
  </w:style>
  <w:style w:type="paragraph" w:customStyle="1" w:styleId="894C84727191437CA8B9AAAF9DA75BB122">
    <w:name w:val="894C84727191437CA8B9AAAF9DA75BB122"/>
    <w:rsid w:val="000E49F1"/>
    <w:rPr>
      <w:rFonts w:eastAsiaTheme="minorHAnsi"/>
    </w:rPr>
  </w:style>
  <w:style w:type="paragraph" w:customStyle="1" w:styleId="B779BF0C93FD4E5E9EDE5C27163F050B16">
    <w:name w:val="B779BF0C93FD4E5E9EDE5C27163F050B16"/>
    <w:rsid w:val="000E49F1"/>
    <w:rPr>
      <w:rFonts w:eastAsiaTheme="minorHAnsi"/>
    </w:rPr>
  </w:style>
  <w:style w:type="paragraph" w:customStyle="1" w:styleId="18597283D0B64A0FB91EF5F26F55AF3D16">
    <w:name w:val="18597283D0B64A0FB91EF5F26F55AF3D16"/>
    <w:rsid w:val="000E49F1"/>
    <w:rPr>
      <w:rFonts w:eastAsiaTheme="minorHAnsi"/>
    </w:rPr>
  </w:style>
  <w:style w:type="paragraph" w:customStyle="1" w:styleId="A5A93DEFE6AB4D87AC9BA881D2F2066B16">
    <w:name w:val="A5A93DEFE6AB4D87AC9BA881D2F2066B16"/>
    <w:rsid w:val="000E49F1"/>
    <w:rPr>
      <w:rFonts w:eastAsiaTheme="minorHAnsi"/>
    </w:rPr>
  </w:style>
  <w:style w:type="paragraph" w:customStyle="1" w:styleId="95514FAE7CA5458194AB78B312D119EC16">
    <w:name w:val="95514FAE7CA5458194AB78B312D119EC16"/>
    <w:rsid w:val="000E49F1"/>
    <w:rPr>
      <w:rFonts w:eastAsiaTheme="minorHAnsi"/>
    </w:rPr>
  </w:style>
  <w:style w:type="paragraph" w:customStyle="1" w:styleId="DFB6F4FB14244D72BB02352D1C9416BC16">
    <w:name w:val="DFB6F4FB14244D72BB02352D1C9416BC16"/>
    <w:rsid w:val="000E49F1"/>
    <w:rPr>
      <w:rFonts w:eastAsiaTheme="minorHAnsi"/>
    </w:rPr>
  </w:style>
  <w:style w:type="paragraph" w:customStyle="1" w:styleId="30AB5119B2464E309304DCDB77A1432C16">
    <w:name w:val="30AB5119B2464E309304DCDB77A1432C16"/>
    <w:rsid w:val="000E49F1"/>
    <w:rPr>
      <w:rFonts w:eastAsiaTheme="minorHAnsi"/>
    </w:rPr>
  </w:style>
  <w:style w:type="paragraph" w:customStyle="1" w:styleId="3D6ED949C48B413B98A106759A046B8E16">
    <w:name w:val="3D6ED949C48B413B98A106759A046B8E16"/>
    <w:rsid w:val="000E49F1"/>
    <w:rPr>
      <w:rFonts w:eastAsiaTheme="minorHAnsi"/>
    </w:rPr>
  </w:style>
  <w:style w:type="paragraph" w:customStyle="1" w:styleId="8236B689842C49F69BD1814E227F50CB16">
    <w:name w:val="8236B689842C49F69BD1814E227F50CB16"/>
    <w:rsid w:val="000E49F1"/>
    <w:rPr>
      <w:rFonts w:eastAsiaTheme="minorHAnsi"/>
    </w:rPr>
  </w:style>
  <w:style w:type="paragraph" w:customStyle="1" w:styleId="3DB6BDA3DEA04733A2469178C967644016">
    <w:name w:val="3DB6BDA3DEA04733A2469178C967644016"/>
    <w:rsid w:val="000E49F1"/>
    <w:rPr>
      <w:rFonts w:eastAsiaTheme="minorHAnsi"/>
    </w:rPr>
  </w:style>
  <w:style w:type="paragraph" w:customStyle="1" w:styleId="8A1C132FB4ED45B9B4B851F65D50D24516">
    <w:name w:val="8A1C132FB4ED45B9B4B851F65D50D24516"/>
    <w:rsid w:val="000E49F1"/>
    <w:rPr>
      <w:rFonts w:eastAsiaTheme="minorHAnsi"/>
    </w:rPr>
  </w:style>
  <w:style w:type="paragraph" w:customStyle="1" w:styleId="74F64EF927DF49868926AC38E4B63E219">
    <w:name w:val="74F64EF927DF49868926AC38E4B63E219"/>
    <w:rsid w:val="000E49F1"/>
    <w:rPr>
      <w:rFonts w:eastAsiaTheme="minorHAnsi"/>
    </w:rPr>
  </w:style>
  <w:style w:type="paragraph" w:customStyle="1" w:styleId="A72F081A37DC4C9F9BE4980669FDB9759">
    <w:name w:val="A72F081A37DC4C9F9BE4980669FDB9759"/>
    <w:rsid w:val="000E49F1"/>
    <w:rPr>
      <w:rFonts w:eastAsiaTheme="minorHAnsi"/>
    </w:rPr>
  </w:style>
  <w:style w:type="paragraph" w:customStyle="1" w:styleId="40E6C55E5BDC45BA8EA81E6C914E234529">
    <w:name w:val="40E6C55E5BDC45BA8EA81E6C914E234529"/>
    <w:rsid w:val="000E49F1"/>
    <w:rPr>
      <w:rFonts w:eastAsiaTheme="minorHAnsi"/>
    </w:rPr>
  </w:style>
  <w:style w:type="paragraph" w:customStyle="1" w:styleId="5E54968B42E545EF9545FC2E6A54DEB829">
    <w:name w:val="5E54968B42E545EF9545FC2E6A54DEB829"/>
    <w:rsid w:val="000E49F1"/>
    <w:rPr>
      <w:rFonts w:eastAsiaTheme="minorHAnsi"/>
    </w:rPr>
  </w:style>
  <w:style w:type="paragraph" w:customStyle="1" w:styleId="972D504A37104298AFDC2459BAA26CF223">
    <w:name w:val="972D504A37104298AFDC2459BAA26CF223"/>
    <w:rsid w:val="000E49F1"/>
    <w:rPr>
      <w:rFonts w:eastAsiaTheme="minorHAnsi"/>
    </w:rPr>
  </w:style>
  <w:style w:type="paragraph" w:customStyle="1" w:styleId="894C84727191437CA8B9AAAF9DA75BB123">
    <w:name w:val="894C84727191437CA8B9AAAF9DA75BB123"/>
    <w:rsid w:val="000E49F1"/>
    <w:rPr>
      <w:rFonts w:eastAsiaTheme="minorHAnsi"/>
    </w:rPr>
  </w:style>
  <w:style w:type="paragraph" w:customStyle="1" w:styleId="B779BF0C93FD4E5E9EDE5C27163F050B17">
    <w:name w:val="B779BF0C93FD4E5E9EDE5C27163F050B17"/>
    <w:rsid w:val="000E49F1"/>
    <w:rPr>
      <w:rFonts w:eastAsiaTheme="minorHAnsi"/>
    </w:rPr>
  </w:style>
  <w:style w:type="paragraph" w:customStyle="1" w:styleId="18597283D0B64A0FB91EF5F26F55AF3D17">
    <w:name w:val="18597283D0B64A0FB91EF5F26F55AF3D17"/>
    <w:rsid w:val="000E49F1"/>
    <w:rPr>
      <w:rFonts w:eastAsiaTheme="minorHAnsi"/>
    </w:rPr>
  </w:style>
  <w:style w:type="paragraph" w:customStyle="1" w:styleId="A5A93DEFE6AB4D87AC9BA881D2F2066B17">
    <w:name w:val="A5A93DEFE6AB4D87AC9BA881D2F2066B17"/>
    <w:rsid w:val="000E49F1"/>
    <w:rPr>
      <w:rFonts w:eastAsiaTheme="minorHAnsi"/>
    </w:rPr>
  </w:style>
  <w:style w:type="paragraph" w:customStyle="1" w:styleId="95514FAE7CA5458194AB78B312D119EC17">
    <w:name w:val="95514FAE7CA5458194AB78B312D119EC17"/>
    <w:rsid w:val="000E49F1"/>
    <w:rPr>
      <w:rFonts w:eastAsiaTheme="minorHAnsi"/>
    </w:rPr>
  </w:style>
  <w:style w:type="paragraph" w:customStyle="1" w:styleId="DFB6F4FB14244D72BB02352D1C9416BC17">
    <w:name w:val="DFB6F4FB14244D72BB02352D1C9416BC17"/>
    <w:rsid w:val="000E49F1"/>
    <w:rPr>
      <w:rFonts w:eastAsiaTheme="minorHAnsi"/>
    </w:rPr>
  </w:style>
  <w:style w:type="paragraph" w:customStyle="1" w:styleId="30AB5119B2464E309304DCDB77A1432C17">
    <w:name w:val="30AB5119B2464E309304DCDB77A1432C17"/>
    <w:rsid w:val="000E49F1"/>
    <w:rPr>
      <w:rFonts w:eastAsiaTheme="minorHAnsi"/>
    </w:rPr>
  </w:style>
  <w:style w:type="paragraph" w:customStyle="1" w:styleId="3D6ED949C48B413B98A106759A046B8E17">
    <w:name w:val="3D6ED949C48B413B98A106759A046B8E17"/>
    <w:rsid w:val="000E49F1"/>
    <w:rPr>
      <w:rFonts w:eastAsiaTheme="minorHAnsi"/>
    </w:rPr>
  </w:style>
  <w:style w:type="paragraph" w:customStyle="1" w:styleId="8236B689842C49F69BD1814E227F50CB17">
    <w:name w:val="8236B689842C49F69BD1814E227F50CB17"/>
    <w:rsid w:val="000E49F1"/>
    <w:rPr>
      <w:rFonts w:eastAsiaTheme="minorHAnsi"/>
    </w:rPr>
  </w:style>
  <w:style w:type="paragraph" w:customStyle="1" w:styleId="3DB6BDA3DEA04733A2469178C967644017">
    <w:name w:val="3DB6BDA3DEA04733A2469178C967644017"/>
    <w:rsid w:val="000E49F1"/>
    <w:rPr>
      <w:rFonts w:eastAsiaTheme="minorHAnsi"/>
    </w:rPr>
  </w:style>
  <w:style w:type="paragraph" w:customStyle="1" w:styleId="8A1C132FB4ED45B9B4B851F65D50D24517">
    <w:name w:val="8A1C132FB4ED45B9B4B851F65D50D24517"/>
    <w:rsid w:val="000E49F1"/>
    <w:rPr>
      <w:rFonts w:eastAsiaTheme="minorHAnsi"/>
    </w:rPr>
  </w:style>
  <w:style w:type="paragraph" w:customStyle="1" w:styleId="74F64EF927DF49868926AC38E4B63E2110">
    <w:name w:val="74F64EF927DF49868926AC38E4B63E2110"/>
    <w:rsid w:val="000E49F1"/>
    <w:rPr>
      <w:rFonts w:eastAsiaTheme="minorHAnsi"/>
    </w:rPr>
  </w:style>
  <w:style w:type="paragraph" w:customStyle="1" w:styleId="A72F081A37DC4C9F9BE4980669FDB97510">
    <w:name w:val="A72F081A37DC4C9F9BE4980669FDB97510"/>
    <w:rsid w:val="000E49F1"/>
    <w:rPr>
      <w:rFonts w:eastAsiaTheme="minorHAnsi"/>
    </w:rPr>
  </w:style>
  <w:style w:type="paragraph" w:customStyle="1" w:styleId="40E6C55E5BDC45BA8EA81E6C914E234530">
    <w:name w:val="40E6C55E5BDC45BA8EA81E6C914E234530"/>
    <w:rsid w:val="000E49F1"/>
    <w:rPr>
      <w:rFonts w:eastAsiaTheme="minorHAnsi"/>
    </w:rPr>
  </w:style>
  <w:style w:type="paragraph" w:customStyle="1" w:styleId="5E54968B42E545EF9545FC2E6A54DEB830">
    <w:name w:val="5E54968B42E545EF9545FC2E6A54DEB830"/>
    <w:rsid w:val="000E49F1"/>
    <w:rPr>
      <w:rFonts w:eastAsiaTheme="minorHAnsi"/>
    </w:rPr>
  </w:style>
  <w:style w:type="paragraph" w:customStyle="1" w:styleId="972D504A37104298AFDC2459BAA26CF224">
    <w:name w:val="972D504A37104298AFDC2459BAA26CF224"/>
    <w:rsid w:val="000E49F1"/>
    <w:rPr>
      <w:rFonts w:eastAsiaTheme="minorHAnsi"/>
    </w:rPr>
  </w:style>
  <w:style w:type="paragraph" w:customStyle="1" w:styleId="894C84727191437CA8B9AAAF9DA75BB124">
    <w:name w:val="894C84727191437CA8B9AAAF9DA75BB124"/>
    <w:rsid w:val="000E49F1"/>
    <w:rPr>
      <w:rFonts w:eastAsiaTheme="minorHAnsi"/>
    </w:rPr>
  </w:style>
  <w:style w:type="paragraph" w:customStyle="1" w:styleId="B779BF0C93FD4E5E9EDE5C27163F050B18">
    <w:name w:val="B779BF0C93FD4E5E9EDE5C27163F050B18"/>
    <w:rsid w:val="000E49F1"/>
    <w:rPr>
      <w:rFonts w:eastAsiaTheme="minorHAnsi"/>
    </w:rPr>
  </w:style>
  <w:style w:type="paragraph" w:customStyle="1" w:styleId="18597283D0B64A0FB91EF5F26F55AF3D18">
    <w:name w:val="18597283D0B64A0FB91EF5F26F55AF3D18"/>
    <w:rsid w:val="000E49F1"/>
    <w:rPr>
      <w:rFonts w:eastAsiaTheme="minorHAnsi"/>
    </w:rPr>
  </w:style>
  <w:style w:type="paragraph" w:customStyle="1" w:styleId="A5A93DEFE6AB4D87AC9BA881D2F2066B18">
    <w:name w:val="A5A93DEFE6AB4D87AC9BA881D2F2066B18"/>
    <w:rsid w:val="000E49F1"/>
    <w:rPr>
      <w:rFonts w:eastAsiaTheme="minorHAnsi"/>
    </w:rPr>
  </w:style>
  <w:style w:type="paragraph" w:customStyle="1" w:styleId="95514FAE7CA5458194AB78B312D119EC18">
    <w:name w:val="95514FAE7CA5458194AB78B312D119EC18"/>
    <w:rsid w:val="000E49F1"/>
    <w:rPr>
      <w:rFonts w:eastAsiaTheme="minorHAnsi"/>
    </w:rPr>
  </w:style>
  <w:style w:type="paragraph" w:customStyle="1" w:styleId="DFB6F4FB14244D72BB02352D1C9416BC18">
    <w:name w:val="DFB6F4FB14244D72BB02352D1C9416BC18"/>
    <w:rsid w:val="000E49F1"/>
    <w:rPr>
      <w:rFonts w:eastAsiaTheme="minorHAnsi"/>
    </w:rPr>
  </w:style>
  <w:style w:type="paragraph" w:customStyle="1" w:styleId="30AB5119B2464E309304DCDB77A1432C18">
    <w:name w:val="30AB5119B2464E309304DCDB77A1432C18"/>
    <w:rsid w:val="000E49F1"/>
    <w:rPr>
      <w:rFonts w:eastAsiaTheme="minorHAnsi"/>
    </w:rPr>
  </w:style>
  <w:style w:type="paragraph" w:customStyle="1" w:styleId="3D6ED949C48B413B98A106759A046B8E18">
    <w:name w:val="3D6ED949C48B413B98A106759A046B8E18"/>
    <w:rsid w:val="000E49F1"/>
    <w:rPr>
      <w:rFonts w:eastAsiaTheme="minorHAnsi"/>
    </w:rPr>
  </w:style>
  <w:style w:type="paragraph" w:customStyle="1" w:styleId="8236B689842C49F69BD1814E227F50CB18">
    <w:name w:val="8236B689842C49F69BD1814E227F50CB18"/>
    <w:rsid w:val="000E49F1"/>
    <w:rPr>
      <w:rFonts w:eastAsiaTheme="minorHAnsi"/>
    </w:rPr>
  </w:style>
  <w:style w:type="paragraph" w:customStyle="1" w:styleId="3DB6BDA3DEA04733A2469178C967644018">
    <w:name w:val="3DB6BDA3DEA04733A2469178C967644018"/>
    <w:rsid w:val="000E49F1"/>
    <w:rPr>
      <w:rFonts w:eastAsiaTheme="minorHAnsi"/>
    </w:rPr>
  </w:style>
  <w:style w:type="paragraph" w:customStyle="1" w:styleId="8A1C132FB4ED45B9B4B851F65D50D24518">
    <w:name w:val="8A1C132FB4ED45B9B4B851F65D50D24518"/>
    <w:rsid w:val="000E49F1"/>
    <w:rPr>
      <w:rFonts w:eastAsiaTheme="minorHAnsi"/>
    </w:rPr>
  </w:style>
  <w:style w:type="paragraph" w:customStyle="1" w:styleId="74F64EF927DF49868926AC38E4B63E2111">
    <w:name w:val="74F64EF927DF49868926AC38E4B63E2111"/>
    <w:rsid w:val="000E49F1"/>
    <w:rPr>
      <w:rFonts w:eastAsiaTheme="minorHAnsi"/>
    </w:rPr>
  </w:style>
  <w:style w:type="paragraph" w:customStyle="1" w:styleId="A72F081A37DC4C9F9BE4980669FDB97511">
    <w:name w:val="A72F081A37DC4C9F9BE4980669FDB97511"/>
    <w:rsid w:val="000E49F1"/>
    <w:rPr>
      <w:rFonts w:eastAsiaTheme="minorHAnsi"/>
    </w:rPr>
  </w:style>
  <w:style w:type="paragraph" w:customStyle="1" w:styleId="40E6C55E5BDC45BA8EA81E6C914E234531">
    <w:name w:val="40E6C55E5BDC45BA8EA81E6C914E234531"/>
    <w:rsid w:val="000E49F1"/>
    <w:rPr>
      <w:rFonts w:eastAsiaTheme="minorHAnsi"/>
    </w:rPr>
  </w:style>
  <w:style w:type="paragraph" w:customStyle="1" w:styleId="5E54968B42E545EF9545FC2E6A54DEB831">
    <w:name w:val="5E54968B42E545EF9545FC2E6A54DEB831"/>
    <w:rsid w:val="000E49F1"/>
    <w:rPr>
      <w:rFonts w:eastAsiaTheme="minorHAnsi"/>
    </w:rPr>
  </w:style>
  <w:style w:type="paragraph" w:customStyle="1" w:styleId="972D504A37104298AFDC2459BAA26CF225">
    <w:name w:val="972D504A37104298AFDC2459BAA26CF225"/>
    <w:rsid w:val="000E49F1"/>
    <w:rPr>
      <w:rFonts w:eastAsiaTheme="minorHAnsi"/>
    </w:rPr>
  </w:style>
  <w:style w:type="paragraph" w:customStyle="1" w:styleId="894C84727191437CA8B9AAAF9DA75BB125">
    <w:name w:val="894C84727191437CA8B9AAAF9DA75BB125"/>
    <w:rsid w:val="000E49F1"/>
    <w:rPr>
      <w:rFonts w:eastAsiaTheme="minorHAnsi"/>
    </w:rPr>
  </w:style>
  <w:style w:type="paragraph" w:customStyle="1" w:styleId="B779BF0C93FD4E5E9EDE5C27163F050B19">
    <w:name w:val="B779BF0C93FD4E5E9EDE5C27163F050B19"/>
    <w:rsid w:val="000E49F1"/>
    <w:rPr>
      <w:rFonts w:eastAsiaTheme="minorHAnsi"/>
    </w:rPr>
  </w:style>
  <w:style w:type="paragraph" w:customStyle="1" w:styleId="18597283D0B64A0FB91EF5F26F55AF3D19">
    <w:name w:val="18597283D0B64A0FB91EF5F26F55AF3D19"/>
    <w:rsid w:val="000E49F1"/>
    <w:rPr>
      <w:rFonts w:eastAsiaTheme="minorHAnsi"/>
    </w:rPr>
  </w:style>
  <w:style w:type="paragraph" w:customStyle="1" w:styleId="A5A93DEFE6AB4D87AC9BA881D2F2066B19">
    <w:name w:val="A5A93DEFE6AB4D87AC9BA881D2F2066B19"/>
    <w:rsid w:val="000E49F1"/>
    <w:rPr>
      <w:rFonts w:eastAsiaTheme="minorHAnsi"/>
    </w:rPr>
  </w:style>
  <w:style w:type="paragraph" w:customStyle="1" w:styleId="95514FAE7CA5458194AB78B312D119EC19">
    <w:name w:val="95514FAE7CA5458194AB78B312D119EC19"/>
    <w:rsid w:val="000E49F1"/>
    <w:rPr>
      <w:rFonts w:eastAsiaTheme="minorHAnsi"/>
    </w:rPr>
  </w:style>
  <w:style w:type="paragraph" w:customStyle="1" w:styleId="DFB6F4FB14244D72BB02352D1C9416BC19">
    <w:name w:val="DFB6F4FB14244D72BB02352D1C9416BC19"/>
    <w:rsid w:val="000E49F1"/>
    <w:rPr>
      <w:rFonts w:eastAsiaTheme="minorHAnsi"/>
    </w:rPr>
  </w:style>
  <w:style w:type="paragraph" w:customStyle="1" w:styleId="30AB5119B2464E309304DCDB77A1432C19">
    <w:name w:val="30AB5119B2464E309304DCDB77A1432C19"/>
    <w:rsid w:val="000E49F1"/>
    <w:rPr>
      <w:rFonts w:eastAsiaTheme="minorHAnsi"/>
    </w:rPr>
  </w:style>
  <w:style w:type="paragraph" w:customStyle="1" w:styleId="3D6ED949C48B413B98A106759A046B8E19">
    <w:name w:val="3D6ED949C48B413B98A106759A046B8E19"/>
    <w:rsid w:val="000E49F1"/>
    <w:rPr>
      <w:rFonts w:eastAsiaTheme="minorHAnsi"/>
    </w:rPr>
  </w:style>
  <w:style w:type="paragraph" w:customStyle="1" w:styleId="8236B689842C49F69BD1814E227F50CB19">
    <w:name w:val="8236B689842C49F69BD1814E227F50CB19"/>
    <w:rsid w:val="000E49F1"/>
    <w:rPr>
      <w:rFonts w:eastAsiaTheme="minorHAnsi"/>
    </w:rPr>
  </w:style>
  <w:style w:type="paragraph" w:customStyle="1" w:styleId="3DB6BDA3DEA04733A2469178C967644019">
    <w:name w:val="3DB6BDA3DEA04733A2469178C967644019"/>
    <w:rsid w:val="000E49F1"/>
    <w:rPr>
      <w:rFonts w:eastAsiaTheme="minorHAnsi"/>
    </w:rPr>
  </w:style>
  <w:style w:type="paragraph" w:customStyle="1" w:styleId="8A1C132FB4ED45B9B4B851F65D50D24519">
    <w:name w:val="8A1C132FB4ED45B9B4B851F65D50D24519"/>
    <w:rsid w:val="000E49F1"/>
    <w:rPr>
      <w:rFonts w:eastAsiaTheme="minorHAnsi"/>
    </w:rPr>
  </w:style>
  <w:style w:type="paragraph" w:customStyle="1" w:styleId="74F64EF927DF49868926AC38E4B63E2112">
    <w:name w:val="74F64EF927DF49868926AC38E4B63E2112"/>
    <w:rsid w:val="000E49F1"/>
    <w:rPr>
      <w:rFonts w:eastAsiaTheme="minorHAnsi"/>
    </w:rPr>
  </w:style>
  <w:style w:type="paragraph" w:customStyle="1" w:styleId="A72F081A37DC4C9F9BE4980669FDB97512">
    <w:name w:val="A72F081A37DC4C9F9BE4980669FDB97512"/>
    <w:rsid w:val="000E49F1"/>
    <w:rPr>
      <w:rFonts w:eastAsiaTheme="minorHAnsi"/>
    </w:rPr>
  </w:style>
  <w:style w:type="paragraph" w:customStyle="1" w:styleId="40E6C55E5BDC45BA8EA81E6C914E234532">
    <w:name w:val="40E6C55E5BDC45BA8EA81E6C914E234532"/>
    <w:rsid w:val="000E49F1"/>
    <w:rPr>
      <w:rFonts w:eastAsiaTheme="minorHAnsi"/>
    </w:rPr>
  </w:style>
  <w:style w:type="paragraph" w:customStyle="1" w:styleId="5E54968B42E545EF9545FC2E6A54DEB832">
    <w:name w:val="5E54968B42E545EF9545FC2E6A54DEB832"/>
    <w:rsid w:val="000E49F1"/>
    <w:rPr>
      <w:rFonts w:eastAsiaTheme="minorHAnsi"/>
    </w:rPr>
  </w:style>
  <w:style w:type="paragraph" w:customStyle="1" w:styleId="972D504A37104298AFDC2459BAA26CF226">
    <w:name w:val="972D504A37104298AFDC2459BAA26CF226"/>
    <w:rsid w:val="000E49F1"/>
    <w:rPr>
      <w:rFonts w:eastAsiaTheme="minorHAnsi"/>
    </w:rPr>
  </w:style>
  <w:style w:type="paragraph" w:customStyle="1" w:styleId="894C84727191437CA8B9AAAF9DA75BB126">
    <w:name w:val="894C84727191437CA8B9AAAF9DA75BB126"/>
    <w:rsid w:val="000E49F1"/>
    <w:rPr>
      <w:rFonts w:eastAsiaTheme="minorHAnsi"/>
    </w:rPr>
  </w:style>
  <w:style w:type="paragraph" w:customStyle="1" w:styleId="B779BF0C93FD4E5E9EDE5C27163F050B20">
    <w:name w:val="B779BF0C93FD4E5E9EDE5C27163F050B20"/>
    <w:rsid w:val="000E49F1"/>
    <w:rPr>
      <w:rFonts w:eastAsiaTheme="minorHAnsi"/>
    </w:rPr>
  </w:style>
  <w:style w:type="paragraph" w:customStyle="1" w:styleId="18597283D0B64A0FB91EF5F26F55AF3D20">
    <w:name w:val="18597283D0B64A0FB91EF5F26F55AF3D20"/>
    <w:rsid w:val="000E49F1"/>
    <w:rPr>
      <w:rFonts w:eastAsiaTheme="minorHAnsi"/>
    </w:rPr>
  </w:style>
  <w:style w:type="paragraph" w:customStyle="1" w:styleId="A5A93DEFE6AB4D87AC9BA881D2F2066B20">
    <w:name w:val="A5A93DEFE6AB4D87AC9BA881D2F2066B20"/>
    <w:rsid w:val="000E49F1"/>
    <w:rPr>
      <w:rFonts w:eastAsiaTheme="minorHAnsi"/>
    </w:rPr>
  </w:style>
  <w:style w:type="paragraph" w:customStyle="1" w:styleId="95514FAE7CA5458194AB78B312D119EC20">
    <w:name w:val="95514FAE7CA5458194AB78B312D119EC20"/>
    <w:rsid w:val="000E49F1"/>
    <w:rPr>
      <w:rFonts w:eastAsiaTheme="minorHAnsi"/>
    </w:rPr>
  </w:style>
  <w:style w:type="paragraph" w:customStyle="1" w:styleId="DFB6F4FB14244D72BB02352D1C9416BC20">
    <w:name w:val="DFB6F4FB14244D72BB02352D1C9416BC20"/>
    <w:rsid w:val="000E49F1"/>
    <w:rPr>
      <w:rFonts w:eastAsiaTheme="minorHAnsi"/>
    </w:rPr>
  </w:style>
  <w:style w:type="paragraph" w:customStyle="1" w:styleId="30AB5119B2464E309304DCDB77A1432C20">
    <w:name w:val="30AB5119B2464E309304DCDB77A1432C20"/>
    <w:rsid w:val="000E49F1"/>
    <w:rPr>
      <w:rFonts w:eastAsiaTheme="minorHAnsi"/>
    </w:rPr>
  </w:style>
  <w:style w:type="paragraph" w:customStyle="1" w:styleId="3D6ED949C48B413B98A106759A046B8E20">
    <w:name w:val="3D6ED949C48B413B98A106759A046B8E20"/>
    <w:rsid w:val="000E49F1"/>
    <w:rPr>
      <w:rFonts w:eastAsiaTheme="minorHAnsi"/>
    </w:rPr>
  </w:style>
  <w:style w:type="paragraph" w:customStyle="1" w:styleId="8236B689842C49F69BD1814E227F50CB20">
    <w:name w:val="8236B689842C49F69BD1814E227F50CB20"/>
    <w:rsid w:val="000E49F1"/>
    <w:rPr>
      <w:rFonts w:eastAsiaTheme="minorHAnsi"/>
    </w:rPr>
  </w:style>
  <w:style w:type="paragraph" w:customStyle="1" w:styleId="3DB6BDA3DEA04733A2469178C967644020">
    <w:name w:val="3DB6BDA3DEA04733A2469178C967644020"/>
    <w:rsid w:val="000E49F1"/>
    <w:rPr>
      <w:rFonts w:eastAsiaTheme="minorHAnsi"/>
    </w:rPr>
  </w:style>
  <w:style w:type="paragraph" w:customStyle="1" w:styleId="8A1C132FB4ED45B9B4B851F65D50D24520">
    <w:name w:val="8A1C132FB4ED45B9B4B851F65D50D24520"/>
    <w:rsid w:val="000E49F1"/>
    <w:rPr>
      <w:rFonts w:eastAsiaTheme="minorHAnsi"/>
    </w:rPr>
  </w:style>
  <w:style w:type="paragraph" w:customStyle="1" w:styleId="74F64EF927DF49868926AC38E4B63E2113">
    <w:name w:val="74F64EF927DF49868926AC38E4B63E2113"/>
    <w:rsid w:val="000E49F1"/>
    <w:rPr>
      <w:rFonts w:eastAsiaTheme="minorHAnsi"/>
    </w:rPr>
  </w:style>
  <w:style w:type="paragraph" w:customStyle="1" w:styleId="A72F081A37DC4C9F9BE4980669FDB97513">
    <w:name w:val="A72F081A37DC4C9F9BE4980669FDB97513"/>
    <w:rsid w:val="000E49F1"/>
    <w:rPr>
      <w:rFonts w:eastAsiaTheme="minorHAnsi"/>
    </w:rPr>
  </w:style>
  <w:style w:type="paragraph" w:customStyle="1" w:styleId="40E6C55E5BDC45BA8EA81E6C914E234533">
    <w:name w:val="40E6C55E5BDC45BA8EA81E6C914E234533"/>
    <w:rsid w:val="000E49F1"/>
    <w:rPr>
      <w:rFonts w:eastAsiaTheme="minorHAnsi"/>
    </w:rPr>
  </w:style>
  <w:style w:type="paragraph" w:customStyle="1" w:styleId="5E54968B42E545EF9545FC2E6A54DEB833">
    <w:name w:val="5E54968B42E545EF9545FC2E6A54DEB833"/>
    <w:rsid w:val="000E49F1"/>
    <w:rPr>
      <w:rFonts w:eastAsiaTheme="minorHAnsi"/>
    </w:rPr>
  </w:style>
  <w:style w:type="paragraph" w:customStyle="1" w:styleId="972D504A37104298AFDC2459BAA26CF227">
    <w:name w:val="972D504A37104298AFDC2459BAA26CF227"/>
    <w:rsid w:val="000E49F1"/>
    <w:rPr>
      <w:rFonts w:eastAsiaTheme="minorHAnsi"/>
    </w:rPr>
  </w:style>
  <w:style w:type="paragraph" w:customStyle="1" w:styleId="894C84727191437CA8B9AAAF9DA75BB127">
    <w:name w:val="894C84727191437CA8B9AAAF9DA75BB127"/>
    <w:rsid w:val="000E49F1"/>
    <w:rPr>
      <w:rFonts w:eastAsiaTheme="minorHAnsi"/>
    </w:rPr>
  </w:style>
  <w:style w:type="paragraph" w:customStyle="1" w:styleId="B779BF0C93FD4E5E9EDE5C27163F050B21">
    <w:name w:val="B779BF0C93FD4E5E9EDE5C27163F050B21"/>
    <w:rsid w:val="000E49F1"/>
    <w:rPr>
      <w:rFonts w:eastAsiaTheme="minorHAnsi"/>
    </w:rPr>
  </w:style>
  <w:style w:type="paragraph" w:customStyle="1" w:styleId="18597283D0B64A0FB91EF5F26F55AF3D21">
    <w:name w:val="18597283D0B64A0FB91EF5F26F55AF3D21"/>
    <w:rsid w:val="000E49F1"/>
    <w:rPr>
      <w:rFonts w:eastAsiaTheme="minorHAnsi"/>
    </w:rPr>
  </w:style>
  <w:style w:type="paragraph" w:customStyle="1" w:styleId="A5A93DEFE6AB4D87AC9BA881D2F2066B21">
    <w:name w:val="A5A93DEFE6AB4D87AC9BA881D2F2066B21"/>
    <w:rsid w:val="000E49F1"/>
    <w:rPr>
      <w:rFonts w:eastAsiaTheme="minorHAnsi"/>
    </w:rPr>
  </w:style>
  <w:style w:type="paragraph" w:customStyle="1" w:styleId="95514FAE7CA5458194AB78B312D119EC21">
    <w:name w:val="95514FAE7CA5458194AB78B312D119EC21"/>
    <w:rsid w:val="000E49F1"/>
    <w:rPr>
      <w:rFonts w:eastAsiaTheme="minorHAnsi"/>
    </w:rPr>
  </w:style>
  <w:style w:type="paragraph" w:customStyle="1" w:styleId="DFB6F4FB14244D72BB02352D1C9416BC21">
    <w:name w:val="DFB6F4FB14244D72BB02352D1C9416BC21"/>
    <w:rsid w:val="000E49F1"/>
    <w:rPr>
      <w:rFonts w:eastAsiaTheme="minorHAnsi"/>
    </w:rPr>
  </w:style>
  <w:style w:type="paragraph" w:customStyle="1" w:styleId="30AB5119B2464E309304DCDB77A1432C21">
    <w:name w:val="30AB5119B2464E309304DCDB77A1432C21"/>
    <w:rsid w:val="000E49F1"/>
    <w:rPr>
      <w:rFonts w:eastAsiaTheme="minorHAnsi"/>
    </w:rPr>
  </w:style>
  <w:style w:type="paragraph" w:customStyle="1" w:styleId="3D6ED949C48B413B98A106759A046B8E21">
    <w:name w:val="3D6ED949C48B413B98A106759A046B8E21"/>
    <w:rsid w:val="000E49F1"/>
    <w:rPr>
      <w:rFonts w:eastAsiaTheme="minorHAnsi"/>
    </w:rPr>
  </w:style>
  <w:style w:type="paragraph" w:customStyle="1" w:styleId="8236B689842C49F69BD1814E227F50CB21">
    <w:name w:val="8236B689842C49F69BD1814E227F50CB21"/>
    <w:rsid w:val="000E49F1"/>
    <w:rPr>
      <w:rFonts w:eastAsiaTheme="minorHAnsi"/>
    </w:rPr>
  </w:style>
  <w:style w:type="paragraph" w:customStyle="1" w:styleId="3DB6BDA3DEA04733A2469178C967644021">
    <w:name w:val="3DB6BDA3DEA04733A2469178C967644021"/>
    <w:rsid w:val="000E49F1"/>
    <w:rPr>
      <w:rFonts w:eastAsiaTheme="minorHAnsi"/>
    </w:rPr>
  </w:style>
  <w:style w:type="paragraph" w:customStyle="1" w:styleId="8A1C132FB4ED45B9B4B851F65D50D24521">
    <w:name w:val="8A1C132FB4ED45B9B4B851F65D50D24521"/>
    <w:rsid w:val="000E49F1"/>
    <w:rPr>
      <w:rFonts w:eastAsiaTheme="minorHAnsi"/>
    </w:rPr>
  </w:style>
  <w:style w:type="paragraph" w:customStyle="1" w:styleId="74F64EF927DF49868926AC38E4B63E2114">
    <w:name w:val="74F64EF927DF49868926AC38E4B63E2114"/>
    <w:rsid w:val="000E49F1"/>
    <w:rPr>
      <w:rFonts w:eastAsiaTheme="minorHAnsi"/>
    </w:rPr>
  </w:style>
  <w:style w:type="paragraph" w:customStyle="1" w:styleId="A72F081A37DC4C9F9BE4980669FDB97514">
    <w:name w:val="A72F081A37DC4C9F9BE4980669FDB97514"/>
    <w:rsid w:val="000E49F1"/>
    <w:rPr>
      <w:rFonts w:eastAsiaTheme="minorHAnsi"/>
    </w:rPr>
  </w:style>
  <w:style w:type="paragraph" w:customStyle="1" w:styleId="40E6C55E5BDC45BA8EA81E6C914E234534">
    <w:name w:val="40E6C55E5BDC45BA8EA81E6C914E234534"/>
    <w:rsid w:val="000E49F1"/>
    <w:rPr>
      <w:rFonts w:eastAsiaTheme="minorHAnsi"/>
    </w:rPr>
  </w:style>
  <w:style w:type="paragraph" w:customStyle="1" w:styleId="5E54968B42E545EF9545FC2E6A54DEB834">
    <w:name w:val="5E54968B42E545EF9545FC2E6A54DEB834"/>
    <w:rsid w:val="000E49F1"/>
    <w:rPr>
      <w:rFonts w:eastAsiaTheme="minorHAnsi"/>
    </w:rPr>
  </w:style>
  <w:style w:type="paragraph" w:customStyle="1" w:styleId="972D504A37104298AFDC2459BAA26CF228">
    <w:name w:val="972D504A37104298AFDC2459BAA26CF228"/>
    <w:rsid w:val="000E49F1"/>
    <w:rPr>
      <w:rFonts w:eastAsiaTheme="minorHAnsi"/>
    </w:rPr>
  </w:style>
  <w:style w:type="paragraph" w:customStyle="1" w:styleId="894C84727191437CA8B9AAAF9DA75BB128">
    <w:name w:val="894C84727191437CA8B9AAAF9DA75BB128"/>
    <w:rsid w:val="000E49F1"/>
    <w:rPr>
      <w:rFonts w:eastAsiaTheme="minorHAnsi"/>
    </w:rPr>
  </w:style>
  <w:style w:type="paragraph" w:customStyle="1" w:styleId="B779BF0C93FD4E5E9EDE5C27163F050B22">
    <w:name w:val="B779BF0C93FD4E5E9EDE5C27163F050B22"/>
    <w:rsid w:val="000E49F1"/>
    <w:rPr>
      <w:rFonts w:eastAsiaTheme="minorHAnsi"/>
    </w:rPr>
  </w:style>
  <w:style w:type="paragraph" w:customStyle="1" w:styleId="18597283D0B64A0FB91EF5F26F55AF3D22">
    <w:name w:val="18597283D0B64A0FB91EF5F26F55AF3D22"/>
    <w:rsid w:val="000E49F1"/>
    <w:rPr>
      <w:rFonts w:eastAsiaTheme="minorHAnsi"/>
    </w:rPr>
  </w:style>
  <w:style w:type="paragraph" w:customStyle="1" w:styleId="A5A93DEFE6AB4D87AC9BA881D2F2066B22">
    <w:name w:val="A5A93DEFE6AB4D87AC9BA881D2F2066B22"/>
    <w:rsid w:val="000E49F1"/>
    <w:rPr>
      <w:rFonts w:eastAsiaTheme="minorHAnsi"/>
    </w:rPr>
  </w:style>
  <w:style w:type="paragraph" w:customStyle="1" w:styleId="95514FAE7CA5458194AB78B312D119EC22">
    <w:name w:val="95514FAE7CA5458194AB78B312D119EC22"/>
    <w:rsid w:val="000E49F1"/>
    <w:rPr>
      <w:rFonts w:eastAsiaTheme="minorHAnsi"/>
    </w:rPr>
  </w:style>
  <w:style w:type="paragraph" w:customStyle="1" w:styleId="DFB6F4FB14244D72BB02352D1C9416BC22">
    <w:name w:val="DFB6F4FB14244D72BB02352D1C9416BC22"/>
    <w:rsid w:val="000E49F1"/>
    <w:rPr>
      <w:rFonts w:eastAsiaTheme="minorHAnsi"/>
    </w:rPr>
  </w:style>
  <w:style w:type="paragraph" w:customStyle="1" w:styleId="30AB5119B2464E309304DCDB77A1432C22">
    <w:name w:val="30AB5119B2464E309304DCDB77A1432C22"/>
    <w:rsid w:val="000E49F1"/>
    <w:rPr>
      <w:rFonts w:eastAsiaTheme="minorHAnsi"/>
    </w:rPr>
  </w:style>
  <w:style w:type="paragraph" w:customStyle="1" w:styleId="3D6ED949C48B413B98A106759A046B8E22">
    <w:name w:val="3D6ED949C48B413B98A106759A046B8E22"/>
    <w:rsid w:val="000E49F1"/>
    <w:rPr>
      <w:rFonts w:eastAsiaTheme="minorHAnsi"/>
    </w:rPr>
  </w:style>
  <w:style w:type="paragraph" w:customStyle="1" w:styleId="8236B689842C49F69BD1814E227F50CB22">
    <w:name w:val="8236B689842C49F69BD1814E227F50CB22"/>
    <w:rsid w:val="000E49F1"/>
    <w:rPr>
      <w:rFonts w:eastAsiaTheme="minorHAnsi"/>
    </w:rPr>
  </w:style>
  <w:style w:type="paragraph" w:customStyle="1" w:styleId="3DB6BDA3DEA04733A2469178C967644022">
    <w:name w:val="3DB6BDA3DEA04733A2469178C967644022"/>
    <w:rsid w:val="000E49F1"/>
    <w:rPr>
      <w:rFonts w:eastAsiaTheme="minorHAnsi"/>
    </w:rPr>
  </w:style>
  <w:style w:type="paragraph" w:customStyle="1" w:styleId="8A1C132FB4ED45B9B4B851F65D50D24522">
    <w:name w:val="8A1C132FB4ED45B9B4B851F65D50D24522"/>
    <w:rsid w:val="000E49F1"/>
    <w:rPr>
      <w:rFonts w:eastAsiaTheme="minorHAnsi"/>
    </w:rPr>
  </w:style>
  <w:style w:type="paragraph" w:customStyle="1" w:styleId="74F64EF927DF49868926AC38E4B63E2115">
    <w:name w:val="74F64EF927DF49868926AC38E4B63E2115"/>
    <w:rsid w:val="000E49F1"/>
    <w:rPr>
      <w:rFonts w:eastAsiaTheme="minorHAnsi"/>
    </w:rPr>
  </w:style>
  <w:style w:type="paragraph" w:customStyle="1" w:styleId="A72F081A37DC4C9F9BE4980669FDB97515">
    <w:name w:val="A72F081A37DC4C9F9BE4980669FDB97515"/>
    <w:rsid w:val="000E49F1"/>
    <w:rPr>
      <w:rFonts w:eastAsiaTheme="minorHAnsi"/>
    </w:rPr>
  </w:style>
  <w:style w:type="paragraph" w:customStyle="1" w:styleId="40E6C55E5BDC45BA8EA81E6C914E234535">
    <w:name w:val="40E6C55E5BDC45BA8EA81E6C914E234535"/>
    <w:rsid w:val="000E49F1"/>
    <w:rPr>
      <w:rFonts w:eastAsiaTheme="minorHAnsi"/>
    </w:rPr>
  </w:style>
  <w:style w:type="paragraph" w:customStyle="1" w:styleId="5E54968B42E545EF9545FC2E6A54DEB835">
    <w:name w:val="5E54968B42E545EF9545FC2E6A54DEB835"/>
    <w:rsid w:val="000E49F1"/>
    <w:rPr>
      <w:rFonts w:eastAsiaTheme="minorHAnsi"/>
    </w:rPr>
  </w:style>
  <w:style w:type="paragraph" w:customStyle="1" w:styleId="972D504A37104298AFDC2459BAA26CF229">
    <w:name w:val="972D504A37104298AFDC2459BAA26CF229"/>
    <w:rsid w:val="000E49F1"/>
    <w:rPr>
      <w:rFonts w:eastAsiaTheme="minorHAnsi"/>
    </w:rPr>
  </w:style>
  <w:style w:type="paragraph" w:customStyle="1" w:styleId="894C84727191437CA8B9AAAF9DA75BB129">
    <w:name w:val="894C84727191437CA8B9AAAF9DA75BB129"/>
    <w:rsid w:val="000E49F1"/>
    <w:rPr>
      <w:rFonts w:eastAsiaTheme="minorHAnsi"/>
    </w:rPr>
  </w:style>
  <w:style w:type="paragraph" w:customStyle="1" w:styleId="B779BF0C93FD4E5E9EDE5C27163F050B23">
    <w:name w:val="B779BF0C93FD4E5E9EDE5C27163F050B23"/>
    <w:rsid w:val="000E49F1"/>
    <w:rPr>
      <w:rFonts w:eastAsiaTheme="minorHAnsi"/>
    </w:rPr>
  </w:style>
  <w:style w:type="paragraph" w:customStyle="1" w:styleId="18597283D0B64A0FB91EF5F26F55AF3D23">
    <w:name w:val="18597283D0B64A0FB91EF5F26F55AF3D23"/>
    <w:rsid w:val="000E49F1"/>
    <w:rPr>
      <w:rFonts w:eastAsiaTheme="minorHAnsi"/>
    </w:rPr>
  </w:style>
  <w:style w:type="paragraph" w:customStyle="1" w:styleId="A5A93DEFE6AB4D87AC9BA881D2F2066B23">
    <w:name w:val="A5A93DEFE6AB4D87AC9BA881D2F2066B23"/>
    <w:rsid w:val="000E49F1"/>
    <w:rPr>
      <w:rFonts w:eastAsiaTheme="minorHAnsi"/>
    </w:rPr>
  </w:style>
  <w:style w:type="paragraph" w:customStyle="1" w:styleId="95514FAE7CA5458194AB78B312D119EC23">
    <w:name w:val="95514FAE7CA5458194AB78B312D119EC23"/>
    <w:rsid w:val="000E49F1"/>
    <w:rPr>
      <w:rFonts w:eastAsiaTheme="minorHAnsi"/>
    </w:rPr>
  </w:style>
  <w:style w:type="paragraph" w:customStyle="1" w:styleId="DFB6F4FB14244D72BB02352D1C9416BC23">
    <w:name w:val="DFB6F4FB14244D72BB02352D1C9416BC23"/>
    <w:rsid w:val="000E49F1"/>
    <w:rPr>
      <w:rFonts w:eastAsiaTheme="minorHAnsi"/>
    </w:rPr>
  </w:style>
  <w:style w:type="paragraph" w:customStyle="1" w:styleId="30AB5119B2464E309304DCDB77A1432C23">
    <w:name w:val="30AB5119B2464E309304DCDB77A1432C23"/>
    <w:rsid w:val="000E49F1"/>
    <w:rPr>
      <w:rFonts w:eastAsiaTheme="minorHAnsi"/>
    </w:rPr>
  </w:style>
  <w:style w:type="paragraph" w:customStyle="1" w:styleId="3D6ED949C48B413B98A106759A046B8E23">
    <w:name w:val="3D6ED949C48B413B98A106759A046B8E23"/>
    <w:rsid w:val="000E49F1"/>
    <w:rPr>
      <w:rFonts w:eastAsiaTheme="minorHAnsi"/>
    </w:rPr>
  </w:style>
  <w:style w:type="paragraph" w:customStyle="1" w:styleId="8236B689842C49F69BD1814E227F50CB23">
    <w:name w:val="8236B689842C49F69BD1814E227F50CB23"/>
    <w:rsid w:val="000E49F1"/>
    <w:rPr>
      <w:rFonts w:eastAsiaTheme="minorHAnsi"/>
    </w:rPr>
  </w:style>
  <w:style w:type="paragraph" w:customStyle="1" w:styleId="3DB6BDA3DEA04733A2469178C967644023">
    <w:name w:val="3DB6BDA3DEA04733A2469178C967644023"/>
    <w:rsid w:val="000E49F1"/>
    <w:rPr>
      <w:rFonts w:eastAsiaTheme="minorHAnsi"/>
    </w:rPr>
  </w:style>
  <w:style w:type="paragraph" w:customStyle="1" w:styleId="8A1C132FB4ED45B9B4B851F65D50D24523">
    <w:name w:val="8A1C132FB4ED45B9B4B851F65D50D24523"/>
    <w:rsid w:val="000E49F1"/>
    <w:rPr>
      <w:rFonts w:eastAsiaTheme="minorHAnsi"/>
    </w:rPr>
  </w:style>
  <w:style w:type="paragraph" w:customStyle="1" w:styleId="74F64EF927DF49868926AC38E4B63E2116">
    <w:name w:val="74F64EF927DF49868926AC38E4B63E2116"/>
    <w:rsid w:val="000E49F1"/>
    <w:rPr>
      <w:rFonts w:eastAsiaTheme="minorHAnsi"/>
    </w:rPr>
  </w:style>
  <w:style w:type="paragraph" w:customStyle="1" w:styleId="A72F081A37DC4C9F9BE4980669FDB97516">
    <w:name w:val="A72F081A37DC4C9F9BE4980669FDB97516"/>
    <w:rsid w:val="000E49F1"/>
    <w:rPr>
      <w:rFonts w:eastAsiaTheme="minorHAnsi"/>
    </w:rPr>
  </w:style>
  <w:style w:type="paragraph" w:customStyle="1" w:styleId="40E6C55E5BDC45BA8EA81E6C914E234536">
    <w:name w:val="40E6C55E5BDC45BA8EA81E6C914E234536"/>
    <w:rsid w:val="000E49F1"/>
    <w:rPr>
      <w:rFonts w:eastAsiaTheme="minorHAnsi"/>
    </w:rPr>
  </w:style>
  <w:style w:type="paragraph" w:customStyle="1" w:styleId="5E54968B42E545EF9545FC2E6A54DEB836">
    <w:name w:val="5E54968B42E545EF9545FC2E6A54DEB836"/>
    <w:rsid w:val="000E49F1"/>
    <w:rPr>
      <w:rFonts w:eastAsiaTheme="minorHAnsi"/>
    </w:rPr>
  </w:style>
  <w:style w:type="paragraph" w:customStyle="1" w:styleId="972D504A37104298AFDC2459BAA26CF230">
    <w:name w:val="972D504A37104298AFDC2459BAA26CF230"/>
    <w:rsid w:val="000E49F1"/>
    <w:rPr>
      <w:rFonts w:eastAsiaTheme="minorHAnsi"/>
    </w:rPr>
  </w:style>
  <w:style w:type="paragraph" w:customStyle="1" w:styleId="894C84727191437CA8B9AAAF9DA75BB130">
    <w:name w:val="894C84727191437CA8B9AAAF9DA75BB130"/>
    <w:rsid w:val="000E49F1"/>
    <w:rPr>
      <w:rFonts w:eastAsiaTheme="minorHAnsi"/>
    </w:rPr>
  </w:style>
  <w:style w:type="paragraph" w:customStyle="1" w:styleId="B779BF0C93FD4E5E9EDE5C27163F050B24">
    <w:name w:val="B779BF0C93FD4E5E9EDE5C27163F050B24"/>
    <w:rsid w:val="000E49F1"/>
    <w:rPr>
      <w:rFonts w:eastAsiaTheme="minorHAnsi"/>
    </w:rPr>
  </w:style>
  <w:style w:type="paragraph" w:customStyle="1" w:styleId="18597283D0B64A0FB91EF5F26F55AF3D24">
    <w:name w:val="18597283D0B64A0FB91EF5F26F55AF3D24"/>
    <w:rsid w:val="000E49F1"/>
    <w:rPr>
      <w:rFonts w:eastAsiaTheme="minorHAnsi"/>
    </w:rPr>
  </w:style>
  <w:style w:type="paragraph" w:customStyle="1" w:styleId="A5A93DEFE6AB4D87AC9BA881D2F2066B24">
    <w:name w:val="A5A93DEFE6AB4D87AC9BA881D2F2066B24"/>
    <w:rsid w:val="000E49F1"/>
    <w:rPr>
      <w:rFonts w:eastAsiaTheme="minorHAnsi"/>
    </w:rPr>
  </w:style>
  <w:style w:type="paragraph" w:customStyle="1" w:styleId="95514FAE7CA5458194AB78B312D119EC24">
    <w:name w:val="95514FAE7CA5458194AB78B312D119EC24"/>
    <w:rsid w:val="000E49F1"/>
    <w:rPr>
      <w:rFonts w:eastAsiaTheme="minorHAnsi"/>
    </w:rPr>
  </w:style>
  <w:style w:type="paragraph" w:customStyle="1" w:styleId="DFB6F4FB14244D72BB02352D1C9416BC24">
    <w:name w:val="DFB6F4FB14244D72BB02352D1C9416BC24"/>
    <w:rsid w:val="000E49F1"/>
    <w:rPr>
      <w:rFonts w:eastAsiaTheme="minorHAnsi"/>
    </w:rPr>
  </w:style>
  <w:style w:type="paragraph" w:customStyle="1" w:styleId="30AB5119B2464E309304DCDB77A1432C24">
    <w:name w:val="30AB5119B2464E309304DCDB77A1432C24"/>
    <w:rsid w:val="000E49F1"/>
    <w:rPr>
      <w:rFonts w:eastAsiaTheme="minorHAnsi"/>
    </w:rPr>
  </w:style>
  <w:style w:type="paragraph" w:customStyle="1" w:styleId="3D6ED949C48B413B98A106759A046B8E24">
    <w:name w:val="3D6ED949C48B413B98A106759A046B8E24"/>
    <w:rsid w:val="000E49F1"/>
    <w:rPr>
      <w:rFonts w:eastAsiaTheme="minorHAnsi"/>
    </w:rPr>
  </w:style>
  <w:style w:type="paragraph" w:customStyle="1" w:styleId="8236B689842C49F69BD1814E227F50CB24">
    <w:name w:val="8236B689842C49F69BD1814E227F50CB24"/>
    <w:rsid w:val="000E49F1"/>
    <w:rPr>
      <w:rFonts w:eastAsiaTheme="minorHAnsi"/>
    </w:rPr>
  </w:style>
  <w:style w:type="paragraph" w:customStyle="1" w:styleId="3DB6BDA3DEA04733A2469178C967644024">
    <w:name w:val="3DB6BDA3DEA04733A2469178C967644024"/>
    <w:rsid w:val="000E49F1"/>
    <w:rPr>
      <w:rFonts w:eastAsiaTheme="minorHAnsi"/>
    </w:rPr>
  </w:style>
  <w:style w:type="paragraph" w:customStyle="1" w:styleId="8A1C132FB4ED45B9B4B851F65D50D24524">
    <w:name w:val="8A1C132FB4ED45B9B4B851F65D50D24524"/>
    <w:rsid w:val="000E49F1"/>
    <w:rPr>
      <w:rFonts w:eastAsiaTheme="minorHAnsi"/>
    </w:rPr>
  </w:style>
  <w:style w:type="paragraph" w:customStyle="1" w:styleId="74F64EF927DF49868926AC38E4B63E2117">
    <w:name w:val="74F64EF927DF49868926AC38E4B63E2117"/>
    <w:rsid w:val="000E49F1"/>
    <w:rPr>
      <w:rFonts w:eastAsiaTheme="minorHAnsi"/>
    </w:rPr>
  </w:style>
  <w:style w:type="paragraph" w:customStyle="1" w:styleId="A72F081A37DC4C9F9BE4980669FDB97517">
    <w:name w:val="A72F081A37DC4C9F9BE4980669FDB97517"/>
    <w:rsid w:val="000E49F1"/>
    <w:rPr>
      <w:rFonts w:eastAsiaTheme="minorHAnsi"/>
    </w:rPr>
  </w:style>
  <w:style w:type="paragraph" w:customStyle="1" w:styleId="40E6C55E5BDC45BA8EA81E6C914E234537">
    <w:name w:val="40E6C55E5BDC45BA8EA81E6C914E234537"/>
    <w:rsid w:val="00C816D0"/>
    <w:rPr>
      <w:rFonts w:eastAsiaTheme="minorHAnsi"/>
    </w:rPr>
  </w:style>
  <w:style w:type="paragraph" w:customStyle="1" w:styleId="5E54968B42E545EF9545FC2E6A54DEB837">
    <w:name w:val="5E54968B42E545EF9545FC2E6A54DEB837"/>
    <w:rsid w:val="00C816D0"/>
    <w:rPr>
      <w:rFonts w:eastAsiaTheme="minorHAnsi"/>
    </w:rPr>
  </w:style>
  <w:style w:type="paragraph" w:customStyle="1" w:styleId="972D504A37104298AFDC2459BAA26CF231">
    <w:name w:val="972D504A37104298AFDC2459BAA26CF231"/>
    <w:rsid w:val="00C816D0"/>
    <w:rPr>
      <w:rFonts w:eastAsiaTheme="minorHAnsi"/>
    </w:rPr>
  </w:style>
  <w:style w:type="paragraph" w:customStyle="1" w:styleId="894C84727191437CA8B9AAAF9DA75BB131">
    <w:name w:val="894C84727191437CA8B9AAAF9DA75BB131"/>
    <w:rsid w:val="00C816D0"/>
    <w:rPr>
      <w:rFonts w:eastAsiaTheme="minorHAnsi"/>
    </w:rPr>
  </w:style>
  <w:style w:type="paragraph" w:customStyle="1" w:styleId="B779BF0C93FD4E5E9EDE5C27163F050B25">
    <w:name w:val="B779BF0C93FD4E5E9EDE5C27163F050B25"/>
    <w:rsid w:val="00C816D0"/>
    <w:rPr>
      <w:rFonts w:eastAsiaTheme="minorHAnsi"/>
    </w:rPr>
  </w:style>
  <w:style w:type="paragraph" w:customStyle="1" w:styleId="18597283D0B64A0FB91EF5F26F55AF3D25">
    <w:name w:val="18597283D0B64A0FB91EF5F26F55AF3D25"/>
    <w:rsid w:val="00C816D0"/>
    <w:rPr>
      <w:rFonts w:eastAsiaTheme="minorHAnsi"/>
    </w:rPr>
  </w:style>
  <w:style w:type="paragraph" w:customStyle="1" w:styleId="A5A93DEFE6AB4D87AC9BA881D2F2066B25">
    <w:name w:val="A5A93DEFE6AB4D87AC9BA881D2F2066B25"/>
    <w:rsid w:val="00C816D0"/>
    <w:rPr>
      <w:rFonts w:eastAsiaTheme="minorHAnsi"/>
    </w:rPr>
  </w:style>
  <w:style w:type="paragraph" w:customStyle="1" w:styleId="95514FAE7CA5458194AB78B312D119EC25">
    <w:name w:val="95514FAE7CA5458194AB78B312D119EC25"/>
    <w:rsid w:val="00C816D0"/>
    <w:rPr>
      <w:rFonts w:eastAsiaTheme="minorHAnsi"/>
    </w:rPr>
  </w:style>
  <w:style w:type="paragraph" w:customStyle="1" w:styleId="DFB6F4FB14244D72BB02352D1C9416BC25">
    <w:name w:val="DFB6F4FB14244D72BB02352D1C9416BC25"/>
    <w:rsid w:val="00C816D0"/>
    <w:rPr>
      <w:rFonts w:eastAsiaTheme="minorHAnsi"/>
    </w:rPr>
  </w:style>
  <w:style w:type="paragraph" w:customStyle="1" w:styleId="30AB5119B2464E309304DCDB77A1432C25">
    <w:name w:val="30AB5119B2464E309304DCDB77A1432C25"/>
    <w:rsid w:val="00C816D0"/>
    <w:rPr>
      <w:rFonts w:eastAsiaTheme="minorHAnsi"/>
    </w:rPr>
  </w:style>
  <w:style w:type="paragraph" w:customStyle="1" w:styleId="3D6ED949C48B413B98A106759A046B8E25">
    <w:name w:val="3D6ED949C48B413B98A106759A046B8E25"/>
    <w:rsid w:val="00C816D0"/>
    <w:rPr>
      <w:rFonts w:eastAsiaTheme="minorHAnsi"/>
    </w:rPr>
  </w:style>
  <w:style w:type="paragraph" w:customStyle="1" w:styleId="8236B689842C49F69BD1814E227F50CB25">
    <w:name w:val="8236B689842C49F69BD1814E227F50CB25"/>
    <w:rsid w:val="00C816D0"/>
    <w:rPr>
      <w:rFonts w:eastAsiaTheme="minorHAnsi"/>
    </w:rPr>
  </w:style>
  <w:style w:type="paragraph" w:customStyle="1" w:styleId="3DB6BDA3DEA04733A2469178C967644025">
    <w:name w:val="3DB6BDA3DEA04733A2469178C967644025"/>
    <w:rsid w:val="00C816D0"/>
    <w:rPr>
      <w:rFonts w:eastAsiaTheme="minorHAnsi"/>
    </w:rPr>
  </w:style>
  <w:style w:type="paragraph" w:customStyle="1" w:styleId="8A1C132FB4ED45B9B4B851F65D50D24525">
    <w:name w:val="8A1C132FB4ED45B9B4B851F65D50D24525"/>
    <w:rsid w:val="00C816D0"/>
    <w:rPr>
      <w:rFonts w:eastAsiaTheme="minorHAnsi"/>
    </w:rPr>
  </w:style>
  <w:style w:type="paragraph" w:customStyle="1" w:styleId="74F64EF927DF49868926AC38E4B63E2118">
    <w:name w:val="74F64EF927DF49868926AC38E4B63E2118"/>
    <w:rsid w:val="00C816D0"/>
    <w:rPr>
      <w:rFonts w:eastAsiaTheme="minorHAnsi"/>
    </w:rPr>
  </w:style>
  <w:style w:type="paragraph" w:customStyle="1" w:styleId="A72F081A37DC4C9F9BE4980669FDB97518">
    <w:name w:val="A72F081A37DC4C9F9BE4980669FDB97518"/>
    <w:rsid w:val="00C816D0"/>
    <w:rPr>
      <w:rFonts w:eastAsiaTheme="minorHAnsi"/>
    </w:rPr>
  </w:style>
  <w:style w:type="paragraph" w:customStyle="1" w:styleId="B7299A7EAE9A40489088C7D0333824AE">
    <w:name w:val="B7299A7EAE9A40489088C7D0333824AE"/>
    <w:rsid w:val="00B67A41"/>
  </w:style>
  <w:style w:type="paragraph" w:customStyle="1" w:styleId="E8DCBA4EA7F043309691F1D25826CF7E">
    <w:name w:val="E8DCBA4EA7F043309691F1D25826CF7E"/>
    <w:rsid w:val="00B67A41"/>
  </w:style>
  <w:style w:type="paragraph" w:customStyle="1" w:styleId="768EFB1A955848B0BD456E3CDC993D23">
    <w:name w:val="768EFB1A955848B0BD456E3CDC993D23"/>
    <w:rsid w:val="00B67A41"/>
  </w:style>
  <w:style w:type="paragraph" w:customStyle="1" w:styleId="9AB9F13F5AFE4514B2FF10021DB98C1C">
    <w:name w:val="9AB9F13F5AFE4514B2FF10021DB98C1C"/>
    <w:rsid w:val="00B67A41"/>
  </w:style>
  <w:style w:type="paragraph" w:customStyle="1" w:styleId="2C1F468580674F1588AF5CA77D951A47">
    <w:name w:val="2C1F468580674F1588AF5CA77D951A47"/>
    <w:rsid w:val="00B67A41"/>
  </w:style>
  <w:style w:type="paragraph" w:customStyle="1" w:styleId="0F51DCC2BFA94AB8BAB01BB34ACF5BBB">
    <w:name w:val="0F51DCC2BFA94AB8BAB01BB34ACF5BBB"/>
    <w:rsid w:val="00B67A41"/>
  </w:style>
  <w:style w:type="paragraph" w:customStyle="1" w:styleId="415EF80139504E34974EB44010EF0DB9">
    <w:name w:val="415EF80139504E34974EB44010EF0DB9"/>
    <w:rsid w:val="00B67A41"/>
  </w:style>
  <w:style w:type="paragraph" w:customStyle="1" w:styleId="5E0F7531E5134EF4B28D9CC755012120">
    <w:name w:val="5E0F7531E5134EF4B28D9CC755012120"/>
    <w:rsid w:val="00B67A41"/>
  </w:style>
  <w:style w:type="paragraph" w:customStyle="1" w:styleId="B0381446F19B4B4A8975928C60E6C8A2">
    <w:name w:val="B0381446F19B4B4A8975928C60E6C8A2"/>
    <w:rsid w:val="00B67A41"/>
  </w:style>
  <w:style w:type="paragraph" w:customStyle="1" w:styleId="DC198D8D1256411AA5E9CD36872D4D0C">
    <w:name w:val="DC198D8D1256411AA5E9CD36872D4D0C"/>
    <w:rsid w:val="00B67A41"/>
  </w:style>
  <w:style w:type="paragraph" w:customStyle="1" w:styleId="AB3EF34B64F14F60B823F7EAB0A941F9">
    <w:name w:val="AB3EF34B64F14F60B823F7EAB0A941F9"/>
    <w:rsid w:val="00B67A41"/>
  </w:style>
  <w:style w:type="paragraph" w:customStyle="1" w:styleId="7A7CD6F766DA4F4ABB62E154FFE56281">
    <w:name w:val="7A7CD6F766DA4F4ABB62E154FFE56281"/>
    <w:rsid w:val="00B67A41"/>
  </w:style>
  <w:style w:type="paragraph" w:customStyle="1" w:styleId="534A1F4C202F46F185A7B37F4A43E7B1">
    <w:name w:val="534A1F4C202F46F185A7B37F4A43E7B1"/>
    <w:rsid w:val="00B67A41"/>
  </w:style>
  <w:style w:type="paragraph" w:customStyle="1" w:styleId="CE4EA46C356A4F5B95683B44108BA0A8">
    <w:name w:val="CE4EA46C356A4F5B95683B44108BA0A8"/>
    <w:rsid w:val="00B67A41"/>
  </w:style>
  <w:style w:type="paragraph" w:customStyle="1" w:styleId="B2F41699D473430DBBE9C8256FB509CE">
    <w:name w:val="B2F41699D473430DBBE9C8256FB509CE"/>
    <w:rsid w:val="00B67A41"/>
  </w:style>
  <w:style w:type="paragraph" w:customStyle="1" w:styleId="843D3C905CE34CE7A0A84259A3CB4196">
    <w:name w:val="843D3C905CE34CE7A0A84259A3CB4196"/>
    <w:rsid w:val="00B67A41"/>
  </w:style>
  <w:style w:type="paragraph" w:customStyle="1" w:styleId="783A0DC891DC49B891379AFDE1C506EC">
    <w:name w:val="783A0DC891DC49B891379AFDE1C506EC"/>
    <w:rsid w:val="00B67A41"/>
  </w:style>
  <w:style w:type="paragraph" w:customStyle="1" w:styleId="4CD9405FBB8F4CD3A7C389BD85C6AB69">
    <w:name w:val="4CD9405FBB8F4CD3A7C389BD85C6AB69"/>
    <w:rsid w:val="00B67A41"/>
    <w:rPr>
      <w:rFonts w:eastAsiaTheme="minorHAnsi"/>
    </w:rPr>
  </w:style>
  <w:style w:type="paragraph" w:customStyle="1" w:styleId="40E6C55E5BDC45BA8EA81E6C914E234538">
    <w:name w:val="40E6C55E5BDC45BA8EA81E6C914E234538"/>
    <w:rsid w:val="00B67A41"/>
    <w:rPr>
      <w:rFonts w:eastAsiaTheme="minorHAnsi"/>
    </w:rPr>
  </w:style>
  <w:style w:type="paragraph" w:customStyle="1" w:styleId="843D3C905CE34CE7A0A84259A3CB41961">
    <w:name w:val="843D3C905CE34CE7A0A84259A3CB41961"/>
    <w:rsid w:val="00B67A41"/>
    <w:rPr>
      <w:rFonts w:eastAsiaTheme="minorHAnsi"/>
    </w:rPr>
  </w:style>
  <w:style w:type="paragraph" w:customStyle="1" w:styleId="5E54968B42E545EF9545FC2E6A54DEB838">
    <w:name w:val="5E54968B42E545EF9545FC2E6A54DEB838"/>
    <w:rsid w:val="00B67A41"/>
    <w:rPr>
      <w:rFonts w:eastAsiaTheme="minorHAnsi"/>
    </w:rPr>
  </w:style>
  <w:style w:type="paragraph" w:customStyle="1" w:styleId="783A0DC891DC49B891379AFDE1C506EC1">
    <w:name w:val="783A0DC891DC49B891379AFDE1C506EC1"/>
    <w:rsid w:val="00B67A41"/>
    <w:rPr>
      <w:rFonts w:eastAsiaTheme="minorHAnsi"/>
    </w:rPr>
  </w:style>
  <w:style w:type="paragraph" w:customStyle="1" w:styleId="894C84727191437CA8B9AAAF9DA75BB132">
    <w:name w:val="894C84727191437CA8B9AAAF9DA75BB132"/>
    <w:rsid w:val="00B67A41"/>
    <w:rPr>
      <w:rFonts w:eastAsiaTheme="minorHAnsi"/>
    </w:rPr>
  </w:style>
  <w:style w:type="paragraph" w:customStyle="1" w:styleId="B779BF0C93FD4E5E9EDE5C27163F050B26">
    <w:name w:val="B779BF0C93FD4E5E9EDE5C27163F050B26"/>
    <w:rsid w:val="00B67A41"/>
    <w:rPr>
      <w:rFonts w:eastAsiaTheme="minorHAnsi"/>
    </w:rPr>
  </w:style>
  <w:style w:type="paragraph" w:customStyle="1" w:styleId="18597283D0B64A0FB91EF5F26F55AF3D26">
    <w:name w:val="18597283D0B64A0FB91EF5F26F55AF3D26"/>
    <w:rsid w:val="00B67A41"/>
    <w:rPr>
      <w:rFonts w:eastAsiaTheme="minorHAnsi"/>
    </w:rPr>
  </w:style>
  <w:style w:type="paragraph" w:customStyle="1" w:styleId="A5A93DEFE6AB4D87AC9BA881D2F2066B26">
    <w:name w:val="A5A93DEFE6AB4D87AC9BA881D2F2066B26"/>
    <w:rsid w:val="00B67A41"/>
    <w:rPr>
      <w:rFonts w:eastAsiaTheme="minorHAnsi"/>
    </w:rPr>
  </w:style>
  <w:style w:type="paragraph" w:customStyle="1" w:styleId="95514FAE7CA5458194AB78B312D119EC26">
    <w:name w:val="95514FAE7CA5458194AB78B312D119EC26"/>
    <w:rsid w:val="00B67A41"/>
    <w:rPr>
      <w:rFonts w:eastAsiaTheme="minorHAnsi"/>
    </w:rPr>
  </w:style>
  <w:style w:type="paragraph" w:customStyle="1" w:styleId="DFB6F4FB14244D72BB02352D1C9416BC26">
    <w:name w:val="DFB6F4FB14244D72BB02352D1C9416BC26"/>
    <w:rsid w:val="00B67A41"/>
    <w:rPr>
      <w:rFonts w:eastAsiaTheme="minorHAnsi"/>
    </w:rPr>
  </w:style>
  <w:style w:type="paragraph" w:customStyle="1" w:styleId="30AB5119B2464E309304DCDB77A1432C26">
    <w:name w:val="30AB5119B2464E309304DCDB77A1432C26"/>
    <w:rsid w:val="00B67A41"/>
    <w:rPr>
      <w:rFonts w:eastAsiaTheme="minorHAnsi"/>
    </w:rPr>
  </w:style>
  <w:style w:type="paragraph" w:customStyle="1" w:styleId="3D6ED949C48B413B98A106759A046B8E26">
    <w:name w:val="3D6ED949C48B413B98A106759A046B8E26"/>
    <w:rsid w:val="00B67A41"/>
    <w:rPr>
      <w:rFonts w:eastAsiaTheme="minorHAnsi"/>
    </w:rPr>
  </w:style>
  <w:style w:type="paragraph" w:customStyle="1" w:styleId="8236B689842C49F69BD1814E227F50CB26">
    <w:name w:val="8236B689842C49F69BD1814E227F50CB26"/>
    <w:rsid w:val="00B67A41"/>
    <w:rPr>
      <w:rFonts w:eastAsiaTheme="minorHAnsi"/>
    </w:rPr>
  </w:style>
  <w:style w:type="paragraph" w:customStyle="1" w:styleId="3DB6BDA3DEA04733A2469178C967644026">
    <w:name w:val="3DB6BDA3DEA04733A2469178C967644026"/>
    <w:rsid w:val="00B67A41"/>
    <w:rPr>
      <w:rFonts w:eastAsiaTheme="minorHAnsi"/>
    </w:rPr>
  </w:style>
  <w:style w:type="paragraph" w:customStyle="1" w:styleId="8A1C132FB4ED45B9B4B851F65D50D24526">
    <w:name w:val="8A1C132FB4ED45B9B4B851F65D50D24526"/>
    <w:rsid w:val="00B67A41"/>
    <w:rPr>
      <w:rFonts w:eastAsiaTheme="minorHAnsi"/>
    </w:rPr>
  </w:style>
  <w:style w:type="paragraph" w:customStyle="1" w:styleId="74F64EF927DF49868926AC38E4B63E2119">
    <w:name w:val="74F64EF927DF49868926AC38E4B63E2119"/>
    <w:rsid w:val="00B67A41"/>
    <w:rPr>
      <w:rFonts w:eastAsiaTheme="minorHAnsi"/>
    </w:rPr>
  </w:style>
  <w:style w:type="paragraph" w:customStyle="1" w:styleId="A72F081A37DC4C9F9BE4980669FDB97519">
    <w:name w:val="A72F081A37DC4C9F9BE4980669FDB97519"/>
    <w:rsid w:val="00B67A41"/>
    <w:rPr>
      <w:rFonts w:eastAsiaTheme="minorHAnsi"/>
    </w:rPr>
  </w:style>
  <w:style w:type="paragraph" w:customStyle="1" w:styleId="93223B1BAF5244358AD7F72CEAF59B0B">
    <w:name w:val="93223B1BAF5244358AD7F72CEAF59B0B"/>
    <w:rsid w:val="00B67A41"/>
  </w:style>
  <w:style w:type="paragraph" w:customStyle="1" w:styleId="0B7196A478984BB9A887228501090C15">
    <w:name w:val="0B7196A478984BB9A887228501090C15"/>
    <w:rsid w:val="00B67A41"/>
  </w:style>
  <w:style w:type="paragraph" w:customStyle="1" w:styleId="E651A3A94D6F48438B522ED25B2A9A51">
    <w:name w:val="E651A3A94D6F48438B522ED25B2A9A51"/>
    <w:rsid w:val="00B67A41"/>
  </w:style>
  <w:style w:type="paragraph" w:customStyle="1" w:styleId="D55651813F0E4BED960AEFBB31B3F1F6">
    <w:name w:val="D55651813F0E4BED960AEFBB31B3F1F6"/>
    <w:rsid w:val="00B67A41"/>
  </w:style>
  <w:style w:type="paragraph" w:customStyle="1" w:styleId="01E7D134C014402AA8E9180670234D3F">
    <w:name w:val="01E7D134C014402AA8E9180670234D3F"/>
    <w:rsid w:val="00B67A41"/>
  </w:style>
  <w:style w:type="paragraph" w:customStyle="1" w:styleId="93223B1BAF5244358AD7F72CEAF59B0B1">
    <w:name w:val="93223B1BAF5244358AD7F72CEAF59B0B1"/>
    <w:rsid w:val="00B67A41"/>
    <w:rPr>
      <w:rFonts w:eastAsiaTheme="minorHAnsi"/>
    </w:rPr>
  </w:style>
  <w:style w:type="paragraph" w:customStyle="1" w:styleId="E651A3A94D6F48438B522ED25B2A9A511">
    <w:name w:val="E651A3A94D6F48438B522ED25B2A9A511"/>
    <w:rsid w:val="00B67A41"/>
    <w:rPr>
      <w:rFonts w:eastAsiaTheme="minorHAnsi"/>
    </w:rPr>
  </w:style>
  <w:style w:type="paragraph" w:customStyle="1" w:styleId="783A0DC891DC49B891379AFDE1C506EC2">
    <w:name w:val="783A0DC891DC49B891379AFDE1C506EC2"/>
    <w:rsid w:val="00B67A41"/>
    <w:rPr>
      <w:rFonts w:eastAsiaTheme="minorHAnsi"/>
    </w:rPr>
  </w:style>
  <w:style w:type="paragraph" w:customStyle="1" w:styleId="AD54AED9B1C04129A92F4107B3F68152">
    <w:name w:val="AD54AED9B1C04129A92F4107B3F68152"/>
    <w:rsid w:val="00B67A41"/>
  </w:style>
  <w:style w:type="paragraph" w:customStyle="1" w:styleId="D93639632DCF4338931C3D112AEE353A">
    <w:name w:val="D93639632DCF4338931C3D112AEE353A"/>
    <w:rsid w:val="00B67A41"/>
  </w:style>
  <w:style w:type="paragraph" w:customStyle="1" w:styleId="5E1E01D1993443EA9614252AD2C53CF7">
    <w:name w:val="5E1E01D1993443EA9614252AD2C53CF7"/>
    <w:rsid w:val="00B67A41"/>
  </w:style>
  <w:style w:type="paragraph" w:customStyle="1" w:styleId="4CF6CBA66AAA41428A5930A3A65FCB7D">
    <w:name w:val="4CF6CBA66AAA41428A5930A3A65FCB7D"/>
    <w:rsid w:val="00B67A41"/>
  </w:style>
  <w:style w:type="paragraph" w:customStyle="1" w:styleId="F299F25AF64A4BCB9C436772132CEBA0">
    <w:name w:val="F299F25AF64A4BCB9C436772132CEBA0"/>
    <w:rsid w:val="00B67A41"/>
  </w:style>
  <w:style w:type="paragraph" w:customStyle="1" w:styleId="5764E64A55744A6A92A58A5A9CDDE39F">
    <w:name w:val="5764E64A55744A6A92A58A5A9CDDE39F"/>
    <w:rsid w:val="00B67A41"/>
  </w:style>
  <w:style w:type="paragraph" w:customStyle="1" w:styleId="2034C9FE6E2147C7BCFF83DE2EAAE32E">
    <w:name w:val="2034C9FE6E2147C7BCFF83DE2EAAE32E"/>
    <w:rsid w:val="00B67A41"/>
  </w:style>
  <w:style w:type="paragraph" w:customStyle="1" w:styleId="1EFB4B4AA4F043F7837D7C8BF209983A">
    <w:name w:val="1EFB4B4AA4F043F7837D7C8BF209983A"/>
    <w:rsid w:val="00B67A41"/>
  </w:style>
  <w:style w:type="paragraph" w:customStyle="1" w:styleId="E7B17A919E4240D88163967ECF59552B">
    <w:name w:val="E7B17A919E4240D88163967ECF59552B"/>
    <w:rsid w:val="00B67A41"/>
  </w:style>
  <w:style w:type="paragraph" w:customStyle="1" w:styleId="BE69B73E30634C39986E942D49A16A93">
    <w:name w:val="BE69B73E30634C39986E942D49A16A93"/>
    <w:rsid w:val="00B67A41"/>
  </w:style>
  <w:style w:type="paragraph" w:customStyle="1" w:styleId="DEF8CF19E4FE4551B5FED20AED5BF7F0">
    <w:name w:val="DEF8CF19E4FE4551B5FED20AED5BF7F0"/>
    <w:rsid w:val="00B67A41"/>
  </w:style>
  <w:style w:type="paragraph" w:customStyle="1" w:styleId="97DCB187E9FC4419A965DB244AB898F3">
    <w:name w:val="97DCB187E9FC4419A965DB244AB898F3"/>
    <w:rsid w:val="00B67A41"/>
  </w:style>
  <w:style w:type="paragraph" w:customStyle="1" w:styleId="CC56F73649784C51B6DAED88742AD263">
    <w:name w:val="CC56F73649784C51B6DAED88742AD263"/>
    <w:rsid w:val="00B67A41"/>
  </w:style>
  <w:style w:type="paragraph" w:customStyle="1" w:styleId="93223B1BAF5244358AD7F72CEAF59B0B2">
    <w:name w:val="93223B1BAF5244358AD7F72CEAF59B0B2"/>
    <w:rsid w:val="00B67A41"/>
    <w:rPr>
      <w:rFonts w:eastAsiaTheme="minorHAnsi"/>
    </w:rPr>
  </w:style>
  <w:style w:type="paragraph" w:customStyle="1" w:styleId="E651A3A94D6F48438B522ED25B2A9A512">
    <w:name w:val="E651A3A94D6F48438B522ED25B2A9A512"/>
    <w:rsid w:val="00B67A41"/>
    <w:rPr>
      <w:rFonts w:eastAsiaTheme="minorHAnsi"/>
    </w:rPr>
  </w:style>
  <w:style w:type="paragraph" w:customStyle="1" w:styleId="783A0DC891DC49B891379AFDE1C506EC3">
    <w:name w:val="783A0DC891DC49B891379AFDE1C506EC3"/>
    <w:rsid w:val="00B67A41"/>
    <w:rPr>
      <w:rFonts w:eastAsiaTheme="minorHAnsi"/>
    </w:rPr>
  </w:style>
  <w:style w:type="paragraph" w:customStyle="1" w:styleId="AD54AED9B1C04129A92F4107B3F681521">
    <w:name w:val="AD54AED9B1C04129A92F4107B3F681521"/>
    <w:rsid w:val="00B67A41"/>
    <w:rPr>
      <w:rFonts w:eastAsiaTheme="minorHAnsi"/>
    </w:rPr>
  </w:style>
  <w:style w:type="paragraph" w:customStyle="1" w:styleId="F299F25AF64A4BCB9C436772132CEBA01">
    <w:name w:val="F299F25AF64A4BCB9C436772132CEBA01"/>
    <w:rsid w:val="00B67A41"/>
    <w:rPr>
      <w:rFonts w:eastAsiaTheme="minorHAnsi"/>
    </w:rPr>
  </w:style>
  <w:style w:type="paragraph" w:customStyle="1" w:styleId="D93639632DCF4338931C3D112AEE353A1">
    <w:name w:val="D93639632DCF4338931C3D112AEE353A1"/>
    <w:rsid w:val="00B67A41"/>
    <w:rPr>
      <w:rFonts w:eastAsiaTheme="minorHAnsi"/>
    </w:rPr>
  </w:style>
  <w:style w:type="paragraph" w:customStyle="1" w:styleId="5764E64A55744A6A92A58A5A9CDDE39F1">
    <w:name w:val="5764E64A55744A6A92A58A5A9CDDE39F1"/>
    <w:rsid w:val="00B67A41"/>
    <w:rPr>
      <w:rFonts w:eastAsiaTheme="minorHAnsi"/>
    </w:rPr>
  </w:style>
  <w:style w:type="paragraph" w:customStyle="1" w:styleId="4CF6CBA66AAA41428A5930A3A65FCB7D1">
    <w:name w:val="4CF6CBA66AAA41428A5930A3A65FCB7D1"/>
    <w:rsid w:val="00B67A41"/>
    <w:rPr>
      <w:rFonts w:eastAsiaTheme="minorHAnsi"/>
    </w:rPr>
  </w:style>
  <w:style w:type="paragraph" w:customStyle="1" w:styleId="5E1E01D1993443EA9614252AD2C53CF71">
    <w:name w:val="5E1E01D1993443EA9614252AD2C53CF71"/>
    <w:rsid w:val="00B67A41"/>
    <w:rPr>
      <w:rFonts w:eastAsiaTheme="minorHAnsi"/>
    </w:rPr>
  </w:style>
  <w:style w:type="paragraph" w:customStyle="1" w:styleId="2034C9FE6E2147C7BCFF83DE2EAAE32E1">
    <w:name w:val="2034C9FE6E2147C7BCFF83DE2EAAE32E1"/>
    <w:rsid w:val="00B67A41"/>
    <w:rPr>
      <w:rFonts w:eastAsiaTheme="minorHAnsi"/>
    </w:rPr>
  </w:style>
  <w:style w:type="paragraph" w:customStyle="1" w:styleId="1EFB4B4AA4F043F7837D7C8BF209983A1">
    <w:name w:val="1EFB4B4AA4F043F7837D7C8BF209983A1"/>
    <w:rsid w:val="00B67A41"/>
    <w:rPr>
      <w:rFonts w:eastAsiaTheme="minorHAnsi"/>
    </w:rPr>
  </w:style>
  <w:style w:type="paragraph" w:customStyle="1" w:styleId="E7B17A919E4240D88163967ECF59552B1">
    <w:name w:val="E7B17A919E4240D88163967ECF59552B1"/>
    <w:rsid w:val="00B67A41"/>
    <w:rPr>
      <w:rFonts w:eastAsiaTheme="minorHAnsi"/>
    </w:rPr>
  </w:style>
  <w:style w:type="paragraph" w:customStyle="1" w:styleId="BE69B73E30634C39986E942D49A16A931">
    <w:name w:val="BE69B73E30634C39986E942D49A16A931"/>
    <w:rsid w:val="00B67A41"/>
    <w:rPr>
      <w:rFonts w:eastAsiaTheme="minorHAnsi"/>
    </w:rPr>
  </w:style>
  <w:style w:type="paragraph" w:customStyle="1" w:styleId="DEF8CF19E4FE4551B5FED20AED5BF7F01">
    <w:name w:val="DEF8CF19E4FE4551B5FED20AED5BF7F01"/>
    <w:rsid w:val="00B67A41"/>
    <w:rPr>
      <w:rFonts w:eastAsiaTheme="minorHAnsi"/>
    </w:rPr>
  </w:style>
  <w:style w:type="paragraph" w:customStyle="1" w:styleId="97DCB187E9FC4419A965DB244AB898F31">
    <w:name w:val="97DCB187E9FC4419A965DB244AB898F31"/>
    <w:rsid w:val="00B67A41"/>
    <w:rPr>
      <w:rFonts w:eastAsiaTheme="minorHAnsi"/>
    </w:rPr>
  </w:style>
  <w:style w:type="paragraph" w:customStyle="1" w:styleId="CC56F73649784C51B6DAED88742AD2631">
    <w:name w:val="CC56F73649784C51B6DAED88742AD2631"/>
    <w:rsid w:val="00B67A41"/>
    <w:rPr>
      <w:rFonts w:eastAsiaTheme="minorHAnsi"/>
    </w:rPr>
  </w:style>
  <w:style w:type="paragraph" w:customStyle="1" w:styleId="93223B1BAF5244358AD7F72CEAF59B0B3">
    <w:name w:val="93223B1BAF5244358AD7F72CEAF59B0B3"/>
    <w:rsid w:val="008F291C"/>
    <w:rPr>
      <w:rFonts w:eastAsiaTheme="minorHAnsi"/>
    </w:rPr>
  </w:style>
  <w:style w:type="paragraph" w:customStyle="1" w:styleId="E651A3A94D6F48438B522ED25B2A9A513">
    <w:name w:val="E651A3A94D6F48438B522ED25B2A9A513"/>
    <w:rsid w:val="008F291C"/>
    <w:rPr>
      <w:rFonts w:eastAsiaTheme="minorHAnsi"/>
    </w:rPr>
  </w:style>
  <w:style w:type="paragraph" w:customStyle="1" w:styleId="783A0DC891DC49B891379AFDE1C506EC4">
    <w:name w:val="783A0DC891DC49B891379AFDE1C506EC4"/>
    <w:rsid w:val="008F291C"/>
    <w:rPr>
      <w:rFonts w:eastAsiaTheme="minorHAnsi"/>
    </w:rPr>
  </w:style>
  <w:style w:type="paragraph" w:customStyle="1" w:styleId="AD54AED9B1C04129A92F4107B3F681522">
    <w:name w:val="AD54AED9B1C04129A92F4107B3F681522"/>
    <w:rsid w:val="008F291C"/>
    <w:rPr>
      <w:rFonts w:eastAsiaTheme="minorHAnsi"/>
    </w:rPr>
  </w:style>
  <w:style w:type="paragraph" w:customStyle="1" w:styleId="F299F25AF64A4BCB9C436772132CEBA02">
    <w:name w:val="F299F25AF64A4BCB9C436772132CEBA02"/>
    <w:rsid w:val="008F291C"/>
    <w:rPr>
      <w:rFonts w:eastAsiaTheme="minorHAnsi"/>
    </w:rPr>
  </w:style>
  <w:style w:type="paragraph" w:customStyle="1" w:styleId="D93639632DCF4338931C3D112AEE353A2">
    <w:name w:val="D93639632DCF4338931C3D112AEE353A2"/>
    <w:rsid w:val="008F291C"/>
    <w:rPr>
      <w:rFonts w:eastAsiaTheme="minorHAnsi"/>
    </w:rPr>
  </w:style>
  <w:style w:type="paragraph" w:customStyle="1" w:styleId="5764E64A55744A6A92A58A5A9CDDE39F2">
    <w:name w:val="5764E64A55744A6A92A58A5A9CDDE39F2"/>
    <w:rsid w:val="008F291C"/>
    <w:rPr>
      <w:rFonts w:eastAsiaTheme="minorHAnsi"/>
    </w:rPr>
  </w:style>
  <w:style w:type="paragraph" w:customStyle="1" w:styleId="4CF6CBA66AAA41428A5930A3A65FCB7D2">
    <w:name w:val="4CF6CBA66AAA41428A5930A3A65FCB7D2"/>
    <w:rsid w:val="008F291C"/>
    <w:rPr>
      <w:rFonts w:eastAsiaTheme="minorHAnsi"/>
    </w:rPr>
  </w:style>
  <w:style w:type="paragraph" w:customStyle="1" w:styleId="5E1E01D1993443EA9614252AD2C53CF72">
    <w:name w:val="5E1E01D1993443EA9614252AD2C53CF72"/>
    <w:rsid w:val="008F291C"/>
    <w:rPr>
      <w:rFonts w:eastAsiaTheme="minorHAnsi"/>
    </w:rPr>
  </w:style>
  <w:style w:type="paragraph" w:customStyle="1" w:styleId="2034C9FE6E2147C7BCFF83DE2EAAE32E2">
    <w:name w:val="2034C9FE6E2147C7BCFF83DE2EAAE32E2"/>
    <w:rsid w:val="008F291C"/>
    <w:rPr>
      <w:rFonts w:eastAsiaTheme="minorHAnsi"/>
    </w:rPr>
  </w:style>
  <w:style w:type="paragraph" w:customStyle="1" w:styleId="1EFB4B4AA4F043F7837D7C8BF209983A2">
    <w:name w:val="1EFB4B4AA4F043F7837D7C8BF209983A2"/>
    <w:rsid w:val="008F291C"/>
    <w:rPr>
      <w:rFonts w:eastAsiaTheme="minorHAnsi"/>
    </w:rPr>
  </w:style>
  <w:style w:type="paragraph" w:customStyle="1" w:styleId="E7B17A919E4240D88163967ECF59552B2">
    <w:name w:val="E7B17A919E4240D88163967ECF59552B2"/>
    <w:rsid w:val="008F291C"/>
    <w:rPr>
      <w:rFonts w:eastAsiaTheme="minorHAnsi"/>
    </w:rPr>
  </w:style>
  <w:style w:type="paragraph" w:customStyle="1" w:styleId="BE69B73E30634C39986E942D49A16A932">
    <w:name w:val="BE69B73E30634C39986E942D49A16A932"/>
    <w:rsid w:val="008F291C"/>
    <w:rPr>
      <w:rFonts w:eastAsiaTheme="minorHAnsi"/>
    </w:rPr>
  </w:style>
  <w:style w:type="paragraph" w:customStyle="1" w:styleId="DEF8CF19E4FE4551B5FED20AED5BF7F02">
    <w:name w:val="DEF8CF19E4FE4551B5FED20AED5BF7F02"/>
    <w:rsid w:val="008F291C"/>
    <w:rPr>
      <w:rFonts w:eastAsiaTheme="minorHAnsi"/>
    </w:rPr>
  </w:style>
  <w:style w:type="paragraph" w:customStyle="1" w:styleId="97DCB187E9FC4419A965DB244AB898F32">
    <w:name w:val="97DCB187E9FC4419A965DB244AB898F32"/>
    <w:rsid w:val="008F291C"/>
    <w:rPr>
      <w:rFonts w:eastAsiaTheme="minorHAnsi"/>
    </w:rPr>
  </w:style>
  <w:style w:type="paragraph" w:customStyle="1" w:styleId="CC56F73649784C51B6DAED88742AD2632">
    <w:name w:val="CC56F73649784C51B6DAED88742AD2632"/>
    <w:rsid w:val="008F291C"/>
    <w:rPr>
      <w:rFonts w:eastAsiaTheme="minorHAnsi"/>
    </w:rPr>
  </w:style>
  <w:style w:type="paragraph" w:customStyle="1" w:styleId="93223B1BAF5244358AD7F72CEAF59B0B4">
    <w:name w:val="93223B1BAF5244358AD7F72CEAF59B0B4"/>
    <w:rsid w:val="008F291C"/>
    <w:rPr>
      <w:rFonts w:eastAsiaTheme="minorHAnsi"/>
    </w:rPr>
  </w:style>
  <w:style w:type="paragraph" w:customStyle="1" w:styleId="E651A3A94D6F48438B522ED25B2A9A514">
    <w:name w:val="E651A3A94D6F48438B522ED25B2A9A514"/>
    <w:rsid w:val="008F291C"/>
    <w:rPr>
      <w:rFonts w:eastAsiaTheme="minorHAnsi"/>
    </w:rPr>
  </w:style>
  <w:style w:type="paragraph" w:customStyle="1" w:styleId="783A0DC891DC49B891379AFDE1C506EC5">
    <w:name w:val="783A0DC891DC49B891379AFDE1C506EC5"/>
    <w:rsid w:val="008F291C"/>
    <w:rPr>
      <w:rFonts w:eastAsiaTheme="minorHAnsi"/>
    </w:rPr>
  </w:style>
  <w:style w:type="paragraph" w:customStyle="1" w:styleId="AD54AED9B1C04129A92F4107B3F681523">
    <w:name w:val="AD54AED9B1C04129A92F4107B3F681523"/>
    <w:rsid w:val="008F291C"/>
    <w:rPr>
      <w:rFonts w:eastAsiaTheme="minorHAnsi"/>
    </w:rPr>
  </w:style>
  <w:style w:type="paragraph" w:customStyle="1" w:styleId="F299F25AF64A4BCB9C436772132CEBA03">
    <w:name w:val="F299F25AF64A4BCB9C436772132CEBA03"/>
    <w:rsid w:val="008F291C"/>
    <w:rPr>
      <w:rFonts w:eastAsiaTheme="minorHAnsi"/>
    </w:rPr>
  </w:style>
  <w:style w:type="paragraph" w:customStyle="1" w:styleId="D93639632DCF4338931C3D112AEE353A3">
    <w:name w:val="D93639632DCF4338931C3D112AEE353A3"/>
    <w:rsid w:val="008F291C"/>
    <w:rPr>
      <w:rFonts w:eastAsiaTheme="minorHAnsi"/>
    </w:rPr>
  </w:style>
  <w:style w:type="paragraph" w:customStyle="1" w:styleId="5764E64A55744A6A92A58A5A9CDDE39F3">
    <w:name w:val="5764E64A55744A6A92A58A5A9CDDE39F3"/>
    <w:rsid w:val="008F291C"/>
    <w:rPr>
      <w:rFonts w:eastAsiaTheme="minorHAnsi"/>
    </w:rPr>
  </w:style>
  <w:style w:type="paragraph" w:customStyle="1" w:styleId="4CF6CBA66AAA41428A5930A3A65FCB7D3">
    <w:name w:val="4CF6CBA66AAA41428A5930A3A65FCB7D3"/>
    <w:rsid w:val="008F291C"/>
    <w:rPr>
      <w:rFonts w:eastAsiaTheme="minorHAnsi"/>
    </w:rPr>
  </w:style>
  <w:style w:type="paragraph" w:customStyle="1" w:styleId="5E1E01D1993443EA9614252AD2C53CF73">
    <w:name w:val="5E1E01D1993443EA9614252AD2C53CF73"/>
    <w:rsid w:val="008F291C"/>
    <w:rPr>
      <w:rFonts w:eastAsiaTheme="minorHAnsi"/>
    </w:rPr>
  </w:style>
  <w:style w:type="paragraph" w:customStyle="1" w:styleId="2034C9FE6E2147C7BCFF83DE2EAAE32E3">
    <w:name w:val="2034C9FE6E2147C7BCFF83DE2EAAE32E3"/>
    <w:rsid w:val="008F291C"/>
    <w:rPr>
      <w:rFonts w:eastAsiaTheme="minorHAnsi"/>
    </w:rPr>
  </w:style>
  <w:style w:type="paragraph" w:customStyle="1" w:styleId="1EFB4B4AA4F043F7837D7C8BF209983A3">
    <w:name w:val="1EFB4B4AA4F043F7837D7C8BF209983A3"/>
    <w:rsid w:val="008F291C"/>
    <w:rPr>
      <w:rFonts w:eastAsiaTheme="minorHAnsi"/>
    </w:rPr>
  </w:style>
  <w:style w:type="paragraph" w:customStyle="1" w:styleId="E7B17A919E4240D88163967ECF59552B3">
    <w:name w:val="E7B17A919E4240D88163967ECF59552B3"/>
    <w:rsid w:val="008F291C"/>
    <w:rPr>
      <w:rFonts w:eastAsiaTheme="minorHAnsi"/>
    </w:rPr>
  </w:style>
  <w:style w:type="paragraph" w:customStyle="1" w:styleId="BE69B73E30634C39986E942D49A16A933">
    <w:name w:val="BE69B73E30634C39986E942D49A16A933"/>
    <w:rsid w:val="008F291C"/>
    <w:rPr>
      <w:rFonts w:eastAsiaTheme="minorHAnsi"/>
    </w:rPr>
  </w:style>
  <w:style w:type="paragraph" w:customStyle="1" w:styleId="DEF8CF19E4FE4551B5FED20AED5BF7F03">
    <w:name w:val="DEF8CF19E4FE4551B5FED20AED5BF7F03"/>
    <w:rsid w:val="008F291C"/>
    <w:rPr>
      <w:rFonts w:eastAsiaTheme="minorHAnsi"/>
    </w:rPr>
  </w:style>
  <w:style w:type="paragraph" w:customStyle="1" w:styleId="97DCB187E9FC4419A965DB244AB898F33">
    <w:name w:val="97DCB187E9FC4419A965DB244AB898F33"/>
    <w:rsid w:val="008F291C"/>
    <w:rPr>
      <w:rFonts w:eastAsiaTheme="minorHAnsi"/>
    </w:rPr>
  </w:style>
  <w:style w:type="paragraph" w:customStyle="1" w:styleId="CC56F73649784C51B6DAED88742AD2633">
    <w:name w:val="CC56F73649784C51B6DAED88742AD2633"/>
    <w:rsid w:val="008F291C"/>
    <w:rPr>
      <w:rFonts w:eastAsiaTheme="minorHAnsi"/>
    </w:rPr>
  </w:style>
  <w:style w:type="paragraph" w:customStyle="1" w:styleId="93223B1BAF5244358AD7F72CEAF59B0B5">
    <w:name w:val="93223B1BAF5244358AD7F72CEAF59B0B5"/>
    <w:rsid w:val="008F291C"/>
    <w:rPr>
      <w:rFonts w:eastAsiaTheme="minorHAnsi"/>
    </w:rPr>
  </w:style>
  <w:style w:type="paragraph" w:customStyle="1" w:styleId="E651A3A94D6F48438B522ED25B2A9A515">
    <w:name w:val="E651A3A94D6F48438B522ED25B2A9A515"/>
    <w:rsid w:val="008F291C"/>
    <w:rPr>
      <w:rFonts w:eastAsiaTheme="minorHAnsi"/>
    </w:rPr>
  </w:style>
  <w:style w:type="paragraph" w:customStyle="1" w:styleId="783A0DC891DC49B891379AFDE1C506EC6">
    <w:name w:val="783A0DC891DC49B891379AFDE1C506EC6"/>
    <w:rsid w:val="008F291C"/>
    <w:rPr>
      <w:rFonts w:eastAsiaTheme="minorHAnsi"/>
    </w:rPr>
  </w:style>
  <w:style w:type="paragraph" w:customStyle="1" w:styleId="AD54AED9B1C04129A92F4107B3F681524">
    <w:name w:val="AD54AED9B1C04129A92F4107B3F681524"/>
    <w:rsid w:val="008F291C"/>
    <w:rPr>
      <w:rFonts w:eastAsiaTheme="minorHAnsi"/>
    </w:rPr>
  </w:style>
  <w:style w:type="paragraph" w:customStyle="1" w:styleId="F299F25AF64A4BCB9C436772132CEBA04">
    <w:name w:val="F299F25AF64A4BCB9C436772132CEBA04"/>
    <w:rsid w:val="008F291C"/>
    <w:rPr>
      <w:rFonts w:eastAsiaTheme="minorHAnsi"/>
    </w:rPr>
  </w:style>
  <w:style w:type="paragraph" w:customStyle="1" w:styleId="D93639632DCF4338931C3D112AEE353A4">
    <w:name w:val="D93639632DCF4338931C3D112AEE353A4"/>
    <w:rsid w:val="008F291C"/>
    <w:rPr>
      <w:rFonts w:eastAsiaTheme="minorHAnsi"/>
    </w:rPr>
  </w:style>
  <w:style w:type="paragraph" w:customStyle="1" w:styleId="5764E64A55744A6A92A58A5A9CDDE39F4">
    <w:name w:val="5764E64A55744A6A92A58A5A9CDDE39F4"/>
    <w:rsid w:val="008F291C"/>
    <w:rPr>
      <w:rFonts w:eastAsiaTheme="minorHAnsi"/>
    </w:rPr>
  </w:style>
  <w:style w:type="paragraph" w:customStyle="1" w:styleId="4CF6CBA66AAA41428A5930A3A65FCB7D4">
    <w:name w:val="4CF6CBA66AAA41428A5930A3A65FCB7D4"/>
    <w:rsid w:val="008F291C"/>
    <w:rPr>
      <w:rFonts w:eastAsiaTheme="minorHAnsi"/>
    </w:rPr>
  </w:style>
  <w:style w:type="paragraph" w:customStyle="1" w:styleId="5E1E01D1993443EA9614252AD2C53CF74">
    <w:name w:val="5E1E01D1993443EA9614252AD2C53CF74"/>
    <w:rsid w:val="008F291C"/>
    <w:rPr>
      <w:rFonts w:eastAsiaTheme="minorHAnsi"/>
    </w:rPr>
  </w:style>
  <w:style w:type="paragraph" w:customStyle="1" w:styleId="2034C9FE6E2147C7BCFF83DE2EAAE32E4">
    <w:name w:val="2034C9FE6E2147C7BCFF83DE2EAAE32E4"/>
    <w:rsid w:val="008F291C"/>
    <w:rPr>
      <w:rFonts w:eastAsiaTheme="minorHAnsi"/>
    </w:rPr>
  </w:style>
  <w:style w:type="paragraph" w:customStyle="1" w:styleId="1EFB4B4AA4F043F7837D7C8BF209983A4">
    <w:name w:val="1EFB4B4AA4F043F7837D7C8BF209983A4"/>
    <w:rsid w:val="008F291C"/>
    <w:rPr>
      <w:rFonts w:eastAsiaTheme="minorHAnsi"/>
    </w:rPr>
  </w:style>
  <w:style w:type="paragraph" w:customStyle="1" w:styleId="E7B17A919E4240D88163967ECF59552B4">
    <w:name w:val="E7B17A919E4240D88163967ECF59552B4"/>
    <w:rsid w:val="008F291C"/>
    <w:rPr>
      <w:rFonts w:eastAsiaTheme="minorHAnsi"/>
    </w:rPr>
  </w:style>
  <w:style w:type="paragraph" w:customStyle="1" w:styleId="BE69B73E30634C39986E942D49A16A934">
    <w:name w:val="BE69B73E30634C39986E942D49A16A934"/>
    <w:rsid w:val="008F291C"/>
    <w:rPr>
      <w:rFonts w:eastAsiaTheme="minorHAnsi"/>
    </w:rPr>
  </w:style>
  <w:style w:type="paragraph" w:customStyle="1" w:styleId="DEF8CF19E4FE4551B5FED20AED5BF7F04">
    <w:name w:val="DEF8CF19E4FE4551B5FED20AED5BF7F04"/>
    <w:rsid w:val="008F291C"/>
    <w:rPr>
      <w:rFonts w:eastAsiaTheme="minorHAnsi"/>
    </w:rPr>
  </w:style>
  <w:style w:type="paragraph" w:customStyle="1" w:styleId="97DCB187E9FC4419A965DB244AB898F34">
    <w:name w:val="97DCB187E9FC4419A965DB244AB898F34"/>
    <w:rsid w:val="008F291C"/>
    <w:rPr>
      <w:rFonts w:eastAsiaTheme="minorHAnsi"/>
    </w:rPr>
  </w:style>
  <w:style w:type="paragraph" w:customStyle="1" w:styleId="CC56F73649784C51B6DAED88742AD2634">
    <w:name w:val="CC56F73649784C51B6DAED88742AD2634"/>
    <w:rsid w:val="008F291C"/>
    <w:rPr>
      <w:rFonts w:eastAsiaTheme="minorHAnsi"/>
    </w:rPr>
  </w:style>
  <w:style w:type="paragraph" w:customStyle="1" w:styleId="93223B1BAF5244358AD7F72CEAF59B0B6">
    <w:name w:val="93223B1BAF5244358AD7F72CEAF59B0B6"/>
    <w:rsid w:val="00227AC6"/>
    <w:rPr>
      <w:rFonts w:eastAsiaTheme="minorHAnsi"/>
    </w:rPr>
  </w:style>
  <w:style w:type="paragraph" w:customStyle="1" w:styleId="E651A3A94D6F48438B522ED25B2A9A516">
    <w:name w:val="E651A3A94D6F48438B522ED25B2A9A516"/>
    <w:rsid w:val="00227AC6"/>
    <w:rPr>
      <w:rFonts w:eastAsiaTheme="minorHAnsi"/>
    </w:rPr>
  </w:style>
  <w:style w:type="paragraph" w:customStyle="1" w:styleId="783A0DC891DC49B891379AFDE1C506EC7">
    <w:name w:val="783A0DC891DC49B891379AFDE1C506EC7"/>
    <w:rsid w:val="00227AC6"/>
    <w:rPr>
      <w:rFonts w:eastAsiaTheme="minorHAnsi"/>
    </w:rPr>
  </w:style>
  <w:style w:type="paragraph" w:customStyle="1" w:styleId="AD54AED9B1C04129A92F4107B3F681525">
    <w:name w:val="AD54AED9B1C04129A92F4107B3F681525"/>
    <w:rsid w:val="00227AC6"/>
    <w:rPr>
      <w:rFonts w:eastAsiaTheme="minorHAnsi"/>
    </w:rPr>
  </w:style>
  <w:style w:type="paragraph" w:customStyle="1" w:styleId="F299F25AF64A4BCB9C436772132CEBA05">
    <w:name w:val="F299F25AF64A4BCB9C436772132CEBA05"/>
    <w:rsid w:val="00227AC6"/>
    <w:rPr>
      <w:rFonts w:eastAsiaTheme="minorHAnsi"/>
    </w:rPr>
  </w:style>
  <w:style w:type="paragraph" w:customStyle="1" w:styleId="D93639632DCF4338931C3D112AEE353A5">
    <w:name w:val="D93639632DCF4338931C3D112AEE353A5"/>
    <w:rsid w:val="00227AC6"/>
    <w:rPr>
      <w:rFonts w:eastAsiaTheme="minorHAnsi"/>
    </w:rPr>
  </w:style>
  <w:style w:type="paragraph" w:customStyle="1" w:styleId="5764E64A55744A6A92A58A5A9CDDE39F5">
    <w:name w:val="5764E64A55744A6A92A58A5A9CDDE39F5"/>
    <w:rsid w:val="00227AC6"/>
    <w:rPr>
      <w:rFonts w:eastAsiaTheme="minorHAnsi"/>
    </w:rPr>
  </w:style>
  <w:style w:type="paragraph" w:customStyle="1" w:styleId="4CF6CBA66AAA41428A5930A3A65FCB7D5">
    <w:name w:val="4CF6CBA66AAA41428A5930A3A65FCB7D5"/>
    <w:rsid w:val="00227AC6"/>
    <w:rPr>
      <w:rFonts w:eastAsiaTheme="minorHAnsi"/>
    </w:rPr>
  </w:style>
  <w:style w:type="paragraph" w:customStyle="1" w:styleId="5E1E01D1993443EA9614252AD2C53CF75">
    <w:name w:val="5E1E01D1993443EA9614252AD2C53CF75"/>
    <w:rsid w:val="00227AC6"/>
    <w:rPr>
      <w:rFonts w:eastAsiaTheme="minorHAnsi"/>
    </w:rPr>
  </w:style>
  <w:style w:type="paragraph" w:customStyle="1" w:styleId="2034C9FE6E2147C7BCFF83DE2EAAE32E5">
    <w:name w:val="2034C9FE6E2147C7BCFF83DE2EAAE32E5"/>
    <w:rsid w:val="00227AC6"/>
    <w:rPr>
      <w:rFonts w:eastAsiaTheme="minorHAnsi"/>
    </w:rPr>
  </w:style>
  <w:style w:type="paragraph" w:customStyle="1" w:styleId="1EFB4B4AA4F043F7837D7C8BF209983A5">
    <w:name w:val="1EFB4B4AA4F043F7837D7C8BF209983A5"/>
    <w:rsid w:val="00227AC6"/>
    <w:rPr>
      <w:rFonts w:eastAsiaTheme="minorHAnsi"/>
    </w:rPr>
  </w:style>
  <w:style w:type="paragraph" w:customStyle="1" w:styleId="E7B17A919E4240D88163967ECF59552B5">
    <w:name w:val="E7B17A919E4240D88163967ECF59552B5"/>
    <w:rsid w:val="00227AC6"/>
    <w:rPr>
      <w:rFonts w:eastAsiaTheme="minorHAnsi"/>
    </w:rPr>
  </w:style>
  <w:style w:type="paragraph" w:customStyle="1" w:styleId="BE69B73E30634C39986E942D49A16A935">
    <w:name w:val="BE69B73E30634C39986E942D49A16A935"/>
    <w:rsid w:val="00227AC6"/>
    <w:rPr>
      <w:rFonts w:eastAsiaTheme="minorHAnsi"/>
    </w:rPr>
  </w:style>
  <w:style w:type="paragraph" w:customStyle="1" w:styleId="DEF8CF19E4FE4551B5FED20AED5BF7F05">
    <w:name w:val="DEF8CF19E4FE4551B5FED20AED5BF7F05"/>
    <w:rsid w:val="00227AC6"/>
    <w:rPr>
      <w:rFonts w:eastAsiaTheme="minorHAnsi"/>
    </w:rPr>
  </w:style>
  <w:style w:type="paragraph" w:customStyle="1" w:styleId="97DCB187E9FC4419A965DB244AB898F35">
    <w:name w:val="97DCB187E9FC4419A965DB244AB898F35"/>
    <w:rsid w:val="00227AC6"/>
    <w:rPr>
      <w:rFonts w:eastAsiaTheme="minorHAnsi"/>
    </w:rPr>
  </w:style>
  <w:style w:type="paragraph" w:customStyle="1" w:styleId="CC56F73649784C51B6DAED88742AD2635">
    <w:name w:val="CC56F73649784C51B6DAED88742AD2635"/>
    <w:rsid w:val="00227AC6"/>
    <w:rPr>
      <w:rFonts w:eastAsiaTheme="minorHAnsi"/>
    </w:rPr>
  </w:style>
  <w:style w:type="paragraph" w:customStyle="1" w:styleId="0D92835C22954263848D759AA0287599">
    <w:name w:val="0D92835C22954263848D759AA0287599"/>
    <w:rsid w:val="00C53FF2"/>
  </w:style>
  <w:style w:type="paragraph" w:customStyle="1" w:styleId="93223B1BAF5244358AD7F72CEAF59B0B7">
    <w:name w:val="93223B1BAF5244358AD7F72CEAF59B0B7"/>
    <w:rsid w:val="00C53FF2"/>
    <w:rPr>
      <w:rFonts w:eastAsiaTheme="minorHAnsi"/>
    </w:rPr>
  </w:style>
  <w:style w:type="paragraph" w:customStyle="1" w:styleId="E651A3A94D6F48438B522ED25B2A9A517">
    <w:name w:val="E651A3A94D6F48438B522ED25B2A9A517"/>
    <w:rsid w:val="00C53FF2"/>
    <w:rPr>
      <w:rFonts w:eastAsiaTheme="minorHAnsi"/>
    </w:rPr>
  </w:style>
  <w:style w:type="paragraph" w:customStyle="1" w:styleId="783A0DC891DC49B891379AFDE1C506EC8">
    <w:name w:val="783A0DC891DC49B891379AFDE1C506EC8"/>
    <w:rsid w:val="00C53FF2"/>
    <w:rPr>
      <w:rFonts w:eastAsiaTheme="minorHAnsi"/>
    </w:rPr>
  </w:style>
  <w:style w:type="paragraph" w:customStyle="1" w:styleId="AD54AED9B1C04129A92F4107B3F681526">
    <w:name w:val="AD54AED9B1C04129A92F4107B3F681526"/>
    <w:rsid w:val="00C53FF2"/>
    <w:rPr>
      <w:rFonts w:eastAsiaTheme="minorHAnsi"/>
    </w:rPr>
  </w:style>
  <w:style w:type="paragraph" w:customStyle="1" w:styleId="F299F25AF64A4BCB9C436772132CEBA06">
    <w:name w:val="F299F25AF64A4BCB9C436772132CEBA06"/>
    <w:rsid w:val="00C53FF2"/>
    <w:rPr>
      <w:rFonts w:eastAsiaTheme="minorHAnsi"/>
    </w:rPr>
  </w:style>
  <w:style w:type="paragraph" w:customStyle="1" w:styleId="D93639632DCF4338931C3D112AEE353A6">
    <w:name w:val="D93639632DCF4338931C3D112AEE353A6"/>
    <w:rsid w:val="00C53FF2"/>
    <w:rPr>
      <w:rFonts w:eastAsiaTheme="minorHAnsi"/>
    </w:rPr>
  </w:style>
  <w:style w:type="paragraph" w:customStyle="1" w:styleId="5764E64A55744A6A92A58A5A9CDDE39F6">
    <w:name w:val="5764E64A55744A6A92A58A5A9CDDE39F6"/>
    <w:rsid w:val="00C53FF2"/>
    <w:rPr>
      <w:rFonts w:eastAsiaTheme="minorHAnsi"/>
    </w:rPr>
  </w:style>
  <w:style w:type="paragraph" w:customStyle="1" w:styleId="4CF6CBA66AAA41428A5930A3A65FCB7D6">
    <w:name w:val="4CF6CBA66AAA41428A5930A3A65FCB7D6"/>
    <w:rsid w:val="00C53FF2"/>
    <w:rPr>
      <w:rFonts w:eastAsiaTheme="minorHAnsi"/>
    </w:rPr>
  </w:style>
  <w:style w:type="paragraph" w:customStyle="1" w:styleId="5E1E01D1993443EA9614252AD2C53CF76">
    <w:name w:val="5E1E01D1993443EA9614252AD2C53CF76"/>
    <w:rsid w:val="00C53FF2"/>
    <w:rPr>
      <w:rFonts w:eastAsiaTheme="minorHAnsi"/>
    </w:rPr>
  </w:style>
  <w:style w:type="paragraph" w:customStyle="1" w:styleId="2034C9FE6E2147C7BCFF83DE2EAAE32E6">
    <w:name w:val="2034C9FE6E2147C7BCFF83DE2EAAE32E6"/>
    <w:rsid w:val="00C53FF2"/>
    <w:rPr>
      <w:rFonts w:eastAsiaTheme="minorHAnsi"/>
    </w:rPr>
  </w:style>
  <w:style w:type="paragraph" w:customStyle="1" w:styleId="1EFB4B4AA4F043F7837D7C8BF209983A6">
    <w:name w:val="1EFB4B4AA4F043F7837D7C8BF209983A6"/>
    <w:rsid w:val="00C53FF2"/>
    <w:rPr>
      <w:rFonts w:eastAsiaTheme="minorHAnsi"/>
    </w:rPr>
  </w:style>
  <w:style w:type="paragraph" w:customStyle="1" w:styleId="E7B17A919E4240D88163967ECF59552B6">
    <w:name w:val="E7B17A919E4240D88163967ECF59552B6"/>
    <w:rsid w:val="00C53FF2"/>
    <w:rPr>
      <w:rFonts w:eastAsiaTheme="minorHAnsi"/>
    </w:rPr>
  </w:style>
  <w:style w:type="paragraph" w:customStyle="1" w:styleId="BE69B73E30634C39986E942D49A16A936">
    <w:name w:val="BE69B73E30634C39986E942D49A16A936"/>
    <w:rsid w:val="00C53FF2"/>
    <w:rPr>
      <w:rFonts w:eastAsiaTheme="minorHAnsi"/>
    </w:rPr>
  </w:style>
  <w:style w:type="paragraph" w:customStyle="1" w:styleId="DEF8CF19E4FE4551B5FED20AED5BF7F06">
    <w:name w:val="DEF8CF19E4FE4551B5FED20AED5BF7F06"/>
    <w:rsid w:val="00C53FF2"/>
    <w:rPr>
      <w:rFonts w:eastAsiaTheme="minorHAnsi"/>
    </w:rPr>
  </w:style>
  <w:style w:type="paragraph" w:customStyle="1" w:styleId="0D92835C22954263848D759AA02875991">
    <w:name w:val="0D92835C22954263848D759AA02875991"/>
    <w:rsid w:val="00C53FF2"/>
    <w:rPr>
      <w:rFonts w:eastAsiaTheme="minorHAnsi"/>
    </w:rPr>
  </w:style>
  <w:style w:type="paragraph" w:customStyle="1" w:styleId="97DCB187E9FC4419A965DB244AB898F36">
    <w:name w:val="97DCB187E9FC4419A965DB244AB898F36"/>
    <w:rsid w:val="00C53FF2"/>
    <w:rPr>
      <w:rFonts w:eastAsiaTheme="minorHAnsi"/>
    </w:rPr>
  </w:style>
  <w:style w:type="paragraph" w:customStyle="1" w:styleId="CC56F73649784C51B6DAED88742AD2636">
    <w:name w:val="CC56F73649784C51B6DAED88742AD2636"/>
    <w:rsid w:val="00C53FF2"/>
    <w:rPr>
      <w:rFonts w:eastAsiaTheme="minorHAnsi"/>
    </w:rPr>
  </w:style>
  <w:style w:type="paragraph" w:customStyle="1" w:styleId="93223B1BAF5244358AD7F72CEAF59B0B8">
    <w:name w:val="93223B1BAF5244358AD7F72CEAF59B0B8"/>
    <w:rsid w:val="00792F62"/>
    <w:rPr>
      <w:rFonts w:eastAsiaTheme="minorHAnsi"/>
    </w:rPr>
  </w:style>
  <w:style w:type="paragraph" w:customStyle="1" w:styleId="E651A3A94D6F48438B522ED25B2A9A518">
    <w:name w:val="E651A3A94D6F48438B522ED25B2A9A518"/>
    <w:rsid w:val="00792F62"/>
    <w:rPr>
      <w:rFonts w:eastAsiaTheme="minorHAnsi"/>
    </w:rPr>
  </w:style>
  <w:style w:type="paragraph" w:customStyle="1" w:styleId="783A0DC891DC49B891379AFDE1C506EC9">
    <w:name w:val="783A0DC891DC49B891379AFDE1C506EC9"/>
    <w:rsid w:val="00792F62"/>
    <w:rPr>
      <w:rFonts w:eastAsiaTheme="minorHAnsi"/>
    </w:rPr>
  </w:style>
  <w:style w:type="paragraph" w:customStyle="1" w:styleId="AD54AED9B1C04129A92F4107B3F681527">
    <w:name w:val="AD54AED9B1C04129A92F4107B3F681527"/>
    <w:rsid w:val="00792F62"/>
    <w:rPr>
      <w:rFonts w:eastAsiaTheme="minorHAnsi"/>
    </w:rPr>
  </w:style>
  <w:style w:type="paragraph" w:customStyle="1" w:styleId="F299F25AF64A4BCB9C436772132CEBA07">
    <w:name w:val="F299F25AF64A4BCB9C436772132CEBA07"/>
    <w:rsid w:val="00792F62"/>
    <w:rPr>
      <w:rFonts w:eastAsiaTheme="minorHAnsi"/>
    </w:rPr>
  </w:style>
  <w:style w:type="paragraph" w:customStyle="1" w:styleId="D93639632DCF4338931C3D112AEE353A7">
    <w:name w:val="D93639632DCF4338931C3D112AEE353A7"/>
    <w:rsid w:val="00792F62"/>
    <w:rPr>
      <w:rFonts w:eastAsiaTheme="minorHAnsi"/>
    </w:rPr>
  </w:style>
  <w:style w:type="paragraph" w:customStyle="1" w:styleId="5764E64A55744A6A92A58A5A9CDDE39F7">
    <w:name w:val="5764E64A55744A6A92A58A5A9CDDE39F7"/>
    <w:rsid w:val="00792F62"/>
    <w:rPr>
      <w:rFonts w:eastAsiaTheme="minorHAnsi"/>
    </w:rPr>
  </w:style>
  <w:style w:type="paragraph" w:customStyle="1" w:styleId="4CF6CBA66AAA41428A5930A3A65FCB7D7">
    <w:name w:val="4CF6CBA66AAA41428A5930A3A65FCB7D7"/>
    <w:rsid w:val="00792F62"/>
    <w:rPr>
      <w:rFonts w:eastAsiaTheme="minorHAnsi"/>
    </w:rPr>
  </w:style>
  <w:style w:type="paragraph" w:customStyle="1" w:styleId="5E1E01D1993443EA9614252AD2C53CF77">
    <w:name w:val="5E1E01D1993443EA9614252AD2C53CF77"/>
    <w:rsid w:val="00792F62"/>
    <w:rPr>
      <w:rFonts w:eastAsiaTheme="minorHAnsi"/>
    </w:rPr>
  </w:style>
  <w:style w:type="paragraph" w:customStyle="1" w:styleId="2034C9FE6E2147C7BCFF83DE2EAAE32E7">
    <w:name w:val="2034C9FE6E2147C7BCFF83DE2EAAE32E7"/>
    <w:rsid w:val="00792F62"/>
    <w:rPr>
      <w:rFonts w:eastAsiaTheme="minorHAnsi"/>
    </w:rPr>
  </w:style>
  <w:style w:type="paragraph" w:customStyle="1" w:styleId="1EFB4B4AA4F043F7837D7C8BF209983A7">
    <w:name w:val="1EFB4B4AA4F043F7837D7C8BF209983A7"/>
    <w:rsid w:val="00792F62"/>
    <w:rPr>
      <w:rFonts w:eastAsiaTheme="minorHAnsi"/>
    </w:rPr>
  </w:style>
  <w:style w:type="paragraph" w:customStyle="1" w:styleId="E7B17A919E4240D88163967ECF59552B7">
    <w:name w:val="E7B17A919E4240D88163967ECF59552B7"/>
    <w:rsid w:val="00792F62"/>
    <w:rPr>
      <w:rFonts w:eastAsiaTheme="minorHAnsi"/>
    </w:rPr>
  </w:style>
  <w:style w:type="paragraph" w:customStyle="1" w:styleId="BE69B73E30634C39986E942D49A16A937">
    <w:name w:val="BE69B73E30634C39986E942D49A16A937"/>
    <w:rsid w:val="00792F62"/>
    <w:rPr>
      <w:rFonts w:eastAsiaTheme="minorHAnsi"/>
    </w:rPr>
  </w:style>
  <w:style w:type="paragraph" w:customStyle="1" w:styleId="DEF8CF19E4FE4551B5FED20AED5BF7F07">
    <w:name w:val="DEF8CF19E4FE4551B5FED20AED5BF7F07"/>
    <w:rsid w:val="00792F62"/>
    <w:rPr>
      <w:rFonts w:eastAsiaTheme="minorHAnsi"/>
    </w:rPr>
  </w:style>
  <w:style w:type="paragraph" w:customStyle="1" w:styleId="0D92835C22954263848D759AA02875992">
    <w:name w:val="0D92835C22954263848D759AA02875992"/>
    <w:rsid w:val="00792F62"/>
    <w:rPr>
      <w:rFonts w:eastAsiaTheme="minorHAnsi"/>
    </w:rPr>
  </w:style>
  <w:style w:type="paragraph" w:customStyle="1" w:styleId="97DCB187E9FC4419A965DB244AB898F37">
    <w:name w:val="97DCB187E9FC4419A965DB244AB898F37"/>
    <w:rsid w:val="00792F62"/>
    <w:rPr>
      <w:rFonts w:eastAsiaTheme="minorHAnsi"/>
    </w:rPr>
  </w:style>
  <w:style w:type="paragraph" w:customStyle="1" w:styleId="CC56F73649784C51B6DAED88742AD2637">
    <w:name w:val="CC56F73649784C51B6DAED88742AD2637"/>
    <w:rsid w:val="00792F6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269FA-FAE6-4164-A654-B2689C0D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WSRC Service Request Form.docx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Clark</dc:creator>
  <cp:keywords/>
  <dc:description/>
  <cp:lastModifiedBy>Lynn Clark</cp:lastModifiedBy>
  <cp:revision>2</cp:revision>
  <dcterms:created xsi:type="dcterms:W3CDTF">2019-11-13T17:49:00Z</dcterms:created>
  <dcterms:modified xsi:type="dcterms:W3CDTF">2019-11-13T17:49:00Z</dcterms:modified>
</cp:coreProperties>
</file>