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1"/>
        <w:gridCol w:w="3809"/>
      </w:tblGrid>
      <w:tr w:rsidR="00AA7471" w:rsidTr="00AA7471">
        <w:tc>
          <w:tcPr>
            <w:tcW w:w="6408" w:type="dxa"/>
          </w:tcPr>
          <w:p w:rsidR="0094010C" w:rsidRPr="008E4729" w:rsidRDefault="0094010C" w:rsidP="001A2CD2">
            <w:pPr>
              <w:rPr>
                <w:rFonts w:ascii="Times New Roman" w:hAnsi="Times New Roman"/>
                <w:sz w:val="24"/>
              </w:rPr>
            </w:pPr>
            <w:r w:rsidRPr="008E4729">
              <w:rPr>
                <w:rFonts w:ascii="Times New Roman" w:hAnsi="Times New Roman"/>
                <w:spacing w:val="-7"/>
                <w:sz w:val="24"/>
              </w:rPr>
              <w:t xml:space="preserve">ROTARY </w:t>
            </w:r>
            <w:r w:rsidRPr="008E4729">
              <w:rPr>
                <w:rFonts w:ascii="Times New Roman" w:hAnsi="Times New Roman"/>
                <w:spacing w:val="-3"/>
                <w:sz w:val="24"/>
              </w:rPr>
              <w:t xml:space="preserve">FOUNDATION </w:t>
            </w:r>
            <w:r w:rsidRPr="008E4729">
              <w:rPr>
                <w:rFonts w:ascii="Times New Roman" w:hAnsi="Times New Roman"/>
                <w:sz w:val="24"/>
              </w:rPr>
              <w:t>OF</w:t>
            </w:r>
            <w:r w:rsidRPr="008E4729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8E4729">
              <w:rPr>
                <w:rFonts w:ascii="Times New Roman" w:hAnsi="Times New Roman"/>
                <w:spacing w:val="-8"/>
                <w:sz w:val="24"/>
              </w:rPr>
              <w:t>DUVALL</w:t>
            </w:r>
          </w:p>
          <w:p w:rsidR="0094010C" w:rsidRPr="008E4729" w:rsidRDefault="001A2CD2" w:rsidP="001A2CD2">
            <w:pPr>
              <w:ind w:right="4"/>
              <w:rPr>
                <w:rFonts w:ascii="Times New Roman" w:hAnsi="Times New Roman"/>
                <w:sz w:val="24"/>
              </w:rPr>
            </w:pPr>
            <w:r w:rsidRPr="008E4729">
              <w:rPr>
                <w:rFonts w:ascii="Times New Roman" w:hAnsi="Times New Roman"/>
                <w:sz w:val="24"/>
              </w:rPr>
              <w:t>A 501(c)</w:t>
            </w:r>
            <w:r w:rsidR="008E4729" w:rsidRPr="008E4729">
              <w:rPr>
                <w:rFonts w:ascii="Times New Roman" w:hAnsi="Times New Roman"/>
                <w:sz w:val="24"/>
              </w:rPr>
              <w:t>(</w:t>
            </w:r>
            <w:r w:rsidRPr="008E4729">
              <w:rPr>
                <w:rFonts w:ascii="Times New Roman" w:hAnsi="Times New Roman"/>
                <w:sz w:val="24"/>
              </w:rPr>
              <w:t>3</w:t>
            </w:r>
            <w:r w:rsidR="008E4729" w:rsidRPr="008E4729">
              <w:rPr>
                <w:rFonts w:ascii="Times New Roman" w:hAnsi="Times New Roman"/>
                <w:sz w:val="24"/>
              </w:rPr>
              <w:t>)</w:t>
            </w:r>
            <w:r w:rsidR="0094010C" w:rsidRPr="008E4729">
              <w:rPr>
                <w:rFonts w:ascii="Times New Roman" w:hAnsi="Times New Roman"/>
                <w:sz w:val="24"/>
              </w:rPr>
              <w:t xml:space="preserve"> non-profit</w:t>
            </w:r>
            <w:r w:rsidR="0094010C" w:rsidRPr="008E4729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="0094010C" w:rsidRPr="008E4729">
              <w:rPr>
                <w:rFonts w:ascii="Times New Roman" w:hAnsi="Times New Roman"/>
                <w:sz w:val="24"/>
              </w:rPr>
              <w:t>organization</w:t>
            </w:r>
          </w:p>
          <w:p w:rsidR="001A2CD2" w:rsidRPr="008E4729" w:rsidRDefault="008E4729" w:rsidP="001A2CD2">
            <w:pPr>
              <w:pStyle w:val="BodyTex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P.</w:t>
            </w:r>
            <w:r w:rsidR="0094010C" w:rsidRPr="008E4729">
              <w:rPr>
                <w:rFonts w:cs="Times New Roman"/>
              </w:rPr>
              <w:t>O</w:t>
            </w:r>
            <w:r>
              <w:rPr>
                <w:rFonts w:cs="Times New Roman"/>
              </w:rPr>
              <w:t>.</w:t>
            </w:r>
            <w:r w:rsidR="0094010C" w:rsidRPr="008E4729">
              <w:rPr>
                <w:rFonts w:cs="Times New Roman"/>
              </w:rPr>
              <w:t xml:space="preserve"> Box </w:t>
            </w:r>
            <w:r w:rsidR="00B353C8" w:rsidRPr="008E4729">
              <w:rPr>
                <w:rFonts w:cs="Times New Roman"/>
              </w:rPr>
              <w:t>1642</w:t>
            </w:r>
            <w:r w:rsidRPr="008E4729">
              <w:rPr>
                <w:rFonts w:cs="Times New Roman"/>
              </w:rPr>
              <w:t>,</w:t>
            </w:r>
            <w:r w:rsidR="0094010C" w:rsidRPr="008E4729">
              <w:rPr>
                <w:rFonts w:cs="Times New Roman"/>
              </w:rPr>
              <w:t xml:space="preserve"> Duvall, WA</w:t>
            </w:r>
            <w:r w:rsidR="0094010C" w:rsidRPr="008E4729">
              <w:rPr>
                <w:rFonts w:cs="Times New Roman"/>
                <w:spacing w:val="-7"/>
              </w:rPr>
              <w:t xml:space="preserve"> </w:t>
            </w:r>
            <w:r w:rsidR="0094010C" w:rsidRPr="008E4729">
              <w:rPr>
                <w:rFonts w:cs="Times New Roman"/>
              </w:rPr>
              <w:t>98109</w:t>
            </w:r>
          </w:p>
          <w:p w:rsidR="001A2CD2" w:rsidRPr="008E4729" w:rsidRDefault="001A2CD2" w:rsidP="001A2CD2">
            <w:pPr>
              <w:pStyle w:val="Title"/>
              <w:spacing w:after="0"/>
              <w:rPr>
                <w:rFonts w:ascii="Times New Roman" w:hAnsi="Times New Roman"/>
                <w:sz w:val="24"/>
              </w:rPr>
            </w:pPr>
          </w:p>
          <w:p w:rsidR="00AA7471" w:rsidRPr="008E4729" w:rsidRDefault="0094010C" w:rsidP="001A2CD2">
            <w:pPr>
              <w:pStyle w:val="Title"/>
              <w:spacing w:after="0"/>
              <w:rPr>
                <w:b/>
                <w:sz w:val="32"/>
                <w:szCs w:val="32"/>
              </w:rPr>
            </w:pPr>
            <w:r w:rsidRPr="008E4729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B353C8" w:rsidRPr="008E4729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8E4729">
              <w:rPr>
                <w:rFonts w:ascii="Times New Roman" w:hAnsi="Times New Roman"/>
                <w:b/>
                <w:sz w:val="32"/>
                <w:szCs w:val="32"/>
              </w:rPr>
              <w:t xml:space="preserve"> Grant</w:t>
            </w:r>
            <w:r w:rsidR="00AA7471" w:rsidRPr="008E4729">
              <w:rPr>
                <w:rFonts w:ascii="Times New Roman" w:hAnsi="Times New Roman"/>
                <w:b/>
                <w:sz w:val="32"/>
                <w:szCs w:val="32"/>
              </w:rPr>
              <w:t xml:space="preserve"> Application</w:t>
            </w:r>
          </w:p>
        </w:tc>
        <w:tc>
          <w:tcPr>
            <w:tcW w:w="3888" w:type="dxa"/>
          </w:tcPr>
          <w:p w:rsidR="00AA7471" w:rsidRDefault="0094010C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0D154B" w:rsidRDefault="00A72BA1" w:rsidP="00AA74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-57151</wp:posOffset>
                </wp:positionH>
                <wp:positionV relativeFrom="paragraph">
                  <wp:posOffset>113030</wp:posOffset>
                </wp:positionV>
                <wp:extent cx="6505575" cy="247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148B" id="Rectangle 2" o:spid="_x0000_s1026" style="position:absolute;margin-left:-4.5pt;margin-top:8.9pt;width:512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" fillcolor="#d8d8d8 [2732]" stroked="f" strokeweight="2pt">
                <w10:wrap anchorx="margin"/>
              </v:rect>
            </w:pict>
          </mc:Fallback>
        </mc:AlternateContent>
      </w:r>
    </w:p>
    <w:p w:rsidR="007A7AC7" w:rsidRPr="000D154B" w:rsidRDefault="007A7AC7" w:rsidP="00AA7471">
      <w:pPr>
        <w:pStyle w:val="Heading1"/>
        <w:rPr>
          <w:rFonts w:ascii="Tahoma" w:hAnsi="Tahoma" w:cs="Tahoma"/>
          <w:sz w:val="24"/>
        </w:rPr>
      </w:pPr>
      <w:r w:rsidRPr="000D154B">
        <w:rPr>
          <w:rFonts w:ascii="Tahoma" w:hAnsi="Tahoma" w:cs="Tahoma"/>
          <w:sz w:val="24"/>
        </w:rPr>
        <w:t>GENERAL Information</w:t>
      </w:r>
    </w:p>
    <w:p w:rsidR="00A72BA1" w:rsidRPr="00A72BA1" w:rsidRDefault="00A72BA1" w:rsidP="002A733C">
      <w:pPr>
        <w:tabs>
          <w:tab w:val="left" w:pos="1096"/>
          <w:tab w:val="left" w:pos="6383"/>
          <w:tab w:val="left" w:pos="8543"/>
        </w:tabs>
        <w:rPr>
          <w:rFonts w:ascii="Tahoma" w:hAnsi="Tahoma" w:cs="Tahoma"/>
          <w:sz w:val="8"/>
          <w:szCs w:val="8"/>
        </w:rPr>
      </w:pPr>
    </w:p>
    <w:p w:rsidR="007A7AC7" w:rsidRPr="000D154B" w:rsidRDefault="007A7AC7" w:rsidP="00A962FD">
      <w:pPr>
        <w:tabs>
          <w:tab w:val="left" w:pos="1096"/>
          <w:tab w:val="left" w:pos="6383"/>
          <w:tab w:val="left" w:pos="8543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Name of Organization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  <w:t>Amount Requested</w:t>
      </w:r>
      <w:r w:rsidR="0008214E">
        <w:rPr>
          <w:rFonts w:ascii="Tahoma" w:hAnsi="Tahoma" w:cs="Tahoma"/>
          <w:sz w:val="20"/>
          <w:szCs w:val="20"/>
        </w:rPr>
        <w:t xml:space="preserve">: </w:t>
      </w:r>
    </w:p>
    <w:p w:rsidR="007A7AC7" w:rsidRPr="000D154B" w:rsidRDefault="007A7AC7" w:rsidP="00A962FD">
      <w:pPr>
        <w:tabs>
          <w:tab w:val="left" w:pos="2876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Street Address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</w:p>
    <w:p w:rsidR="007A7AC7" w:rsidRPr="000D154B" w:rsidRDefault="007A7AC7" w:rsidP="00A962FD">
      <w:pPr>
        <w:tabs>
          <w:tab w:val="left" w:pos="732"/>
          <w:tab w:val="left" w:pos="4299"/>
          <w:tab w:val="left" w:pos="4940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City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State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</w:p>
    <w:p w:rsidR="005744E5" w:rsidRDefault="005744E5" w:rsidP="00A962FD">
      <w:pPr>
        <w:tabs>
          <w:tab w:val="left" w:pos="732"/>
          <w:tab w:val="left" w:pos="4299"/>
          <w:tab w:val="left" w:pos="567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of contact:</w:t>
      </w:r>
    </w:p>
    <w:p w:rsidR="007A7AC7" w:rsidRPr="000D154B" w:rsidRDefault="007A7AC7" w:rsidP="00A962FD">
      <w:pPr>
        <w:tabs>
          <w:tab w:val="left" w:pos="732"/>
          <w:tab w:val="left" w:pos="4299"/>
          <w:tab w:val="left" w:pos="5672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Phone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E-mail Address</w:t>
      </w:r>
      <w:r w:rsidR="0008214E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 xml:space="preserve">Non –profit EIN number: </w:t>
      </w:r>
    </w:p>
    <w:p w:rsidR="0008214E" w:rsidRPr="00A962FD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Mission of Org:</w:t>
      </w:r>
    </w:p>
    <w:p w:rsidR="0008214E" w:rsidRPr="000D154B" w:rsidRDefault="0008214E" w:rsidP="00A962F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A7AC7" w:rsidRPr="00A72BA1" w:rsidRDefault="00A72BA1" w:rsidP="00A962FD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143509</wp:posOffset>
                </wp:positionV>
                <wp:extent cx="6457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FF0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3pt" to="50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" strokecolor="#7f7f7f [1612]"/>
            </w:pict>
          </mc:Fallback>
        </mc:AlternateContent>
      </w:r>
      <w:r w:rsidR="007A7AC7" w:rsidRPr="00A72BA1">
        <w:rPr>
          <w:rFonts w:ascii="Tahoma" w:hAnsi="Tahoma" w:cs="Tahoma"/>
          <w:b/>
          <w:sz w:val="20"/>
          <w:szCs w:val="20"/>
        </w:rPr>
        <w:t>About the Project</w:t>
      </w:r>
    </w:p>
    <w:p w:rsidR="0008214E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Name of Project:</w:t>
      </w:r>
    </w:p>
    <w:p w:rsidR="007A7AC7" w:rsidRPr="000D154B" w:rsidRDefault="007A7AC7" w:rsidP="00A962FD">
      <w:pPr>
        <w:tabs>
          <w:tab w:val="left" w:pos="3289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 xml:space="preserve">Please </w:t>
      </w:r>
      <w:r w:rsidR="0008214E">
        <w:rPr>
          <w:rFonts w:ascii="Tahoma" w:hAnsi="Tahoma" w:cs="Tahoma"/>
          <w:sz w:val="20"/>
          <w:szCs w:val="20"/>
        </w:rPr>
        <w:t>write “Yes” to indicate which of Rotary’s A</w:t>
      </w:r>
      <w:r w:rsidRPr="000D154B">
        <w:rPr>
          <w:rFonts w:ascii="Tahoma" w:hAnsi="Tahoma" w:cs="Tahoma"/>
          <w:sz w:val="20"/>
          <w:szCs w:val="20"/>
        </w:rPr>
        <w:t>rea(s) of Focus are addressed by this project</w:t>
      </w:r>
      <w:r w:rsidR="005744E5">
        <w:rPr>
          <w:rFonts w:ascii="Tahoma" w:hAnsi="Tahoma" w:cs="Tahoma"/>
          <w:sz w:val="20"/>
          <w:szCs w:val="20"/>
        </w:rPr>
        <w:t>.</w:t>
      </w:r>
      <w:r w:rsidRPr="000D154B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Peace and conflict prevention/resolution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Disease prevention and</w:t>
      </w:r>
      <w:r w:rsidRPr="0008214E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08214E">
        <w:rPr>
          <w:rFonts w:ascii="Tahoma" w:hAnsi="Tahoma" w:cs="Tahoma"/>
          <w:sz w:val="20"/>
          <w:szCs w:val="20"/>
        </w:rPr>
        <w:t>treatment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Water and sanitation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Maternal and child health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Basic education and</w:t>
      </w:r>
      <w:r w:rsidRPr="0008214E">
        <w:rPr>
          <w:rFonts w:ascii="Tahoma" w:hAnsi="Tahoma" w:cs="Tahoma"/>
          <w:spacing w:val="-5"/>
          <w:sz w:val="20"/>
          <w:szCs w:val="20"/>
        </w:rPr>
        <w:t xml:space="preserve"> </w:t>
      </w:r>
      <w:r w:rsidRPr="0008214E">
        <w:rPr>
          <w:rFonts w:ascii="Tahoma" w:hAnsi="Tahoma" w:cs="Tahoma"/>
          <w:sz w:val="20"/>
          <w:szCs w:val="20"/>
        </w:rPr>
        <w:t>literacy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8214E" w:rsidRDefault="007A7AC7" w:rsidP="005744E5">
      <w:pPr>
        <w:pStyle w:val="ListParagraph"/>
        <w:numPr>
          <w:ilvl w:val="0"/>
          <w:numId w:val="13"/>
        </w:numPr>
        <w:tabs>
          <w:tab w:val="left" w:pos="3289"/>
          <w:tab w:val="left" w:pos="4116"/>
        </w:tabs>
        <w:spacing w:line="360" w:lineRule="auto"/>
        <w:rPr>
          <w:rFonts w:ascii="Tahoma" w:hAnsi="Tahoma" w:cs="Tahoma"/>
          <w:sz w:val="20"/>
          <w:szCs w:val="20"/>
        </w:rPr>
      </w:pPr>
      <w:r w:rsidRPr="0008214E">
        <w:rPr>
          <w:rFonts w:ascii="Tahoma" w:hAnsi="Tahoma" w:cs="Tahoma"/>
          <w:sz w:val="20"/>
          <w:szCs w:val="20"/>
        </w:rPr>
        <w:t>Economic and community</w:t>
      </w:r>
      <w:r w:rsidRPr="0008214E">
        <w:rPr>
          <w:rFonts w:ascii="Tahoma" w:hAnsi="Tahoma" w:cs="Tahoma"/>
          <w:spacing w:val="-9"/>
          <w:sz w:val="20"/>
          <w:szCs w:val="20"/>
        </w:rPr>
        <w:t xml:space="preserve"> </w:t>
      </w:r>
      <w:r w:rsidRPr="0008214E">
        <w:rPr>
          <w:rFonts w:ascii="Tahoma" w:hAnsi="Tahoma" w:cs="Tahoma"/>
          <w:sz w:val="20"/>
          <w:szCs w:val="20"/>
        </w:rPr>
        <w:t>development</w:t>
      </w:r>
      <w:r w:rsidR="005744E5">
        <w:rPr>
          <w:rFonts w:ascii="Tahoma" w:hAnsi="Tahoma" w:cs="Tahoma"/>
          <w:sz w:val="20"/>
          <w:szCs w:val="20"/>
        </w:rPr>
        <w:t>:</w:t>
      </w:r>
      <w:r w:rsidRPr="0008214E">
        <w:rPr>
          <w:rFonts w:ascii="Tahoma" w:hAnsi="Tahoma" w:cs="Tahoma"/>
          <w:sz w:val="20"/>
          <w:szCs w:val="20"/>
        </w:rPr>
        <w:tab/>
        <w:t xml:space="preserve">  </w:t>
      </w:r>
      <w:r w:rsidRPr="0008214E">
        <w:rPr>
          <w:rFonts w:ascii="Tahoma" w:hAnsi="Tahoma" w:cs="Tahoma"/>
          <w:sz w:val="20"/>
          <w:szCs w:val="20"/>
        </w:rPr>
        <w:tab/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A7AC7" w:rsidRPr="000D154B" w:rsidRDefault="007A7AC7" w:rsidP="005744E5">
      <w:pPr>
        <w:pStyle w:val="BodyText"/>
        <w:numPr>
          <w:ilvl w:val="0"/>
          <w:numId w:val="12"/>
        </w:numPr>
        <w:spacing w:line="360" w:lineRule="auto"/>
        <w:ind w:right="4719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Statement of</w:t>
      </w:r>
      <w:r w:rsidRPr="000D154B">
        <w:rPr>
          <w:rFonts w:ascii="Tahoma" w:hAnsi="Tahoma" w:cs="Tahoma"/>
          <w:spacing w:val="-7"/>
          <w:sz w:val="20"/>
          <w:szCs w:val="20"/>
        </w:rPr>
        <w:t xml:space="preserve"> </w:t>
      </w:r>
      <w:r w:rsidRPr="000D154B">
        <w:rPr>
          <w:rFonts w:ascii="Tahoma" w:hAnsi="Tahoma" w:cs="Tahoma"/>
          <w:sz w:val="20"/>
          <w:szCs w:val="20"/>
        </w:rPr>
        <w:t>Need (</w:t>
      </w:r>
      <w:r w:rsidRPr="000D154B">
        <w:rPr>
          <w:rFonts w:ascii="Tahoma" w:hAnsi="Tahoma" w:cs="Tahoma"/>
          <w:b/>
          <w:sz w:val="20"/>
          <w:szCs w:val="20"/>
          <w:u w:val="single"/>
        </w:rPr>
        <w:t>why</w:t>
      </w:r>
      <w:r w:rsidRPr="000D154B">
        <w:rPr>
          <w:rFonts w:ascii="Tahoma" w:hAnsi="Tahoma" w:cs="Tahoma"/>
          <w:sz w:val="20"/>
          <w:szCs w:val="20"/>
        </w:rPr>
        <w:t>):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5744E5" w:rsidRDefault="007A7AC7" w:rsidP="005744E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5744E5">
        <w:rPr>
          <w:rFonts w:ascii="Tahoma" w:hAnsi="Tahoma" w:cs="Tahoma"/>
          <w:sz w:val="20"/>
          <w:szCs w:val="20"/>
        </w:rPr>
        <w:t xml:space="preserve">Project Goal(s): 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08214E" w:rsidRDefault="0008214E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08214E" w:rsidRPr="000D154B" w:rsidRDefault="0008214E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5744E5" w:rsidRDefault="007A7AC7" w:rsidP="005744E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5744E5">
        <w:rPr>
          <w:rFonts w:ascii="Tahoma" w:hAnsi="Tahoma" w:cs="Tahoma"/>
          <w:sz w:val="20"/>
          <w:szCs w:val="20"/>
        </w:rPr>
        <w:lastRenderedPageBreak/>
        <w:t>Project Description (please include where this project will take place, when this project will occur, who will benefit, and how will they benefit from the project)</w:t>
      </w:r>
      <w:r w:rsidR="005744E5">
        <w:rPr>
          <w:rFonts w:ascii="Tahoma" w:hAnsi="Tahoma" w:cs="Tahoma"/>
          <w:sz w:val="20"/>
          <w:szCs w:val="20"/>
        </w:rPr>
        <w:t>: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A72BA1" w:rsidRPr="000D154B" w:rsidRDefault="00A72BA1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5744E5" w:rsidRDefault="007A7AC7" w:rsidP="005744E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5744E5">
        <w:rPr>
          <w:rFonts w:ascii="Tahoma" w:hAnsi="Tahoma" w:cs="Tahoma"/>
          <w:sz w:val="20"/>
          <w:szCs w:val="20"/>
        </w:rPr>
        <w:t>How will the success of this project be measured?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A72BA1" w:rsidRPr="000D154B" w:rsidRDefault="00A72BA1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5744E5" w:rsidRDefault="007A7AC7" w:rsidP="005744E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5744E5">
        <w:rPr>
          <w:rFonts w:ascii="Tahoma" w:hAnsi="Tahoma" w:cs="Tahoma"/>
          <w:sz w:val="20"/>
          <w:szCs w:val="20"/>
        </w:rPr>
        <w:t>What are the expected long-term community impacts of this project?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A72BA1" w:rsidRPr="000D154B" w:rsidRDefault="00A72BA1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5744E5" w:rsidRDefault="007A7AC7" w:rsidP="005744E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0"/>
          <w:szCs w:val="20"/>
        </w:rPr>
      </w:pPr>
      <w:r w:rsidRPr="005744E5">
        <w:rPr>
          <w:rFonts w:ascii="Tahoma" w:hAnsi="Tahoma" w:cs="Tahoma"/>
          <w:sz w:val="20"/>
          <w:szCs w:val="20"/>
        </w:rPr>
        <w:t>Itemized Project Budget (P</w:t>
      </w:r>
      <w:r w:rsidR="005744E5">
        <w:rPr>
          <w:rFonts w:ascii="Tahoma" w:hAnsi="Tahoma" w:cs="Tahoma"/>
          <w:sz w:val="20"/>
          <w:szCs w:val="20"/>
        </w:rPr>
        <w:t>lease list revenue and expenses, attach separate page is needed):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tabs>
          <w:tab w:val="left" w:pos="2876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b/>
          <w:sz w:val="20"/>
          <w:szCs w:val="20"/>
        </w:rPr>
        <w:t>Rotary Club of Duvall Member Sponsor Name</w:t>
      </w:r>
      <w:r w:rsidR="005744E5">
        <w:rPr>
          <w:rFonts w:ascii="Tahoma" w:hAnsi="Tahoma" w:cs="Tahoma"/>
          <w:b/>
          <w:sz w:val="20"/>
          <w:szCs w:val="20"/>
        </w:rPr>
        <w:t>:</w:t>
      </w:r>
      <w:r w:rsidRPr="000D154B">
        <w:rPr>
          <w:rFonts w:ascii="Tahoma" w:hAnsi="Tahoma" w:cs="Tahoma"/>
          <w:b/>
          <w:sz w:val="20"/>
          <w:szCs w:val="20"/>
        </w:rPr>
        <w:tab/>
      </w:r>
    </w:p>
    <w:p w:rsidR="007A7AC7" w:rsidRPr="000D154B" w:rsidRDefault="005744E5" w:rsidP="00A962F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88A7FD" wp14:editId="56A15533">
                <wp:simplePos x="0" y="0"/>
                <wp:positionH relativeFrom="margin">
                  <wp:posOffset>-28575</wp:posOffset>
                </wp:positionH>
                <wp:positionV relativeFrom="paragraph">
                  <wp:posOffset>184785</wp:posOffset>
                </wp:positionV>
                <wp:extent cx="6505575" cy="247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8234" id="Rectangle 4" o:spid="_x0000_s1026" style="position:absolute;margin-left:-2.25pt;margin-top:14.55pt;width:512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" fillcolor="#d9d9d9" stroked="f" strokeweight="2pt">
                <w10:wrap anchorx="margin"/>
              </v:rect>
            </w:pict>
          </mc:Fallback>
        </mc:AlternateContent>
      </w:r>
    </w:p>
    <w:p w:rsidR="007A7AC7" w:rsidRPr="000D154B" w:rsidRDefault="007A7AC7" w:rsidP="00A962FD">
      <w:pPr>
        <w:pStyle w:val="Heading1"/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For Club and Foundation Use below</w:t>
      </w:r>
    </w:p>
    <w:p w:rsidR="007A7AC7" w:rsidRPr="000D154B" w:rsidRDefault="007A7AC7" w:rsidP="00A962FD">
      <w:pPr>
        <w:pStyle w:val="Italics"/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Approved/Denied by Club Grant Review Committee</w:t>
      </w:r>
    </w:p>
    <w:p w:rsidR="007A7AC7" w:rsidRPr="000D154B" w:rsidRDefault="007A7AC7" w:rsidP="00A962FD">
      <w:pPr>
        <w:tabs>
          <w:tab w:val="left" w:pos="1096"/>
          <w:tab w:val="left" w:pos="5468"/>
          <w:tab w:val="left" w:pos="6587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Approved</w:t>
      </w:r>
      <w:r w:rsidR="00A72BA1">
        <w:rPr>
          <w:rFonts w:ascii="Tahoma" w:hAnsi="Tahoma" w:cs="Tahoma"/>
          <w:sz w:val="20"/>
          <w:szCs w:val="20"/>
        </w:rPr>
        <w:t>:</w:t>
      </w:r>
      <w:r w:rsidR="00A72BA1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Denied</w:t>
      </w:r>
      <w:r w:rsidR="00A72BA1">
        <w:rPr>
          <w:rFonts w:ascii="Tahoma" w:hAnsi="Tahoma" w:cs="Tahoma"/>
          <w:sz w:val="20"/>
          <w:szCs w:val="20"/>
        </w:rPr>
        <w:t>:</w:t>
      </w:r>
    </w:p>
    <w:p w:rsidR="007A7AC7" w:rsidRPr="000D154B" w:rsidRDefault="007A7AC7" w:rsidP="00A962FD">
      <w:pPr>
        <w:tabs>
          <w:tab w:val="left" w:pos="1096"/>
          <w:tab w:val="left" w:pos="5468"/>
          <w:tab w:val="left" w:pos="6587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Name</w:t>
      </w:r>
      <w:r w:rsidR="00A72BA1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Date</w:t>
      </w:r>
      <w:r w:rsidR="00A72BA1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</w:p>
    <w:p w:rsidR="007A7AC7" w:rsidRPr="000D154B" w:rsidRDefault="007A7AC7" w:rsidP="00A962FD">
      <w:pPr>
        <w:pStyle w:val="Italics"/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Approved/Denied by Rotary Club of Duvall</w:t>
      </w:r>
    </w:p>
    <w:p w:rsidR="007A7AC7" w:rsidRPr="000D154B" w:rsidRDefault="007A7AC7" w:rsidP="00A962FD">
      <w:pPr>
        <w:tabs>
          <w:tab w:val="left" w:pos="1096"/>
          <w:tab w:val="left" w:pos="5468"/>
          <w:tab w:val="left" w:pos="6587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Approve</w:t>
      </w:r>
      <w:r w:rsidR="00A72BA1">
        <w:rPr>
          <w:rFonts w:ascii="Tahoma" w:hAnsi="Tahoma" w:cs="Tahoma"/>
          <w:sz w:val="20"/>
          <w:szCs w:val="20"/>
        </w:rPr>
        <w:t>:</w:t>
      </w:r>
      <w:r w:rsidR="00A72BA1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Denied</w:t>
      </w:r>
      <w:r w:rsidR="00A72BA1">
        <w:rPr>
          <w:rFonts w:ascii="Tahoma" w:hAnsi="Tahoma" w:cs="Tahoma"/>
          <w:sz w:val="20"/>
          <w:szCs w:val="20"/>
        </w:rPr>
        <w:t>:</w:t>
      </w:r>
    </w:p>
    <w:p w:rsidR="007A7AC7" w:rsidRPr="000D154B" w:rsidRDefault="007A7AC7" w:rsidP="00A962FD">
      <w:pPr>
        <w:tabs>
          <w:tab w:val="left" w:pos="1096"/>
          <w:tab w:val="left" w:pos="5468"/>
          <w:tab w:val="left" w:pos="6587"/>
        </w:tabs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Name</w:t>
      </w:r>
      <w:r w:rsidR="00A72BA1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  <w:r w:rsidRPr="000D154B">
        <w:rPr>
          <w:rFonts w:ascii="Tahoma" w:hAnsi="Tahoma" w:cs="Tahoma"/>
          <w:sz w:val="20"/>
          <w:szCs w:val="20"/>
        </w:rPr>
        <w:tab/>
        <w:t>Date</w:t>
      </w:r>
      <w:r w:rsidR="00A72BA1">
        <w:rPr>
          <w:rFonts w:ascii="Tahoma" w:hAnsi="Tahoma" w:cs="Tahoma"/>
          <w:sz w:val="20"/>
          <w:szCs w:val="20"/>
        </w:rPr>
        <w:t>:</w:t>
      </w:r>
      <w:r w:rsidRPr="000D154B">
        <w:rPr>
          <w:rFonts w:ascii="Tahoma" w:hAnsi="Tahoma" w:cs="Tahoma"/>
          <w:sz w:val="20"/>
          <w:szCs w:val="20"/>
        </w:rPr>
        <w:tab/>
      </w:r>
    </w:p>
    <w:p w:rsidR="007A7AC7" w:rsidRPr="000D154B" w:rsidRDefault="007A7AC7" w:rsidP="00A962FD">
      <w:pPr>
        <w:pStyle w:val="Italics"/>
        <w:spacing w:line="360" w:lineRule="auto"/>
        <w:rPr>
          <w:rFonts w:ascii="Tahoma" w:hAnsi="Tahoma" w:cs="Tahoma"/>
          <w:sz w:val="20"/>
          <w:szCs w:val="20"/>
        </w:rPr>
      </w:pPr>
      <w:r w:rsidRPr="000D154B">
        <w:rPr>
          <w:rFonts w:ascii="Tahoma" w:hAnsi="Tahoma" w:cs="Tahoma"/>
          <w:sz w:val="20"/>
          <w:szCs w:val="20"/>
        </w:rPr>
        <w:t>Grant Review Committee Rationale for approval/denial</w:t>
      </w: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A7AC7" w:rsidRPr="000D154B" w:rsidRDefault="007A7AC7" w:rsidP="00A962FD">
      <w:pPr>
        <w:spacing w:line="360" w:lineRule="auto"/>
        <w:rPr>
          <w:rFonts w:ascii="Tahoma" w:hAnsi="Tahoma" w:cs="Tahoma"/>
          <w:sz w:val="20"/>
          <w:szCs w:val="20"/>
        </w:rPr>
      </w:pPr>
    </w:p>
    <w:p w:rsidR="005F6E87" w:rsidRPr="002A733C" w:rsidRDefault="005F6E87" w:rsidP="00A962FD">
      <w:pPr>
        <w:spacing w:line="360" w:lineRule="auto"/>
      </w:pPr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34909"/>
    <w:multiLevelType w:val="hybridMultilevel"/>
    <w:tmpl w:val="5F5CD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D4104"/>
    <w:multiLevelType w:val="hybridMultilevel"/>
    <w:tmpl w:val="D612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A7C"/>
    <w:multiLevelType w:val="hybridMultilevel"/>
    <w:tmpl w:val="1390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C"/>
    <w:rsid w:val="000071F7"/>
    <w:rsid w:val="000134FA"/>
    <w:rsid w:val="0002798A"/>
    <w:rsid w:val="00063EEE"/>
    <w:rsid w:val="0008214E"/>
    <w:rsid w:val="00083002"/>
    <w:rsid w:val="00087B85"/>
    <w:rsid w:val="000A01F1"/>
    <w:rsid w:val="000C1163"/>
    <w:rsid w:val="000D154B"/>
    <w:rsid w:val="000D2539"/>
    <w:rsid w:val="000F2DF4"/>
    <w:rsid w:val="000F6783"/>
    <w:rsid w:val="00101CD9"/>
    <w:rsid w:val="0010432D"/>
    <w:rsid w:val="001059A0"/>
    <w:rsid w:val="00120C95"/>
    <w:rsid w:val="0014663E"/>
    <w:rsid w:val="00153FD7"/>
    <w:rsid w:val="001564EE"/>
    <w:rsid w:val="00180664"/>
    <w:rsid w:val="00185BA5"/>
    <w:rsid w:val="00195009"/>
    <w:rsid w:val="0019779B"/>
    <w:rsid w:val="001A2CD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5543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44E5"/>
    <w:rsid w:val="005B4AE2"/>
    <w:rsid w:val="005B6AB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42C27"/>
    <w:rsid w:val="007602AC"/>
    <w:rsid w:val="007731CA"/>
    <w:rsid w:val="00774B67"/>
    <w:rsid w:val="00793AC6"/>
    <w:rsid w:val="007A71DE"/>
    <w:rsid w:val="007A7AC7"/>
    <w:rsid w:val="007B199B"/>
    <w:rsid w:val="007B6119"/>
    <w:rsid w:val="007C1DA0"/>
    <w:rsid w:val="007E2A15"/>
    <w:rsid w:val="007E56C4"/>
    <w:rsid w:val="007F08CA"/>
    <w:rsid w:val="008107D6"/>
    <w:rsid w:val="00841645"/>
    <w:rsid w:val="00852EC6"/>
    <w:rsid w:val="0088782D"/>
    <w:rsid w:val="0089514C"/>
    <w:rsid w:val="008A0543"/>
    <w:rsid w:val="008B08EF"/>
    <w:rsid w:val="008B24BB"/>
    <w:rsid w:val="008B57DD"/>
    <w:rsid w:val="008B7081"/>
    <w:rsid w:val="008D40FF"/>
    <w:rsid w:val="008E4729"/>
    <w:rsid w:val="00902964"/>
    <w:rsid w:val="009126F8"/>
    <w:rsid w:val="009344F7"/>
    <w:rsid w:val="0094010C"/>
    <w:rsid w:val="0094790F"/>
    <w:rsid w:val="00966B90"/>
    <w:rsid w:val="009737B7"/>
    <w:rsid w:val="00974935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2BA1"/>
    <w:rsid w:val="00A74F99"/>
    <w:rsid w:val="00A82BA3"/>
    <w:rsid w:val="00A94ACC"/>
    <w:rsid w:val="00A962FD"/>
    <w:rsid w:val="00AA7471"/>
    <w:rsid w:val="00AE6FA4"/>
    <w:rsid w:val="00B03907"/>
    <w:rsid w:val="00B11811"/>
    <w:rsid w:val="00B311E1"/>
    <w:rsid w:val="00B353C8"/>
    <w:rsid w:val="00B4735C"/>
    <w:rsid w:val="00B90EC2"/>
    <w:rsid w:val="00BA268F"/>
    <w:rsid w:val="00BE2A5C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86204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7A2ED-1D72-43A9-B999-59312EA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uiPriority w:val="1"/>
    <w:qFormat/>
    <w:rsid w:val="0094010C"/>
    <w:pPr>
      <w:widowControl w:val="0"/>
      <w:ind w:left="118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010C"/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E1D87-3476-4DC2-AE1D-0261A441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Alison Hawkins</dc:creator>
  <cp:lastModifiedBy>Kass</cp:lastModifiedBy>
  <cp:revision>2</cp:revision>
  <cp:lastPrinted>2019-04-12T15:30:00Z</cp:lastPrinted>
  <dcterms:created xsi:type="dcterms:W3CDTF">2019-04-12T15:51:00Z</dcterms:created>
  <dcterms:modified xsi:type="dcterms:W3CDTF">2019-04-12T15:51:00Z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