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65" w:rsidRPr="002B6421" w:rsidRDefault="005418C4" w:rsidP="00F0708E">
      <w:pPr>
        <w:pStyle w:val="Title"/>
        <w:jc w:val="center"/>
        <w:rPr>
          <w:b/>
          <w:sz w:val="48"/>
        </w:rPr>
      </w:pPr>
      <w:r w:rsidRPr="002B6421">
        <w:rPr>
          <w:b/>
          <w:sz w:val="48"/>
        </w:rPr>
        <w:t>Rotary Club Vocational</w:t>
      </w:r>
      <w:r w:rsidR="00332C10" w:rsidRPr="002B6421">
        <w:rPr>
          <w:b/>
          <w:sz w:val="48"/>
        </w:rPr>
        <w:t>/Classification</w:t>
      </w:r>
      <w:r w:rsidRPr="002B6421">
        <w:rPr>
          <w:b/>
          <w:sz w:val="48"/>
        </w:rPr>
        <w:t xml:space="preserve"> Talk</w:t>
      </w:r>
    </w:p>
    <w:p w:rsidR="00FA3C64" w:rsidRDefault="00FA3C64" w:rsidP="00FA3C64">
      <w:pPr>
        <w:rPr>
          <w:b/>
          <w:sz w:val="32"/>
        </w:rPr>
      </w:pPr>
    </w:p>
    <w:p w:rsidR="00FA3C64" w:rsidRDefault="00FA3C64" w:rsidP="00FA3C64">
      <w:pPr>
        <w:rPr>
          <w:sz w:val="28"/>
        </w:rPr>
      </w:pPr>
      <w:r w:rsidRPr="00FA3C64">
        <w:rPr>
          <w:b/>
          <w:sz w:val="32"/>
        </w:rPr>
        <w:t>What is the Classification Talk?</w:t>
      </w:r>
      <w:r>
        <w:rPr>
          <w:sz w:val="28"/>
        </w:rPr>
        <w:t xml:space="preserve">  </w:t>
      </w:r>
      <w:r w:rsidRPr="00FA3C64">
        <w:rPr>
          <w:sz w:val="28"/>
        </w:rPr>
        <w:t xml:space="preserve">Each new Rotary member or transferee is asked to give a "classification talk" after they have been in our Club for 1 - 6 months.  You were assigned a classification when you joined relating to your business and position. This is your chance to tell members about yourself and your business.  It shouldn't be a big chore because you should already know all the answers.  Please make this Classification Talk your own and truly representative of you.  </w:t>
      </w:r>
    </w:p>
    <w:p w:rsidR="002B6421" w:rsidRPr="00F0708E" w:rsidRDefault="002B6421" w:rsidP="005418C4">
      <w:pPr>
        <w:rPr>
          <w:sz w:val="28"/>
        </w:rPr>
      </w:pPr>
      <w:r>
        <w:rPr>
          <w:b/>
          <w:sz w:val="32"/>
        </w:rPr>
        <w:t xml:space="preserve">Time Frame:  </w:t>
      </w:r>
      <w:r w:rsidRPr="00F0708E">
        <w:rPr>
          <w:sz w:val="28"/>
        </w:rPr>
        <w:t>5-10 minutes, leave some time for questions at the end of your Talk!</w:t>
      </w:r>
    </w:p>
    <w:p w:rsidR="002B6421" w:rsidRDefault="002B6421" w:rsidP="005418C4">
      <w:pPr>
        <w:rPr>
          <w:b/>
          <w:sz w:val="32"/>
        </w:rPr>
      </w:pPr>
      <w:r>
        <w:rPr>
          <w:b/>
          <w:sz w:val="32"/>
        </w:rPr>
        <w:t>Suggested topics, in no particular order:</w:t>
      </w:r>
    </w:p>
    <w:p w:rsidR="005418C4" w:rsidRPr="00F0708E" w:rsidRDefault="005418C4" w:rsidP="002B6421">
      <w:pPr>
        <w:pStyle w:val="ListParagraph"/>
        <w:numPr>
          <w:ilvl w:val="0"/>
          <w:numId w:val="4"/>
        </w:numPr>
        <w:ind w:left="1800"/>
        <w:rPr>
          <w:sz w:val="28"/>
        </w:rPr>
      </w:pPr>
      <w:r w:rsidRPr="00F0708E">
        <w:rPr>
          <w:sz w:val="28"/>
        </w:rPr>
        <w:t xml:space="preserve">Reasons for joining </w:t>
      </w:r>
      <w:r w:rsidR="00F0708E">
        <w:rPr>
          <w:sz w:val="28"/>
        </w:rPr>
        <w:t xml:space="preserve">the </w:t>
      </w:r>
      <w:r w:rsidRPr="00F0708E">
        <w:rPr>
          <w:sz w:val="28"/>
        </w:rPr>
        <w:t>Rotary Club</w:t>
      </w:r>
      <w:r w:rsidR="00F0708E">
        <w:rPr>
          <w:sz w:val="28"/>
        </w:rPr>
        <w:t xml:space="preserve"> of Lake Forest Park</w:t>
      </w:r>
    </w:p>
    <w:p w:rsidR="005418C4" w:rsidRPr="00F0708E" w:rsidRDefault="00FA3C64" w:rsidP="002B6421">
      <w:pPr>
        <w:pStyle w:val="ListParagraph"/>
        <w:numPr>
          <w:ilvl w:val="0"/>
          <w:numId w:val="4"/>
        </w:numPr>
        <w:ind w:left="1800"/>
        <w:rPr>
          <w:sz w:val="28"/>
        </w:rPr>
      </w:pPr>
      <w:r>
        <w:rPr>
          <w:sz w:val="28"/>
        </w:rPr>
        <w:t>What you</w:t>
      </w:r>
      <w:r w:rsidR="005418C4" w:rsidRPr="00F0708E">
        <w:rPr>
          <w:sz w:val="28"/>
        </w:rPr>
        <w:t xml:space="preserve"> like best about </w:t>
      </w:r>
      <w:r w:rsidR="00F0708E">
        <w:rPr>
          <w:sz w:val="28"/>
        </w:rPr>
        <w:t>our</w:t>
      </w:r>
      <w:r>
        <w:rPr>
          <w:sz w:val="28"/>
        </w:rPr>
        <w:t xml:space="preserve"> Rotary Club</w:t>
      </w:r>
    </w:p>
    <w:p w:rsidR="005418C4" w:rsidRPr="00F0708E" w:rsidRDefault="00FA3C64" w:rsidP="002B6421">
      <w:pPr>
        <w:pStyle w:val="ListParagraph"/>
        <w:numPr>
          <w:ilvl w:val="0"/>
          <w:numId w:val="4"/>
        </w:numPr>
        <w:ind w:left="1800"/>
        <w:rPr>
          <w:sz w:val="28"/>
        </w:rPr>
      </w:pPr>
      <w:r>
        <w:rPr>
          <w:sz w:val="28"/>
        </w:rPr>
        <w:t>Your</w:t>
      </w:r>
      <w:r w:rsidR="005418C4" w:rsidRPr="00F0708E">
        <w:rPr>
          <w:sz w:val="28"/>
        </w:rPr>
        <w:t xml:space="preserve"> profession</w:t>
      </w:r>
      <w:r w:rsidR="00F0708E" w:rsidRPr="00F0708E">
        <w:rPr>
          <w:sz w:val="28"/>
        </w:rPr>
        <w:t>:</w:t>
      </w:r>
    </w:p>
    <w:p w:rsidR="00FA3C64" w:rsidRDefault="00FA3C64" w:rsidP="00F0708E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Where you work now and what you do</w:t>
      </w:r>
    </w:p>
    <w:p w:rsidR="00FA3C64" w:rsidRDefault="00FA3C64" w:rsidP="00F0708E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What the business sells</w:t>
      </w:r>
    </w:p>
    <w:p w:rsidR="00F0708E" w:rsidRPr="00F0708E" w:rsidRDefault="00F0708E" w:rsidP="00F0708E">
      <w:pPr>
        <w:pStyle w:val="ListParagraph"/>
        <w:numPr>
          <w:ilvl w:val="3"/>
          <w:numId w:val="4"/>
        </w:numPr>
        <w:rPr>
          <w:sz w:val="28"/>
        </w:rPr>
      </w:pPr>
      <w:r w:rsidRPr="00F0708E">
        <w:rPr>
          <w:sz w:val="28"/>
        </w:rPr>
        <w:t>Why you chose your particular business or profession</w:t>
      </w:r>
    </w:p>
    <w:p w:rsidR="00F0708E" w:rsidRPr="00F0708E" w:rsidRDefault="00F0708E" w:rsidP="00F0708E">
      <w:pPr>
        <w:pStyle w:val="ListParagraph"/>
        <w:numPr>
          <w:ilvl w:val="3"/>
          <w:numId w:val="4"/>
        </w:numPr>
        <w:rPr>
          <w:sz w:val="28"/>
        </w:rPr>
      </w:pPr>
      <w:r w:rsidRPr="00F0708E">
        <w:rPr>
          <w:sz w:val="28"/>
        </w:rPr>
        <w:t>Parts of your job you find most rewarding and most difficult.</w:t>
      </w:r>
    </w:p>
    <w:p w:rsidR="00F0708E" w:rsidRPr="00F0708E" w:rsidRDefault="00F0708E" w:rsidP="00F0708E">
      <w:pPr>
        <w:pStyle w:val="ListParagraph"/>
        <w:numPr>
          <w:ilvl w:val="3"/>
          <w:numId w:val="4"/>
        </w:numPr>
        <w:rPr>
          <w:sz w:val="28"/>
        </w:rPr>
      </w:pPr>
      <w:r w:rsidRPr="00F0708E">
        <w:rPr>
          <w:sz w:val="28"/>
        </w:rPr>
        <w:t>Forecast employment opportunities in your field for the coming decade.</w:t>
      </w:r>
    </w:p>
    <w:p w:rsidR="00F0708E" w:rsidRPr="00F0708E" w:rsidRDefault="00F0708E" w:rsidP="00F0708E">
      <w:pPr>
        <w:pStyle w:val="ListParagraph"/>
        <w:numPr>
          <w:ilvl w:val="3"/>
          <w:numId w:val="4"/>
        </w:numPr>
        <w:rPr>
          <w:sz w:val="28"/>
        </w:rPr>
      </w:pPr>
      <w:r w:rsidRPr="00F0708E">
        <w:rPr>
          <w:sz w:val="28"/>
        </w:rPr>
        <w:t>Advice you would give persons entering your career field.</w:t>
      </w:r>
    </w:p>
    <w:p w:rsidR="00FA3C64" w:rsidRDefault="00FA3C64">
      <w:pPr>
        <w:rPr>
          <w:sz w:val="28"/>
        </w:rPr>
      </w:pPr>
      <w:r>
        <w:rPr>
          <w:sz w:val="28"/>
        </w:rPr>
        <w:br w:type="page"/>
      </w:r>
    </w:p>
    <w:p w:rsidR="00F0708E" w:rsidRPr="00F0708E" w:rsidRDefault="00F0708E" w:rsidP="00F0708E">
      <w:pPr>
        <w:pStyle w:val="ListParagraph"/>
        <w:numPr>
          <w:ilvl w:val="3"/>
          <w:numId w:val="4"/>
        </w:numPr>
        <w:rPr>
          <w:sz w:val="28"/>
        </w:rPr>
      </w:pPr>
      <w:bookmarkStart w:id="0" w:name="_GoBack"/>
      <w:bookmarkEnd w:id="0"/>
      <w:r w:rsidRPr="00F0708E">
        <w:rPr>
          <w:sz w:val="28"/>
        </w:rPr>
        <w:lastRenderedPageBreak/>
        <w:t>How your profession is being impacted by technology, government regulations, and environmental factors.</w:t>
      </w:r>
    </w:p>
    <w:p w:rsidR="00F0708E" w:rsidRPr="00F0708E" w:rsidRDefault="00F0708E" w:rsidP="00F0708E">
      <w:pPr>
        <w:pStyle w:val="ListParagraph"/>
        <w:numPr>
          <w:ilvl w:val="3"/>
          <w:numId w:val="4"/>
        </w:numPr>
        <w:rPr>
          <w:sz w:val="28"/>
        </w:rPr>
      </w:pPr>
      <w:r w:rsidRPr="00F0708E">
        <w:rPr>
          <w:sz w:val="28"/>
        </w:rPr>
        <w:t>Ethical issues you face at work, and how the Rotary 4-Way Test and the Rotary Code of Conduct helps you deal with them.</w:t>
      </w:r>
    </w:p>
    <w:p w:rsidR="005418C4" w:rsidRPr="00F0708E" w:rsidRDefault="005418C4" w:rsidP="002B6421">
      <w:pPr>
        <w:pStyle w:val="ListParagraph"/>
        <w:numPr>
          <w:ilvl w:val="0"/>
          <w:numId w:val="4"/>
        </w:numPr>
        <w:ind w:left="1800"/>
        <w:rPr>
          <w:sz w:val="28"/>
        </w:rPr>
      </w:pPr>
      <w:r w:rsidRPr="00F0708E">
        <w:rPr>
          <w:sz w:val="28"/>
        </w:rPr>
        <w:t>Interesting previous job or experience</w:t>
      </w:r>
    </w:p>
    <w:p w:rsidR="00FA3C64" w:rsidRDefault="00FA3C64" w:rsidP="002B6421">
      <w:pPr>
        <w:pStyle w:val="ListParagraph"/>
        <w:numPr>
          <w:ilvl w:val="0"/>
          <w:numId w:val="4"/>
        </w:numPr>
        <w:ind w:left="1800"/>
        <w:rPr>
          <w:sz w:val="28"/>
        </w:rPr>
      </w:pPr>
      <w:r>
        <w:rPr>
          <w:sz w:val="28"/>
        </w:rPr>
        <w:t>Where you grew up</w:t>
      </w:r>
    </w:p>
    <w:p w:rsidR="002B6421" w:rsidRPr="00F0708E" w:rsidRDefault="002B6421" w:rsidP="002B6421">
      <w:pPr>
        <w:pStyle w:val="ListParagraph"/>
        <w:numPr>
          <w:ilvl w:val="0"/>
          <w:numId w:val="4"/>
        </w:numPr>
        <w:ind w:left="1800"/>
        <w:rPr>
          <w:sz w:val="28"/>
        </w:rPr>
      </w:pPr>
      <w:r w:rsidRPr="00F0708E">
        <w:rPr>
          <w:sz w:val="28"/>
        </w:rPr>
        <w:t>Education</w:t>
      </w:r>
      <w:r w:rsidR="00FA3C64">
        <w:rPr>
          <w:sz w:val="28"/>
        </w:rPr>
        <w:t>al background</w:t>
      </w:r>
    </w:p>
    <w:p w:rsidR="003D4921" w:rsidRDefault="002B6421" w:rsidP="002B6421">
      <w:pPr>
        <w:pStyle w:val="ListParagraph"/>
        <w:numPr>
          <w:ilvl w:val="0"/>
          <w:numId w:val="4"/>
        </w:numPr>
        <w:ind w:left="1800"/>
        <w:rPr>
          <w:sz w:val="28"/>
        </w:rPr>
      </w:pPr>
      <w:r w:rsidRPr="00F0708E">
        <w:rPr>
          <w:sz w:val="28"/>
        </w:rPr>
        <w:t>F</w:t>
      </w:r>
      <w:r w:rsidR="003D4921" w:rsidRPr="00F0708E">
        <w:rPr>
          <w:sz w:val="28"/>
        </w:rPr>
        <w:t>amily</w:t>
      </w:r>
      <w:r w:rsidR="00FA3C64">
        <w:rPr>
          <w:sz w:val="28"/>
        </w:rPr>
        <w:t xml:space="preserve"> – about your spouse, children, and pets</w:t>
      </w:r>
    </w:p>
    <w:p w:rsidR="00FA3C64" w:rsidRDefault="00FA3C64" w:rsidP="002B6421">
      <w:pPr>
        <w:pStyle w:val="ListParagraph"/>
        <w:numPr>
          <w:ilvl w:val="0"/>
          <w:numId w:val="4"/>
        </w:numPr>
        <w:ind w:left="1800"/>
        <w:rPr>
          <w:sz w:val="28"/>
        </w:rPr>
      </w:pPr>
      <w:r>
        <w:rPr>
          <w:sz w:val="28"/>
        </w:rPr>
        <w:t>Where you live/have lived</w:t>
      </w:r>
    </w:p>
    <w:p w:rsidR="00FA3C64" w:rsidRDefault="00FA3C64" w:rsidP="002B6421">
      <w:pPr>
        <w:pStyle w:val="ListParagraph"/>
        <w:numPr>
          <w:ilvl w:val="0"/>
          <w:numId w:val="4"/>
        </w:numPr>
        <w:ind w:left="1800"/>
        <w:rPr>
          <w:sz w:val="28"/>
        </w:rPr>
      </w:pPr>
      <w:r>
        <w:rPr>
          <w:sz w:val="28"/>
        </w:rPr>
        <w:t>Hobbies</w:t>
      </w:r>
    </w:p>
    <w:p w:rsidR="00FA3C64" w:rsidRPr="00F0708E" w:rsidRDefault="00FA3C64" w:rsidP="002B6421">
      <w:pPr>
        <w:pStyle w:val="ListParagraph"/>
        <w:numPr>
          <w:ilvl w:val="0"/>
          <w:numId w:val="4"/>
        </w:numPr>
        <w:ind w:left="1800"/>
        <w:rPr>
          <w:sz w:val="28"/>
        </w:rPr>
      </w:pPr>
      <w:r>
        <w:rPr>
          <w:sz w:val="28"/>
        </w:rPr>
        <w:t>Countries visited</w:t>
      </w:r>
    </w:p>
    <w:p w:rsidR="00332C10" w:rsidRPr="00F0708E" w:rsidRDefault="003D4921" w:rsidP="002B6421">
      <w:pPr>
        <w:pStyle w:val="ListParagraph"/>
        <w:numPr>
          <w:ilvl w:val="0"/>
          <w:numId w:val="4"/>
        </w:numPr>
        <w:ind w:left="1800"/>
        <w:rPr>
          <w:sz w:val="28"/>
        </w:rPr>
      </w:pPr>
      <w:r w:rsidRPr="00F0708E">
        <w:rPr>
          <w:sz w:val="28"/>
        </w:rPr>
        <w:t xml:space="preserve">Most Incredible Thing </w:t>
      </w:r>
      <w:r w:rsidR="00FA3C64">
        <w:rPr>
          <w:sz w:val="28"/>
        </w:rPr>
        <w:t>You’ve</w:t>
      </w:r>
      <w:r w:rsidRPr="00F0708E">
        <w:rPr>
          <w:sz w:val="28"/>
        </w:rPr>
        <w:t xml:space="preserve"> Ever Seen or Done</w:t>
      </w:r>
    </w:p>
    <w:p w:rsidR="005B25F9" w:rsidRPr="00F0708E" w:rsidRDefault="005B25F9" w:rsidP="002B6421">
      <w:pPr>
        <w:pStyle w:val="ListParagraph"/>
        <w:numPr>
          <w:ilvl w:val="0"/>
          <w:numId w:val="4"/>
        </w:numPr>
        <w:ind w:left="1800"/>
        <w:rPr>
          <w:sz w:val="28"/>
        </w:rPr>
      </w:pPr>
      <w:r w:rsidRPr="00F0708E">
        <w:rPr>
          <w:sz w:val="28"/>
        </w:rPr>
        <w:t xml:space="preserve">Last Thing – something that </w:t>
      </w:r>
      <w:r w:rsidR="00FA3C64">
        <w:rPr>
          <w:sz w:val="28"/>
        </w:rPr>
        <w:t>no one knows about you</w:t>
      </w:r>
    </w:p>
    <w:p w:rsidR="00332C10" w:rsidRPr="00F0708E" w:rsidRDefault="00332C10" w:rsidP="002B6421">
      <w:pPr>
        <w:pStyle w:val="ListParagraph"/>
        <w:numPr>
          <w:ilvl w:val="0"/>
          <w:numId w:val="4"/>
        </w:numPr>
        <w:ind w:left="1800"/>
        <w:rPr>
          <w:sz w:val="28"/>
        </w:rPr>
      </w:pPr>
      <w:r w:rsidRPr="00F0708E">
        <w:rPr>
          <w:sz w:val="28"/>
        </w:rPr>
        <w:t>Questions</w:t>
      </w:r>
      <w:r w:rsidR="00FA3C64">
        <w:rPr>
          <w:sz w:val="28"/>
        </w:rPr>
        <w:t xml:space="preserve"> from the members</w:t>
      </w:r>
    </w:p>
    <w:p w:rsidR="00332C10" w:rsidRDefault="00F0708E" w:rsidP="00F0708E">
      <w:pPr>
        <w:rPr>
          <w:b/>
          <w:sz w:val="32"/>
        </w:rPr>
      </w:pPr>
      <w:r>
        <w:rPr>
          <w:b/>
          <w:sz w:val="32"/>
        </w:rPr>
        <w:t>Some presentation hints:</w:t>
      </w:r>
    </w:p>
    <w:p w:rsidR="00F0708E" w:rsidRPr="00F0708E" w:rsidRDefault="00F0708E" w:rsidP="00F0708E">
      <w:pPr>
        <w:pStyle w:val="ListParagraph"/>
        <w:numPr>
          <w:ilvl w:val="0"/>
          <w:numId w:val="5"/>
        </w:numPr>
        <w:rPr>
          <w:sz w:val="28"/>
        </w:rPr>
      </w:pPr>
      <w:r w:rsidRPr="00F0708E">
        <w:rPr>
          <w:sz w:val="28"/>
        </w:rPr>
        <w:t>Speak clearly and in an audible tone – stick to your prepared text or outline</w:t>
      </w:r>
    </w:p>
    <w:p w:rsidR="00F0708E" w:rsidRPr="00F0708E" w:rsidRDefault="00F0708E" w:rsidP="00F0708E">
      <w:pPr>
        <w:pStyle w:val="ListParagraph"/>
        <w:numPr>
          <w:ilvl w:val="0"/>
          <w:numId w:val="5"/>
        </w:numPr>
        <w:rPr>
          <w:sz w:val="28"/>
        </w:rPr>
      </w:pPr>
      <w:r w:rsidRPr="00F0708E">
        <w:rPr>
          <w:sz w:val="28"/>
        </w:rPr>
        <w:t>Use hand movements sparingly – avoid nervous habits such as coughing or twitching.</w:t>
      </w:r>
    </w:p>
    <w:p w:rsidR="00F0708E" w:rsidRPr="00F0708E" w:rsidRDefault="00F0708E" w:rsidP="00F0708E">
      <w:pPr>
        <w:pStyle w:val="ListParagraph"/>
        <w:numPr>
          <w:ilvl w:val="0"/>
          <w:numId w:val="5"/>
        </w:numPr>
        <w:rPr>
          <w:sz w:val="28"/>
        </w:rPr>
      </w:pPr>
      <w:r w:rsidRPr="00F0708E">
        <w:rPr>
          <w:sz w:val="28"/>
        </w:rPr>
        <w:t>Maintain eye contact with your fellow Rotarians and always face your audience.</w:t>
      </w:r>
    </w:p>
    <w:p w:rsidR="00F0708E" w:rsidRPr="00F0708E" w:rsidRDefault="00F0708E" w:rsidP="00F0708E">
      <w:pPr>
        <w:pStyle w:val="ListParagraph"/>
        <w:numPr>
          <w:ilvl w:val="0"/>
          <w:numId w:val="5"/>
        </w:numPr>
        <w:rPr>
          <w:sz w:val="28"/>
        </w:rPr>
      </w:pPr>
      <w:r w:rsidRPr="00F0708E">
        <w:rPr>
          <w:sz w:val="28"/>
        </w:rPr>
        <w:t>Avoid the urge to rush though your 5-10 minute talk to “get it over with.”</w:t>
      </w:r>
    </w:p>
    <w:p w:rsidR="00F0708E" w:rsidRPr="00F0708E" w:rsidRDefault="00F0708E" w:rsidP="00F0708E">
      <w:pPr>
        <w:pStyle w:val="ListParagraph"/>
        <w:numPr>
          <w:ilvl w:val="0"/>
          <w:numId w:val="5"/>
        </w:numPr>
        <w:rPr>
          <w:sz w:val="28"/>
        </w:rPr>
      </w:pPr>
      <w:r w:rsidRPr="00F0708E">
        <w:rPr>
          <w:sz w:val="28"/>
        </w:rPr>
        <w:t>Try to relax as much as possible and put genuine emotion into your voice.</w:t>
      </w:r>
    </w:p>
    <w:p w:rsidR="00F0708E" w:rsidRPr="00F0708E" w:rsidRDefault="00F0708E" w:rsidP="00174E2D">
      <w:pPr>
        <w:pStyle w:val="ListParagraph"/>
        <w:numPr>
          <w:ilvl w:val="0"/>
          <w:numId w:val="5"/>
        </w:numPr>
        <w:rPr>
          <w:b/>
          <w:sz w:val="28"/>
        </w:rPr>
      </w:pPr>
      <w:r w:rsidRPr="00F0708E">
        <w:rPr>
          <w:sz w:val="28"/>
        </w:rPr>
        <w:t xml:space="preserve">Visuals such as PowerPoint can enliven your talk. </w:t>
      </w:r>
    </w:p>
    <w:p w:rsidR="00F0708E" w:rsidRPr="00332C10" w:rsidRDefault="00F0708E" w:rsidP="00F0708E">
      <w:pPr>
        <w:rPr>
          <w:b/>
          <w:sz w:val="32"/>
        </w:rPr>
      </w:pPr>
      <w:r>
        <w:rPr>
          <w:b/>
          <w:sz w:val="32"/>
        </w:rPr>
        <w:t xml:space="preserve">Finally:  </w:t>
      </w:r>
      <w:r w:rsidRPr="00F0708E">
        <w:rPr>
          <w:sz w:val="28"/>
        </w:rPr>
        <w:t xml:space="preserve">How you share information about your profession is up to you! </w:t>
      </w:r>
      <w:r>
        <w:rPr>
          <w:sz w:val="28"/>
        </w:rPr>
        <w:t xml:space="preserve"> </w:t>
      </w:r>
      <w:r w:rsidRPr="00F0708E">
        <w:rPr>
          <w:sz w:val="28"/>
        </w:rPr>
        <w:t xml:space="preserve">Relax and enjoy your opportunity to educate your fellow Rotarians about </w:t>
      </w:r>
      <w:r>
        <w:rPr>
          <w:sz w:val="28"/>
        </w:rPr>
        <w:t xml:space="preserve">who you are and </w:t>
      </w:r>
      <w:r w:rsidRPr="00F0708E">
        <w:rPr>
          <w:sz w:val="28"/>
        </w:rPr>
        <w:t>your vocation.</w:t>
      </w:r>
    </w:p>
    <w:sectPr w:rsidR="00F0708E" w:rsidRPr="00332C10" w:rsidSect="00FA3C64">
      <w:pgSz w:w="12240" w:h="15840" w:code="1"/>
      <w:pgMar w:top="720" w:right="720" w:bottom="720" w:left="72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Arial Unicode MS"/>
    <w:panose1 w:val="020B0604030504040204"/>
    <w:charset w:val="80"/>
    <w:family w:val="swiss"/>
    <w:pitch w:val="variable"/>
    <w:sig w:usb0="00000000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24AA"/>
    <w:multiLevelType w:val="hybridMultilevel"/>
    <w:tmpl w:val="9EF2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63A4"/>
    <w:multiLevelType w:val="hybridMultilevel"/>
    <w:tmpl w:val="AA1A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D253D"/>
    <w:multiLevelType w:val="hybridMultilevel"/>
    <w:tmpl w:val="BFFE0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C4"/>
    <w:rsid w:val="00113A07"/>
    <w:rsid w:val="0014431D"/>
    <w:rsid w:val="002B6421"/>
    <w:rsid w:val="00332C10"/>
    <w:rsid w:val="003D4921"/>
    <w:rsid w:val="005418C4"/>
    <w:rsid w:val="00546C79"/>
    <w:rsid w:val="00547765"/>
    <w:rsid w:val="005B25F9"/>
    <w:rsid w:val="00850122"/>
    <w:rsid w:val="00AD04D3"/>
    <w:rsid w:val="00DB402E"/>
    <w:rsid w:val="00F0708E"/>
    <w:rsid w:val="00FA3C64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53DB1-A502-4EBD-8F6F-491928C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man%20and%20Joe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Norman and Joe</dc:creator>
  <cp:keywords/>
  <cp:lastModifiedBy>Norman Lieberman</cp:lastModifiedBy>
  <cp:revision>5</cp:revision>
  <dcterms:created xsi:type="dcterms:W3CDTF">2015-08-20T09:26:00Z</dcterms:created>
  <dcterms:modified xsi:type="dcterms:W3CDTF">2015-08-20T18:24:00Z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