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845B" w14:textId="77777777" w:rsidR="00F22C67" w:rsidRPr="009F2A31" w:rsidRDefault="00F22C67" w:rsidP="004F0194">
      <w:pPr>
        <w:spacing w:after="0" w:line="240" w:lineRule="auto"/>
        <w:rPr>
          <w:rFonts w:ascii="Calibri" w:hAnsi="Calibri"/>
          <w:color w:val="002D56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0D4C7818" w14:textId="7A0F9493" w:rsidR="00FC7360" w:rsidRPr="004C2274" w:rsidRDefault="002F6942" w:rsidP="004F0194">
      <w:pPr>
        <w:spacing w:after="0" w:line="240" w:lineRule="auto"/>
        <w:jc w:val="center"/>
        <w:rPr>
          <w:rFonts w:ascii="Calibri" w:hAnsi="Calibri"/>
          <w:color w:val="002D56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C2274">
        <w:rPr>
          <w:rFonts w:ascii="Calibri" w:hAnsi="Calibri"/>
          <w:color w:val="002D56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201</w:t>
      </w:r>
      <w:r w:rsidR="00053245">
        <w:rPr>
          <w:rFonts w:ascii="Calibri" w:hAnsi="Calibri"/>
          <w:color w:val="002D56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</w:t>
      </w:r>
      <w:r w:rsidR="00F22C67">
        <w:rPr>
          <w:rFonts w:ascii="Calibri" w:hAnsi="Calibri"/>
          <w:color w:val="002D56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Kent Rotary Escapades</w:t>
      </w:r>
      <w:r w:rsidR="004C2274" w:rsidRPr="004C2274">
        <w:rPr>
          <w:rFonts w:ascii="Calibri" w:hAnsi="Calibri"/>
          <w:color w:val="002D56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– </w:t>
      </w:r>
      <w:r w:rsidR="00FC7360" w:rsidRPr="004C2274">
        <w:rPr>
          <w:rFonts w:ascii="Calibri" w:hAnsi="Calibri"/>
          <w:color w:val="98002E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Sponsorship Levels</w:t>
      </w:r>
    </w:p>
    <w:p w14:paraId="49A7ECD0" w14:textId="28AE8EC6" w:rsidR="00FC7360" w:rsidRPr="004C2274" w:rsidRDefault="00F22C67" w:rsidP="004F0194">
      <w:pPr>
        <w:spacing w:after="0" w:line="240" w:lineRule="auto"/>
        <w:ind w:left="720" w:firstLine="720"/>
        <w:jc w:val="center"/>
        <w:rPr>
          <w:rFonts w:ascii="Calibri" w:hAnsi="Calibri"/>
          <w:b/>
          <w:color w:val="717073"/>
          <w:sz w:val="24"/>
          <w:szCs w:val="24"/>
        </w:rPr>
      </w:pPr>
      <w:r>
        <w:rPr>
          <w:rFonts w:ascii="Calibri" w:hAnsi="Calibri"/>
          <w:b/>
          <w:color w:val="717073"/>
          <w:sz w:val="24"/>
          <w:szCs w:val="24"/>
        </w:rPr>
        <w:t xml:space="preserve">Saturday, May </w:t>
      </w:r>
      <w:r w:rsidR="00053245">
        <w:rPr>
          <w:rFonts w:ascii="Calibri" w:hAnsi="Calibri"/>
          <w:b/>
          <w:color w:val="717073"/>
          <w:sz w:val="24"/>
          <w:szCs w:val="24"/>
        </w:rPr>
        <w:t>11</w:t>
      </w:r>
      <w:r w:rsidR="002F6942" w:rsidRPr="004C2274">
        <w:rPr>
          <w:rFonts w:ascii="Calibri" w:hAnsi="Calibri"/>
          <w:b/>
          <w:color w:val="717073"/>
          <w:sz w:val="24"/>
          <w:szCs w:val="24"/>
        </w:rPr>
        <w:t>, 201</w:t>
      </w:r>
      <w:r w:rsidR="00053245">
        <w:rPr>
          <w:rFonts w:ascii="Calibri" w:hAnsi="Calibri"/>
          <w:b/>
          <w:color w:val="717073"/>
          <w:sz w:val="24"/>
          <w:szCs w:val="24"/>
        </w:rPr>
        <w:t>9</w:t>
      </w:r>
      <w:r>
        <w:rPr>
          <w:rFonts w:ascii="Calibri" w:hAnsi="Calibri"/>
          <w:b/>
          <w:color w:val="717073"/>
          <w:sz w:val="24"/>
          <w:szCs w:val="24"/>
        </w:rPr>
        <w:t xml:space="preserve"> </w:t>
      </w:r>
      <w:r w:rsidRPr="0079681B">
        <w:rPr>
          <w:rFonts w:ascii="Calibri" w:hAnsi="Calibri"/>
          <w:b/>
          <w:color w:val="717073"/>
          <w:sz w:val="24"/>
          <w:szCs w:val="24"/>
        </w:rPr>
        <w:t xml:space="preserve">– </w:t>
      </w:r>
      <w:r w:rsidR="00053245" w:rsidRPr="0079681B">
        <w:rPr>
          <w:rFonts w:ascii="Calibri" w:hAnsi="Calibri"/>
          <w:b/>
          <w:color w:val="717073"/>
          <w:sz w:val="24"/>
          <w:szCs w:val="24"/>
        </w:rPr>
        <w:t>5</w:t>
      </w:r>
      <w:r w:rsidR="004C2274" w:rsidRPr="0079681B">
        <w:rPr>
          <w:rFonts w:ascii="Calibri" w:hAnsi="Calibri"/>
          <w:b/>
          <w:color w:val="717073"/>
          <w:sz w:val="24"/>
          <w:szCs w:val="24"/>
        </w:rPr>
        <w:t>:00</w:t>
      </w:r>
      <w:r w:rsidR="00FC7360" w:rsidRPr="004C2274">
        <w:rPr>
          <w:rFonts w:ascii="Calibri" w:hAnsi="Calibri"/>
          <w:b/>
          <w:color w:val="717073"/>
          <w:sz w:val="24"/>
          <w:szCs w:val="24"/>
        </w:rPr>
        <w:t xml:space="preserve"> to 9</w:t>
      </w:r>
      <w:r w:rsidR="001E03B5" w:rsidRPr="004C2274">
        <w:rPr>
          <w:rFonts w:ascii="Calibri" w:hAnsi="Calibri"/>
          <w:b/>
          <w:color w:val="717073"/>
          <w:sz w:val="24"/>
          <w:szCs w:val="24"/>
        </w:rPr>
        <w:t>:00</w:t>
      </w:r>
      <w:r>
        <w:rPr>
          <w:rFonts w:ascii="Calibri" w:hAnsi="Calibri"/>
          <w:b/>
          <w:color w:val="717073"/>
          <w:sz w:val="24"/>
          <w:szCs w:val="24"/>
        </w:rPr>
        <w:t xml:space="preserve"> PM</w:t>
      </w:r>
      <w:r>
        <w:rPr>
          <w:rFonts w:ascii="Calibri" w:hAnsi="Calibri"/>
          <w:b/>
          <w:color w:val="717073"/>
          <w:sz w:val="24"/>
          <w:szCs w:val="24"/>
        </w:rPr>
        <w:br/>
        <w:t xml:space="preserve">Mel </w:t>
      </w:r>
      <w:proofErr w:type="spellStart"/>
      <w:r>
        <w:rPr>
          <w:rFonts w:ascii="Calibri" w:hAnsi="Calibri"/>
          <w:b/>
          <w:color w:val="717073"/>
          <w:sz w:val="24"/>
          <w:szCs w:val="24"/>
        </w:rPr>
        <w:t>Lindbloom</w:t>
      </w:r>
      <w:proofErr w:type="spellEnd"/>
      <w:r>
        <w:rPr>
          <w:rFonts w:ascii="Calibri" w:hAnsi="Calibri"/>
          <w:b/>
          <w:color w:val="717073"/>
          <w:sz w:val="24"/>
          <w:szCs w:val="24"/>
        </w:rPr>
        <w:t xml:space="preserve"> Student Union Building – Green River College</w:t>
      </w:r>
    </w:p>
    <w:p w14:paraId="4A34B4F7" w14:textId="77777777" w:rsidR="00FC7360" w:rsidRPr="00FC7360" w:rsidRDefault="00FC7360" w:rsidP="004F0194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8" w:space="0" w:color="002D56"/>
          <w:left w:val="single" w:sz="18" w:space="0" w:color="002D56"/>
          <w:bottom w:val="single" w:sz="18" w:space="0" w:color="002D56"/>
          <w:right w:val="single" w:sz="18" w:space="0" w:color="002D56"/>
          <w:insideH w:val="single" w:sz="18" w:space="0" w:color="002D56"/>
          <w:insideV w:val="single" w:sz="18" w:space="0" w:color="002D56"/>
        </w:tblBorders>
        <w:tblLayout w:type="fixed"/>
        <w:tblLook w:val="04A0" w:firstRow="1" w:lastRow="0" w:firstColumn="1" w:lastColumn="0" w:noHBand="0" w:noVBand="1"/>
      </w:tblPr>
      <w:tblGrid>
        <w:gridCol w:w="5107"/>
        <w:gridCol w:w="1530"/>
        <w:gridCol w:w="1260"/>
        <w:gridCol w:w="1530"/>
        <w:gridCol w:w="1530"/>
        <w:gridCol w:w="1440"/>
        <w:gridCol w:w="1260"/>
      </w:tblGrid>
      <w:tr w:rsidR="00602279" w:rsidRPr="0055335C" w14:paraId="22375D90" w14:textId="77777777" w:rsidTr="00602279">
        <w:trPr>
          <w:jc w:val="center"/>
        </w:trPr>
        <w:tc>
          <w:tcPr>
            <w:tcW w:w="5107" w:type="dxa"/>
            <w:shd w:val="clear" w:color="auto" w:fill="760000"/>
          </w:tcPr>
          <w:p w14:paraId="630F338E" w14:textId="77777777" w:rsidR="004F0194" w:rsidRPr="008E2182" w:rsidRDefault="004F0194" w:rsidP="004F0194">
            <w:pPr>
              <w:jc w:val="center"/>
              <w:rPr>
                <w:rFonts w:ascii="Calibri" w:hAnsi="Calibri"/>
                <w:b/>
                <w:color w:val="FFFFFF" w:themeColor="background1"/>
                <w:sz w:val="6"/>
                <w:szCs w:val="6"/>
              </w:rPr>
            </w:pPr>
          </w:p>
          <w:p w14:paraId="5939C7E5" w14:textId="77777777" w:rsidR="004F0194" w:rsidRPr="008E2182" w:rsidRDefault="004F0194" w:rsidP="004F0194">
            <w:pPr>
              <w:jc w:val="center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  <w:r w:rsidRPr="008E2182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>Sponsor</w:t>
            </w:r>
          </w:p>
          <w:p w14:paraId="18B678F5" w14:textId="77777777" w:rsidR="004F0194" w:rsidRPr="008E2182" w:rsidRDefault="004F0194" w:rsidP="004F0194">
            <w:pPr>
              <w:jc w:val="center"/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</w:pPr>
            <w:r w:rsidRPr="008E2182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>BENEFITS</w:t>
            </w:r>
          </w:p>
        </w:tc>
        <w:tc>
          <w:tcPr>
            <w:tcW w:w="1530" w:type="dxa"/>
            <w:shd w:val="clear" w:color="auto" w:fill="76923C" w:themeFill="accent3" w:themeFillShade="BF"/>
          </w:tcPr>
          <w:p w14:paraId="2B4AFD89" w14:textId="77777777" w:rsidR="004F0194" w:rsidRDefault="004F0194" w:rsidP="004F0194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PRESENTING</w:t>
            </w:r>
          </w:p>
          <w:p w14:paraId="76ED42E3" w14:textId="77777777" w:rsidR="004F0194" w:rsidRDefault="004F0194" w:rsidP="004F0194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Sponsor</w:t>
            </w:r>
          </w:p>
          <w:p w14:paraId="072C01AB" w14:textId="77777777" w:rsidR="004F0194" w:rsidRPr="008E2182" w:rsidRDefault="004F0194" w:rsidP="004F0194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$7,500</w:t>
            </w:r>
          </w:p>
        </w:tc>
        <w:tc>
          <w:tcPr>
            <w:tcW w:w="1260" w:type="dxa"/>
            <w:shd w:val="clear" w:color="auto" w:fill="002D56"/>
          </w:tcPr>
          <w:p w14:paraId="3E48B2B2" w14:textId="77777777" w:rsidR="004F0194" w:rsidRPr="008E2182" w:rsidRDefault="004F0194" w:rsidP="004F0194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AUCTION</w:t>
            </w: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br/>
              <w:t>Sponsor</w:t>
            </w:r>
          </w:p>
          <w:p w14:paraId="05FC2BA3" w14:textId="77777777" w:rsidR="004F0194" w:rsidRPr="008E2182" w:rsidRDefault="004F0194" w:rsidP="004F0194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$2,5</w:t>
            </w:r>
            <w:r w:rsidRPr="008E2182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00</w:t>
            </w:r>
          </w:p>
        </w:tc>
        <w:tc>
          <w:tcPr>
            <w:tcW w:w="1530" w:type="dxa"/>
            <w:shd w:val="clear" w:color="auto" w:fill="002D56"/>
          </w:tcPr>
          <w:p w14:paraId="3622BEF1" w14:textId="77777777" w:rsidR="004F0194" w:rsidRPr="008E2182" w:rsidRDefault="004F0194" w:rsidP="004F0194">
            <w:pP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CORPORATE</w:t>
            </w:r>
          </w:p>
          <w:p w14:paraId="6E03FC43" w14:textId="77777777" w:rsidR="004F0194" w:rsidRPr="008E2182" w:rsidRDefault="004F0194" w:rsidP="004F0194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Sponsor</w:t>
            </w: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br/>
              <w:t>$1,5</w:t>
            </w:r>
            <w:r w:rsidRPr="008E2182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00</w:t>
            </w:r>
          </w:p>
        </w:tc>
        <w:tc>
          <w:tcPr>
            <w:tcW w:w="1530" w:type="dxa"/>
            <w:shd w:val="clear" w:color="auto" w:fill="002D56"/>
          </w:tcPr>
          <w:p w14:paraId="29F198F1" w14:textId="77777777" w:rsidR="004F0194" w:rsidRPr="00BE4B4A" w:rsidRDefault="003B21ED" w:rsidP="004F019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NON-Profit Sponsor</w:t>
            </w:r>
            <w:r w:rsidR="004F0194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br/>
              <w:t>$1,0</w:t>
            </w:r>
            <w:r w:rsidR="004F0194" w:rsidRPr="008E2182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002D56"/>
          </w:tcPr>
          <w:p w14:paraId="3485201B" w14:textId="68E7A291" w:rsidR="004F0194" w:rsidRPr="005C6B22" w:rsidRDefault="005C6B22" w:rsidP="004F019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5C6B22">
              <w:rPr>
                <w:rFonts w:ascii="Calibri" w:hAnsi="Calibri"/>
                <w:b/>
                <w:color w:val="FFFFFF" w:themeColor="background1"/>
              </w:rPr>
              <w:t>Table Patron</w:t>
            </w:r>
          </w:p>
          <w:p w14:paraId="722D7B61" w14:textId="77777777" w:rsidR="004F0194" w:rsidRPr="008E2182" w:rsidRDefault="004F0194" w:rsidP="004F0194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Sponsor</w:t>
            </w:r>
          </w:p>
          <w:p w14:paraId="55E334B1" w14:textId="3C8C772B" w:rsidR="004F0194" w:rsidRPr="008E2182" w:rsidRDefault="004F0194" w:rsidP="004F0194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$</w:t>
            </w:r>
            <w:r w:rsidR="00F02243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8</w:t>
            </w:r>
            <w:r w:rsidRPr="008E2182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00</w:t>
            </w:r>
          </w:p>
        </w:tc>
        <w:tc>
          <w:tcPr>
            <w:tcW w:w="1260" w:type="dxa"/>
            <w:shd w:val="clear" w:color="auto" w:fill="002D56"/>
          </w:tcPr>
          <w:p w14:paraId="08695F44" w14:textId="77777777" w:rsidR="004F0194" w:rsidRPr="00D40166" w:rsidRDefault="004F0194" w:rsidP="004F0194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D40166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Friend of Rotary</w:t>
            </w:r>
          </w:p>
          <w:p w14:paraId="4D787BEF" w14:textId="77777777" w:rsidR="004F0194" w:rsidRPr="008E2182" w:rsidRDefault="004F0194" w:rsidP="004F0194">
            <w:pPr>
              <w:jc w:val="center"/>
              <w:rPr>
                <w:rFonts w:ascii="Calibri" w:hAnsi="Calibri"/>
                <w:b/>
                <w:color w:val="FFFFFF" w:themeColor="background1"/>
                <w:sz w:val="12"/>
                <w:szCs w:val="12"/>
              </w:rPr>
            </w:pPr>
            <w:r w:rsidRPr="00D40166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$250</w:t>
            </w:r>
          </w:p>
        </w:tc>
      </w:tr>
      <w:tr w:rsidR="00602279" w:rsidRPr="0055335C" w14:paraId="5B7A5153" w14:textId="77777777" w:rsidTr="00602279">
        <w:trPr>
          <w:jc w:val="center"/>
        </w:trPr>
        <w:tc>
          <w:tcPr>
            <w:tcW w:w="5107" w:type="dxa"/>
            <w:shd w:val="clear" w:color="auto" w:fill="B9AB97"/>
          </w:tcPr>
          <w:p w14:paraId="410D19B4" w14:textId="77777777" w:rsidR="004F0194" w:rsidRPr="0055335C" w:rsidRDefault="00BD6F06" w:rsidP="00602279">
            <w:pPr>
              <w:rPr>
                <w:rFonts w:ascii="Calibri" w:hAnsi="Calibri"/>
                <w:color w:val="002D56"/>
                <w:sz w:val="24"/>
                <w:szCs w:val="24"/>
              </w:rPr>
            </w:pPr>
            <w:r>
              <w:rPr>
                <w:rFonts w:ascii="Calibri" w:hAnsi="Calibri"/>
                <w:color w:val="002D56"/>
                <w:sz w:val="24"/>
                <w:szCs w:val="24"/>
              </w:rPr>
              <w:t xml:space="preserve">Event naming rights: </w:t>
            </w:r>
            <w:r w:rsidR="004F0194" w:rsidRPr="0055335C">
              <w:rPr>
                <w:rFonts w:ascii="Calibri" w:hAnsi="Calibri"/>
                <w:color w:val="002D56"/>
                <w:sz w:val="24"/>
                <w:szCs w:val="24"/>
              </w:rPr>
              <w:t>logo on all event materials</w:t>
            </w:r>
          </w:p>
        </w:tc>
        <w:tc>
          <w:tcPr>
            <w:tcW w:w="1530" w:type="dxa"/>
            <w:shd w:val="clear" w:color="auto" w:fill="E9E3DC"/>
          </w:tcPr>
          <w:p w14:paraId="2E9FF7AB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40"/>
                <w:szCs w:val="40"/>
              </w:rPr>
            </w:pPr>
            <w:r w:rsidRPr="009B50C0">
              <w:rPr>
                <w:rFonts w:ascii="Calibri" w:hAnsi="Calibri"/>
                <w:color w:val="98002E"/>
                <w:sz w:val="40"/>
                <w:szCs w:val="40"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</w:tcPr>
          <w:p w14:paraId="49ED1677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783A7AD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0C46687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9DF1E2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B551E5B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</w:tr>
      <w:tr w:rsidR="00602279" w:rsidRPr="0055335C" w14:paraId="1DC8EB38" w14:textId="77777777" w:rsidTr="00602279">
        <w:trPr>
          <w:jc w:val="center"/>
        </w:trPr>
        <w:tc>
          <w:tcPr>
            <w:tcW w:w="5107" w:type="dxa"/>
            <w:shd w:val="clear" w:color="auto" w:fill="B9AB97"/>
          </w:tcPr>
          <w:p w14:paraId="7E8ED18D" w14:textId="77777777" w:rsidR="004F0194" w:rsidRPr="0055335C" w:rsidRDefault="004F0194" w:rsidP="00602279">
            <w:pPr>
              <w:rPr>
                <w:rFonts w:ascii="Calibri" w:hAnsi="Calibri"/>
                <w:color w:val="002D56"/>
                <w:sz w:val="24"/>
                <w:szCs w:val="24"/>
              </w:rPr>
            </w:pPr>
            <w:r>
              <w:rPr>
                <w:rFonts w:ascii="Calibri" w:hAnsi="Calibri"/>
                <w:color w:val="002D56"/>
                <w:sz w:val="24"/>
                <w:szCs w:val="24"/>
              </w:rPr>
              <w:t>Presentation during weekly Rotary meeting</w:t>
            </w:r>
          </w:p>
        </w:tc>
        <w:tc>
          <w:tcPr>
            <w:tcW w:w="1530" w:type="dxa"/>
            <w:shd w:val="clear" w:color="auto" w:fill="E9E3DC"/>
          </w:tcPr>
          <w:p w14:paraId="480A0210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 w:rsidRPr="009B50C0">
              <w:rPr>
                <w:rFonts w:ascii="Calibri" w:hAnsi="Calibri"/>
                <w:color w:val="98002E"/>
                <w:sz w:val="40"/>
                <w:szCs w:val="40"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</w:tcPr>
          <w:p w14:paraId="42FDF2C2" w14:textId="77777777" w:rsidR="004F0194" w:rsidRPr="00256BE0" w:rsidRDefault="004F0194" w:rsidP="004F0194">
            <w:pPr>
              <w:jc w:val="center"/>
              <w:rPr>
                <w:rFonts w:ascii="Calibri" w:hAnsi="Calibri"/>
                <w:color w:val="98002E"/>
                <w:sz w:val="20"/>
                <w:szCs w:val="20"/>
              </w:rPr>
            </w:pPr>
          </w:p>
          <w:p w14:paraId="2356D93D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5D8CE0E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965C134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B1EB17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794AD4A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</w:tr>
      <w:tr w:rsidR="00602279" w:rsidRPr="0055335C" w14:paraId="3C311310" w14:textId="77777777" w:rsidTr="00602279">
        <w:trPr>
          <w:jc w:val="center"/>
        </w:trPr>
        <w:tc>
          <w:tcPr>
            <w:tcW w:w="5107" w:type="dxa"/>
            <w:shd w:val="clear" w:color="auto" w:fill="B9AB97"/>
          </w:tcPr>
          <w:p w14:paraId="3FF47638" w14:textId="77777777" w:rsidR="004F0194" w:rsidRDefault="004F0194" w:rsidP="00602279">
            <w:pPr>
              <w:rPr>
                <w:rFonts w:ascii="Calibri" w:hAnsi="Calibri"/>
                <w:color w:val="002D56"/>
                <w:sz w:val="24"/>
                <w:szCs w:val="24"/>
              </w:rPr>
            </w:pPr>
            <w:r>
              <w:rPr>
                <w:rFonts w:ascii="Calibri" w:hAnsi="Calibri"/>
                <w:color w:val="002D56"/>
                <w:sz w:val="24"/>
                <w:szCs w:val="24"/>
              </w:rPr>
              <w:t>Speaking opportunity during event</w:t>
            </w:r>
          </w:p>
        </w:tc>
        <w:tc>
          <w:tcPr>
            <w:tcW w:w="1530" w:type="dxa"/>
            <w:shd w:val="clear" w:color="auto" w:fill="E9E3DC"/>
          </w:tcPr>
          <w:p w14:paraId="206828FF" w14:textId="77777777" w:rsidR="004F0194" w:rsidRPr="00256BE0" w:rsidRDefault="004F0194" w:rsidP="004F0194">
            <w:pPr>
              <w:jc w:val="center"/>
              <w:rPr>
                <w:rFonts w:ascii="Calibri" w:hAnsi="Calibri"/>
                <w:color w:val="98002E"/>
                <w:sz w:val="20"/>
                <w:szCs w:val="20"/>
              </w:rPr>
            </w:pPr>
            <w:r w:rsidRPr="009B50C0">
              <w:rPr>
                <w:rFonts w:ascii="Calibri" w:hAnsi="Calibri"/>
                <w:color w:val="98002E"/>
                <w:sz w:val="40"/>
                <w:szCs w:val="40"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</w:tcPr>
          <w:p w14:paraId="56F992A1" w14:textId="77777777" w:rsidR="004F0194" w:rsidRPr="00256BE0" w:rsidRDefault="004F0194" w:rsidP="004F0194">
            <w:pPr>
              <w:jc w:val="center"/>
              <w:rPr>
                <w:rFonts w:ascii="Calibri" w:hAnsi="Calibri"/>
                <w:color w:val="98002E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F7B1C14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0F11330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7A162A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5B141AB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</w:tr>
      <w:tr w:rsidR="00602279" w:rsidRPr="0055335C" w14:paraId="11426B85" w14:textId="77777777" w:rsidTr="00602279">
        <w:trPr>
          <w:jc w:val="center"/>
        </w:trPr>
        <w:tc>
          <w:tcPr>
            <w:tcW w:w="5107" w:type="dxa"/>
            <w:shd w:val="clear" w:color="auto" w:fill="B9AB97"/>
          </w:tcPr>
          <w:p w14:paraId="41B533C4" w14:textId="77777777" w:rsidR="004F0194" w:rsidRPr="0055335C" w:rsidRDefault="004F0194" w:rsidP="00602279">
            <w:pPr>
              <w:rPr>
                <w:rFonts w:ascii="Calibri" w:hAnsi="Calibri"/>
                <w:color w:val="002D56"/>
                <w:sz w:val="24"/>
                <w:szCs w:val="24"/>
              </w:rPr>
            </w:pPr>
            <w:r>
              <w:rPr>
                <w:rFonts w:ascii="Calibri" w:hAnsi="Calibri"/>
                <w:color w:val="002D56"/>
                <w:sz w:val="24"/>
                <w:szCs w:val="24"/>
              </w:rPr>
              <w:t>Logo in email and print advertising Kent Reporter</w:t>
            </w:r>
          </w:p>
        </w:tc>
        <w:tc>
          <w:tcPr>
            <w:tcW w:w="1530" w:type="dxa"/>
            <w:shd w:val="clear" w:color="auto" w:fill="E9E3DC"/>
          </w:tcPr>
          <w:p w14:paraId="5F8FAFB5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 w:rsidRPr="009B50C0">
              <w:rPr>
                <w:rFonts w:ascii="Calibri" w:hAnsi="Calibri"/>
                <w:color w:val="98002E"/>
                <w:sz w:val="40"/>
                <w:szCs w:val="40"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</w:tcPr>
          <w:p w14:paraId="265493DD" w14:textId="77777777" w:rsidR="004F0194" w:rsidRPr="006C77D9" w:rsidRDefault="004F0194" w:rsidP="004F0194">
            <w:pPr>
              <w:jc w:val="center"/>
              <w:rPr>
                <w:rFonts w:ascii="Calibri" w:hAnsi="Calibri"/>
                <w:color w:val="98002E"/>
                <w:sz w:val="10"/>
                <w:szCs w:val="10"/>
              </w:rPr>
            </w:pPr>
          </w:p>
          <w:p w14:paraId="15B94859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019479E" w14:textId="77777777" w:rsidR="004F0194" w:rsidRPr="006C77D9" w:rsidRDefault="004F0194" w:rsidP="004F0194">
            <w:pPr>
              <w:jc w:val="center"/>
              <w:rPr>
                <w:rFonts w:ascii="Calibri" w:hAnsi="Calibri"/>
                <w:color w:val="98002E"/>
                <w:sz w:val="10"/>
                <w:szCs w:val="10"/>
              </w:rPr>
            </w:pPr>
          </w:p>
          <w:p w14:paraId="64DD1E3C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1DDD997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6F1254A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C303A88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  <w:bookmarkStart w:id="0" w:name="_GoBack"/>
        <w:bookmarkEnd w:id="0"/>
      </w:tr>
      <w:tr w:rsidR="00602279" w:rsidRPr="0055335C" w14:paraId="708C0A4C" w14:textId="77777777" w:rsidTr="00602279">
        <w:trPr>
          <w:jc w:val="center"/>
        </w:trPr>
        <w:tc>
          <w:tcPr>
            <w:tcW w:w="5107" w:type="dxa"/>
            <w:shd w:val="clear" w:color="auto" w:fill="B9AB97"/>
          </w:tcPr>
          <w:p w14:paraId="3C238763" w14:textId="77777777" w:rsidR="004F0194" w:rsidRPr="0055335C" w:rsidRDefault="004F0194" w:rsidP="00602279">
            <w:pPr>
              <w:rPr>
                <w:rFonts w:ascii="Calibri" w:hAnsi="Calibri"/>
                <w:color w:val="002D56"/>
                <w:sz w:val="24"/>
                <w:szCs w:val="24"/>
              </w:rPr>
            </w:pPr>
            <w:r>
              <w:rPr>
                <w:rFonts w:ascii="Calibri" w:hAnsi="Calibri"/>
                <w:color w:val="002D56"/>
                <w:sz w:val="24"/>
                <w:szCs w:val="24"/>
              </w:rPr>
              <w:t>Company b</w:t>
            </w:r>
            <w:r w:rsidRPr="0055335C">
              <w:rPr>
                <w:rFonts w:ascii="Calibri" w:hAnsi="Calibri"/>
                <w:color w:val="002D56"/>
                <w:sz w:val="24"/>
                <w:szCs w:val="24"/>
              </w:rPr>
              <w:t>anner hanging at event</w:t>
            </w:r>
          </w:p>
        </w:tc>
        <w:tc>
          <w:tcPr>
            <w:tcW w:w="1530" w:type="dxa"/>
            <w:shd w:val="clear" w:color="auto" w:fill="E9E3DC"/>
          </w:tcPr>
          <w:p w14:paraId="3A0DB20A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 w:rsidRPr="009B50C0">
              <w:rPr>
                <w:rFonts w:ascii="Calibri" w:hAnsi="Calibri"/>
                <w:color w:val="98002E"/>
                <w:sz w:val="40"/>
                <w:szCs w:val="40"/>
              </w:rPr>
              <w:sym w:font="Wingdings" w:char="F0FC"/>
            </w:r>
          </w:p>
        </w:tc>
        <w:tc>
          <w:tcPr>
            <w:tcW w:w="1260" w:type="dxa"/>
            <w:shd w:val="clear" w:color="auto" w:fill="E9E3DC"/>
          </w:tcPr>
          <w:p w14:paraId="3A73F1A4" w14:textId="77777777" w:rsidR="004F0194" w:rsidRPr="009B50C0" w:rsidRDefault="004F0194" w:rsidP="001B4D76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 w:rsidRPr="009B50C0">
              <w:rPr>
                <w:rFonts w:ascii="Calibri" w:hAnsi="Calibri"/>
                <w:color w:val="98002E"/>
                <w:sz w:val="40"/>
                <w:szCs w:val="40"/>
              </w:rPr>
              <w:sym w:font="Wingdings" w:char="F0FC"/>
            </w:r>
          </w:p>
        </w:tc>
        <w:tc>
          <w:tcPr>
            <w:tcW w:w="1530" w:type="dxa"/>
            <w:shd w:val="clear" w:color="auto" w:fill="auto"/>
          </w:tcPr>
          <w:p w14:paraId="0D09E969" w14:textId="77777777" w:rsidR="004F0194" w:rsidRPr="00256BE0" w:rsidRDefault="004F0194" w:rsidP="004F0194">
            <w:pPr>
              <w:jc w:val="center"/>
              <w:rPr>
                <w:rFonts w:ascii="Calibri" w:hAnsi="Calibri"/>
                <w:color w:val="98002E"/>
                <w:sz w:val="12"/>
                <w:szCs w:val="12"/>
              </w:rPr>
            </w:pPr>
          </w:p>
          <w:p w14:paraId="504C29E6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4F044B5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08899A9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37BD44A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</w:tr>
      <w:tr w:rsidR="00602279" w:rsidRPr="0055335C" w14:paraId="362846B9" w14:textId="77777777" w:rsidTr="00602279">
        <w:trPr>
          <w:jc w:val="center"/>
        </w:trPr>
        <w:tc>
          <w:tcPr>
            <w:tcW w:w="5107" w:type="dxa"/>
            <w:shd w:val="clear" w:color="auto" w:fill="B9AB97"/>
          </w:tcPr>
          <w:p w14:paraId="477409B5" w14:textId="77777777" w:rsidR="004F0194" w:rsidRPr="00256BE0" w:rsidRDefault="00986492" w:rsidP="00602279">
            <w:pPr>
              <w:rPr>
                <w:rFonts w:ascii="Calibri" w:hAnsi="Calibri"/>
                <w:color w:val="002D56"/>
                <w:sz w:val="24"/>
                <w:szCs w:val="24"/>
              </w:rPr>
            </w:pPr>
            <w:r>
              <w:rPr>
                <w:rFonts w:ascii="Calibri" w:hAnsi="Calibri"/>
                <w:color w:val="002D56"/>
                <w:sz w:val="24"/>
                <w:szCs w:val="24"/>
              </w:rPr>
              <w:t>Escapade</w:t>
            </w:r>
            <w:r w:rsidR="00BD6F06">
              <w:rPr>
                <w:rFonts w:ascii="Calibri" w:hAnsi="Calibri"/>
                <w:color w:val="002D56"/>
                <w:sz w:val="24"/>
                <w:szCs w:val="24"/>
              </w:rPr>
              <w:t>’s</w:t>
            </w:r>
            <w:r>
              <w:rPr>
                <w:rFonts w:ascii="Calibri" w:hAnsi="Calibri"/>
                <w:color w:val="002D56"/>
                <w:sz w:val="24"/>
                <w:szCs w:val="24"/>
              </w:rPr>
              <w:t xml:space="preserve"> program AD</w:t>
            </w:r>
          </w:p>
        </w:tc>
        <w:tc>
          <w:tcPr>
            <w:tcW w:w="1530" w:type="dxa"/>
            <w:shd w:val="clear" w:color="auto" w:fill="E9E3DC"/>
          </w:tcPr>
          <w:p w14:paraId="49A54796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>
              <w:rPr>
                <w:rFonts w:ascii="Calibri" w:hAnsi="Calibri"/>
                <w:color w:val="98002E"/>
                <w:sz w:val="24"/>
                <w:szCs w:val="24"/>
              </w:rPr>
              <w:t>Full p</w:t>
            </w:r>
            <w:r w:rsidRPr="009B50C0">
              <w:rPr>
                <w:rFonts w:ascii="Calibri" w:hAnsi="Calibri"/>
                <w:color w:val="98002E"/>
                <w:sz w:val="24"/>
                <w:szCs w:val="24"/>
              </w:rPr>
              <w:t>age</w:t>
            </w:r>
          </w:p>
        </w:tc>
        <w:tc>
          <w:tcPr>
            <w:tcW w:w="1260" w:type="dxa"/>
            <w:shd w:val="clear" w:color="auto" w:fill="E9E3DC"/>
          </w:tcPr>
          <w:p w14:paraId="64B80F5F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>
              <w:rPr>
                <w:rFonts w:ascii="Calibri" w:hAnsi="Calibri"/>
                <w:color w:val="98002E"/>
                <w:sz w:val="24"/>
                <w:szCs w:val="24"/>
              </w:rPr>
              <w:t>Full p</w:t>
            </w:r>
            <w:r w:rsidRPr="009B50C0">
              <w:rPr>
                <w:rFonts w:ascii="Calibri" w:hAnsi="Calibri"/>
                <w:color w:val="98002E"/>
                <w:sz w:val="24"/>
                <w:szCs w:val="24"/>
              </w:rPr>
              <w:t>age</w:t>
            </w:r>
          </w:p>
        </w:tc>
        <w:tc>
          <w:tcPr>
            <w:tcW w:w="1530" w:type="dxa"/>
            <w:shd w:val="clear" w:color="auto" w:fill="E9E3DC"/>
          </w:tcPr>
          <w:p w14:paraId="04328D1A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 w:rsidRPr="009B50C0">
              <w:rPr>
                <w:rFonts w:ascii="Calibri" w:hAnsi="Calibri"/>
                <w:color w:val="98002E"/>
                <w:sz w:val="24"/>
                <w:szCs w:val="24"/>
              </w:rPr>
              <w:t>½ page</w:t>
            </w:r>
          </w:p>
        </w:tc>
        <w:tc>
          <w:tcPr>
            <w:tcW w:w="1530" w:type="dxa"/>
            <w:shd w:val="clear" w:color="auto" w:fill="auto"/>
          </w:tcPr>
          <w:p w14:paraId="225BCCE7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6D08512" w14:textId="77777777" w:rsidR="004F0194" w:rsidRPr="00256BE0" w:rsidRDefault="004F0194" w:rsidP="004F0194">
            <w:pPr>
              <w:jc w:val="center"/>
              <w:rPr>
                <w:rFonts w:ascii="Calibri" w:hAnsi="Calibri"/>
                <w:color w:val="98002E"/>
                <w:sz w:val="12"/>
                <w:szCs w:val="12"/>
              </w:rPr>
            </w:pPr>
          </w:p>
          <w:p w14:paraId="788DE47E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83B79F" w14:textId="77777777" w:rsidR="004F0194" w:rsidRPr="009B50C0" w:rsidRDefault="004F0194" w:rsidP="004F0194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</w:tr>
      <w:tr w:rsidR="00602279" w:rsidRPr="0055335C" w14:paraId="36A99C4C" w14:textId="77777777" w:rsidTr="00602279">
        <w:trPr>
          <w:jc w:val="center"/>
        </w:trPr>
        <w:tc>
          <w:tcPr>
            <w:tcW w:w="5107" w:type="dxa"/>
            <w:shd w:val="clear" w:color="auto" w:fill="B9AB97"/>
          </w:tcPr>
          <w:p w14:paraId="422DF9B4" w14:textId="77777777" w:rsidR="00602279" w:rsidRDefault="00986492" w:rsidP="00602279">
            <w:pPr>
              <w:rPr>
                <w:rFonts w:ascii="Calibri" w:hAnsi="Calibri"/>
                <w:color w:val="002D56"/>
                <w:sz w:val="24"/>
                <w:szCs w:val="24"/>
              </w:rPr>
            </w:pPr>
            <w:r>
              <w:rPr>
                <w:rFonts w:ascii="Calibri" w:hAnsi="Calibri"/>
                <w:color w:val="002D56"/>
                <w:sz w:val="24"/>
                <w:szCs w:val="24"/>
              </w:rPr>
              <w:t xml:space="preserve">Social Media posts on Rotary Facebook/Twitter </w:t>
            </w:r>
          </w:p>
        </w:tc>
        <w:tc>
          <w:tcPr>
            <w:tcW w:w="1530" w:type="dxa"/>
            <w:shd w:val="clear" w:color="auto" w:fill="E9E3DC"/>
          </w:tcPr>
          <w:p w14:paraId="78D147B4" w14:textId="77777777" w:rsidR="00602279" w:rsidRPr="009B50C0" w:rsidRDefault="00986492" w:rsidP="004F0194">
            <w:pPr>
              <w:jc w:val="center"/>
              <w:rPr>
                <w:rFonts w:ascii="Calibri" w:hAnsi="Calibri"/>
                <w:color w:val="98002E"/>
                <w:sz w:val="40"/>
                <w:szCs w:val="40"/>
              </w:rPr>
            </w:pPr>
            <w:r w:rsidRPr="009B50C0">
              <w:rPr>
                <w:rFonts w:ascii="Calibri" w:hAnsi="Calibri"/>
                <w:color w:val="98002E"/>
                <w:sz w:val="40"/>
                <w:szCs w:val="40"/>
              </w:rPr>
              <w:sym w:font="Wingdings" w:char="F0FC"/>
            </w:r>
          </w:p>
        </w:tc>
        <w:tc>
          <w:tcPr>
            <w:tcW w:w="1260" w:type="dxa"/>
            <w:shd w:val="clear" w:color="auto" w:fill="E9E3DC"/>
          </w:tcPr>
          <w:p w14:paraId="0FB8B204" w14:textId="77777777" w:rsidR="00602279" w:rsidRPr="009B50C0" w:rsidRDefault="00986492" w:rsidP="004F0194">
            <w:pPr>
              <w:jc w:val="center"/>
              <w:rPr>
                <w:rFonts w:ascii="Calibri" w:hAnsi="Calibri"/>
                <w:color w:val="98002E"/>
                <w:sz w:val="40"/>
                <w:szCs w:val="40"/>
              </w:rPr>
            </w:pPr>
            <w:r w:rsidRPr="009B50C0">
              <w:rPr>
                <w:rFonts w:ascii="Calibri" w:hAnsi="Calibri"/>
                <w:color w:val="98002E"/>
                <w:sz w:val="40"/>
                <w:szCs w:val="40"/>
              </w:rPr>
              <w:sym w:font="Wingdings" w:char="F0FC"/>
            </w:r>
          </w:p>
        </w:tc>
        <w:tc>
          <w:tcPr>
            <w:tcW w:w="1530" w:type="dxa"/>
            <w:shd w:val="clear" w:color="auto" w:fill="E9E3DC"/>
          </w:tcPr>
          <w:p w14:paraId="3B91ED0A" w14:textId="77777777" w:rsidR="00602279" w:rsidRPr="009B50C0" w:rsidRDefault="00986492" w:rsidP="004F0194">
            <w:pPr>
              <w:jc w:val="center"/>
              <w:rPr>
                <w:rFonts w:ascii="Calibri" w:hAnsi="Calibri"/>
                <w:color w:val="98002E"/>
                <w:sz w:val="40"/>
                <w:szCs w:val="40"/>
              </w:rPr>
            </w:pPr>
            <w:r w:rsidRPr="009B50C0">
              <w:rPr>
                <w:rFonts w:ascii="Calibri" w:hAnsi="Calibri"/>
                <w:color w:val="98002E"/>
                <w:sz w:val="40"/>
                <w:szCs w:val="40"/>
              </w:rPr>
              <w:sym w:font="Wingdings" w:char="F0FC"/>
            </w:r>
          </w:p>
        </w:tc>
        <w:tc>
          <w:tcPr>
            <w:tcW w:w="1530" w:type="dxa"/>
            <w:shd w:val="clear" w:color="auto" w:fill="auto"/>
          </w:tcPr>
          <w:p w14:paraId="683F6B34" w14:textId="77777777" w:rsidR="00602279" w:rsidRPr="009B50C0" w:rsidRDefault="00602279" w:rsidP="004F0194">
            <w:pPr>
              <w:jc w:val="center"/>
              <w:rPr>
                <w:rFonts w:ascii="Calibri" w:hAnsi="Calibri"/>
                <w:color w:val="98002E"/>
                <w:sz w:val="40"/>
                <w:szCs w:val="40"/>
              </w:rPr>
            </w:pPr>
          </w:p>
        </w:tc>
        <w:tc>
          <w:tcPr>
            <w:tcW w:w="1440" w:type="dxa"/>
          </w:tcPr>
          <w:p w14:paraId="64008A2C" w14:textId="77777777" w:rsidR="00602279" w:rsidRPr="00256BE0" w:rsidRDefault="00602279" w:rsidP="004F0194">
            <w:pPr>
              <w:jc w:val="center"/>
              <w:rPr>
                <w:rFonts w:ascii="Calibri" w:hAnsi="Calibri"/>
                <w:color w:val="98002E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3C1A37D" w14:textId="77777777" w:rsidR="00602279" w:rsidRDefault="00602279" w:rsidP="004F0194">
            <w:pPr>
              <w:jc w:val="center"/>
              <w:rPr>
                <w:rFonts w:ascii="Calibri" w:hAnsi="Calibri"/>
                <w:color w:val="98002E"/>
                <w:sz w:val="20"/>
                <w:szCs w:val="20"/>
              </w:rPr>
            </w:pPr>
          </w:p>
        </w:tc>
      </w:tr>
      <w:tr w:rsidR="00602279" w:rsidRPr="0055335C" w14:paraId="6D2BBA10" w14:textId="77777777" w:rsidTr="00602279">
        <w:trPr>
          <w:jc w:val="center"/>
        </w:trPr>
        <w:tc>
          <w:tcPr>
            <w:tcW w:w="5107" w:type="dxa"/>
            <w:shd w:val="clear" w:color="auto" w:fill="B9AB97"/>
          </w:tcPr>
          <w:p w14:paraId="23DDD7B1" w14:textId="77777777" w:rsidR="00602279" w:rsidRDefault="00602279" w:rsidP="00602279">
            <w:pPr>
              <w:rPr>
                <w:rFonts w:ascii="Calibri" w:hAnsi="Calibri"/>
                <w:color w:val="002D56"/>
                <w:sz w:val="24"/>
                <w:szCs w:val="24"/>
              </w:rPr>
            </w:pPr>
            <w:r>
              <w:rPr>
                <w:rFonts w:ascii="Calibri" w:hAnsi="Calibri"/>
                <w:color w:val="002D56"/>
                <w:sz w:val="24"/>
                <w:szCs w:val="24"/>
              </w:rPr>
              <w:t>Logo on bid cards for auction</w:t>
            </w:r>
          </w:p>
        </w:tc>
        <w:tc>
          <w:tcPr>
            <w:tcW w:w="1530" w:type="dxa"/>
            <w:shd w:val="clear" w:color="auto" w:fill="auto"/>
          </w:tcPr>
          <w:p w14:paraId="10A8711A" w14:textId="77777777" w:rsidR="00602279" w:rsidRPr="00256BE0" w:rsidRDefault="00602279" w:rsidP="00602279">
            <w:pPr>
              <w:jc w:val="center"/>
              <w:rPr>
                <w:rFonts w:ascii="Calibri" w:hAnsi="Calibri"/>
                <w:color w:val="98002E"/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E9E3DC"/>
          </w:tcPr>
          <w:p w14:paraId="2907B715" w14:textId="77777777" w:rsidR="00602279" w:rsidRPr="00256BE0" w:rsidRDefault="00602279" w:rsidP="00602279">
            <w:pPr>
              <w:jc w:val="center"/>
              <w:rPr>
                <w:rFonts w:ascii="Calibri" w:hAnsi="Calibri"/>
                <w:color w:val="98002E"/>
                <w:sz w:val="12"/>
                <w:szCs w:val="12"/>
              </w:rPr>
            </w:pPr>
            <w:r w:rsidRPr="009B50C0">
              <w:rPr>
                <w:rFonts w:ascii="Calibri" w:hAnsi="Calibri"/>
                <w:color w:val="98002E"/>
                <w:sz w:val="40"/>
                <w:szCs w:val="40"/>
              </w:rPr>
              <w:sym w:font="Wingdings" w:char="F0FC"/>
            </w:r>
          </w:p>
        </w:tc>
        <w:tc>
          <w:tcPr>
            <w:tcW w:w="1530" w:type="dxa"/>
            <w:shd w:val="clear" w:color="auto" w:fill="auto"/>
          </w:tcPr>
          <w:p w14:paraId="280762CB" w14:textId="77777777" w:rsidR="00602279" w:rsidRPr="009B50C0" w:rsidRDefault="00602279" w:rsidP="00602279">
            <w:pPr>
              <w:jc w:val="center"/>
              <w:rPr>
                <w:rFonts w:ascii="Calibri" w:hAnsi="Calibri"/>
                <w:color w:val="98002E"/>
                <w:sz w:val="40"/>
                <w:szCs w:val="40"/>
              </w:rPr>
            </w:pPr>
          </w:p>
        </w:tc>
        <w:tc>
          <w:tcPr>
            <w:tcW w:w="1530" w:type="dxa"/>
            <w:shd w:val="clear" w:color="auto" w:fill="auto"/>
          </w:tcPr>
          <w:p w14:paraId="3E65C822" w14:textId="77777777" w:rsidR="00602279" w:rsidRPr="009B50C0" w:rsidRDefault="00602279" w:rsidP="00602279">
            <w:pPr>
              <w:jc w:val="center"/>
              <w:rPr>
                <w:rFonts w:ascii="Calibri" w:hAnsi="Calibri"/>
                <w:color w:val="98002E"/>
                <w:sz w:val="40"/>
                <w:szCs w:val="40"/>
              </w:rPr>
            </w:pPr>
          </w:p>
        </w:tc>
        <w:tc>
          <w:tcPr>
            <w:tcW w:w="1440" w:type="dxa"/>
          </w:tcPr>
          <w:p w14:paraId="61BB97A4" w14:textId="77777777" w:rsidR="00602279" w:rsidRPr="00256BE0" w:rsidRDefault="00602279" w:rsidP="00602279">
            <w:pPr>
              <w:jc w:val="center"/>
              <w:rPr>
                <w:rFonts w:ascii="Calibri" w:hAnsi="Calibri"/>
                <w:color w:val="98002E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4B55FDE" w14:textId="77777777" w:rsidR="00602279" w:rsidRDefault="00602279" w:rsidP="00602279">
            <w:pPr>
              <w:jc w:val="center"/>
              <w:rPr>
                <w:rFonts w:ascii="Calibri" w:hAnsi="Calibri"/>
                <w:color w:val="98002E"/>
                <w:sz w:val="20"/>
                <w:szCs w:val="20"/>
              </w:rPr>
            </w:pPr>
          </w:p>
        </w:tc>
      </w:tr>
      <w:tr w:rsidR="00602279" w:rsidRPr="0055335C" w14:paraId="389E558B" w14:textId="77777777" w:rsidTr="00602279">
        <w:trPr>
          <w:jc w:val="center"/>
        </w:trPr>
        <w:tc>
          <w:tcPr>
            <w:tcW w:w="5107" w:type="dxa"/>
            <w:shd w:val="clear" w:color="auto" w:fill="B9AB97"/>
          </w:tcPr>
          <w:p w14:paraId="418DDFBD" w14:textId="45DDA6F4" w:rsidR="00602279" w:rsidRDefault="00602279" w:rsidP="00602279">
            <w:pPr>
              <w:rPr>
                <w:rFonts w:ascii="Calibri" w:hAnsi="Calibri"/>
                <w:color w:val="002D56"/>
                <w:sz w:val="24"/>
                <w:szCs w:val="24"/>
              </w:rPr>
            </w:pPr>
            <w:r w:rsidRPr="00053245">
              <w:rPr>
                <w:rFonts w:ascii="Calibri" w:hAnsi="Calibri"/>
                <w:color w:val="002D56"/>
                <w:sz w:val="24"/>
                <w:szCs w:val="24"/>
              </w:rPr>
              <w:t>Raffle</w:t>
            </w:r>
            <w:r w:rsidR="009961F0">
              <w:rPr>
                <w:rFonts w:ascii="Calibri" w:hAnsi="Calibri"/>
                <w:color w:val="002D56"/>
                <w:sz w:val="24"/>
                <w:szCs w:val="24"/>
              </w:rPr>
              <w:t xml:space="preserve"> sponsor</w:t>
            </w:r>
            <w:r w:rsidR="00BD6F06">
              <w:rPr>
                <w:rFonts w:ascii="Calibri" w:hAnsi="Calibri"/>
                <w:color w:val="002D56"/>
                <w:sz w:val="24"/>
                <w:szCs w:val="24"/>
              </w:rPr>
              <w:t>ship</w:t>
            </w:r>
          </w:p>
        </w:tc>
        <w:tc>
          <w:tcPr>
            <w:tcW w:w="1530" w:type="dxa"/>
            <w:shd w:val="clear" w:color="auto" w:fill="auto"/>
          </w:tcPr>
          <w:p w14:paraId="7ACD2D19" w14:textId="77777777" w:rsidR="00602279" w:rsidRDefault="00602279" w:rsidP="00602279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C481750" w14:textId="77777777" w:rsidR="00602279" w:rsidRDefault="00602279" w:rsidP="00602279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9E3DC"/>
          </w:tcPr>
          <w:p w14:paraId="64B31C05" w14:textId="77777777" w:rsidR="00602279" w:rsidRDefault="00602279" w:rsidP="00602279">
            <w:pPr>
              <w:tabs>
                <w:tab w:val="center" w:pos="474"/>
              </w:tabs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 w:rsidRPr="009B50C0">
              <w:rPr>
                <w:rFonts w:ascii="Calibri" w:hAnsi="Calibri"/>
                <w:color w:val="98002E"/>
                <w:sz w:val="40"/>
                <w:szCs w:val="40"/>
              </w:rPr>
              <w:sym w:font="Wingdings" w:char="F0FC"/>
            </w:r>
          </w:p>
        </w:tc>
        <w:tc>
          <w:tcPr>
            <w:tcW w:w="1530" w:type="dxa"/>
            <w:shd w:val="clear" w:color="auto" w:fill="auto"/>
          </w:tcPr>
          <w:p w14:paraId="4646E25A" w14:textId="77777777" w:rsidR="00602279" w:rsidRPr="009B50C0" w:rsidRDefault="00602279" w:rsidP="00602279">
            <w:pPr>
              <w:jc w:val="center"/>
              <w:rPr>
                <w:rFonts w:ascii="Calibri" w:hAnsi="Calibri"/>
                <w:color w:val="98002E"/>
                <w:sz w:val="40"/>
                <w:szCs w:val="40"/>
              </w:rPr>
            </w:pPr>
          </w:p>
        </w:tc>
        <w:tc>
          <w:tcPr>
            <w:tcW w:w="1440" w:type="dxa"/>
          </w:tcPr>
          <w:p w14:paraId="28667E2C" w14:textId="77777777" w:rsidR="00602279" w:rsidRPr="00256BE0" w:rsidRDefault="00602279" w:rsidP="00602279">
            <w:pPr>
              <w:jc w:val="center"/>
              <w:rPr>
                <w:rFonts w:ascii="Calibri" w:hAnsi="Calibri"/>
                <w:color w:val="98002E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F0331E7" w14:textId="77777777" w:rsidR="00602279" w:rsidRDefault="00602279" w:rsidP="00602279">
            <w:pPr>
              <w:jc w:val="center"/>
              <w:rPr>
                <w:rFonts w:ascii="Calibri" w:hAnsi="Calibri"/>
                <w:color w:val="98002E"/>
                <w:sz w:val="20"/>
                <w:szCs w:val="20"/>
              </w:rPr>
            </w:pPr>
          </w:p>
        </w:tc>
      </w:tr>
      <w:tr w:rsidR="00602279" w:rsidRPr="0055335C" w14:paraId="3B6A2127" w14:textId="77777777" w:rsidTr="00602279">
        <w:trPr>
          <w:jc w:val="center"/>
        </w:trPr>
        <w:tc>
          <w:tcPr>
            <w:tcW w:w="5107" w:type="dxa"/>
            <w:shd w:val="clear" w:color="auto" w:fill="B9AB97"/>
          </w:tcPr>
          <w:p w14:paraId="2D447B41" w14:textId="77777777" w:rsidR="00602279" w:rsidRPr="0055335C" w:rsidRDefault="00602279" w:rsidP="00602279">
            <w:pPr>
              <w:rPr>
                <w:rFonts w:ascii="Calibri" w:hAnsi="Calibri"/>
                <w:color w:val="002D56"/>
                <w:sz w:val="24"/>
                <w:szCs w:val="24"/>
              </w:rPr>
            </w:pPr>
            <w:r>
              <w:rPr>
                <w:rFonts w:ascii="Calibri" w:hAnsi="Calibri"/>
                <w:color w:val="002D56"/>
                <w:sz w:val="24"/>
                <w:szCs w:val="24"/>
              </w:rPr>
              <w:t>Verbal recognition from s</w:t>
            </w:r>
            <w:r w:rsidRPr="0055335C">
              <w:rPr>
                <w:rFonts w:ascii="Calibri" w:hAnsi="Calibri"/>
                <w:color w:val="002D56"/>
                <w:sz w:val="24"/>
                <w:szCs w:val="24"/>
              </w:rPr>
              <w:t>tage</w:t>
            </w:r>
            <w:r>
              <w:rPr>
                <w:rFonts w:ascii="Calibri" w:hAnsi="Calibri"/>
                <w:color w:val="002D56"/>
                <w:sz w:val="24"/>
                <w:szCs w:val="24"/>
              </w:rPr>
              <w:t xml:space="preserve"> by Emcee</w:t>
            </w:r>
          </w:p>
        </w:tc>
        <w:tc>
          <w:tcPr>
            <w:tcW w:w="1530" w:type="dxa"/>
            <w:shd w:val="clear" w:color="auto" w:fill="E9E3DC"/>
          </w:tcPr>
          <w:p w14:paraId="37394A93" w14:textId="77777777" w:rsidR="00602279" w:rsidRPr="009B50C0" w:rsidRDefault="00602279" w:rsidP="00602279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 w:rsidRPr="009B50C0">
              <w:rPr>
                <w:rFonts w:ascii="Calibri" w:hAnsi="Calibri"/>
                <w:color w:val="98002E"/>
                <w:sz w:val="40"/>
                <w:szCs w:val="40"/>
              </w:rPr>
              <w:sym w:font="Wingdings" w:char="F0FC"/>
            </w:r>
          </w:p>
        </w:tc>
        <w:tc>
          <w:tcPr>
            <w:tcW w:w="1260" w:type="dxa"/>
            <w:shd w:val="clear" w:color="auto" w:fill="E9E3DC"/>
          </w:tcPr>
          <w:p w14:paraId="2BEEBAB3" w14:textId="77777777" w:rsidR="00602279" w:rsidRPr="009B50C0" w:rsidRDefault="00602279" w:rsidP="00602279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 w:rsidRPr="009B50C0">
              <w:rPr>
                <w:rFonts w:ascii="Calibri" w:hAnsi="Calibri"/>
                <w:color w:val="98002E"/>
                <w:sz w:val="40"/>
                <w:szCs w:val="40"/>
              </w:rPr>
              <w:sym w:font="Wingdings" w:char="F0FC"/>
            </w:r>
          </w:p>
        </w:tc>
        <w:tc>
          <w:tcPr>
            <w:tcW w:w="1530" w:type="dxa"/>
            <w:shd w:val="clear" w:color="auto" w:fill="E9E3DC"/>
          </w:tcPr>
          <w:p w14:paraId="007D41F1" w14:textId="77777777" w:rsidR="00602279" w:rsidRPr="009B50C0" w:rsidRDefault="00602279" w:rsidP="00602279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 w:rsidRPr="009B50C0">
              <w:rPr>
                <w:rFonts w:ascii="Calibri" w:hAnsi="Calibri"/>
                <w:color w:val="98002E"/>
                <w:sz w:val="40"/>
                <w:szCs w:val="40"/>
              </w:rPr>
              <w:sym w:font="Wingdings" w:char="F0FC"/>
            </w:r>
          </w:p>
        </w:tc>
        <w:tc>
          <w:tcPr>
            <w:tcW w:w="1530" w:type="dxa"/>
            <w:shd w:val="clear" w:color="auto" w:fill="E9E3DC"/>
          </w:tcPr>
          <w:p w14:paraId="60577704" w14:textId="77777777" w:rsidR="00602279" w:rsidRPr="009B50C0" w:rsidRDefault="00602279" w:rsidP="00602279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 w:rsidRPr="009B50C0">
              <w:rPr>
                <w:rFonts w:ascii="Calibri" w:hAnsi="Calibri"/>
                <w:color w:val="98002E"/>
                <w:sz w:val="40"/>
                <w:szCs w:val="40"/>
              </w:rPr>
              <w:sym w:font="Wingdings" w:char="F0FC"/>
            </w:r>
          </w:p>
        </w:tc>
        <w:tc>
          <w:tcPr>
            <w:tcW w:w="1440" w:type="dxa"/>
          </w:tcPr>
          <w:p w14:paraId="167DC4B3" w14:textId="77777777" w:rsidR="00602279" w:rsidRPr="00256BE0" w:rsidRDefault="00602279" w:rsidP="00602279">
            <w:pPr>
              <w:jc w:val="center"/>
              <w:rPr>
                <w:rFonts w:ascii="Calibri" w:hAnsi="Calibri"/>
                <w:color w:val="98002E"/>
                <w:sz w:val="20"/>
                <w:szCs w:val="20"/>
              </w:rPr>
            </w:pPr>
          </w:p>
          <w:p w14:paraId="71EFC9B6" w14:textId="77777777" w:rsidR="00602279" w:rsidRPr="009B50C0" w:rsidRDefault="00602279" w:rsidP="00602279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71A3E49" w14:textId="77777777" w:rsidR="00602279" w:rsidRDefault="00602279" w:rsidP="00602279">
            <w:pPr>
              <w:jc w:val="center"/>
              <w:rPr>
                <w:rFonts w:ascii="Calibri" w:hAnsi="Calibri"/>
                <w:color w:val="98002E"/>
                <w:sz w:val="20"/>
                <w:szCs w:val="20"/>
              </w:rPr>
            </w:pPr>
          </w:p>
          <w:p w14:paraId="64D43109" w14:textId="77777777" w:rsidR="00602279" w:rsidRPr="00256BE0" w:rsidRDefault="00602279" w:rsidP="00602279">
            <w:pPr>
              <w:jc w:val="center"/>
              <w:rPr>
                <w:rFonts w:ascii="Calibri" w:hAnsi="Calibri"/>
                <w:color w:val="98002E"/>
                <w:sz w:val="20"/>
                <w:szCs w:val="20"/>
              </w:rPr>
            </w:pPr>
          </w:p>
        </w:tc>
      </w:tr>
      <w:tr w:rsidR="00602279" w:rsidRPr="0055335C" w14:paraId="7C70B8BF" w14:textId="77777777" w:rsidTr="00602279">
        <w:trPr>
          <w:jc w:val="center"/>
        </w:trPr>
        <w:tc>
          <w:tcPr>
            <w:tcW w:w="5107" w:type="dxa"/>
            <w:shd w:val="clear" w:color="auto" w:fill="B9AB97"/>
          </w:tcPr>
          <w:p w14:paraId="7186AACF" w14:textId="77777777" w:rsidR="00602279" w:rsidRDefault="00602279" w:rsidP="00602279">
            <w:pPr>
              <w:rPr>
                <w:rFonts w:ascii="Calibri" w:hAnsi="Calibri"/>
                <w:color w:val="002D56"/>
                <w:sz w:val="24"/>
                <w:szCs w:val="24"/>
              </w:rPr>
            </w:pPr>
            <w:r>
              <w:rPr>
                <w:rFonts w:ascii="Calibri" w:hAnsi="Calibri"/>
                <w:color w:val="002D56"/>
                <w:sz w:val="24"/>
                <w:szCs w:val="24"/>
              </w:rPr>
              <w:t>N</w:t>
            </w:r>
            <w:r w:rsidRPr="0055335C">
              <w:rPr>
                <w:rFonts w:ascii="Calibri" w:hAnsi="Calibri"/>
                <w:color w:val="002D56"/>
                <w:sz w:val="24"/>
                <w:szCs w:val="24"/>
              </w:rPr>
              <w:t xml:space="preserve">ame </w:t>
            </w:r>
            <w:r w:rsidR="00986492">
              <w:rPr>
                <w:rFonts w:ascii="Calibri" w:hAnsi="Calibri"/>
                <w:color w:val="002D56"/>
                <w:sz w:val="24"/>
                <w:szCs w:val="24"/>
              </w:rPr>
              <w:t xml:space="preserve">card </w:t>
            </w:r>
            <w:r w:rsidRPr="0055335C">
              <w:rPr>
                <w:rFonts w:ascii="Calibri" w:hAnsi="Calibri"/>
                <w:color w:val="002D56"/>
                <w:sz w:val="24"/>
                <w:szCs w:val="24"/>
              </w:rPr>
              <w:t>on a guest table</w:t>
            </w:r>
          </w:p>
        </w:tc>
        <w:tc>
          <w:tcPr>
            <w:tcW w:w="1530" w:type="dxa"/>
            <w:shd w:val="clear" w:color="auto" w:fill="E9E3DC"/>
          </w:tcPr>
          <w:p w14:paraId="5653B8A4" w14:textId="77777777" w:rsidR="00602279" w:rsidRPr="006C77D9" w:rsidRDefault="00602279" w:rsidP="00602279">
            <w:pPr>
              <w:jc w:val="center"/>
              <w:rPr>
                <w:rFonts w:ascii="Calibri" w:hAnsi="Calibri"/>
                <w:color w:val="98002E"/>
                <w:sz w:val="10"/>
                <w:szCs w:val="10"/>
              </w:rPr>
            </w:pPr>
          </w:p>
          <w:p w14:paraId="64DF45B7" w14:textId="77777777" w:rsidR="00602279" w:rsidRPr="00256BE0" w:rsidRDefault="00602279" w:rsidP="00602279">
            <w:pPr>
              <w:jc w:val="center"/>
              <w:rPr>
                <w:rFonts w:ascii="Calibri" w:hAnsi="Calibri"/>
                <w:color w:val="98002E"/>
                <w:sz w:val="20"/>
                <w:szCs w:val="20"/>
              </w:rPr>
            </w:pPr>
            <w:r w:rsidRPr="009B50C0">
              <w:rPr>
                <w:rFonts w:ascii="Calibri" w:hAnsi="Calibri"/>
                <w:color w:val="98002E"/>
                <w:sz w:val="40"/>
                <w:szCs w:val="40"/>
              </w:rPr>
              <w:sym w:font="Wingdings" w:char="F0FC"/>
            </w:r>
          </w:p>
        </w:tc>
        <w:tc>
          <w:tcPr>
            <w:tcW w:w="1260" w:type="dxa"/>
            <w:shd w:val="clear" w:color="auto" w:fill="E9E3DC"/>
          </w:tcPr>
          <w:p w14:paraId="64826B06" w14:textId="77777777" w:rsidR="00602279" w:rsidRPr="006C77D9" w:rsidRDefault="00602279" w:rsidP="00602279">
            <w:pPr>
              <w:jc w:val="center"/>
              <w:rPr>
                <w:rFonts w:ascii="Calibri" w:hAnsi="Calibri"/>
                <w:color w:val="98002E"/>
                <w:sz w:val="10"/>
                <w:szCs w:val="10"/>
              </w:rPr>
            </w:pPr>
          </w:p>
          <w:p w14:paraId="7A50B472" w14:textId="77777777" w:rsidR="00602279" w:rsidRPr="00256BE0" w:rsidRDefault="00602279" w:rsidP="00602279">
            <w:pPr>
              <w:jc w:val="center"/>
              <w:rPr>
                <w:rFonts w:ascii="Calibri" w:hAnsi="Calibri"/>
                <w:color w:val="98002E"/>
                <w:sz w:val="20"/>
                <w:szCs w:val="20"/>
              </w:rPr>
            </w:pPr>
            <w:r w:rsidRPr="009B50C0">
              <w:rPr>
                <w:rFonts w:ascii="Calibri" w:hAnsi="Calibri"/>
                <w:color w:val="98002E"/>
                <w:sz w:val="40"/>
                <w:szCs w:val="40"/>
              </w:rPr>
              <w:sym w:font="Wingdings" w:char="F0FC"/>
            </w:r>
          </w:p>
        </w:tc>
        <w:tc>
          <w:tcPr>
            <w:tcW w:w="1530" w:type="dxa"/>
            <w:shd w:val="clear" w:color="auto" w:fill="E9E3DC"/>
          </w:tcPr>
          <w:p w14:paraId="05276F81" w14:textId="77777777" w:rsidR="00602279" w:rsidRPr="006C77D9" w:rsidRDefault="00602279" w:rsidP="00602279">
            <w:pPr>
              <w:jc w:val="center"/>
              <w:rPr>
                <w:rFonts w:ascii="Calibri" w:hAnsi="Calibri"/>
                <w:color w:val="98002E"/>
                <w:sz w:val="10"/>
                <w:szCs w:val="10"/>
              </w:rPr>
            </w:pPr>
          </w:p>
          <w:p w14:paraId="54ED6587" w14:textId="77777777" w:rsidR="00602279" w:rsidRPr="00256BE0" w:rsidRDefault="00602279" w:rsidP="00602279">
            <w:pPr>
              <w:jc w:val="center"/>
              <w:rPr>
                <w:rFonts w:ascii="Calibri" w:hAnsi="Calibri"/>
                <w:color w:val="98002E"/>
                <w:sz w:val="20"/>
                <w:szCs w:val="20"/>
              </w:rPr>
            </w:pPr>
            <w:r w:rsidRPr="009B50C0">
              <w:rPr>
                <w:rFonts w:ascii="Calibri" w:hAnsi="Calibri"/>
                <w:color w:val="98002E"/>
                <w:sz w:val="40"/>
                <w:szCs w:val="40"/>
              </w:rPr>
              <w:sym w:font="Wingdings" w:char="F0FC"/>
            </w:r>
          </w:p>
        </w:tc>
        <w:tc>
          <w:tcPr>
            <w:tcW w:w="1530" w:type="dxa"/>
            <w:shd w:val="clear" w:color="auto" w:fill="E9E3DC"/>
          </w:tcPr>
          <w:p w14:paraId="325CD8B1" w14:textId="77777777" w:rsidR="00602279" w:rsidRPr="006C77D9" w:rsidRDefault="00602279" w:rsidP="00602279">
            <w:pPr>
              <w:jc w:val="center"/>
              <w:rPr>
                <w:rFonts w:ascii="Calibri" w:hAnsi="Calibri"/>
                <w:color w:val="98002E"/>
                <w:sz w:val="10"/>
                <w:szCs w:val="10"/>
              </w:rPr>
            </w:pPr>
          </w:p>
          <w:p w14:paraId="2EF1C050" w14:textId="77777777" w:rsidR="00602279" w:rsidRPr="00256BE0" w:rsidRDefault="00602279" w:rsidP="00602279">
            <w:pPr>
              <w:jc w:val="center"/>
              <w:rPr>
                <w:rFonts w:ascii="Calibri" w:hAnsi="Calibri"/>
                <w:color w:val="98002E"/>
                <w:sz w:val="20"/>
                <w:szCs w:val="20"/>
              </w:rPr>
            </w:pPr>
            <w:r w:rsidRPr="009B50C0">
              <w:rPr>
                <w:rFonts w:ascii="Calibri" w:hAnsi="Calibri"/>
                <w:color w:val="98002E"/>
                <w:sz w:val="40"/>
                <w:szCs w:val="40"/>
              </w:rPr>
              <w:sym w:font="Wingdings" w:char="F0FC"/>
            </w:r>
          </w:p>
        </w:tc>
        <w:tc>
          <w:tcPr>
            <w:tcW w:w="1440" w:type="dxa"/>
          </w:tcPr>
          <w:p w14:paraId="0B6B97E1" w14:textId="77777777" w:rsidR="00602279" w:rsidRPr="006C77D9" w:rsidRDefault="00602279" w:rsidP="00602279">
            <w:pPr>
              <w:jc w:val="center"/>
              <w:rPr>
                <w:rFonts w:ascii="Calibri" w:hAnsi="Calibri"/>
                <w:color w:val="98002E"/>
                <w:sz w:val="10"/>
                <w:szCs w:val="10"/>
              </w:rPr>
            </w:pPr>
          </w:p>
          <w:p w14:paraId="39AE4BE9" w14:textId="77777777" w:rsidR="00602279" w:rsidRPr="00256BE0" w:rsidRDefault="00602279" w:rsidP="00602279">
            <w:pPr>
              <w:jc w:val="center"/>
              <w:rPr>
                <w:rFonts w:ascii="Calibri" w:hAnsi="Calibri"/>
                <w:color w:val="98002E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EA2F3D2" w14:textId="77777777" w:rsidR="00602279" w:rsidRDefault="00602279" w:rsidP="00602279">
            <w:pPr>
              <w:jc w:val="center"/>
              <w:rPr>
                <w:rFonts w:ascii="Calibri" w:hAnsi="Calibri"/>
                <w:color w:val="98002E"/>
                <w:sz w:val="20"/>
                <w:szCs w:val="20"/>
              </w:rPr>
            </w:pPr>
          </w:p>
        </w:tc>
      </w:tr>
      <w:tr w:rsidR="00602279" w:rsidRPr="0055335C" w14:paraId="0ED08E83" w14:textId="77777777" w:rsidTr="00602279">
        <w:trPr>
          <w:jc w:val="center"/>
        </w:trPr>
        <w:tc>
          <w:tcPr>
            <w:tcW w:w="5107" w:type="dxa"/>
            <w:shd w:val="clear" w:color="auto" w:fill="B9AB97"/>
          </w:tcPr>
          <w:p w14:paraId="0B6C622A" w14:textId="77777777" w:rsidR="00602279" w:rsidRPr="0055335C" w:rsidRDefault="00602279" w:rsidP="00602279">
            <w:pPr>
              <w:rPr>
                <w:rFonts w:ascii="Calibri" w:hAnsi="Calibri"/>
                <w:color w:val="002D56"/>
                <w:sz w:val="24"/>
                <w:szCs w:val="24"/>
              </w:rPr>
            </w:pPr>
            <w:r>
              <w:rPr>
                <w:rFonts w:ascii="Calibri" w:hAnsi="Calibri"/>
                <w:color w:val="002D56"/>
                <w:sz w:val="24"/>
                <w:szCs w:val="24"/>
              </w:rPr>
              <w:t>Recognition – event multi-media slide show</w:t>
            </w:r>
          </w:p>
        </w:tc>
        <w:tc>
          <w:tcPr>
            <w:tcW w:w="1530" w:type="dxa"/>
            <w:shd w:val="clear" w:color="auto" w:fill="E9E3DC"/>
          </w:tcPr>
          <w:p w14:paraId="57FE9297" w14:textId="77777777" w:rsidR="00602279" w:rsidRPr="00C36B51" w:rsidRDefault="00602279" w:rsidP="00602279">
            <w:pPr>
              <w:jc w:val="center"/>
              <w:rPr>
                <w:rFonts w:ascii="Calibri" w:hAnsi="Calibri"/>
                <w:color w:val="98002E"/>
                <w:sz w:val="10"/>
                <w:szCs w:val="10"/>
              </w:rPr>
            </w:pPr>
          </w:p>
          <w:p w14:paraId="5C4A8092" w14:textId="77777777" w:rsidR="00602279" w:rsidRPr="009B50C0" w:rsidRDefault="00602279" w:rsidP="00602279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 w:rsidRPr="009B50C0">
              <w:rPr>
                <w:rFonts w:ascii="Calibri" w:hAnsi="Calibri"/>
                <w:color w:val="98002E"/>
                <w:sz w:val="40"/>
                <w:szCs w:val="40"/>
              </w:rPr>
              <w:sym w:font="Wingdings" w:char="F0FC"/>
            </w:r>
          </w:p>
        </w:tc>
        <w:tc>
          <w:tcPr>
            <w:tcW w:w="1260" w:type="dxa"/>
            <w:shd w:val="clear" w:color="auto" w:fill="E9E3DC"/>
          </w:tcPr>
          <w:p w14:paraId="31335973" w14:textId="77777777" w:rsidR="00602279" w:rsidRPr="00C36B51" w:rsidRDefault="00602279" w:rsidP="00602279">
            <w:pPr>
              <w:jc w:val="center"/>
              <w:rPr>
                <w:rFonts w:ascii="Calibri" w:hAnsi="Calibri"/>
                <w:color w:val="98002E"/>
                <w:sz w:val="10"/>
                <w:szCs w:val="10"/>
              </w:rPr>
            </w:pPr>
          </w:p>
          <w:p w14:paraId="19FB66A6" w14:textId="77777777" w:rsidR="00602279" w:rsidRPr="009B50C0" w:rsidRDefault="00602279" w:rsidP="00602279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 w:rsidRPr="009B50C0">
              <w:rPr>
                <w:rFonts w:ascii="Calibri" w:hAnsi="Calibri"/>
                <w:color w:val="98002E"/>
                <w:sz w:val="40"/>
                <w:szCs w:val="40"/>
              </w:rPr>
              <w:sym w:font="Wingdings" w:char="F0FC"/>
            </w:r>
          </w:p>
        </w:tc>
        <w:tc>
          <w:tcPr>
            <w:tcW w:w="1530" w:type="dxa"/>
            <w:shd w:val="clear" w:color="auto" w:fill="E9E3DC"/>
          </w:tcPr>
          <w:p w14:paraId="5C9DA7EC" w14:textId="77777777" w:rsidR="00602279" w:rsidRPr="00C36B51" w:rsidRDefault="00602279" w:rsidP="00602279">
            <w:pPr>
              <w:jc w:val="center"/>
              <w:rPr>
                <w:rFonts w:ascii="Calibri" w:hAnsi="Calibri"/>
                <w:color w:val="98002E"/>
                <w:sz w:val="10"/>
                <w:szCs w:val="10"/>
              </w:rPr>
            </w:pPr>
          </w:p>
          <w:p w14:paraId="273FFCBA" w14:textId="77777777" w:rsidR="00602279" w:rsidRPr="009B50C0" w:rsidRDefault="00602279" w:rsidP="00602279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 w:rsidRPr="009B50C0">
              <w:rPr>
                <w:rFonts w:ascii="Calibri" w:hAnsi="Calibri"/>
                <w:color w:val="98002E"/>
                <w:sz w:val="40"/>
                <w:szCs w:val="40"/>
              </w:rPr>
              <w:sym w:font="Wingdings" w:char="F0FC"/>
            </w:r>
          </w:p>
        </w:tc>
        <w:tc>
          <w:tcPr>
            <w:tcW w:w="1530" w:type="dxa"/>
            <w:shd w:val="clear" w:color="auto" w:fill="E9E3DC"/>
          </w:tcPr>
          <w:p w14:paraId="5CCF25F0" w14:textId="77777777" w:rsidR="00602279" w:rsidRPr="00C36B51" w:rsidRDefault="00602279" w:rsidP="00602279">
            <w:pPr>
              <w:jc w:val="center"/>
              <w:rPr>
                <w:rFonts w:ascii="Calibri" w:hAnsi="Calibri"/>
                <w:color w:val="98002E"/>
                <w:sz w:val="10"/>
                <w:szCs w:val="10"/>
              </w:rPr>
            </w:pPr>
          </w:p>
          <w:p w14:paraId="11EF5523" w14:textId="77777777" w:rsidR="00602279" w:rsidRPr="009B50C0" w:rsidRDefault="00602279" w:rsidP="00602279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 w:rsidRPr="009B50C0">
              <w:rPr>
                <w:rFonts w:ascii="Calibri" w:hAnsi="Calibri"/>
                <w:color w:val="98002E"/>
                <w:sz w:val="40"/>
                <w:szCs w:val="40"/>
              </w:rPr>
              <w:sym w:font="Wingdings" w:char="F0FC"/>
            </w:r>
          </w:p>
        </w:tc>
        <w:tc>
          <w:tcPr>
            <w:tcW w:w="1440" w:type="dxa"/>
            <w:shd w:val="clear" w:color="auto" w:fill="E9E3DC"/>
          </w:tcPr>
          <w:p w14:paraId="25A1D73D" w14:textId="77777777" w:rsidR="00602279" w:rsidRPr="00C36B51" w:rsidRDefault="00602279" w:rsidP="00602279">
            <w:pPr>
              <w:jc w:val="center"/>
              <w:rPr>
                <w:rFonts w:ascii="Calibri" w:hAnsi="Calibri"/>
                <w:color w:val="98002E"/>
                <w:sz w:val="10"/>
                <w:szCs w:val="10"/>
              </w:rPr>
            </w:pPr>
          </w:p>
          <w:p w14:paraId="4CCB097D" w14:textId="77777777" w:rsidR="00602279" w:rsidRPr="009B50C0" w:rsidRDefault="00602279" w:rsidP="00602279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 w:rsidRPr="009B50C0">
              <w:rPr>
                <w:rFonts w:ascii="Calibri" w:hAnsi="Calibri"/>
                <w:color w:val="98002E"/>
                <w:sz w:val="40"/>
                <w:szCs w:val="40"/>
              </w:rPr>
              <w:sym w:font="Wingdings" w:char="F0FC"/>
            </w:r>
          </w:p>
        </w:tc>
        <w:tc>
          <w:tcPr>
            <w:tcW w:w="1260" w:type="dxa"/>
            <w:shd w:val="clear" w:color="auto" w:fill="E9E3DC"/>
          </w:tcPr>
          <w:p w14:paraId="2437E172" w14:textId="77777777" w:rsidR="00602279" w:rsidRPr="00C36B51" w:rsidRDefault="00602279" w:rsidP="00602279">
            <w:pPr>
              <w:jc w:val="center"/>
              <w:rPr>
                <w:rFonts w:ascii="Calibri" w:hAnsi="Calibri"/>
                <w:color w:val="98002E"/>
              </w:rPr>
            </w:pPr>
          </w:p>
        </w:tc>
      </w:tr>
      <w:tr w:rsidR="00602279" w:rsidRPr="0055335C" w14:paraId="0A85DCE2" w14:textId="77777777" w:rsidTr="00602279">
        <w:trPr>
          <w:jc w:val="center"/>
        </w:trPr>
        <w:tc>
          <w:tcPr>
            <w:tcW w:w="5107" w:type="dxa"/>
            <w:shd w:val="clear" w:color="auto" w:fill="B9AB97"/>
          </w:tcPr>
          <w:p w14:paraId="71F7DEA0" w14:textId="77777777" w:rsidR="00602279" w:rsidRPr="0055335C" w:rsidRDefault="00602279" w:rsidP="00602279">
            <w:pPr>
              <w:rPr>
                <w:rFonts w:ascii="Calibri" w:hAnsi="Calibri"/>
                <w:color w:val="002D56"/>
                <w:sz w:val="24"/>
                <w:szCs w:val="24"/>
              </w:rPr>
            </w:pPr>
            <w:r>
              <w:rPr>
                <w:rFonts w:ascii="Calibri" w:hAnsi="Calibri"/>
                <w:color w:val="002D56"/>
                <w:sz w:val="24"/>
                <w:szCs w:val="24"/>
              </w:rPr>
              <w:t>Reserved event t</w:t>
            </w:r>
            <w:r w:rsidRPr="0055335C">
              <w:rPr>
                <w:rFonts w:ascii="Calibri" w:hAnsi="Calibri"/>
                <w:color w:val="002D56"/>
                <w:sz w:val="24"/>
                <w:szCs w:val="24"/>
              </w:rPr>
              <w:t>ickets</w:t>
            </w:r>
            <w:r>
              <w:rPr>
                <w:rFonts w:ascii="Calibri" w:hAnsi="Calibri"/>
                <w:color w:val="002D56"/>
                <w:sz w:val="24"/>
                <w:szCs w:val="24"/>
              </w:rPr>
              <w:t xml:space="preserve"> and complimentary wine</w:t>
            </w:r>
          </w:p>
        </w:tc>
        <w:tc>
          <w:tcPr>
            <w:tcW w:w="1530" w:type="dxa"/>
            <w:shd w:val="clear" w:color="auto" w:fill="E9E3DC"/>
          </w:tcPr>
          <w:p w14:paraId="4D249251" w14:textId="77777777" w:rsidR="00602279" w:rsidRPr="009B50C0" w:rsidRDefault="00602279" w:rsidP="00602279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>
              <w:rPr>
                <w:rFonts w:ascii="Calibri" w:hAnsi="Calibri"/>
                <w:color w:val="98002E"/>
                <w:sz w:val="24"/>
                <w:szCs w:val="24"/>
              </w:rPr>
              <w:t>1 Table</w:t>
            </w:r>
          </w:p>
          <w:p w14:paraId="0F0E0060" w14:textId="6EE5DCB5" w:rsidR="00602279" w:rsidRPr="009B50C0" w:rsidRDefault="00066B87" w:rsidP="00602279">
            <w:pPr>
              <w:jc w:val="center"/>
              <w:rPr>
                <w:rFonts w:ascii="Calibri" w:hAnsi="Calibri"/>
                <w:color w:val="98002E"/>
              </w:rPr>
            </w:pPr>
            <w:r>
              <w:rPr>
                <w:rFonts w:ascii="Calibri" w:hAnsi="Calibri"/>
                <w:color w:val="98002E"/>
              </w:rPr>
              <w:t>8</w:t>
            </w:r>
            <w:r w:rsidR="00602279">
              <w:rPr>
                <w:rFonts w:ascii="Calibri" w:hAnsi="Calibri"/>
                <w:color w:val="98002E"/>
              </w:rPr>
              <w:t xml:space="preserve"> tickets, </w:t>
            </w:r>
            <w:r w:rsidR="00602279">
              <w:rPr>
                <w:rFonts w:ascii="Calibri" w:hAnsi="Calibri"/>
                <w:color w:val="98002E"/>
              </w:rPr>
              <w:br/>
              <w:t>2 bottles</w:t>
            </w:r>
          </w:p>
        </w:tc>
        <w:tc>
          <w:tcPr>
            <w:tcW w:w="1260" w:type="dxa"/>
            <w:shd w:val="clear" w:color="auto" w:fill="E9E3DC"/>
          </w:tcPr>
          <w:p w14:paraId="27311946" w14:textId="77777777" w:rsidR="00602279" w:rsidRPr="009B50C0" w:rsidRDefault="00602279" w:rsidP="00602279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>
              <w:rPr>
                <w:rFonts w:ascii="Calibri" w:hAnsi="Calibri"/>
                <w:color w:val="98002E"/>
                <w:sz w:val="24"/>
                <w:szCs w:val="24"/>
              </w:rPr>
              <w:t>1 table</w:t>
            </w:r>
          </w:p>
          <w:p w14:paraId="21A36753" w14:textId="059CD9AB" w:rsidR="00602279" w:rsidRPr="009B50C0" w:rsidRDefault="00066B87" w:rsidP="00602279">
            <w:pPr>
              <w:jc w:val="center"/>
              <w:rPr>
                <w:rFonts w:ascii="Calibri" w:hAnsi="Calibri"/>
                <w:color w:val="98002E"/>
              </w:rPr>
            </w:pPr>
            <w:r>
              <w:rPr>
                <w:rFonts w:ascii="Calibri" w:hAnsi="Calibri"/>
                <w:color w:val="98002E"/>
              </w:rPr>
              <w:t>8</w:t>
            </w:r>
            <w:r w:rsidR="00602279">
              <w:rPr>
                <w:rFonts w:ascii="Calibri" w:hAnsi="Calibri"/>
                <w:color w:val="98002E"/>
              </w:rPr>
              <w:t xml:space="preserve"> tickets, 2 bottles</w:t>
            </w:r>
          </w:p>
        </w:tc>
        <w:tc>
          <w:tcPr>
            <w:tcW w:w="1530" w:type="dxa"/>
            <w:shd w:val="clear" w:color="auto" w:fill="E9E3DC"/>
          </w:tcPr>
          <w:p w14:paraId="14BFAD47" w14:textId="77777777" w:rsidR="00602279" w:rsidRPr="009B50C0" w:rsidRDefault="00602279" w:rsidP="00602279">
            <w:pPr>
              <w:tabs>
                <w:tab w:val="center" w:pos="474"/>
              </w:tabs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>
              <w:rPr>
                <w:rFonts w:ascii="Calibri" w:hAnsi="Calibri"/>
                <w:color w:val="98002E"/>
                <w:sz w:val="24"/>
                <w:szCs w:val="24"/>
              </w:rPr>
              <w:t>1 t</w:t>
            </w:r>
            <w:r w:rsidRPr="009B50C0">
              <w:rPr>
                <w:rFonts w:ascii="Calibri" w:hAnsi="Calibri"/>
                <w:color w:val="98002E"/>
                <w:sz w:val="24"/>
                <w:szCs w:val="24"/>
              </w:rPr>
              <w:t>able</w:t>
            </w:r>
          </w:p>
          <w:p w14:paraId="18673345" w14:textId="47E6EEEE" w:rsidR="00602279" w:rsidRPr="009B50C0" w:rsidRDefault="00066B87" w:rsidP="00602279">
            <w:pPr>
              <w:jc w:val="center"/>
              <w:rPr>
                <w:rFonts w:ascii="Calibri" w:hAnsi="Calibri"/>
                <w:color w:val="98002E"/>
              </w:rPr>
            </w:pPr>
            <w:r>
              <w:rPr>
                <w:rFonts w:ascii="Calibri" w:hAnsi="Calibri"/>
                <w:color w:val="98002E"/>
              </w:rPr>
              <w:t>8</w:t>
            </w:r>
            <w:r w:rsidR="00602279">
              <w:rPr>
                <w:rFonts w:ascii="Calibri" w:hAnsi="Calibri"/>
                <w:color w:val="98002E"/>
              </w:rPr>
              <w:t xml:space="preserve"> tickets, </w:t>
            </w:r>
            <w:r w:rsidR="00602279">
              <w:rPr>
                <w:rFonts w:ascii="Calibri" w:hAnsi="Calibri"/>
                <w:color w:val="98002E"/>
              </w:rPr>
              <w:br/>
              <w:t>2 bottles</w:t>
            </w:r>
          </w:p>
        </w:tc>
        <w:tc>
          <w:tcPr>
            <w:tcW w:w="1530" w:type="dxa"/>
            <w:shd w:val="clear" w:color="auto" w:fill="E9E3DC"/>
          </w:tcPr>
          <w:p w14:paraId="4A269391" w14:textId="77777777" w:rsidR="00602279" w:rsidRPr="004F0194" w:rsidRDefault="00602279" w:rsidP="00602279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 w:rsidRPr="004F0194">
              <w:rPr>
                <w:rFonts w:ascii="Calibri" w:hAnsi="Calibri"/>
                <w:color w:val="98002E"/>
                <w:sz w:val="24"/>
                <w:szCs w:val="24"/>
              </w:rPr>
              <w:t>1 Table</w:t>
            </w:r>
          </w:p>
          <w:p w14:paraId="44F7EFAD" w14:textId="68F64018" w:rsidR="00602279" w:rsidRPr="004F0194" w:rsidRDefault="00066B87" w:rsidP="00602279">
            <w:pPr>
              <w:jc w:val="center"/>
              <w:rPr>
                <w:rFonts w:ascii="Calibri" w:hAnsi="Calibri"/>
                <w:color w:val="98002E"/>
              </w:rPr>
            </w:pPr>
            <w:r>
              <w:rPr>
                <w:rFonts w:ascii="Calibri" w:hAnsi="Calibri"/>
                <w:color w:val="98002E"/>
              </w:rPr>
              <w:t>8</w:t>
            </w:r>
            <w:r w:rsidR="00F25756">
              <w:rPr>
                <w:rFonts w:ascii="Calibri" w:hAnsi="Calibri"/>
                <w:color w:val="98002E"/>
              </w:rPr>
              <w:t xml:space="preserve"> </w:t>
            </w:r>
            <w:r w:rsidR="00602279" w:rsidRPr="004F0194">
              <w:rPr>
                <w:rFonts w:ascii="Calibri" w:hAnsi="Calibri"/>
                <w:color w:val="98002E"/>
              </w:rPr>
              <w:t>t</w:t>
            </w:r>
            <w:r w:rsidR="00B61BE6">
              <w:rPr>
                <w:rFonts w:ascii="Calibri" w:hAnsi="Calibri"/>
                <w:color w:val="98002E"/>
              </w:rPr>
              <w:t>icket</w:t>
            </w:r>
            <w:r w:rsidR="00602279" w:rsidRPr="004F0194">
              <w:rPr>
                <w:rFonts w:ascii="Calibri" w:hAnsi="Calibri"/>
                <w:color w:val="98002E"/>
              </w:rPr>
              <w:t>s,</w:t>
            </w:r>
            <w:r w:rsidR="00602279" w:rsidRPr="004F0194">
              <w:rPr>
                <w:rFonts w:ascii="Calibri" w:hAnsi="Calibri"/>
                <w:color w:val="98002E"/>
              </w:rPr>
              <w:br/>
              <w:t xml:space="preserve"> 2 bottles</w:t>
            </w:r>
          </w:p>
        </w:tc>
        <w:tc>
          <w:tcPr>
            <w:tcW w:w="1440" w:type="dxa"/>
            <w:shd w:val="clear" w:color="auto" w:fill="E9E3DC"/>
          </w:tcPr>
          <w:p w14:paraId="76B29D0E" w14:textId="3FDD5C90" w:rsidR="00602279" w:rsidRDefault="00F02243" w:rsidP="00602279">
            <w:pPr>
              <w:jc w:val="center"/>
              <w:rPr>
                <w:rFonts w:ascii="Calibri" w:hAnsi="Calibri"/>
                <w:color w:val="98002E"/>
              </w:rPr>
            </w:pPr>
            <w:r>
              <w:rPr>
                <w:rFonts w:ascii="Calibri" w:hAnsi="Calibri"/>
                <w:color w:val="98002E"/>
              </w:rPr>
              <w:t>1 Table</w:t>
            </w:r>
          </w:p>
          <w:p w14:paraId="3D4020CA" w14:textId="2EE2FDB1" w:rsidR="00602279" w:rsidRPr="002D0EC2" w:rsidRDefault="00F02243" w:rsidP="00602279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>
              <w:rPr>
                <w:rFonts w:ascii="Calibri" w:hAnsi="Calibri"/>
                <w:color w:val="98002E"/>
                <w:sz w:val="24"/>
                <w:szCs w:val="24"/>
              </w:rPr>
              <w:t>8</w:t>
            </w:r>
            <w:r w:rsidR="00602279">
              <w:rPr>
                <w:rFonts w:ascii="Calibri" w:hAnsi="Calibri"/>
                <w:color w:val="98002E"/>
                <w:sz w:val="24"/>
                <w:szCs w:val="24"/>
              </w:rPr>
              <w:t xml:space="preserve"> tickets</w:t>
            </w:r>
            <w:r w:rsidR="00602279">
              <w:rPr>
                <w:rFonts w:ascii="Calibri" w:hAnsi="Calibri"/>
                <w:color w:val="98002E"/>
                <w:sz w:val="24"/>
                <w:szCs w:val="24"/>
              </w:rPr>
              <w:br/>
            </w:r>
            <w:r w:rsidR="004255BD">
              <w:rPr>
                <w:rFonts w:ascii="Calibri" w:hAnsi="Calibri"/>
                <w:color w:val="98002E"/>
                <w:sz w:val="24"/>
                <w:szCs w:val="24"/>
              </w:rPr>
              <w:t>2</w:t>
            </w:r>
            <w:r w:rsidR="00602279">
              <w:rPr>
                <w:rFonts w:ascii="Calibri" w:hAnsi="Calibri"/>
                <w:color w:val="98002E"/>
                <w:sz w:val="24"/>
                <w:szCs w:val="24"/>
              </w:rPr>
              <w:t xml:space="preserve"> bottle</w:t>
            </w:r>
            <w:r w:rsidR="004255BD">
              <w:rPr>
                <w:rFonts w:ascii="Calibri" w:hAnsi="Calibri"/>
                <w:color w:val="98002E"/>
                <w:sz w:val="24"/>
                <w:szCs w:val="24"/>
              </w:rPr>
              <w:t>s</w:t>
            </w:r>
          </w:p>
        </w:tc>
        <w:tc>
          <w:tcPr>
            <w:tcW w:w="1260" w:type="dxa"/>
            <w:shd w:val="clear" w:color="auto" w:fill="E9E3DC"/>
          </w:tcPr>
          <w:p w14:paraId="6036C537" w14:textId="77777777" w:rsidR="00602279" w:rsidRPr="00C36B51" w:rsidRDefault="00602279" w:rsidP="00602279">
            <w:pPr>
              <w:jc w:val="center"/>
              <w:rPr>
                <w:rFonts w:ascii="Calibri" w:hAnsi="Calibri"/>
                <w:color w:val="98002E"/>
              </w:rPr>
            </w:pPr>
          </w:p>
          <w:p w14:paraId="3038B509" w14:textId="77777777" w:rsidR="00602279" w:rsidRPr="009B50C0" w:rsidRDefault="00B61BE6" w:rsidP="00602279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>
              <w:rPr>
                <w:rFonts w:ascii="Calibri" w:hAnsi="Calibri"/>
                <w:color w:val="98002E"/>
                <w:sz w:val="24"/>
                <w:szCs w:val="24"/>
              </w:rPr>
              <w:t>2 ticket</w:t>
            </w:r>
            <w:r w:rsidR="00602279">
              <w:rPr>
                <w:rFonts w:ascii="Calibri" w:hAnsi="Calibri"/>
                <w:color w:val="98002E"/>
                <w:sz w:val="24"/>
                <w:szCs w:val="24"/>
              </w:rPr>
              <w:t>s</w:t>
            </w:r>
          </w:p>
        </w:tc>
      </w:tr>
      <w:tr w:rsidR="00602279" w:rsidRPr="0055335C" w14:paraId="3C818AF9" w14:textId="77777777" w:rsidTr="00602279">
        <w:trPr>
          <w:jc w:val="center"/>
        </w:trPr>
        <w:tc>
          <w:tcPr>
            <w:tcW w:w="5107" w:type="dxa"/>
            <w:shd w:val="clear" w:color="auto" w:fill="B9AB97"/>
          </w:tcPr>
          <w:p w14:paraId="4C778FEF" w14:textId="77777777" w:rsidR="00602279" w:rsidRPr="0055335C" w:rsidRDefault="00602279" w:rsidP="00602279">
            <w:pPr>
              <w:rPr>
                <w:rFonts w:ascii="Calibri" w:hAnsi="Calibri"/>
                <w:color w:val="002D56"/>
                <w:sz w:val="24"/>
                <w:szCs w:val="24"/>
              </w:rPr>
            </w:pPr>
            <w:r>
              <w:rPr>
                <w:rFonts w:ascii="Calibri" w:hAnsi="Calibri"/>
                <w:color w:val="002D56"/>
                <w:sz w:val="24"/>
                <w:szCs w:val="24"/>
              </w:rPr>
              <w:t>Listed on Rotary</w:t>
            </w:r>
            <w:r w:rsidRPr="0055335C">
              <w:rPr>
                <w:rFonts w:ascii="Calibri" w:hAnsi="Calibri"/>
                <w:color w:val="002D56"/>
                <w:sz w:val="24"/>
                <w:szCs w:val="24"/>
              </w:rPr>
              <w:t xml:space="preserve"> website</w:t>
            </w:r>
          </w:p>
        </w:tc>
        <w:tc>
          <w:tcPr>
            <w:tcW w:w="1530" w:type="dxa"/>
            <w:shd w:val="clear" w:color="auto" w:fill="E9E3DC"/>
          </w:tcPr>
          <w:p w14:paraId="21D9A8C1" w14:textId="77777777" w:rsidR="00602279" w:rsidRDefault="00602279" w:rsidP="00602279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>
              <w:rPr>
                <w:rFonts w:ascii="Calibri" w:hAnsi="Calibri"/>
                <w:color w:val="98002E"/>
                <w:sz w:val="24"/>
                <w:szCs w:val="24"/>
              </w:rPr>
              <w:t>Logo w/l</w:t>
            </w:r>
            <w:r w:rsidRPr="009B50C0">
              <w:rPr>
                <w:rFonts w:ascii="Calibri" w:hAnsi="Calibri"/>
                <w:color w:val="98002E"/>
                <w:sz w:val="24"/>
                <w:szCs w:val="24"/>
              </w:rPr>
              <w:t>ink</w:t>
            </w:r>
          </w:p>
          <w:p w14:paraId="362BC14A" w14:textId="77777777" w:rsidR="00602279" w:rsidRPr="009B50C0" w:rsidRDefault="00602279" w:rsidP="00602279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>
              <w:rPr>
                <w:rFonts w:ascii="Calibri" w:hAnsi="Calibri"/>
                <w:color w:val="98002E"/>
                <w:sz w:val="24"/>
                <w:szCs w:val="24"/>
              </w:rPr>
              <w:t>12 months</w:t>
            </w:r>
          </w:p>
        </w:tc>
        <w:tc>
          <w:tcPr>
            <w:tcW w:w="1260" w:type="dxa"/>
            <w:shd w:val="clear" w:color="auto" w:fill="E9E3DC"/>
          </w:tcPr>
          <w:p w14:paraId="47A3112B" w14:textId="77777777" w:rsidR="00602279" w:rsidRPr="009B50C0" w:rsidRDefault="00602279" w:rsidP="00602279">
            <w:pPr>
              <w:rPr>
                <w:rFonts w:ascii="Calibri" w:hAnsi="Calibri"/>
                <w:color w:val="98002E"/>
                <w:sz w:val="24"/>
                <w:szCs w:val="24"/>
              </w:rPr>
            </w:pPr>
            <w:r>
              <w:rPr>
                <w:rFonts w:ascii="Calibri" w:hAnsi="Calibri"/>
                <w:color w:val="98002E"/>
                <w:sz w:val="24"/>
                <w:szCs w:val="24"/>
              </w:rPr>
              <w:t>Logo, link thru event</w:t>
            </w:r>
          </w:p>
        </w:tc>
        <w:tc>
          <w:tcPr>
            <w:tcW w:w="1530" w:type="dxa"/>
            <w:shd w:val="clear" w:color="auto" w:fill="E9E3DC"/>
          </w:tcPr>
          <w:p w14:paraId="55D67DEE" w14:textId="77777777" w:rsidR="00602279" w:rsidRPr="00D40166" w:rsidRDefault="00602279" w:rsidP="00602279">
            <w:pPr>
              <w:jc w:val="center"/>
              <w:rPr>
                <w:rFonts w:ascii="Calibri" w:hAnsi="Calibri"/>
                <w:color w:val="98002E"/>
              </w:rPr>
            </w:pPr>
            <w:r w:rsidRPr="00D40166">
              <w:rPr>
                <w:rFonts w:ascii="Calibri" w:hAnsi="Calibri"/>
                <w:color w:val="98002E"/>
              </w:rPr>
              <w:t>Company Name</w:t>
            </w:r>
            <w:r>
              <w:rPr>
                <w:rFonts w:ascii="Calibri" w:hAnsi="Calibri"/>
                <w:color w:val="98002E"/>
              </w:rPr>
              <w:t xml:space="preserve"> w/link</w:t>
            </w:r>
          </w:p>
        </w:tc>
        <w:tc>
          <w:tcPr>
            <w:tcW w:w="1530" w:type="dxa"/>
            <w:shd w:val="clear" w:color="auto" w:fill="E9E3DC"/>
          </w:tcPr>
          <w:p w14:paraId="20A9EF1A" w14:textId="77777777" w:rsidR="00602279" w:rsidRPr="009B50C0" w:rsidRDefault="00602279" w:rsidP="00602279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 w:rsidRPr="009B50C0">
              <w:rPr>
                <w:rFonts w:ascii="Calibri" w:hAnsi="Calibri"/>
                <w:color w:val="98002E"/>
                <w:sz w:val="40"/>
                <w:szCs w:val="40"/>
              </w:rPr>
              <w:sym w:font="Wingdings" w:char="F0FC"/>
            </w:r>
          </w:p>
        </w:tc>
        <w:tc>
          <w:tcPr>
            <w:tcW w:w="1440" w:type="dxa"/>
            <w:shd w:val="clear" w:color="auto" w:fill="E9E3DC"/>
          </w:tcPr>
          <w:p w14:paraId="3246718B" w14:textId="77777777" w:rsidR="00602279" w:rsidRPr="009B50C0" w:rsidRDefault="00602279" w:rsidP="00602279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 w:rsidRPr="009B50C0">
              <w:rPr>
                <w:rFonts w:ascii="Calibri" w:hAnsi="Calibri"/>
                <w:color w:val="98002E"/>
                <w:sz w:val="40"/>
                <w:szCs w:val="40"/>
              </w:rPr>
              <w:sym w:font="Wingdings" w:char="F0FC"/>
            </w:r>
          </w:p>
        </w:tc>
        <w:tc>
          <w:tcPr>
            <w:tcW w:w="1260" w:type="dxa"/>
            <w:shd w:val="clear" w:color="auto" w:fill="E9E3DC"/>
          </w:tcPr>
          <w:p w14:paraId="537EA4B5" w14:textId="77777777" w:rsidR="00602279" w:rsidRPr="006C77D9" w:rsidRDefault="00602279" w:rsidP="00602279">
            <w:pPr>
              <w:jc w:val="center"/>
              <w:rPr>
                <w:rFonts w:ascii="Calibri" w:hAnsi="Calibri"/>
                <w:color w:val="98002E"/>
                <w:sz w:val="10"/>
                <w:szCs w:val="10"/>
              </w:rPr>
            </w:pPr>
            <w:r w:rsidRPr="009B50C0">
              <w:rPr>
                <w:rFonts w:ascii="Calibri" w:hAnsi="Calibri"/>
                <w:color w:val="98002E"/>
                <w:sz w:val="40"/>
                <w:szCs w:val="40"/>
              </w:rPr>
              <w:sym w:font="Wingdings" w:char="F0FC"/>
            </w:r>
          </w:p>
        </w:tc>
      </w:tr>
      <w:tr w:rsidR="00602279" w:rsidRPr="0055335C" w14:paraId="0F55A28A" w14:textId="77777777" w:rsidTr="00602279">
        <w:trPr>
          <w:jc w:val="center"/>
        </w:trPr>
        <w:tc>
          <w:tcPr>
            <w:tcW w:w="5107" w:type="dxa"/>
            <w:shd w:val="clear" w:color="auto" w:fill="B9AB97"/>
          </w:tcPr>
          <w:p w14:paraId="50BD366B" w14:textId="77777777" w:rsidR="00602279" w:rsidRPr="0055335C" w:rsidRDefault="00602279" w:rsidP="00602279">
            <w:pPr>
              <w:rPr>
                <w:rFonts w:ascii="Calibri" w:hAnsi="Calibri"/>
                <w:color w:val="002D56"/>
                <w:sz w:val="24"/>
                <w:szCs w:val="24"/>
              </w:rPr>
            </w:pPr>
            <w:r>
              <w:rPr>
                <w:rFonts w:ascii="Calibri" w:hAnsi="Calibri"/>
                <w:color w:val="002D56"/>
                <w:sz w:val="24"/>
                <w:szCs w:val="24"/>
              </w:rPr>
              <w:t>Listed in event program</w:t>
            </w:r>
          </w:p>
        </w:tc>
        <w:tc>
          <w:tcPr>
            <w:tcW w:w="1530" w:type="dxa"/>
            <w:shd w:val="clear" w:color="auto" w:fill="E9E3DC"/>
          </w:tcPr>
          <w:p w14:paraId="05DD770C" w14:textId="77777777" w:rsidR="00602279" w:rsidRPr="00256BE0" w:rsidRDefault="00602279" w:rsidP="00602279">
            <w:pPr>
              <w:jc w:val="center"/>
              <w:rPr>
                <w:rFonts w:ascii="Calibri" w:hAnsi="Calibri"/>
                <w:color w:val="98002E"/>
                <w:sz w:val="12"/>
                <w:szCs w:val="12"/>
              </w:rPr>
            </w:pPr>
          </w:p>
          <w:p w14:paraId="1C2CC879" w14:textId="77777777" w:rsidR="00602279" w:rsidRPr="009B50C0" w:rsidRDefault="00602279" w:rsidP="00602279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 w:rsidRPr="009B50C0">
              <w:rPr>
                <w:rFonts w:ascii="Calibri" w:hAnsi="Calibri"/>
                <w:color w:val="98002E"/>
                <w:sz w:val="24"/>
                <w:szCs w:val="24"/>
              </w:rPr>
              <w:t>Logo</w:t>
            </w:r>
          </w:p>
        </w:tc>
        <w:tc>
          <w:tcPr>
            <w:tcW w:w="1260" w:type="dxa"/>
            <w:shd w:val="clear" w:color="auto" w:fill="E9E3DC"/>
          </w:tcPr>
          <w:p w14:paraId="7D139DE0" w14:textId="77777777" w:rsidR="00602279" w:rsidRPr="00256BE0" w:rsidRDefault="00602279" w:rsidP="00602279">
            <w:pPr>
              <w:rPr>
                <w:rFonts w:ascii="Calibri" w:hAnsi="Calibri"/>
                <w:color w:val="98002E"/>
                <w:sz w:val="12"/>
                <w:szCs w:val="12"/>
              </w:rPr>
            </w:pPr>
          </w:p>
          <w:p w14:paraId="749C84FF" w14:textId="77777777" w:rsidR="00602279" w:rsidRPr="009B50C0" w:rsidRDefault="00602279" w:rsidP="00602279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 w:rsidRPr="009B50C0">
              <w:rPr>
                <w:rFonts w:ascii="Calibri" w:hAnsi="Calibri"/>
                <w:color w:val="98002E"/>
                <w:sz w:val="24"/>
                <w:szCs w:val="24"/>
              </w:rPr>
              <w:t>Logo</w:t>
            </w:r>
          </w:p>
        </w:tc>
        <w:tc>
          <w:tcPr>
            <w:tcW w:w="1530" w:type="dxa"/>
            <w:shd w:val="clear" w:color="auto" w:fill="E9E3DC"/>
          </w:tcPr>
          <w:p w14:paraId="33A716C2" w14:textId="77777777" w:rsidR="00602279" w:rsidRPr="009B50C0" w:rsidRDefault="00602279" w:rsidP="00602279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>
              <w:rPr>
                <w:rFonts w:ascii="Calibri" w:hAnsi="Calibri"/>
                <w:color w:val="98002E"/>
                <w:sz w:val="24"/>
                <w:szCs w:val="24"/>
              </w:rPr>
              <w:t>Company name</w:t>
            </w:r>
          </w:p>
        </w:tc>
        <w:tc>
          <w:tcPr>
            <w:tcW w:w="1530" w:type="dxa"/>
            <w:shd w:val="clear" w:color="auto" w:fill="E9E3DC"/>
          </w:tcPr>
          <w:p w14:paraId="2C20EE83" w14:textId="77777777" w:rsidR="00602279" w:rsidRPr="009B50C0" w:rsidRDefault="00602279" w:rsidP="00602279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>
              <w:rPr>
                <w:rFonts w:ascii="Calibri" w:hAnsi="Calibri"/>
                <w:color w:val="98002E"/>
                <w:sz w:val="24"/>
                <w:szCs w:val="24"/>
              </w:rPr>
              <w:t>Company Name</w:t>
            </w:r>
          </w:p>
        </w:tc>
        <w:tc>
          <w:tcPr>
            <w:tcW w:w="1440" w:type="dxa"/>
            <w:shd w:val="clear" w:color="auto" w:fill="E9E3DC"/>
          </w:tcPr>
          <w:p w14:paraId="066AEFDC" w14:textId="77777777" w:rsidR="00602279" w:rsidRPr="009B50C0" w:rsidRDefault="00602279" w:rsidP="00602279">
            <w:pPr>
              <w:jc w:val="center"/>
              <w:rPr>
                <w:rFonts w:ascii="Calibri" w:hAnsi="Calibri"/>
                <w:color w:val="98002E"/>
                <w:sz w:val="24"/>
                <w:szCs w:val="24"/>
              </w:rPr>
            </w:pPr>
            <w:r>
              <w:rPr>
                <w:rFonts w:ascii="Calibri" w:hAnsi="Calibri"/>
                <w:color w:val="98002E"/>
                <w:sz w:val="24"/>
                <w:szCs w:val="24"/>
              </w:rPr>
              <w:t>Company Name</w:t>
            </w:r>
          </w:p>
        </w:tc>
        <w:tc>
          <w:tcPr>
            <w:tcW w:w="1260" w:type="dxa"/>
            <w:shd w:val="clear" w:color="auto" w:fill="E9E3DC"/>
          </w:tcPr>
          <w:p w14:paraId="4F807D59" w14:textId="77777777" w:rsidR="00602279" w:rsidRPr="006C77D9" w:rsidRDefault="00602279" w:rsidP="00602279">
            <w:pPr>
              <w:jc w:val="center"/>
              <w:rPr>
                <w:rFonts w:ascii="Calibri" w:hAnsi="Calibri"/>
                <w:color w:val="98002E"/>
                <w:sz w:val="12"/>
                <w:szCs w:val="12"/>
              </w:rPr>
            </w:pPr>
            <w:r w:rsidRPr="009B50C0">
              <w:rPr>
                <w:rFonts w:ascii="Calibri" w:hAnsi="Calibri"/>
                <w:color w:val="98002E"/>
                <w:sz w:val="24"/>
                <w:szCs w:val="24"/>
              </w:rPr>
              <w:t>Name</w:t>
            </w:r>
          </w:p>
        </w:tc>
      </w:tr>
    </w:tbl>
    <w:p w14:paraId="0C1E6560" w14:textId="58B7A354" w:rsidR="00053245" w:rsidRDefault="00AB32C9" w:rsidP="008C2CE6">
      <w:pPr>
        <w:tabs>
          <w:tab w:val="left" w:pos="6555"/>
        </w:tabs>
        <w:rPr>
          <w:sz w:val="24"/>
          <w:szCs w:val="24"/>
        </w:rPr>
      </w:pPr>
      <w:r>
        <w:rPr>
          <w:noProof/>
          <w:sz w:val="56"/>
          <w:szCs w:val="56"/>
        </w:rPr>
        <w:lastRenderedPageBreak/>
        <w:drawing>
          <wp:anchor distT="0" distB="0" distL="114300" distR="114300" simplePos="0" relativeHeight="251658240" behindDoc="1" locked="0" layoutInCell="1" allowOverlap="1" wp14:anchorId="20CED6DC" wp14:editId="77768A9D">
            <wp:simplePos x="0" y="0"/>
            <wp:positionH relativeFrom="column">
              <wp:posOffset>4288155</wp:posOffset>
            </wp:positionH>
            <wp:positionV relativeFrom="paragraph">
              <wp:posOffset>180340</wp:posOffset>
            </wp:positionV>
            <wp:extent cx="4659630" cy="2329815"/>
            <wp:effectExtent l="0" t="0" r="7620" b="0"/>
            <wp:wrapTight wrapText="bothSides">
              <wp:wrapPolygon edited="0">
                <wp:start x="0" y="0"/>
                <wp:lineTo x="0" y="21370"/>
                <wp:lineTo x="21547" y="21370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apades 2019 - Logo 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63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265D7" w14:textId="77777777" w:rsidR="00AB32C9" w:rsidRPr="00AB32C9" w:rsidRDefault="00AB32C9" w:rsidP="00AB32C9">
      <w:pPr>
        <w:pStyle w:val="NoSpacing"/>
        <w:rPr>
          <w:b/>
          <w:color w:val="7030A0"/>
          <w:sz w:val="96"/>
          <w:szCs w:val="96"/>
          <w:u w:val="single"/>
        </w:rPr>
      </w:pPr>
      <w:r>
        <w:tab/>
      </w:r>
      <w:r w:rsidRPr="00AB32C9">
        <w:rPr>
          <w:b/>
          <w:color w:val="7030A0"/>
          <w:sz w:val="96"/>
          <w:szCs w:val="96"/>
          <w:u w:val="single"/>
        </w:rPr>
        <w:t xml:space="preserve">Additional </w:t>
      </w:r>
    </w:p>
    <w:p w14:paraId="6629B05B" w14:textId="2EF0553A" w:rsidR="00AB32C9" w:rsidRPr="00AB32C9" w:rsidRDefault="00AB32C9" w:rsidP="00AB32C9">
      <w:pPr>
        <w:pStyle w:val="NoSpacing"/>
        <w:ind w:firstLine="720"/>
        <w:rPr>
          <w:b/>
          <w:color w:val="7030A0"/>
          <w:sz w:val="96"/>
          <w:szCs w:val="96"/>
          <w:u w:val="single"/>
        </w:rPr>
      </w:pPr>
      <w:r w:rsidRPr="00AB32C9">
        <w:rPr>
          <w:b/>
          <w:color w:val="7030A0"/>
          <w:sz w:val="96"/>
          <w:szCs w:val="96"/>
          <w:u w:val="single"/>
        </w:rPr>
        <w:t xml:space="preserve">Sponsorship </w:t>
      </w:r>
    </w:p>
    <w:p w14:paraId="1DF37919" w14:textId="0C246B66" w:rsidR="00AB32C9" w:rsidRPr="00AB32C9" w:rsidRDefault="00AB32C9" w:rsidP="00AB32C9">
      <w:pPr>
        <w:pStyle w:val="NoSpacing"/>
        <w:ind w:firstLine="720"/>
        <w:rPr>
          <w:b/>
          <w:color w:val="7030A0"/>
          <w:sz w:val="96"/>
          <w:szCs w:val="96"/>
          <w:u w:val="single"/>
        </w:rPr>
      </w:pPr>
      <w:r w:rsidRPr="00AB32C9">
        <w:rPr>
          <w:b/>
          <w:color w:val="7030A0"/>
          <w:sz w:val="96"/>
          <w:szCs w:val="96"/>
          <w:u w:val="single"/>
        </w:rPr>
        <w:t>Opportunities</w:t>
      </w:r>
    </w:p>
    <w:p w14:paraId="272FD5D6" w14:textId="68C6F72A" w:rsidR="00AB32C9" w:rsidRDefault="00AB32C9" w:rsidP="00AB32C9">
      <w:pPr>
        <w:pStyle w:val="NoSpacing"/>
      </w:pPr>
    </w:p>
    <w:p w14:paraId="3404EC50" w14:textId="3BEA7BAD" w:rsidR="00AB32C9" w:rsidRDefault="00AB32C9" w:rsidP="00AB32C9">
      <w:pPr>
        <w:pStyle w:val="NoSpacing"/>
      </w:pPr>
    </w:p>
    <w:p w14:paraId="2D9761AF" w14:textId="4A1D43C0" w:rsidR="00AB32C9" w:rsidRDefault="00AB32C9" w:rsidP="00AB32C9">
      <w:pPr>
        <w:pStyle w:val="NoSpacing"/>
        <w:ind w:left="720"/>
        <w:rPr>
          <w:rFonts w:ascii="Arial" w:hAnsi="Arial" w:cs="Arial"/>
          <w:sz w:val="48"/>
          <w:szCs w:val="48"/>
        </w:rPr>
      </w:pPr>
      <w:r w:rsidRPr="00AB32C9">
        <w:rPr>
          <w:rFonts w:ascii="Arial" w:hAnsi="Arial" w:cs="Arial"/>
          <w:b/>
          <w:sz w:val="48"/>
          <w:szCs w:val="48"/>
        </w:rPr>
        <w:t>Wine Raffle Sponsor ($500)</w:t>
      </w:r>
      <w:r>
        <w:rPr>
          <w:rFonts w:ascii="Arial" w:hAnsi="Arial" w:cs="Arial"/>
          <w:sz w:val="48"/>
          <w:szCs w:val="48"/>
        </w:rPr>
        <w:t xml:space="preserve"> – Includes 2 tickets, program recognition, and promotional materials by raffle </w:t>
      </w:r>
    </w:p>
    <w:p w14:paraId="1AA8863D" w14:textId="4E3294D9" w:rsidR="00AB32C9" w:rsidRDefault="00AB32C9" w:rsidP="00AB32C9">
      <w:pPr>
        <w:pStyle w:val="NoSpacing"/>
        <w:rPr>
          <w:rFonts w:ascii="Arial" w:hAnsi="Arial" w:cs="Arial"/>
          <w:sz w:val="48"/>
          <w:szCs w:val="48"/>
        </w:rPr>
      </w:pPr>
    </w:p>
    <w:p w14:paraId="058515A3" w14:textId="0585FB06" w:rsidR="00AB32C9" w:rsidRDefault="00AB32C9" w:rsidP="00AB32C9">
      <w:pPr>
        <w:pStyle w:val="NoSpacing"/>
        <w:ind w:left="720"/>
        <w:rPr>
          <w:rFonts w:ascii="Arial" w:hAnsi="Arial" w:cs="Arial"/>
          <w:sz w:val="48"/>
          <w:szCs w:val="48"/>
        </w:rPr>
      </w:pPr>
      <w:r w:rsidRPr="00AB32C9">
        <w:rPr>
          <w:rFonts w:ascii="Arial" w:hAnsi="Arial" w:cs="Arial"/>
          <w:b/>
          <w:sz w:val="48"/>
          <w:szCs w:val="48"/>
        </w:rPr>
        <w:t>U-Pick Raffle Sponsorship ($500)</w:t>
      </w:r>
      <w:r>
        <w:rPr>
          <w:rFonts w:ascii="Arial" w:hAnsi="Arial" w:cs="Arial"/>
          <w:sz w:val="48"/>
          <w:szCs w:val="48"/>
        </w:rPr>
        <w:t xml:space="preserve"> - Includes 2 tickets, program recognition, and promotional materials by raffle</w:t>
      </w:r>
    </w:p>
    <w:p w14:paraId="7FFBB7DE" w14:textId="76C9C3AB" w:rsidR="00AB32C9" w:rsidRDefault="00AB32C9" w:rsidP="00AB32C9">
      <w:pPr>
        <w:pStyle w:val="NoSpacing"/>
        <w:ind w:left="720"/>
        <w:rPr>
          <w:rFonts w:ascii="Arial" w:hAnsi="Arial" w:cs="Arial"/>
          <w:sz w:val="48"/>
          <w:szCs w:val="48"/>
        </w:rPr>
      </w:pPr>
    </w:p>
    <w:p w14:paraId="3564796C" w14:textId="4AD75B63" w:rsidR="00AB32C9" w:rsidRDefault="00AB32C9" w:rsidP="00AB32C9">
      <w:pPr>
        <w:pStyle w:val="NoSpacing"/>
        <w:ind w:left="72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Cash Donations – </w:t>
      </w:r>
      <w:r>
        <w:rPr>
          <w:rFonts w:ascii="Arial" w:hAnsi="Arial" w:cs="Arial"/>
          <w:sz w:val="48"/>
          <w:szCs w:val="48"/>
        </w:rPr>
        <w:t>Includes program recognition (ideal for those who cannot attend the event)</w:t>
      </w:r>
    </w:p>
    <w:p w14:paraId="42D9B9A2" w14:textId="35B35F6F" w:rsidR="00AB32C9" w:rsidRDefault="00AB32C9" w:rsidP="00AB32C9">
      <w:pPr>
        <w:pStyle w:val="NoSpacing"/>
        <w:ind w:left="720"/>
        <w:rPr>
          <w:rFonts w:ascii="Arial" w:hAnsi="Arial" w:cs="Arial"/>
          <w:sz w:val="48"/>
          <w:szCs w:val="48"/>
        </w:rPr>
      </w:pPr>
    </w:p>
    <w:p w14:paraId="3D60E829" w14:textId="7312ADE3" w:rsidR="00AB32C9" w:rsidRPr="00AB32C9" w:rsidRDefault="00AB32C9" w:rsidP="00AB32C9">
      <w:pPr>
        <w:pStyle w:val="NoSpacing"/>
        <w:ind w:left="720"/>
        <w:rPr>
          <w:rFonts w:ascii="Arial" w:hAnsi="Arial" w:cs="Arial"/>
          <w:sz w:val="40"/>
          <w:szCs w:val="40"/>
          <w:u w:val="single"/>
        </w:rPr>
      </w:pPr>
      <w:r w:rsidRPr="00AB32C9">
        <w:rPr>
          <w:rFonts w:ascii="Arial" w:hAnsi="Arial" w:cs="Arial"/>
          <w:sz w:val="40"/>
          <w:szCs w:val="40"/>
          <w:u w:val="single"/>
        </w:rPr>
        <w:t>Platinum Sponsor: $1,000</w:t>
      </w:r>
      <w:r>
        <w:rPr>
          <w:rFonts w:ascii="Arial" w:hAnsi="Arial" w:cs="Arial"/>
          <w:sz w:val="40"/>
          <w:szCs w:val="40"/>
          <w:u w:val="single"/>
        </w:rPr>
        <w:t>.00</w:t>
      </w:r>
      <w:r w:rsidRPr="00AB32C9">
        <w:rPr>
          <w:rFonts w:ascii="Arial" w:hAnsi="Arial" w:cs="Arial"/>
          <w:sz w:val="40"/>
          <w:szCs w:val="40"/>
          <w:u w:val="single"/>
        </w:rPr>
        <w:t xml:space="preserve"> or greater</w:t>
      </w:r>
      <w:r w:rsidRPr="00AB32C9">
        <w:rPr>
          <w:rFonts w:ascii="Arial" w:hAnsi="Arial" w:cs="Arial"/>
          <w:sz w:val="40"/>
          <w:szCs w:val="40"/>
        </w:rPr>
        <w:tab/>
      </w:r>
      <w:r w:rsidRPr="00AB32C9">
        <w:rPr>
          <w:rFonts w:ascii="Arial" w:hAnsi="Arial" w:cs="Arial"/>
          <w:sz w:val="40"/>
          <w:szCs w:val="40"/>
        </w:rPr>
        <w:tab/>
      </w:r>
      <w:r w:rsidRPr="00AB32C9">
        <w:rPr>
          <w:rFonts w:ascii="Arial" w:hAnsi="Arial" w:cs="Arial"/>
          <w:sz w:val="40"/>
          <w:szCs w:val="40"/>
          <w:u w:val="single"/>
        </w:rPr>
        <w:t>Gold Sponsor: $750 to $999.99</w:t>
      </w:r>
    </w:p>
    <w:p w14:paraId="61ADD1AD" w14:textId="77777777" w:rsidR="00AB32C9" w:rsidRDefault="00AB32C9" w:rsidP="00AB32C9">
      <w:pPr>
        <w:pStyle w:val="NoSpacing"/>
        <w:ind w:left="720"/>
        <w:rPr>
          <w:rFonts w:ascii="Arial" w:hAnsi="Arial" w:cs="Arial"/>
          <w:sz w:val="40"/>
          <w:szCs w:val="40"/>
          <w:u w:val="single"/>
        </w:rPr>
      </w:pPr>
    </w:p>
    <w:p w14:paraId="3498D25E" w14:textId="1D4D8B84" w:rsidR="00AB32C9" w:rsidRPr="00AB32C9" w:rsidRDefault="00AB32C9" w:rsidP="00AB32C9">
      <w:pPr>
        <w:pStyle w:val="NoSpacing"/>
        <w:ind w:left="72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Silver Sponsor: $500.00 to $749.99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  <w:u w:val="single"/>
        </w:rPr>
        <w:t>Bronze Sponsor: Up to $499.99</w:t>
      </w:r>
    </w:p>
    <w:sectPr w:rsidR="00AB32C9" w:rsidRPr="00AB32C9" w:rsidSect="001B4D76">
      <w:headerReference w:type="default" r:id="rId7"/>
      <w:pgSz w:w="15840" w:h="12240" w:orient="landscape"/>
      <w:pgMar w:top="346" w:right="720" w:bottom="346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A9134" w14:textId="77777777" w:rsidR="00CF03BC" w:rsidRDefault="00CF03BC" w:rsidP="00290B20">
      <w:pPr>
        <w:spacing w:after="0" w:line="240" w:lineRule="auto"/>
      </w:pPr>
      <w:r>
        <w:separator/>
      </w:r>
    </w:p>
  </w:endnote>
  <w:endnote w:type="continuationSeparator" w:id="0">
    <w:p w14:paraId="4C493E9B" w14:textId="77777777" w:rsidR="00CF03BC" w:rsidRDefault="00CF03BC" w:rsidP="0029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3A7CE" w14:textId="77777777" w:rsidR="00CF03BC" w:rsidRDefault="00CF03BC" w:rsidP="00290B20">
      <w:pPr>
        <w:spacing w:after="0" w:line="240" w:lineRule="auto"/>
      </w:pPr>
      <w:r>
        <w:separator/>
      </w:r>
    </w:p>
  </w:footnote>
  <w:footnote w:type="continuationSeparator" w:id="0">
    <w:p w14:paraId="3BAC258A" w14:textId="77777777" w:rsidR="00CF03BC" w:rsidRDefault="00CF03BC" w:rsidP="0029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CC18A" w14:textId="77777777" w:rsidR="00290B20" w:rsidRDefault="00290B20" w:rsidP="003F4E51">
    <w:pPr>
      <w:pStyle w:val="Header"/>
      <w:ind w:left="-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18"/>
    <w:rsid w:val="00053245"/>
    <w:rsid w:val="00066B87"/>
    <w:rsid w:val="000F15D8"/>
    <w:rsid w:val="00183109"/>
    <w:rsid w:val="001B4D76"/>
    <w:rsid w:val="001E03B5"/>
    <w:rsid w:val="002106F3"/>
    <w:rsid w:val="002115EB"/>
    <w:rsid w:val="0024659A"/>
    <w:rsid w:val="00256BE0"/>
    <w:rsid w:val="00290B20"/>
    <w:rsid w:val="002A1B09"/>
    <w:rsid w:val="002D0EC2"/>
    <w:rsid w:val="002F6942"/>
    <w:rsid w:val="00313612"/>
    <w:rsid w:val="003613A5"/>
    <w:rsid w:val="003A124F"/>
    <w:rsid w:val="003B21ED"/>
    <w:rsid w:val="003F4E51"/>
    <w:rsid w:val="004255BD"/>
    <w:rsid w:val="004B0738"/>
    <w:rsid w:val="004C2274"/>
    <w:rsid w:val="004D33AF"/>
    <w:rsid w:val="004F0194"/>
    <w:rsid w:val="005510E9"/>
    <w:rsid w:val="0055335C"/>
    <w:rsid w:val="00564109"/>
    <w:rsid w:val="005C6B22"/>
    <w:rsid w:val="00602279"/>
    <w:rsid w:val="00624C46"/>
    <w:rsid w:val="00662D79"/>
    <w:rsid w:val="006B2225"/>
    <w:rsid w:val="006B3A33"/>
    <w:rsid w:val="006B593F"/>
    <w:rsid w:val="006C5D2C"/>
    <w:rsid w:val="006C77D9"/>
    <w:rsid w:val="006F5F0A"/>
    <w:rsid w:val="00700509"/>
    <w:rsid w:val="00762720"/>
    <w:rsid w:val="00772169"/>
    <w:rsid w:val="0078756D"/>
    <w:rsid w:val="0079681B"/>
    <w:rsid w:val="007B7BB6"/>
    <w:rsid w:val="0083006A"/>
    <w:rsid w:val="00847EEF"/>
    <w:rsid w:val="008575BE"/>
    <w:rsid w:val="008C2CE6"/>
    <w:rsid w:val="008E2182"/>
    <w:rsid w:val="00911CAB"/>
    <w:rsid w:val="0094693B"/>
    <w:rsid w:val="00971B06"/>
    <w:rsid w:val="00986492"/>
    <w:rsid w:val="009961F0"/>
    <w:rsid w:val="009B50C0"/>
    <w:rsid w:val="009D028E"/>
    <w:rsid w:val="009F2A31"/>
    <w:rsid w:val="00A204B7"/>
    <w:rsid w:val="00A233AB"/>
    <w:rsid w:val="00A35161"/>
    <w:rsid w:val="00A9385F"/>
    <w:rsid w:val="00AB2C88"/>
    <w:rsid w:val="00AB32C9"/>
    <w:rsid w:val="00B24099"/>
    <w:rsid w:val="00B2626F"/>
    <w:rsid w:val="00B4554C"/>
    <w:rsid w:val="00B61BE6"/>
    <w:rsid w:val="00BA6D18"/>
    <w:rsid w:val="00BD6F06"/>
    <w:rsid w:val="00BE4B4A"/>
    <w:rsid w:val="00C36B51"/>
    <w:rsid w:val="00CA1D5A"/>
    <w:rsid w:val="00CA3BB4"/>
    <w:rsid w:val="00CB71F0"/>
    <w:rsid w:val="00CF03BC"/>
    <w:rsid w:val="00D40166"/>
    <w:rsid w:val="00D462A9"/>
    <w:rsid w:val="00DF5015"/>
    <w:rsid w:val="00E01F90"/>
    <w:rsid w:val="00E46916"/>
    <w:rsid w:val="00EB0F10"/>
    <w:rsid w:val="00EB69E6"/>
    <w:rsid w:val="00F02243"/>
    <w:rsid w:val="00F15C62"/>
    <w:rsid w:val="00F22C67"/>
    <w:rsid w:val="00F25756"/>
    <w:rsid w:val="00F33162"/>
    <w:rsid w:val="00F87A6E"/>
    <w:rsid w:val="00FC06A1"/>
    <w:rsid w:val="00FC7360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E3473"/>
  <w15:docId w15:val="{87CFC2E3-9597-41F9-B309-7AD0FB76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20"/>
  </w:style>
  <w:style w:type="paragraph" w:styleId="Footer">
    <w:name w:val="footer"/>
    <w:basedOn w:val="Normal"/>
    <w:link w:val="FooterChar"/>
    <w:uiPriority w:val="99"/>
    <w:unhideWhenUsed/>
    <w:rsid w:val="0029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20"/>
  </w:style>
  <w:style w:type="table" w:styleId="TableGrid">
    <w:name w:val="Table Grid"/>
    <w:basedOn w:val="TableNormal"/>
    <w:uiPriority w:val="39"/>
    <w:rsid w:val="00FC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32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amson\Desktop\Foundation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FoundationLetterhead</Template>
  <TotalTime>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Technical College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Wil</dc:creator>
  <cp:lastModifiedBy>Erik Olsen</cp:lastModifiedBy>
  <cp:revision>3</cp:revision>
  <cp:lastPrinted>2019-01-20T19:55:00Z</cp:lastPrinted>
  <dcterms:created xsi:type="dcterms:W3CDTF">2019-01-29T19:37:00Z</dcterms:created>
  <dcterms:modified xsi:type="dcterms:W3CDTF">2019-01-29T19:39:00Z</dcterms:modified>
</cp:coreProperties>
</file>