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C532B" w14:textId="3B5FBE02" w:rsidR="00252D14" w:rsidRDefault="00374C9C" w:rsidP="004F202D">
      <w:r>
        <w:rPr>
          <w:noProof/>
        </w:rPr>
        <w:drawing>
          <wp:anchor distT="0" distB="0" distL="114300" distR="114300" simplePos="0" relativeHeight="251658240" behindDoc="1" locked="0" layoutInCell="1" allowOverlap="1" wp14:anchorId="2130B737" wp14:editId="23D05A22">
            <wp:simplePos x="0" y="0"/>
            <wp:positionH relativeFrom="margin">
              <wp:posOffset>1614805</wp:posOffset>
            </wp:positionH>
            <wp:positionV relativeFrom="paragraph">
              <wp:posOffset>0</wp:posOffset>
            </wp:positionV>
            <wp:extent cx="3171825" cy="1585913"/>
            <wp:effectExtent l="0" t="0" r="0" b="0"/>
            <wp:wrapTight wrapText="bothSides">
              <wp:wrapPolygon edited="0">
                <wp:start x="0" y="0"/>
                <wp:lineTo x="0" y="21280"/>
                <wp:lineTo x="21405" y="21280"/>
                <wp:lineTo x="214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58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0BE24" w14:textId="77777777" w:rsidR="00374C9C" w:rsidRDefault="00374C9C" w:rsidP="004F202D">
      <w:pPr>
        <w:rPr>
          <w:rFonts w:asciiTheme="minorHAnsi" w:hAnsiTheme="minorHAnsi"/>
          <w:sz w:val="24"/>
        </w:rPr>
      </w:pPr>
    </w:p>
    <w:p w14:paraId="1FFF40AB" w14:textId="77777777" w:rsidR="00374C9C" w:rsidRDefault="00374C9C" w:rsidP="004F202D">
      <w:pPr>
        <w:rPr>
          <w:rFonts w:asciiTheme="minorHAnsi" w:hAnsiTheme="minorHAnsi"/>
          <w:sz w:val="24"/>
        </w:rPr>
      </w:pPr>
    </w:p>
    <w:p w14:paraId="7A0B2640" w14:textId="77777777" w:rsidR="00374C9C" w:rsidRDefault="00374C9C" w:rsidP="004F202D">
      <w:pPr>
        <w:rPr>
          <w:rFonts w:asciiTheme="minorHAnsi" w:hAnsiTheme="minorHAnsi"/>
          <w:sz w:val="24"/>
        </w:rPr>
      </w:pPr>
    </w:p>
    <w:p w14:paraId="347AA5AA" w14:textId="77777777" w:rsidR="00374C9C" w:rsidRDefault="00374C9C" w:rsidP="004F202D">
      <w:pPr>
        <w:rPr>
          <w:rFonts w:asciiTheme="minorHAnsi" w:hAnsiTheme="minorHAnsi"/>
          <w:sz w:val="24"/>
        </w:rPr>
      </w:pPr>
    </w:p>
    <w:p w14:paraId="026D5F8B" w14:textId="77777777" w:rsidR="00374C9C" w:rsidRDefault="00374C9C" w:rsidP="004F202D">
      <w:pPr>
        <w:rPr>
          <w:rFonts w:asciiTheme="minorHAnsi" w:hAnsiTheme="minorHAnsi"/>
          <w:sz w:val="24"/>
        </w:rPr>
      </w:pPr>
    </w:p>
    <w:p w14:paraId="79895753" w14:textId="77777777" w:rsidR="00374C9C" w:rsidRDefault="00374C9C" w:rsidP="004F202D">
      <w:pPr>
        <w:rPr>
          <w:rFonts w:asciiTheme="minorHAnsi" w:hAnsiTheme="minorHAnsi"/>
          <w:sz w:val="24"/>
        </w:rPr>
      </w:pPr>
    </w:p>
    <w:p w14:paraId="74C376E8" w14:textId="77777777" w:rsidR="00374C9C" w:rsidRDefault="00374C9C" w:rsidP="004F202D">
      <w:pPr>
        <w:rPr>
          <w:rFonts w:asciiTheme="minorHAnsi" w:hAnsiTheme="minorHAnsi"/>
          <w:sz w:val="24"/>
        </w:rPr>
      </w:pPr>
    </w:p>
    <w:p w14:paraId="16B4718E" w14:textId="77777777" w:rsidR="00374C9C" w:rsidRDefault="00374C9C" w:rsidP="004F202D">
      <w:pPr>
        <w:rPr>
          <w:rFonts w:asciiTheme="minorHAnsi" w:hAnsiTheme="minorHAnsi"/>
          <w:sz w:val="24"/>
        </w:rPr>
      </w:pPr>
    </w:p>
    <w:p w14:paraId="42EF911B" w14:textId="27F5AA6B" w:rsidR="00547B7C" w:rsidRDefault="002D2C08" w:rsidP="00374C9C">
      <w:pPr>
        <w:jc w:val="center"/>
        <w:rPr>
          <w:rFonts w:ascii="Arial" w:hAnsi="Arial" w:cs="Arial"/>
          <w:sz w:val="24"/>
        </w:rPr>
      </w:pPr>
      <w:r w:rsidRPr="00374C9C">
        <w:rPr>
          <w:rFonts w:ascii="Arial" w:hAnsi="Arial" w:cs="Arial"/>
          <w:sz w:val="24"/>
        </w:rPr>
        <w:t>THANK YOU for your contribution to support the greater-Kent Community.</w:t>
      </w:r>
      <w:r w:rsidR="00374C9C" w:rsidRPr="00374C9C">
        <w:rPr>
          <w:rFonts w:ascii="Arial" w:hAnsi="Arial" w:cs="Arial"/>
          <w:sz w:val="24"/>
        </w:rPr>
        <w:t xml:space="preserve"> </w:t>
      </w:r>
      <w:r w:rsidRPr="00374C9C">
        <w:rPr>
          <w:rFonts w:ascii="Arial" w:hAnsi="Arial" w:cs="Arial"/>
          <w:sz w:val="24"/>
        </w:rPr>
        <w:t>Please complete and return your contact and sponsorship information to</w:t>
      </w:r>
      <w:r w:rsidR="00374C9C">
        <w:rPr>
          <w:rFonts w:ascii="Arial" w:hAnsi="Arial" w:cs="Arial"/>
          <w:sz w:val="24"/>
        </w:rPr>
        <w:t>:</w:t>
      </w:r>
    </w:p>
    <w:p w14:paraId="12962DE8" w14:textId="34F5B76B" w:rsidR="00374C9C" w:rsidRDefault="00374C9C" w:rsidP="00374C9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Jenny Allyn – Rotary Club of Kent</w:t>
      </w:r>
    </w:p>
    <w:p w14:paraId="518A571E" w14:textId="21B019D9" w:rsidR="00374C9C" w:rsidRDefault="00374C9C" w:rsidP="00374C9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 Box 1432 </w:t>
      </w:r>
    </w:p>
    <w:p w14:paraId="7BDC6043" w14:textId="4232E43B" w:rsidR="00374C9C" w:rsidRDefault="00374C9C" w:rsidP="00374C9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Kent, WA 98035</w:t>
      </w:r>
    </w:p>
    <w:p w14:paraId="356A92E9" w14:textId="77777777" w:rsidR="00374C9C" w:rsidRPr="00374C9C" w:rsidRDefault="00374C9C" w:rsidP="00374C9C">
      <w:pPr>
        <w:jc w:val="center"/>
        <w:rPr>
          <w:rFonts w:ascii="Arial" w:hAnsi="Arial" w:cs="Arial"/>
          <w:b/>
          <w:sz w:val="24"/>
        </w:rPr>
      </w:pPr>
    </w:p>
    <w:p w14:paraId="7B9E95A4" w14:textId="7B8210EB" w:rsidR="00252D14" w:rsidRDefault="004B221B" w:rsidP="00374C9C">
      <w:pPr>
        <w:tabs>
          <w:tab w:val="left" w:pos="4005"/>
        </w:tabs>
        <w:jc w:val="center"/>
        <w:rPr>
          <w:rFonts w:ascii="Arial" w:hAnsi="Arial" w:cs="Arial"/>
          <w:sz w:val="24"/>
        </w:rPr>
      </w:pPr>
      <w:r w:rsidRPr="004B221B">
        <w:rPr>
          <w:rFonts w:ascii="Arial" w:hAnsi="Arial" w:cs="Arial"/>
          <w:b/>
          <w:sz w:val="24"/>
        </w:rPr>
        <w:t>Questions may be directed to Erik Olsen at 253-520-5000</w:t>
      </w:r>
    </w:p>
    <w:p w14:paraId="5CDAA7A4" w14:textId="77777777" w:rsidR="004B221B" w:rsidRPr="00374C9C" w:rsidRDefault="004B221B" w:rsidP="00374C9C">
      <w:pPr>
        <w:tabs>
          <w:tab w:val="left" w:pos="4005"/>
        </w:tabs>
        <w:jc w:val="center"/>
        <w:rPr>
          <w:rFonts w:ascii="Arial" w:hAnsi="Arial" w:cs="Arial"/>
          <w:sz w:val="24"/>
        </w:rPr>
      </w:pPr>
    </w:p>
    <w:p w14:paraId="0DDFB6CF" w14:textId="7D586854" w:rsidR="002D2C08" w:rsidRPr="00374C9C" w:rsidRDefault="002D2C08" w:rsidP="00374C9C">
      <w:pPr>
        <w:jc w:val="center"/>
        <w:rPr>
          <w:rFonts w:ascii="Arial" w:hAnsi="Arial" w:cs="Arial"/>
          <w:sz w:val="24"/>
        </w:rPr>
      </w:pPr>
      <w:r w:rsidRPr="00374C9C">
        <w:rPr>
          <w:rFonts w:ascii="Arial" w:hAnsi="Arial" w:cs="Arial"/>
          <w:sz w:val="24"/>
        </w:rPr>
        <w:t xml:space="preserve">For </w:t>
      </w:r>
      <w:r w:rsidRPr="00374C9C">
        <w:rPr>
          <w:rFonts w:ascii="Arial" w:hAnsi="Arial" w:cs="Arial"/>
          <w:sz w:val="24"/>
          <w:u w:val="single"/>
        </w:rPr>
        <w:t>AD COPY</w:t>
      </w:r>
      <w:r w:rsidRPr="00374C9C">
        <w:rPr>
          <w:rFonts w:ascii="Arial" w:hAnsi="Arial" w:cs="Arial"/>
          <w:sz w:val="24"/>
        </w:rPr>
        <w:t>, please email digital file (JPG, PDF, GIF format)</w:t>
      </w:r>
      <w:r w:rsidR="0056048B" w:rsidRPr="00374C9C">
        <w:rPr>
          <w:rFonts w:ascii="Arial" w:hAnsi="Arial" w:cs="Arial"/>
          <w:sz w:val="24"/>
        </w:rPr>
        <w:t>,</w:t>
      </w:r>
      <w:r w:rsidRPr="00374C9C">
        <w:rPr>
          <w:rFonts w:ascii="Arial" w:hAnsi="Arial" w:cs="Arial"/>
          <w:sz w:val="24"/>
        </w:rPr>
        <w:t xml:space="preserve"> to </w:t>
      </w:r>
      <w:r w:rsidR="0056048B" w:rsidRPr="00374C9C">
        <w:rPr>
          <w:rFonts w:ascii="Arial" w:hAnsi="Arial" w:cs="Arial"/>
          <w:sz w:val="24"/>
        </w:rPr>
        <w:br/>
      </w:r>
      <w:proofErr w:type="spellStart"/>
      <w:r w:rsidR="00374C9C">
        <w:rPr>
          <w:rFonts w:ascii="Arial" w:hAnsi="Arial" w:cs="Arial"/>
          <w:sz w:val="24"/>
        </w:rPr>
        <w:t>To</w:t>
      </w:r>
      <w:proofErr w:type="spellEnd"/>
      <w:r w:rsidR="00374C9C">
        <w:rPr>
          <w:rFonts w:ascii="Arial" w:hAnsi="Arial" w:cs="Arial"/>
          <w:sz w:val="24"/>
        </w:rPr>
        <w:t xml:space="preserve">: </w:t>
      </w:r>
      <w:hyperlink r:id="rId8" w:history="1">
        <w:r w:rsidR="00374C9C" w:rsidRPr="007A661F">
          <w:rPr>
            <w:rStyle w:val="Hyperlink"/>
            <w:rFonts w:ascii="Arial" w:hAnsi="Arial" w:cs="Arial"/>
            <w:b/>
            <w:sz w:val="24"/>
          </w:rPr>
          <w:t>Andy@Rotary.net</w:t>
        </w:r>
      </w:hyperlink>
      <w:r w:rsidR="00374C9C">
        <w:rPr>
          <w:rFonts w:ascii="Arial" w:hAnsi="Arial" w:cs="Arial"/>
          <w:sz w:val="24"/>
        </w:rPr>
        <w:t xml:space="preserve"> </w:t>
      </w:r>
      <w:r w:rsidR="00374C9C">
        <w:rPr>
          <w:rFonts w:ascii="Arial" w:hAnsi="Arial" w:cs="Arial"/>
          <w:sz w:val="24"/>
        </w:rPr>
        <w:tab/>
      </w:r>
      <w:r w:rsidR="00374C9C">
        <w:rPr>
          <w:rFonts w:ascii="Arial" w:hAnsi="Arial" w:cs="Arial"/>
          <w:sz w:val="24"/>
        </w:rPr>
        <w:tab/>
      </w:r>
      <w:r w:rsidR="00374C9C">
        <w:rPr>
          <w:rFonts w:ascii="Arial" w:hAnsi="Arial" w:cs="Arial"/>
          <w:sz w:val="24"/>
        </w:rPr>
        <w:tab/>
      </w:r>
      <w:r w:rsidR="00374C9C">
        <w:rPr>
          <w:rFonts w:ascii="Arial" w:hAnsi="Arial" w:cs="Arial"/>
          <w:sz w:val="24"/>
        </w:rPr>
        <w:tab/>
      </w:r>
      <w:r w:rsidR="0056048B" w:rsidRPr="00374C9C">
        <w:rPr>
          <w:rFonts w:ascii="Arial" w:hAnsi="Arial" w:cs="Arial"/>
          <w:sz w:val="24"/>
        </w:rPr>
        <w:t>AD Copy Deadline:</w:t>
      </w:r>
      <w:r w:rsidR="00374C9C">
        <w:rPr>
          <w:rFonts w:ascii="Arial" w:hAnsi="Arial" w:cs="Arial"/>
          <w:sz w:val="24"/>
        </w:rPr>
        <w:t xml:space="preserve"> April 12, 2019</w:t>
      </w:r>
    </w:p>
    <w:p w14:paraId="5A74CAFC" w14:textId="514F7652" w:rsidR="00252D14" w:rsidRDefault="00252D14" w:rsidP="004F20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645"/>
      </w:tblGrid>
      <w:tr w:rsidR="004B221B" w14:paraId="608C9188" w14:textId="77777777" w:rsidTr="004B221B">
        <w:tc>
          <w:tcPr>
            <w:tcW w:w="2425" w:type="dxa"/>
          </w:tcPr>
          <w:p w14:paraId="56C542F6" w14:textId="590B73F0" w:rsidR="004B221B" w:rsidRPr="004B221B" w:rsidRDefault="004B221B" w:rsidP="002D2C0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221B">
              <w:rPr>
                <w:rFonts w:ascii="Arial" w:hAnsi="Arial" w:cs="Arial"/>
                <w:b/>
                <w:sz w:val="28"/>
                <w:szCs w:val="28"/>
              </w:rPr>
              <w:t>Company Name</w:t>
            </w:r>
          </w:p>
        </w:tc>
        <w:tc>
          <w:tcPr>
            <w:tcW w:w="7645" w:type="dxa"/>
          </w:tcPr>
          <w:p w14:paraId="68A6C2D0" w14:textId="77777777" w:rsidR="004B221B" w:rsidRPr="004B221B" w:rsidRDefault="004B221B" w:rsidP="002D2C08">
            <w:pPr>
              <w:rPr>
                <w:rFonts w:ascii="Arial Rounded MT Bold" w:hAnsi="Arial Rounded MT Bold" w:cs="Arial"/>
                <w:b/>
                <w:sz w:val="28"/>
                <w:szCs w:val="28"/>
              </w:rPr>
            </w:pPr>
          </w:p>
        </w:tc>
      </w:tr>
      <w:tr w:rsidR="004B221B" w14:paraId="707D01AE" w14:textId="77777777" w:rsidTr="004B221B">
        <w:tc>
          <w:tcPr>
            <w:tcW w:w="2425" w:type="dxa"/>
          </w:tcPr>
          <w:p w14:paraId="0BB804CC" w14:textId="4CFC0614" w:rsidR="004B221B" w:rsidRPr="004B221B" w:rsidRDefault="004B221B" w:rsidP="002D2C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Contact Name</w:t>
            </w:r>
          </w:p>
        </w:tc>
        <w:tc>
          <w:tcPr>
            <w:tcW w:w="7645" w:type="dxa"/>
          </w:tcPr>
          <w:p w14:paraId="2D9CB949" w14:textId="77777777" w:rsidR="004B221B" w:rsidRPr="004B221B" w:rsidRDefault="004B221B" w:rsidP="002D2C08">
            <w:pPr>
              <w:rPr>
                <w:rFonts w:ascii="Arial Rounded MT Bold" w:hAnsi="Arial Rounded MT Bold" w:cs="Arial"/>
                <w:b/>
                <w:sz w:val="28"/>
                <w:szCs w:val="28"/>
              </w:rPr>
            </w:pPr>
          </w:p>
        </w:tc>
      </w:tr>
      <w:tr w:rsidR="004B221B" w14:paraId="5F32AE8D" w14:textId="77777777" w:rsidTr="004B221B">
        <w:tc>
          <w:tcPr>
            <w:tcW w:w="2425" w:type="dxa"/>
          </w:tcPr>
          <w:p w14:paraId="06B65A17" w14:textId="690C8DF3" w:rsidR="004B221B" w:rsidRPr="004B221B" w:rsidRDefault="004B221B" w:rsidP="002D2C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Address</w:t>
            </w:r>
          </w:p>
        </w:tc>
        <w:tc>
          <w:tcPr>
            <w:tcW w:w="7645" w:type="dxa"/>
          </w:tcPr>
          <w:p w14:paraId="1CAACACC" w14:textId="77777777" w:rsidR="004B221B" w:rsidRPr="004B221B" w:rsidRDefault="004B221B" w:rsidP="002D2C08">
            <w:pPr>
              <w:rPr>
                <w:rFonts w:ascii="Arial Rounded MT Bold" w:hAnsi="Arial Rounded MT Bold" w:cs="Arial"/>
                <w:b/>
                <w:sz w:val="28"/>
                <w:szCs w:val="28"/>
              </w:rPr>
            </w:pPr>
          </w:p>
        </w:tc>
      </w:tr>
      <w:tr w:rsidR="004B221B" w14:paraId="2072D464" w14:textId="77777777" w:rsidTr="004B221B">
        <w:tc>
          <w:tcPr>
            <w:tcW w:w="2425" w:type="dxa"/>
          </w:tcPr>
          <w:p w14:paraId="365F4B23" w14:textId="1EB103E8" w:rsidR="004B221B" w:rsidRPr="004B221B" w:rsidRDefault="004B221B" w:rsidP="002D2C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Email</w:t>
            </w:r>
          </w:p>
        </w:tc>
        <w:tc>
          <w:tcPr>
            <w:tcW w:w="7645" w:type="dxa"/>
          </w:tcPr>
          <w:p w14:paraId="00D2577C" w14:textId="77777777" w:rsidR="004B221B" w:rsidRPr="004B221B" w:rsidRDefault="004B221B" w:rsidP="002D2C08">
            <w:pPr>
              <w:rPr>
                <w:rFonts w:ascii="Arial Rounded MT Bold" w:hAnsi="Arial Rounded MT Bold" w:cs="Arial"/>
                <w:b/>
                <w:sz w:val="28"/>
                <w:szCs w:val="28"/>
              </w:rPr>
            </w:pPr>
          </w:p>
        </w:tc>
      </w:tr>
      <w:tr w:rsidR="004B221B" w14:paraId="71205084" w14:textId="77777777" w:rsidTr="004B221B">
        <w:tc>
          <w:tcPr>
            <w:tcW w:w="2425" w:type="dxa"/>
          </w:tcPr>
          <w:p w14:paraId="704AB779" w14:textId="500539A0" w:rsidR="004B221B" w:rsidRPr="004B221B" w:rsidRDefault="004B221B" w:rsidP="002D2C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Website</w:t>
            </w:r>
          </w:p>
        </w:tc>
        <w:tc>
          <w:tcPr>
            <w:tcW w:w="7645" w:type="dxa"/>
          </w:tcPr>
          <w:p w14:paraId="7D6D9CAB" w14:textId="77777777" w:rsidR="004B221B" w:rsidRPr="004B221B" w:rsidRDefault="004B221B" w:rsidP="002D2C08">
            <w:pPr>
              <w:rPr>
                <w:rFonts w:ascii="Arial Rounded MT Bold" w:hAnsi="Arial Rounded MT Bold" w:cs="Arial"/>
                <w:b/>
                <w:sz w:val="28"/>
                <w:szCs w:val="28"/>
              </w:rPr>
            </w:pPr>
          </w:p>
        </w:tc>
      </w:tr>
      <w:tr w:rsidR="004B221B" w14:paraId="3AD3666A" w14:textId="77777777" w:rsidTr="004B221B">
        <w:tc>
          <w:tcPr>
            <w:tcW w:w="2425" w:type="dxa"/>
          </w:tcPr>
          <w:p w14:paraId="7FBDD6A7" w14:textId="1EB259E9" w:rsidR="004B221B" w:rsidRPr="004B221B" w:rsidRDefault="004B221B" w:rsidP="002D2C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Phone</w:t>
            </w:r>
          </w:p>
        </w:tc>
        <w:tc>
          <w:tcPr>
            <w:tcW w:w="7645" w:type="dxa"/>
          </w:tcPr>
          <w:p w14:paraId="30E0CADE" w14:textId="77777777" w:rsidR="004B221B" w:rsidRPr="004B221B" w:rsidRDefault="004B221B" w:rsidP="002D2C08">
            <w:pPr>
              <w:rPr>
                <w:rFonts w:ascii="Arial Rounded MT Bold" w:hAnsi="Arial Rounded MT Bold" w:cs="Arial"/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7"/>
        <w:tblW w:w="0" w:type="auto"/>
        <w:tblLook w:val="04A0" w:firstRow="1" w:lastRow="0" w:firstColumn="1" w:lastColumn="0" w:noHBand="0" w:noVBand="1"/>
      </w:tblPr>
      <w:tblGrid>
        <w:gridCol w:w="3600"/>
      </w:tblGrid>
      <w:tr w:rsidR="004B221B" w14:paraId="0BF26C47" w14:textId="77777777" w:rsidTr="004B221B">
        <w:tc>
          <w:tcPr>
            <w:tcW w:w="3600" w:type="dxa"/>
          </w:tcPr>
          <w:p w14:paraId="65B5D67D" w14:textId="77777777" w:rsidR="004B221B" w:rsidRDefault="004B221B" w:rsidP="004B221B">
            <w:pPr>
              <w:rPr>
                <w:b/>
                <w:sz w:val="24"/>
              </w:rPr>
            </w:pPr>
          </w:p>
        </w:tc>
      </w:tr>
      <w:tr w:rsidR="004B221B" w14:paraId="5B2C519B" w14:textId="77777777" w:rsidTr="004B221B">
        <w:tc>
          <w:tcPr>
            <w:tcW w:w="3600" w:type="dxa"/>
          </w:tcPr>
          <w:p w14:paraId="6E30A4B9" w14:textId="77777777" w:rsidR="004B221B" w:rsidRDefault="004B221B" w:rsidP="004B221B">
            <w:pPr>
              <w:rPr>
                <w:b/>
                <w:sz w:val="24"/>
              </w:rPr>
            </w:pPr>
          </w:p>
        </w:tc>
      </w:tr>
    </w:tbl>
    <w:p w14:paraId="230CCE3B" w14:textId="45466A48" w:rsidR="00374C9C" w:rsidRDefault="004B221B" w:rsidP="002D2C08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 xml:space="preserve">                                                             SPONORSHIP LEVEL</w:t>
      </w:r>
    </w:p>
    <w:p w14:paraId="507489E1" w14:textId="53C60B18" w:rsidR="00374C9C" w:rsidRDefault="004B221B" w:rsidP="002D2C08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 xml:space="preserve">                                                                                   </w:t>
      </w:r>
      <w:r w:rsidRPr="004B221B">
        <w:rPr>
          <w:b/>
          <w:color w:val="FF0000"/>
          <w:sz w:val="24"/>
        </w:rPr>
        <w:t>TOTAL</w:t>
      </w:r>
    </w:p>
    <w:p w14:paraId="444E1FCD" w14:textId="77777777" w:rsidR="004B221B" w:rsidRDefault="004B221B" w:rsidP="002D2C08">
      <w:pPr>
        <w:rPr>
          <w:b/>
          <w:color w:val="00B050"/>
          <w:sz w:val="24"/>
        </w:rPr>
      </w:pPr>
    </w:p>
    <w:p w14:paraId="46D98762" w14:textId="2281DAF7" w:rsidR="004B221B" w:rsidRPr="0056048B" w:rsidRDefault="004B221B" w:rsidP="002D2C08">
      <w:pPr>
        <w:rPr>
          <w:b/>
          <w:sz w:val="24"/>
        </w:rPr>
      </w:pPr>
      <w:r>
        <w:rPr>
          <w:b/>
          <w:color w:val="00B050"/>
          <w:sz w:val="24"/>
        </w:rPr>
        <w:t>SPONSORSHIP LEVEL</w:t>
      </w:r>
      <w:r>
        <w:rPr>
          <w:b/>
          <w:color w:val="00B050"/>
          <w:sz w:val="24"/>
        </w:rPr>
        <w:tab/>
      </w:r>
      <w:r>
        <w:rPr>
          <w:b/>
          <w:color w:val="00B050"/>
          <w:sz w:val="24"/>
        </w:rPr>
        <w:tab/>
      </w:r>
      <w:r>
        <w:rPr>
          <w:b/>
          <w:color w:val="00B050"/>
          <w:sz w:val="24"/>
        </w:rPr>
        <w:tab/>
      </w:r>
      <w:r>
        <w:rPr>
          <w:b/>
          <w:color w:val="00B050"/>
          <w:sz w:val="24"/>
        </w:rPr>
        <w:tab/>
      </w:r>
      <w:r>
        <w:rPr>
          <w:b/>
          <w:color w:val="00B050"/>
          <w:sz w:val="24"/>
        </w:rPr>
        <w:tab/>
      </w:r>
      <w:r>
        <w:rPr>
          <w:b/>
          <w:color w:val="00B050"/>
          <w:sz w:val="24"/>
        </w:rPr>
        <w:tab/>
      </w:r>
      <w:r w:rsidRPr="004B221B">
        <w:rPr>
          <w:b/>
          <w:color w:val="FF0000"/>
          <w:sz w:val="24"/>
        </w:rPr>
        <w:t>PAYMENT METHOD</w:t>
      </w:r>
    </w:p>
    <w:p w14:paraId="37C28D57" w14:textId="682AB9B7" w:rsidR="004B221B" w:rsidRDefault="004B221B" w:rsidP="002D2C08">
      <w:pPr>
        <w:rPr>
          <w:b/>
          <w:sz w:val="24"/>
        </w:rPr>
      </w:pPr>
    </w:p>
    <w:p w14:paraId="0A5E1A6F" w14:textId="053A8096" w:rsidR="004B221B" w:rsidRDefault="004B221B" w:rsidP="004B221B">
      <w:pPr>
        <w:pStyle w:val="ListParagraph"/>
        <w:numPr>
          <w:ilvl w:val="0"/>
          <w:numId w:val="3"/>
        </w:numPr>
        <w:rPr>
          <w:sz w:val="24"/>
        </w:rPr>
      </w:pPr>
      <w:r w:rsidRPr="008272CA">
        <w:rPr>
          <w:sz w:val="24"/>
        </w:rPr>
        <w:t>$7,500 Presenting Sponsor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Please make your check payable to:</w:t>
      </w:r>
    </w:p>
    <w:p w14:paraId="428421E5" w14:textId="690E3154" w:rsidR="00D71091" w:rsidRDefault="00D71091" w:rsidP="00D71091">
      <w:pPr>
        <w:pStyle w:val="ListParagraph"/>
        <w:ind w:left="5760"/>
        <w:rPr>
          <w:sz w:val="24"/>
        </w:rPr>
      </w:pPr>
      <w:r>
        <w:rPr>
          <w:b/>
          <w:i/>
          <w:sz w:val="24"/>
        </w:rPr>
        <w:t>The Rotary Club of Kent Foundation</w:t>
      </w:r>
    </w:p>
    <w:p w14:paraId="5728D343" w14:textId="32608B51" w:rsidR="004B221B" w:rsidRPr="00D71091" w:rsidRDefault="004B221B" w:rsidP="004B221B">
      <w:pPr>
        <w:pStyle w:val="ListParagraph"/>
        <w:numPr>
          <w:ilvl w:val="0"/>
          <w:numId w:val="3"/>
        </w:numPr>
        <w:rPr>
          <w:sz w:val="24"/>
        </w:rPr>
      </w:pPr>
      <w:r w:rsidRPr="008272CA">
        <w:rPr>
          <w:sz w:val="24"/>
        </w:rPr>
        <w:t>$2,500 Auction Sponsor</w:t>
      </w:r>
      <w:r>
        <w:rPr>
          <w:sz w:val="24"/>
        </w:rPr>
        <w:tab/>
      </w:r>
      <w:r>
        <w:rPr>
          <w:sz w:val="24"/>
        </w:rPr>
        <w:tab/>
      </w:r>
      <w:r w:rsidR="00D71091">
        <w:rPr>
          <w:sz w:val="24"/>
        </w:rPr>
        <w:tab/>
      </w:r>
      <w:r w:rsidR="00D71091">
        <w:rPr>
          <w:sz w:val="24"/>
        </w:rPr>
        <w:tab/>
      </w:r>
      <w:r w:rsidR="00D71091">
        <w:rPr>
          <w:b/>
          <w:i/>
          <w:sz w:val="24"/>
        </w:rPr>
        <w:t>PO Box 1432</w:t>
      </w:r>
    </w:p>
    <w:p w14:paraId="6852152C" w14:textId="4285EDCF" w:rsidR="00D71091" w:rsidRPr="00D71091" w:rsidRDefault="00D71091" w:rsidP="00D71091">
      <w:pPr>
        <w:pStyle w:val="ListParagraph"/>
        <w:ind w:left="5760"/>
        <w:rPr>
          <w:b/>
          <w:i/>
          <w:sz w:val="24"/>
        </w:rPr>
      </w:pPr>
      <w:r>
        <w:rPr>
          <w:b/>
          <w:i/>
          <w:sz w:val="24"/>
        </w:rPr>
        <w:t>Kent, WA 98035</w:t>
      </w:r>
    </w:p>
    <w:p w14:paraId="6428C017" w14:textId="0409707A" w:rsidR="004B221B" w:rsidRDefault="004B221B" w:rsidP="004B221B">
      <w:pPr>
        <w:pStyle w:val="ListParagraph"/>
        <w:numPr>
          <w:ilvl w:val="0"/>
          <w:numId w:val="3"/>
        </w:numPr>
        <w:rPr>
          <w:sz w:val="24"/>
        </w:rPr>
      </w:pPr>
      <w:r w:rsidRPr="004B221B">
        <w:rPr>
          <w:sz w:val="24"/>
        </w:rPr>
        <w:t>$1,500 Corporate Sponsor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D2EBE74" w14:textId="7546CAAE" w:rsidR="004B221B" w:rsidRPr="004B221B" w:rsidRDefault="00D71091" w:rsidP="00D71091">
      <w:pPr>
        <w:pStyle w:val="ListParagraph"/>
        <w:ind w:left="57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8770F" wp14:editId="53DFA95B">
                <wp:simplePos x="0" y="0"/>
                <wp:positionH relativeFrom="column">
                  <wp:posOffset>3486150</wp:posOffset>
                </wp:positionH>
                <wp:positionV relativeFrom="paragraph">
                  <wp:posOffset>29845</wp:posOffset>
                </wp:positionV>
                <wp:extent cx="85725" cy="123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863F92" w14:textId="77777777" w:rsidR="00D71091" w:rsidRDefault="00D710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877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5pt;margin-top:2.35pt;width:6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" fillcolor="white [3201]" strokeweight=".5pt">
                <v:textbox>
                  <w:txbxContent>
                    <w:p w14:paraId="37863F92" w14:textId="77777777" w:rsidR="00D71091" w:rsidRDefault="00D71091"/>
                  </w:txbxContent>
                </v:textbox>
              </v:shape>
            </w:pict>
          </mc:Fallback>
        </mc:AlternateContent>
      </w:r>
      <w:r>
        <w:rPr>
          <w:sz w:val="24"/>
        </w:rPr>
        <w:t>Check attached</w:t>
      </w:r>
    </w:p>
    <w:p w14:paraId="79312393" w14:textId="1B7BF0B7" w:rsidR="004B221B" w:rsidRDefault="004B221B" w:rsidP="004B221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$1,000 Non-Profit Sponsor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 </w:t>
      </w:r>
    </w:p>
    <w:p w14:paraId="01C089F1" w14:textId="74696013" w:rsidR="004B221B" w:rsidRDefault="00D71091" w:rsidP="004B221B">
      <w:pPr>
        <w:pStyle w:val="ListParagrap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A12AA" wp14:editId="1877C2AB">
                <wp:simplePos x="0" y="0"/>
                <wp:positionH relativeFrom="column">
                  <wp:posOffset>3476625</wp:posOffset>
                </wp:positionH>
                <wp:positionV relativeFrom="paragraph">
                  <wp:posOffset>53340</wp:posOffset>
                </wp:positionV>
                <wp:extent cx="85725" cy="1238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1180C" w14:textId="77777777" w:rsidR="00D71091" w:rsidRDefault="00D71091" w:rsidP="00D710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A12AA" id="Text Box 3" o:spid="_x0000_s1027" type="#_x0000_t202" style="position:absolute;left:0;text-align:left;margin-left:273.75pt;margin-top:4.2pt;width:6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" fillcolor="white [3201]" strokeweight=".5pt">
                <v:textbox>
                  <w:txbxContent>
                    <w:p w14:paraId="3C51180C" w14:textId="77777777" w:rsidR="00D71091" w:rsidRDefault="00D71091" w:rsidP="00D71091"/>
                  </w:txbxContent>
                </v:textbox>
              </v:shape>
            </w:pict>
          </mc:Fallback>
        </mc:AlternateContent>
      </w:r>
      <w:r w:rsidR="004B221B">
        <w:rPr>
          <w:sz w:val="24"/>
        </w:rPr>
        <w:t>(50% of your table’s winning bids</w:t>
      </w:r>
      <w:r>
        <w:rPr>
          <w:sz w:val="24"/>
        </w:rPr>
        <w:tab/>
      </w:r>
      <w:r>
        <w:rPr>
          <w:sz w:val="24"/>
        </w:rPr>
        <w:tab/>
        <w:t>Check will be mailed</w:t>
      </w:r>
    </w:p>
    <w:p w14:paraId="4AE65AEA" w14:textId="7F501554" w:rsidR="004B221B" w:rsidRPr="004B221B" w:rsidRDefault="004B221B" w:rsidP="004B221B">
      <w:pPr>
        <w:pStyle w:val="ListParagraph"/>
        <w:rPr>
          <w:sz w:val="24"/>
        </w:rPr>
      </w:pPr>
      <w:r>
        <w:rPr>
          <w:sz w:val="24"/>
        </w:rPr>
        <w:t>come back to your 501(c)3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59F0CF2" w14:textId="0033FC60" w:rsidR="004B221B" w:rsidRDefault="00D71091" w:rsidP="004B221B">
      <w:pPr>
        <w:pStyle w:val="ListParagraph"/>
        <w:numPr>
          <w:ilvl w:val="0"/>
          <w:numId w:val="3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A7F91" wp14:editId="06D00B59">
                <wp:simplePos x="0" y="0"/>
                <wp:positionH relativeFrom="column">
                  <wp:posOffset>3476625</wp:posOffset>
                </wp:positionH>
                <wp:positionV relativeFrom="paragraph">
                  <wp:posOffset>84455</wp:posOffset>
                </wp:positionV>
                <wp:extent cx="85725" cy="1238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FDB5A1" w14:textId="77777777" w:rsidR="00D71091" w:rsidRDefault="00D71091" w:rsidP="00D710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A7F91" id="Text Box 4" o:spid="_x0000_s1028" type="#_x0000_t202" style="position:absolute;left:0;text-align:left;margin-left:273.75pt;margin-top:6.65pt;width:6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" fillcolor="white [3201]" strokeweight=".5pt">
                <v:textbox>
                  <w:txbxContent>
                    <w:p w14:paraId="0FFDB5A1" w14:textId="77777777" w:rsidR="00D71091" w:rsidRDefault="00D71091" w:rsidP="00D71091"/>
                  </w:txbxContent>
                </v:textbox>
              </v:shape>
            </w:pict>
          </mc:Fallback>
        </mc:AlternateContent>
      </w:r>
      <w:r w:rsidR="004B221B">
        <w:rPr>
          <w:sz w:val="24"/>
        </w:rPr>
        <w:t>$750 Patron Sponsor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Please invoice to contact and</w:t>
      </w:r>
    </w:p>
    <w:p w14:paraId="7BDFD429" w14:textId="0F789018" w:rsidR="004B221B" w:rsidRDefault="00D71091" w:rsidP="00D71091">
      <w:pPr>
        <w:pStyle w:val="ListParagraph"/>
        <w:ind w:left="5760"/>
        <w:rPr>
          <w:sz w:val="24"/>
        </w:rPr>
      </w:pPr>
      <w:r>
        <w:rPr>
          <w:sz w:val="24"/>
        </w:rPr>
        <w:t>and address provided</w:t>
      </w:r>
    </w:p>
    <w:p w14:paraId="359B33BB" w14:textId="5F05368F" w:rsidR="004B221B" w:rsidRDefault="004B221B" w:rsidP="004B221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$250 Friend of Rotary</w:t>
      </w:r>
      <w:r w:rsidR="00D71091">
        <w:rPr>
          <w:sz w:val="24"/>
        </w:rPr>
        <w:tab/>
      </w:r>
      <w:r w:rsidR="00D71091">
        <w:rPr>
          <w:sz w:val="24"/>
        </w:rPr>
        <w:tab/>
      </w:r>
      <w:r w:rsidR="00D71091">
        <w:rPr>
          <w:sz w:val="24"/>
        </w:rPr>
        <w:tab/>
      </w:r>
      <w:r w:rsidR="00D71091">
        <w:rPr>
          <w:sz w:val="24"/>
        </w:rPr>
        <w:tab/>
      </w:r>
    </w:p>
    <w:p w14:paraId="2E7E751D" w14:textId="792CA307" w:rsidR="00D71091" w:rsidRPr="004B221B" w:rsidRDefault="00D71091" w:rsidP="00D71091">
      <w:pPr>
        <w:pStyle w:val="ListParagraph"/>
        <w:ind w:left="57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2B31B3" wp14:editId="1D31F375">
                <wp:simplePos x="0" y="0"/>
                <wp:positionH relativeFrom="column">
                  <wp:posOffset>3476625</wp:posOffset>
                </wp:positionH>
                <wp:positionV relativeFrom="paragraph">
                  <wp:posOffset>31750</wp:posOffset>
                </wp:positionV>
                <wp:extent cx="85725" cy="1238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5CABCE" w14:textId="77777777" w:rsidR="00D71091" w:rsidRDefault="00D71091" w:rsidP="00D710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B31B3" id="Text Box 5" o:spid="_x0000_s1029" type="#_x0000_t202" style="position:absolute;left:0;text-align:left;margin-left:273.75pt;margin-top:2.5pt;width:6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" fillcolor="white [3201]" strokeweight=".5pt">
                <v:textbox>
                  <w:txbxContent>
                    <w:p w14:paraId="155CABCE" w14:textId="77777777" w:rsidR="00D71091" w:rsidRDefault="00D71091" w:rsidP="00D71091"/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Online payment </w:t>
      </w:r>
      <w:bookmarkStart w:id="0" w:name="_GoBack"/>
      <w:bookmarkEnd w:id="0"/>
    </w:p>
    <w:p w14:paraId="389271D9" w14:textId="36EC298A" w:rsidR="00D71091" w:rsidRDefault="00D71091" w:rsidP="00D71091">
      <w:pPr>
        <w:ind w:left="5040" w:firstLine="720"/>
        <w:rPr>
          <w:sz w:val="24"/>
        </w:rPr>
      </w:pPr>
    </w:p>
    <w:p w14:paraId="0EC98DFA" w14:textId="379A1D1B" w:rsidR="00D71091" w:rsidRDefault="00D71091" w:rsidP="00D71091">
      <w:pPr>
        <w:ind w:left="5040" w:firstLine="720"/>
        <w:rPr>
          <w:sz w:val="24"/>
        </w:rPr>
      </w:pPr>
    </w:p>
    <w:p w14:paraId="2D901B5B" w14:textId="77777777" w:rsidR="00D71091" w:rsidRDefault="00D71091" w:rsidP="00D71091">
      <w:pPr>
        <w:ind w:left="5040" w:firstLine="720"/>
        <w:rPr>
          <w:sz w:val="24"/>
        </w:rPr>
      </w:pPr>
    </w:p>
    <w:p w14:paraId="6C5D3006" w14:textId="49F1FF2A" w:rsidR="008272CA" w:rsidRPr="008272CA" w:rsidRDefault="00D71091" w:rsidP="002D2C08">
      <w:pPr>
        <w:rPr>
          <w:sz w:val="24"/>
        </w:rPr>
      </w:pPr>
      <w:r w:rsidRPr="00D71091">
        <w:rPr>
          <w:b/>
          <w:sz w:val="24"/>
        </w:rPr>
        <w:t>Kent Rotarian Contact</w:t>
      </w:r>
      <w:r w:rsidR="008272CA" w:rsidRPr="008272CA">
        <w:rPr>
          <w:sz w:val="24"/>
        </w:rPr>
        <w:t>: _____________________________________________________________</w:t>
      </w:r>
    </w:p>
    <w:sectPr w:rsidR="008272CA" w:rsidRPr="008272CA" w:rsidSect="00D71091">
      <w:pgSz w:w="12240" w:h="15840"/>
      <w:pgMar w:top="540" w:right="72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E8037" w14:textId="77777777" w:rsidR="0050550C" w:rsidRDefault="0050550C" w:rsidP="00D431A5">
      <w:r>
        <w:separator/>
      </w:r>
    </w:p>
  </w:endnote>
  <w:endnote w:type="continuationSeparator" w:id="0">
    <w:p w14:paraId="78CB471A" w14:textId="77777777" w:rsidR="0050550C" w:rsidRDefault="0050550C" w:rsidP="00D4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C08FD" w14:textId="77777777" w:rsidR="0050550C" w:rsidRDefault="0050550C" w:rsidP="00D431A5">
      <w:r>
        <w:separator/>
      </w:r>
    </w:p>
  </w:footnote>
  <w:footnote w:type="continuationSeparator" w:id="0">
    <w:p w14:paraId="3DCAFCC7" w14:textId="77777777" w:rsidR="0050550C" w:rsidRDefault="0050550C" w:rsidP="00D43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alt="Logo placeholder" style="width:67.5pt;height:33.75pt" o:bullet="t">
        <v:imagedata r:id="rId1" o:title="template_logo"/>
      </v:shape>
    </w:pict>
  </w:numPicBullet>
  <w:abstractNum w:abstractNumId="0" w15:restartNumberingAfterBreak="0">
    <w:nsid w:val="0E5A3F3D"/>
    <w:multiLevelType w:val="hybridMultilevel"/>
    <w:tmpl w:val="23BC29EE"/>
    <w:lvl w:ilvl="0" w:tplc="04C2F4F8">
      <w:start w:val="1"/>
      <w:numFmt w:val="decimal"/>
      <w:pStyle w:val="numberedlist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8F47BAF"/>
    <w:multiLevelType w:val="hybridMultilevel"/>
    <w:tmpl w:val="7C1EFC12"/>
    <w:lvl w:ilvl="0" w:tplc="A84E64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15079"/>
    <w:multiLevelType w:val="hybridMultilevel"/>
    <w:tmpl w:val="AB6A89CA"/>
    <w:lvl w:ilvl="0" w:tplc="A84E64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A5"/>
    <w:rsid w:val="000071BA"/>
    <w:rsid w:val="00010191"/>
    <w:rsid w:val="0002723D"/>
    <w:rsid w:val="0006509F"/>
    <w:rsid w:val="000653AC"/>
    <w:rsid w:val="00070E7F"/>
    <w:rsid w:val="000B62EA"/>
    <w:rsid w:val="000E042A"/>
    <w:rsid w:val="000F6B47"/>
    <w:rsid w:val="000F7D4F"/>
    <w:rsid w:val="00140EA0"/>
    <w:rsid w:val="00171BEB"/>
    <w:rsid w:val="001B7CDB"/>
    <w:rsid w:val="001D194A"/>
    <w:rsid w:val="001E4A8B"/>
    <w:rsid w:val="001F0F9F"/>
    <w:rsid w:val="00202E66"/>
    <w:rsid w:val="0021652E"/>
    <w:rsid w:val="00244B51"/>
    <w:rsid w:val="002523E9"/>
    <w:rsid w:val="00252D14"/>
    <w:rsid w:val="0028600A"/>
    <w:rsid w:val="002C545B"/>
    <w:rsid w:val="002D2C08"/>
    <w:rsid w:val="002D5B63"/>
    <w:rsid w:val="002E5163"/>
    <w:rsid w:val="002F6035"/>
    <w:rsid w:val="00304275"/>
    <w:rsid w:val="00306A6E"/>
    <w:rsid w:val="00311C97"/>
    <w:rsid w:val="003272DA"/>
    <w:rsid w:val="003320C5"/>
    <w:rsid w:val="0035067A"/>
    <w:rsid w:val="0035450F"/>
    <w:rsid w:val="00374C9C"/>
    <w:rsid w:val="003758B0"/>
    <w:rsid w:val="00393669"/>
    <w:rsid w:val="003A533C"/>
    <w:rsid w:val="003E5FCD"/>
    <w:rsid w:val="00400BF7"/>
    <w:rsid w:val="00441785"/>
    <w:rsid w:val="00442CDA"/>
    <w:rsid w:val="0045588D"/>
    <w:rsid w:val="00471514"/>
    <w:rsid w:val="004B221B"/>
    <w:rsid w:val="004D613A"/>
    <w:rsid w:val="004F202D"/>
    <w:rsid w:val="0050550C"/>
    <w:rsid w:val="005209B5"/>
    <w:rsid w:val="00521569"/>
    <w:rsid w:val="0052357E"/>
    <w:rsid w:val="005366FC"/>
    <w:rsid w:val="00547B7C"/>
    <w:rsid w:val="0056048B"/>
    <w:rsid w:val="0058654B"/>
    <w:rsid w:val="005865E7"/>
    <w:rsid w:val="005D4D11"/>
    <w:rsid w:val="005F65F5"/>
    <w:rsid w:val="0064489D"/>
    <w:rsid w:val="006D54A5"/>
    <w:rsid w:val="00704C33"/>
    <w:rsid w:val="00705699"/>
    <w:rsid w:val="00755F57"/>
    <w:rsid w:val="007740BC"/>
    <w:rsid w:val="00776E6B"/>
    <w:rsid w:val="007B38EB"/>
    <w:rsid w:val="007D1A3C"/>
    <w:rsid w:val="007D5393"/>
    <w:rsid w:val="007F242B"/>
    <w:rsid w:val="007F4255"/>
    <w:rsid w:val="008171B1"/>
    <w:rsid w:val="00820427"/>
    <w:rsid w:val="008272CA"/>
    <w:rsid w:val="008511A5"/>
    <w:rsid w:val="008C5A0E"/>
    <w:rsid w:val="008E45DF"/>
    <w:rsid w:val="00953447"/>
    <w:rsid w:val="00953D43"/>
    <w:rsid w:val="00954EF9"/>
    <w:rsid w:val="00983251"/>
    <w:rsid w:val="009A0A91"/>
    <w:rsid w:val="009D0ECF"/>
    <w:rsid w:val="009D7158"/>
    <w:rsid w:val="00A3348A"/>
    <w:rsid w:val="00A42A8C"/>
    <w:rsid w:val="00A472D4"/>
    <w:rsid w:val="00A54A6E"/>
    <w:rsid w:val="00A63377"/>
    <w:rsid w:val="00A84DA2"/>
    <w:rsid w:val="00A87BAC"/>
    <w:rsid w:val="00A908B1"/>
    <w:rsid w:val="00AA16FA"/>
    <w:rsid w:val="00AB1BDA"/>
    <w:rsid w:val="00AC7DF8"/>
    <w:rsid w:val="00AD1385"/>
    <w:rsid w:val="00AD3496"/>
    <w:rsid w:val="00AD6E6B"/>
    <w:rsid w:val="00AF3906"/>
    <w:rsid w:val="00B051B6"/>
    <w:rsid w:val="00B2236F"/>
    <w:rsid w:val="00B629A1"/>
    <w:rsid w:val="00B730FA"/>
    <w:rsid w:val="00C0587D"/>
    <w:rsid w:val="00C50F0E"/>
    <w:rsid w:val="00C51FBE"/>
    <w:rsid w:val="00C650E6"/>
    <w:rsid w:val="00C809F9"/>
    <w:rsid w:val="00C845A8"/>
    <w:rsid w:val="00CA1C8D"/>
    <w:rsid w:val="00CA4BCD"/>
    <w:rsid w:val="00CB001F"/>
    <w:rsid w:val="00CB4612"/>
    <w:rsid w:val="00CC0724"/>
    <w:rsid w:val="00CC161D"/>
    <w:rsid w:val="00D13529"/>
    <w:rsid w:val="00D431A5"/>
    <w:rsid w:val="00D55017"/>
    <w:rsid w:val="00D67E57"/>
    <w:rsid w:val="00D71091"/>
    <w:rsid w:val="00D719AB"/>
    <w:rsid w:val="00D824D4"/>
    <w:rsid w:val="00DF324F"/>
    <w:rsid w:val="00E020A7"/>
    <w:rsid w:val="00E34C63"/>
    <w:rsid w:val="00E47F00"/>
    <w:rsid w:val="00E522DF"/>
    <w:rsid w:val="00E6087C"/>
    <w:rsid w:val="00E97E88"/>
    <w:rsid w:val="00EB4F05"/>
    <w:rsid w:val="00ED5BBA"/>
    <w:rsid w:val="00EE6BA2"/>
    <w:rsid w:val="00EE6F6F"/>
    <w:rsid w:val="00F1654D"/>
    <w:rsid w:val="00F418DA"/>
    <w:rsid w:val="00F45F0F"/>
    <w:rsid w:val="00F53067"/>
    <w:rsid w:val="00F56369"/>
    <w:rsid w:val="00F64C65"/>
    <w:rsid w:val="00F77FBF"/>
    <w:rsid w:val="00FE069C"/>
    <w:rsid w:val="00FE67BF"/>
    <w:rsid w:val="00FF2CF7"/>
    <w:rsid w:val="00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739ADE0"/>
  <w15:docId w15:val="{42E7FE75-AA1A-4589-BA2D-E4FAD320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2A8C"/>
    <w:rPr>
      <w:rFonts w:ascii="Century Gothic" w:hAnsi="Century Gothic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FE67BF"/>
    <w:pPr>
      <w:keepNext/>
      <w:spacing w:line="800" w:lineRule="exact"/>
      <w:jc w:val="right"/>
      <w:outlineLvl w:val="0"/>
    </w:pPr>
    <w:rPr>
      <w:rFonts w:cs="Arial"/>
      <w:bCs/>
      <w:color w:val="DDDDDD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3E5FCD"/>
    <w:pPr>
      <w:jc w:val="right"/>
    </w:pPr>
  </w:style>
  <w:style w:type="paragraph" w:customStyle="1" w:styleId="DateandNumber">
    <w:name w:val="Date and Number"/>
    <w:basedOn w:val="Normal"/>
    <w:rsid w:val="003E5FCD"/>
    <w:pPr>
      <w:spacing w:line="264" w:lineRule="auto"/>
      <w:jc w:val="right"/>
    </w:pPr>
    <w:rPr>
      <w:spacing w:val="4"/>
      <w:szCs w:val="16"/>
    </w:rPr>
  </w:style>
  <w:style w:type="paragraph" w:customStyle="1" w:styleId="numberedlist">
    <w:name w:val="numbered list"/>
    <w:basedOn w:val="Normal"/>
    <w:rsid w:val="00B629A1"/>
    <w:pPr>
      <w:numPr>
        <w:numId w:val="1"/>
      </w:numPr>
      <w:spacing w:after="60" w:line="264" w:lineRule="auto"/>
    </w:pPr>
    <w:rPr>
      <w:color w:val="808080"/>
      <w:spacing w:val="4"/>
      <w:sz w:val="14"/>
      <w:szCs w:val="16"/>
    </w:rPr>
  </w:style>
  <w:style w:type="paragraph" w:customStyle="1" w:styleId="smallgray">
    <w:name w:val="small gray"/>
    <w:basedOn w:val="Heading3"/>
    <w:rsid w:val="001F0F9F"/>
    <w:pPr>
      <w:keepNext w:val="0"/>
      <w:spacing w:before="0"/>
    </w:pPr>
    <w:rPr>
      <w:rFonts w:ascii="Century Gothic" w:hAnsi="Century Gothic" w:cs="Times New Roman"/>
      <w:b w:val="0"/>
      <w:bCs w:val="0"/>
      <w:color w:val="999999"/>
      <w:spacing w:val="4"/>
      <w:sz w:val="16"/>
      <w:szCs w:val="18"/>
    </w:rPr>
  </w:style>
  <w:style w:type="paragraph" w:customStyle="1" w:styleId="Authorizedby">
    <w:name w:val="Authorized by"/>
    <w:basedOn w:val="Normal"/>
    <w:rsid w:val="00B629A1"/>
    <w:rPr>
      <w:i/>
      <w:color w:val="808080"/>
      <w:szCs w:val="20"/>
    </w:rPr>
  </w:style>
  <w:style w:type="paragraph" w:customStyle="1" w:styleId="ColumnHeadings">
    <w:name w:val="Column Headings"/>
    <w:basedOn w:val="Heading2"/>
    <w:autoRedefine/>
    <w:rsid w:val="00A3348A"/>
    <w:pPr>
      <w:keepNext w:val="0"/>
      <w:spacing w:before="20" w:after="0"/>
    </w:pPr>
    <w:rPr>
      <w:rFonts w:ascii="Century Gothic" w:hAnsi="Century Gothic" w:cs="Times New Roman"/>
      <w:b w:val="0"/>
      <w:bCs w:val="0"/>
      <w:i w:val="0"/>
      <w:iCs w:val="0"/>
      <w:sz w:val="16"/>
      <w:szCs w:val="16"/>
    </w:rPr>
  </w:style>
  <w:style w:type="paragraph" w:customStyle="1" w:styleId="slogan">
    <w:name w:val="slogan"/>
    <w:basedOn w:val="smallgray"/>
    <w:rsid w:val="00304275"/>
    <w:rPr>
      <w:i/>
      <w:color w:val="808080"/>
      <w:sz w:val="14"/>
    </w:rPr>
  </w:style>
  <w:style w:type="paragraph" w:customStyle="1" w:styleId="Loweraddress">
    <w:name w:val="Lower address"/>
    <w:basedOn w:val="Normal"/>
    <w:rsid w:val="00F1654D"/>
    <w:pPr>
      <w:spacing w:before="520"/>
      <w:jc w:val="center"/>
    </w:pPr>
    <w:rPr>
      <w:color w:val="808080"/>
      <w:szCs w:val="18"/>
    </w:rPr>
  </w:style>
  <w:style w:type="paragraph" w:customStyle="1" w:styleId="thankyou">
    <w:name w:val="thank you"/>
    <w:basedOn w:val="Normal"/>
    <w:autoRedefine/>
    <w:rsid w:val="003E5FCD"/>
    <w:pPr>
      <w:spacing w:before="100"/>
      <w:jc w:val="center"/>
    </w:pPr>
    <w:rPr>
      <w:b/>
      <w:i/>
      <w:color w:val="333333"/>
    </w:rPr>
  </w:style>
  <w:style w:type="paragraph" w:customStyle="1" w:styleId="loweraddresslist">
    <w:name w:val="lower address list"/>
    <w:basedOn w:val="Normal"/>
    <w:rsid w:val="00B629A1"/>
    <w:pPr>
      <w:ind w:left="432"/>
    </w:pPr>
    <w:rPr>
      <w:color w:val="808080"/>
      <w:sz w:val="14"/>
    </w:rPr>
  </w:style>
  <w:style w:type="paragraph" w:customStyle="1" w:styleId="rightalignedtext">
    <w:name w:val="right aligned text"/>
    <w:basedOn w:val="Normal"/>
    <w:rsid w:val="00820427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link w:val="BalloonTextChar"/>
    <w:rsid w:val="00D431A5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rsid w:val="00D431A5"/>
    <w:rPr>
      <w:rFonts w:ascii="Tahoma" w:hAnsi="Tahoma" w:cs="Tahoma"/>
      <w:sz w:val="16"/>
      <w:szCs w:val="16"/>
    </w:rPr>
  </w:style>
  <w:style w:type="character" w:styleId="Hyperlink">
    <w:name w:val="Hyperlink"/>
    <w:rsid w:val="00D431A5"/>
    <w:rPr>
      <w:color w:val="0000FF"/>
      <w:u w:val="single"/>
    </w:rPr>
  </w:style>
  <w:style w:type="paragraph" w:styleId="Header">
    <w:name w:val="header"/>
    <w:basedOn w:val="Normal"/>
    <w:link w:val="HeaderChar"/>
    <w:rsid w:val="00D431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431A5"/>
    <w:rPr>
      <w:rFonts w:ascii="Century Gothic" w:hAnsi="Century Gothic"/>
      <w:sz w:val="16"/>
      <w:szCs w:val="24"/>
    </w:rPr>
  </w:style>
  <w:style w:type="paragraph" w:styleId="Footer">
    <w:name w:val="footer"/>
    <w:basedOn w:val="Normal"/>
    <w:link w:val="FooterChar"/>
    <w:uiPriority w:val="99"/>
    <w:rsid w:val="00D431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31A5"/>
    <w:rPr>
      <w:rFonts w:ascii="Century Gothic" w:hAnsi="Century Gothic"/>
      <w:sz w:val="16"/>
      <w:szCs w:val="24"/>
    </w:rPr>
  </w:style>
  <w:style w:type="character" w:styleId="Emphasis">
    <w:name w:val="Emphasis"/>
    <w:basedOn w:val="DefaultParagraphFont"/>
    <w:uiPriority w:val="20"/>
    <w:qFormat/>
    <w:rsid w:val="006D54A5"/>
    <w:rPr>
      <w:i/>
      <w:iCs/>
    </w:rPr>
  </w:style>
  <w:style w:type="paragraph" w:styleId="ListParagraph">
    <w:name w:val="List Paragraph"/>
    <w:basedOn w:val="Normal"/>
    <w:uiPriority w:val="34"/>
    <w:qFormat/>
    <w:rsid w:val="002D2C08"/>
    <w:pPr>
      <w:ind w:left="720"/>
      <w:contextualSpacing/>
    </w:pPr>
  </w:style>
  <w:style w:type="table" w:styleId="TableGrid">
    <w:name w:val="Table Grid"/>
    <w:basedOn w:val="TableNormal"/>
    <w:rsid w:val="00827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74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@Rotary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lliams\AppData\Roaming\Microsoft\Templates\Purchase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Purchase order</Template>
  <TotalTime>29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Williams</dc:creator>
  <cp:lastModifiedBy>Erik Olsen</cp:lastModifiedBy>
  <cp:revision>3</cp:revision>
  <cp:lastPrinted>2017-12-27T19:19:00Z</cp:lastPrinted>
  <dcterms:created xsi:type="dcterms:W3CDTF">2019-01-16T01:09:00Z</dcterms:created>
  <dcterms:modified xsi:type="dcterms:W3CDTF">2019-01-16T01:36:00Z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TC011465881033</vt:lpwstr>
  </property>
</Properties>
</file>