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" filled="f" stroked="f">
                <v:textbox>
                  <w:txbxContent>
                    <w:p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1749E1" w:rsidP="00FC4BDA">
      <w:pPr>
        <w:pStyle w:val="Heading1"/>
      </w:pPr>
      <w:r>
        <w:t>GLOBAL GRANTS COMMUNITY ASSESSMENT RESULTS</w:t>
      </w:r>
    </w:p>
    <w:p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3D70" w:rsidRDefault="00463D70" w:rsidP="001749E1">
      <w:pPr>
        <w:pStyle w:val="BodyParagraph"/>
      </w:pPr>
    </w:p>
    <w:p w:rsidR="00250DE3" w:rsidRDefault="00250DE3" w:rsidP="001749E1">
      <w:pPr>
        <w:pStyle w:val="BodyParagraph"/>
      </w:pPr>
      <w:r w:rsidRPr="00250DE3">
        <w:t>Who conducted the assessment? (check all that apply)</w:t>
      </w:r>
    </w:p>
    <w:p w:rsidR="00250DE3" w:rsidRDefault="0076535A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:rsidR="00250DE3" w:rsidRDefault="0076535A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:rsidR="00250DE3" w:rsidRDefault="0076535A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:rsidR="00250DE3" w:rsidRDefault="0076535A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:rsidR="00250DE3" w:rsidRDefault="0076535A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:rsidR="00250DE3" w:rsidRDefault="0076535A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:rsidR="00250DE3" w:rsidRDefault="0076535A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:rsidR="00250DE3" w:rsidRDefault="0076535A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:rsidR="00250DE3" w:rsidRDefault="0076535A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:rsidR="00250DE3" w:rsidRDefault="0076535A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:rsidR="00250DE3" w:rsidRDefault="0076535A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:rsidR="00250DE3" w:rsidRDefault="0076535A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:rsidR="00250DE3" w:rsidRDefault="0076535A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:rsidR="00250DE3" w:rsidRDefault="0076535A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5A" w:rsidRDefault="0076535A">
      <w:r>
        <w:separator/>
      </w:r>
    </w:p>
  </w:endnote>
  <w:endnote w:type="continuationSeparator" w:id="0">
    <w:p w:rsidR="0076535A" w:rsidRDefault="007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5A" w:rsidRDefault="0076535A">
      <w:r>
        <w:separator/>
      </w:r>
    </w:p>
  </w:footnote>
  <w:footnote w:type="continuationSeparator" w:id="0">
    <w:p w:rsidR="0076535A" w:rsidRDefault="0076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7"/>
    <w:rsid w:val="000407B2"/>
    <w:rsid w:val="00094D7D"/>
    <w:rsid w:val="000B3AB1"/>
    <w:rsid w:val="00100319"/>
    <w:rsid w:val="001155B0"/>
    <w:rsid w:val="00151083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6535A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BF6F5E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46"/>
    <w:rsid w:val="001344CD"/>
    <w:rsid w:val="00376A76"/>
    <w:rsid w:val="005E5DEA"/>
    <w:rsid w:val="006739B9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756D60-6EDC-4C91-A8D3-F0F23BDAD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C:\Users\mcleodk\Downloads\RI_Document (1).dot</Template>
  <TotalTime>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Karen McLeod</cp:lastModifiedBy>
  <cp:revision>5</cp:revision>
  <cp:lastPrinted>2013-12-20T16:37:00Z</cp:lastPrinted>
  <dcterms:created xsi:type="dcterms:W3CDTF">2017-09-26T18:06:00Z</dcterms:created>
  <dcterms:modified xsi:type="dcterms:W3CDTF">2017-10-11T15:16:00Z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